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9F" w:rsidRPr="00F40F11" w:rsidRDefault="00E70270" w:rsidP="00E70270">
      <w:pPr>
        <w:pStyle w:val="Title"/>
        <w:rPr>
          <w:rFonts w:ascii="Effra" w:hAnsi="Effra" w:cs="Effra"/>
          <w:color w:val="009CDE"/>
        </w:rPr>
      </w:pPr>
      <w:r w:rsidRPr="00F40F11">
        <w:rPr>
          <w:rFonts w:ascii="Effra" w:hAnsi="Effra" w:cs="Effra"/>
          <w:color w:val="009CDE"/>
        </w:rPr>
        <w:t>Campus Jobs</w:t>
      </w:r>
      <w:r w:rsidR="00A31BAF" w:rsidRPr="00F40F11">
        <w:rPr>
          <w:rFonts w:ascii="Effra" w:hAnsi="Effra" w:cs="Effra"/>
          <w:color w:val="009CDE"/>
        </w:rPr>
        <w:t>:</w:t>
      </w:r>
      <w:r w:rsidRPr="00F40F11">
        <w:rPr>
          <w:rFonts w:ascii="Effra" w:hAnsi="Effra" w:cs="Effra"/>
          <w:color w:val="009CDE"/>
        </w:rPr>
        <w:t xml:space="preserve"> Job Description</w:t>
      </w:r>
    </w:p>
    <w:p w:rsidR="00D20763" w:rsidRDefault="00D20763" w:rsidP="00D20763">
      <w:pPr>
        <w:rPr>
          <w:rFonts w:ascii="Effra Light" w:hAnsi="Effra Light" w:cs="Effra Light"/>
        </w:rPr>
      </w:pPr>
      <w:r w:rsidRPr="008F1E3A">
        <w:rPr>
          <w:rFonts w:ascii="Effra Light" w:hAnsi="Effra Light" w:cs="Effra Light"/>
        </w:rPr>
        <w:t xml:space="preserve">Please complete the form below with the information </w:t>
      </w:r>
      <w:r w:rsidR="004C5346">
        <w:rPr>
          <w:rFonts w:ascii="Effra Light" w:hAnsi="Effra Light" w:cs="Effra Light"/>
        </w:rPr>
        <w:t xml:space="preserve">to enable us to set up your advert. Information marked with * will be visible on your published </w:t>
      </w:r>
      <w:r w:rsidRPr="008F1E3A">
        <w:rPr>
          <w:rFonts w:ascii="Effra Light" w:hAnsi="Effra Light" w:cs="Effra Light"/>
        </w:rPr>
        <w:t>advert.</w:t>
      </w:r>
      <w:r w:rsidR="0060593B">
        <w:rPr>
          <w:rFonts w:ascii="Effra Light" w:hAnsi="Effra Light" w:cs="Effra Light"/>
        </w:rPr>
        <w:t xml:space="preserve"> </w:t>
      </w:r>
    </w:p>
    <w:p w:rsidR="00D45D48" w:rsidRDefault="00D45D48" w:rsidP="00A60B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spacing w:after="0"/>
        <w:rPr>
          <w:rFonts w:ascii="Effra Light" w:hAnsi="Effra Light" w:cs="Effra Light"/>
          <w:color w:val="2C2A29"/>
        </w:rPr>
      </w:pPr>
      <w:r w:rsidRPr="00D45D48">
        <w:rPr>
          <w:rFonts w:ascii="Effra" w:eastAsiaTheme="majorEastAsia" w:hAnsi="Effra" w:cs="Effra"/>
          <w:color w:val="009CDE"/>
          <w:sz w:val="26"/>
          <w:szCs w:val="26"/>
        </w:rPr>
        <w:t>Job Title*</w:t>
      </w:r>
      <w:r>
        <w:rPr>
          <w:rFonts w:ascii="Effra" w:eastAsiaTheme="majorEastAsia" w:hAnsi="Effra" w:cs="Effra"/>
          <w:color w:val="009CDE"/>
          <w:sz w:val="26"/>
          <w:szCs w:val="26"/>
        </w:rPr>
        <w:tab/>
      </w:r>
      <w:sdt>
        <w:sdtPr>
          <w:rPr>
            <w:rFonts w:ascii="Effra Light" w:hAnsi="Effra Light" w:cs="Effra Light"/>
            <w:color w:val="2C2A29"/>
          </w:rPr>
          <w:alias w:val="Job Title"/>
          <w:tag w:val="Job Title"/>
          <w:id w:val="-1475130072"/>
          <w:placeholder>
            <w:docPart w:val="272ED3D7F8954A309821F700ED31DA41"/>
          </w:placeholder>
          <w:showingPlcHdr/>
          <w15:color w:val="2C2A29"/>
        </w:sdtPr>
        <w:sdtEndPr/>
        <w:sdtContent>
          <w:r w:rsidR="00094E42" w:rsidRPr="009307DA">
            <w:rPr>
              <w:rFonts w:ascii="Effra Light" w:hAnsi="Effra Light" w:cs="Effra Light"/>
              <w:b/>
              <w:color w:val="2C2A29"/>
            </w:rPr>
            <w:t>{</w:t>
          </w:r>
          <w:r w:rsidR="00094E42" w:rsidRPr="009307DA">
            <w:rPr>
              <w:rStyle w:val="PlaceholderText"/>
              <w:rFonts w:ascii="Effra Light" w:hAnsi="Effra Light" w:cs="Effra Light"/>
              <w:b/>
              <w:color w:val="2C2A29"/>
            </w:rPr>
            <w:t>Click here to enter text}</w:t>
          </w:r>
        </w:sdtContent>
      </w:sdt>
    </w:p>
    <w:p w:rsidR="00D45D48" w:rsidRDefault="00D45D48" w:rsidP="00A60B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spacing w:after="0"/>
        <w:rPr>
          <w:rFonts w:ascii="Effra Light" w:hAnsi="Effra Light" w:cs="Effra Light"/>
        </w:rPr>
      </w:pPr>
      <w:r w:rsidRPr="00D45D48">
        <w:rPr>
          <w:rFonts w:ascii="Effra" w:eastAsiaTheme="majorEastAsia" w:hAnsi="Effra" w:cs="Effra"/>
          <w:color w:val="009CDE"/>
          <w:sz w:val="26"/>
          <w:szCs w:val="26"/>
        </w:rPr>
        <w:t>Recruitment Gateway Reference</w:t>
      </w:r>
      <w:r>
        <w:rPr>
          <w:rFonts w:ascii="Effra" w:eastAsiaTheme="majorEastAsia" w:hAnsi="Effra" w:cs="Effra"/>
          <w:color w:val="009CDE"/>
          <w:sz w:val="26"/>
          <w:szCs w:val="26"/>
        </w:rPr>
        <w:tab/>
      </w:r>
      <w:sdt>
        <w:sdtPr>
          <w:rPr>
            <w:rFonts w:ascii="Effra Light" w:hAnsi="Effra Light" w:cs="Effra Light"/>
          </w:rPr>
          <w:alias w:val="RG reference"/>
          <w:tag w:val="RG reference"/>
          <w:id w:val="-1878616818"/>
          <w:placeholder>
            <w:docPart w:val="533D2F8416904A3D95AF16FBB0B86D56"/>
          </w:placeholder>
          <w:showingPlcHdr/>
          <w15:color w:val="2C2A29"/>
        </w:sdtPr>
        <w:sdtEndPr/>
        <w:sdtContent>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sdtContent>
      </w:sdt>
    </w:p>
    <w:p w:rsidR="00E94331" w:rsidRPr="00E94331" w:rsidRDefault="00E94331" w:rsidP="00E94331">
      <w:pPr>
        <w:tabs>
          <w:tab w:val="left" w:pos="4536"/>
        </w:tabs>
        <w:spacing w:after="0"/>
        <w:rPr>
          <w:rFonts w:ascii="Effra" w:eastAsiaTheme="majorEastAsia" w:hAnsi="Effra" w:cs="Effra"/>
          <w:color w:val="009CDE"/>
          <w:sz w:val="6"/>
          <w:szCs w:val="26"/>
        </w:rPr>
      </w:pPr>
    </w:p>
    <w:p w:rsidR="0046187E" w:rsidRDefault="0046187E" w:rsidP="002F6BB9">
      <w:pPr>
        <w:pStyle w:val="Heading2"/>
        <w:pBdr>
          <w:top w:val="single" w:sz="4" w:space="1" w:color="auto"/>
          <w:left w:val="single" w:sz="4" w:space="4" w:color="auto"/>
          <w:bottom w:val="single" w:sz="4" w:space="1" w:color="auto"/>
          <w:right w:val="single" w:sz="4" w:space="4" w:color="auto"/>
        </w:pBdr>
        <w:spacing w:before="240"/>
        <w:rPr>
          <w:rFonts w:ascii="Effra" w:hAnsi="Effra" w:cs="Effra"/>
          <w:color w:val="009CDE"/>
        </w:rPr>
      </w:pPr>
      <w:r w:rsidRPr="009A000C">
        <w:rPr>
          <w:rFonts w:ascii="Effra" w:hAnsi="Effra" w:cs="Effra"/>
          <w:color w:val="009CDE"/>
        </w:rPr>
        <w:t>Closing date*</w:t>
      </w:r>
    </w:p>
    <w:p w:rsidR="00E70270" w:rsidRDefault="002F6BB9" w:rsidP="002F6BB9">
      <w:pPr>
        <w:pBdr>
          <w:top w:val="single" w:sz="4" w:space="1" w:color="auto"/>
          <w:left w:val="single" w:sz="4" w:space="4" w:color="auto"/>
          <w:bottom w:val="single" w:sz="4" w:space="1" w:color="auto"/>
          <w:right w:val="single" w:sz="4" w:space="4" w:color="auto"/>
        </w:pBdr>
        <w:rPr>
          <w:rFonts w:ascii="Effra Light" w:hAnsi="Effra Light" w:cs="Effra Light"/>
        </w:rPr>
      </w:pPr>
      <w:r>
        <w:rPr>
          <w:rStyle w:val="SubtleEmphasis"/>
          <w:rFonts w:ascii="Effra Light" w:hAnsi="Effra Light" w:cs="Effra Light"/>
        </w:rPr>
        <w:t xml:space="preserve">No further applications will be taken after midnight of the closing date. </w:t>
      </w:r>
      <w:r w:rsidR="00DA7842">
        <w:rPr>
          <w:rStyle w:val="SubtleEmphasis"/>
          <w:rFonts w:ascii="Effra Light" w:hAnsi="Effra Light" w:cs="Effra Light"/>
        </w:rPr>
        <w:t xml:space="preserve">To provide the best coverage for your advert and hopefully receive a good amount of applications we recommend advertising for 2 weeks at least. This can be extended if required. </w:t>
      </w:r>
      <w:r>
        <w:rPr>
          <w:rStyle w:val="SubtleEmphasis"/>
          <w:rFonts w:ascii="Effra Light" w:hAnsi="Effra Light" w:cs="Effra Light"/>
        </w:rPr>
        <w:t>We will send you the applications the next working day after the specified</w:t>
      </w:r>
      <w:r w:rsidR="00DA7842">
        <w:rPr>
          <w:rStyle w:val="SubtleEmphasis"/>
          <w:rFonts w:ascii="Effra Light" w:hAnsi="Effra Light" w:cs="Effra Light"/>
        </w:rPr>
        <w:t xml:space="preserve"> closing</w:t>
      </w:r>
      <w:r>
        <w:rPr>
          <w:rStyle w:val="SubtleEmphasis"/>
          <w:rFonts w:ascii="Effra Light" w:hAnsi="Effra Light" w:cs="Effra Light"/>
        </w:rPr>
        <w:t xml:space="preserve"> date. </w:t>
      </w:r>
      <w:r w:rsidR="00F72508">
        <w:rPr>
          <w:rStyle w:val="SubtleEmphasis"/>
          <w:rFonts w:ascii="Effra Light" w:hAnsi="Effra Light" w:cs="Effra Light"/>
        </w:rPr>
        <w:t xml:space="preserve">We would recommend </w:t>
      </w:r>
      <w:r w:rsidR="0046187E">
        <w:rPr>
          <w:rStyle w:val="SubtleEmphasis"/>
          <w:rFonts w:ascii="Effra Light" w:hAnsi="Effra Light" w:cs="Effra Light"/>
        </w:rPr>
        <w:t>a m</w:t>
      </w:r>
      <w:r w:rsidR="0046187E" w:rsidRPr="0060593B">
        <w:rPr>
          <w:rStyle w:val="SubtleEmphasis"/>
          <w:rFonts w:ascii="Effra Light" w:hAnsi="Effra Light" w:cs="Effra Light"/>
        </w:rPr>
        <w:t>inimum</w:t>
      </w:r>
      <w:r w:rsidR="0046187E">
        <w:rPr>
          <w:rStyle w:val="SubtleEmphasis"/>
          <w:rFonts w:ascii="Effra Light" w:hAnsi="Effra Light" w:cs="Effra Light"/>
        </w:rPr>
        <w:t xml:space="preserve"> of</w:t>
      </w:r>
      <w:r w:rsidR="0046187E" w:rsidRPr="0060593B">
        <w:rPr>
          <w:rStyle w:val="SubtleEmphasis"/>
          <w:rFonts w:ascii="Effra Light" w:hAnsi="Effra Light" w:cs="Effra Light"/>
        </w:rPr>
        <w:t xml:space="preserve"> 10</w:t>
      </w:r>
      <w:r w:rsidR="0046187E">
        <w:rPr>
          <w:rStyle w:val="SubtleEmphasis"/>
          <w:rFonts w:ascii="Effra Light" w:hAnsi="Effra Light" w:cs="Effra Light"/>
        </w:rPr>
        <w:t xml:space="preserve"> working</w:t>
      </w:r>
      <w:r w:rsidR="0046187E" w:rsidRPr="0060593B">
        <w:rPr>
          <w:rStyle w:val="SubtleEmphasis"/>
          <w:rFonts w:ascii="Effra Light" w:hAnsi="Effra Light" w:cs="Effra Light"/>
        </w:rPr>
        <w:t xml:space="preserve"> days</w:t>
      </w:r>
      <w:r w:rsidR="0046187E">
        <w:rPr>
          <w:rStyle w:val="SubtleEmphasis"/>
          <w:rFonts w:ascii="Effra Light" w:hAnsi="Effra Light" w:cs="Effra Light"/>
        </w:rPr>
        <w:t xml:space="preserve"> between the closing date and the worker’s start</w:t>
      </w:r>
      <w:r w:rsidR="00DD3CEA">
        <w:rPr>
          <w:rStyle w:val="SubtleEmphasis"/>
          <w:rFonts w:ascii="Effra Light" w:hAnsi="Effra Light" w:cs="Effra Light"/>
        </w:rPr>
        <w:t xml:space="preserve"> date.</w:t>
      </w:r>
    </w:p>
    <w:sdt>
      <w:sdtPr>
        <w:rPr>
          <w:rFonts w:ascii="Effra Light" w:hAnsi="Effra Light" w:cs="Effra Light"/>
          <w:color w:val="2C2A29"/>
        </w:rPr>
        <w:alias w:val="Closing Date"/>
        <w:tag w:val="Closing Date"/>
        <w:id w:val="-1948001639"/>
        <w:placeholder>
          <w:docPart w:val="1C454DC4EE2B498A8D93CBA086B166A4"/>
        </w:placeholder>
        <w:showingPlcHdr/>
        <w15:color w:val="2C2A29"/>
        <w:date>
          <w:dateFormat w:val="dd/MM/yyyy"/>
          <w:lid w:val="en-GB"/>
          <w:storeMappedDataAs w:val="dateTime"/>
          <w:calendar w:val="gregorian"/>
        </w:date>
      </w:sdtPr>
      <w:sdtEndPr/>
      <w:sdtContent>
        <w:p w:rsidR="0046187E" w:rsidRPr="008F1E3A" w:rsidRDefault="002F6BB9" w:rsidP="002F6BB9">
          <w:pPr>
            <w:pBdr>
              <w:top w:val="single" w:sz="4" w:space="1" w:color="auto"/>
              <w:left w:val="single" w:sz="4" w:space="4" w:color="auto"/>
              <w:bottom w:val="single" w:sz="4" w:space="1" w:color="auto"/>
              <w:right w:val="single" w:sz="4" w:space="4" w:color="auto"/>
            </w:pBd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a date}</w:t>
          </w:r>
        </w:p>
      </w:sdtContent>
    </w:sdt>
    <w:p w:rsidR="00E70270" w:rsidRPr="00DD3CEA" w:rsidRDefault="00E70270" w:rsidP="00B84E2D">
      <w:pPr>
        <w:pStyle w:val="Heading1"/>
        <w:rPr>
          <w:rFonts w:ascii="Effra" w:hAnsi="Effra" w:cs="Effra"/>
          <w:color w:val="009CDE"/>
        </w:rPr>
      </w:pPr>
      <w:r w:rsidRPr="00DD3CEA">
        <w:rPr>
          <w:rFonts w:ascii="Effra" w:hAnsi="Effra" w:cs="Effra"/>
          <w:color w:val="009CDE"/>
        </w:rPr>
        <w:t>Job Description</w:t>
      </w:r>
      <w:r w:rsidR="003E56B5" w:rsidRPr="00DD3CEA">
        <w:rPr>
          <w:rFonts w:ascii="Effra" w:hAnsi="Effra" w:cs="Effra"/>
          <w:color w:val="009CDE"/>
        </w:rPr>
        <w:t>*</w:t>
      </w:r>
    </w:p>
    <w:p w:rsidR="00D20763" w:rsidRPr="008F1E3A" w:rsidRDefault="00E70270" w:rsidP="00B84E2D">
      <w:pPr>
        <w:rPr>
          <w:rStyle w:val="SubtleEmphasis"/>
          <w:rFonts w:ascii="Effra Light" w:hAnsi="Effra Light" w:cs="Effra Light"/>
        </w:rPr>
      </w:pPr>
      <w:r w:rsidRPr="008F1E3A">
        <w:rPr>
          <w:rStyle w:val="SubtleEmphasis"/>
          <w:rFonts w:ascii="Effra Light" w:hAnsi="Effra Light" w:cs="Effra Light"/>
        </w:rPr>
        <w:t>Please provide a brief overview of what the worker(s) can expect to be doing</w:t>
      </w:r>
      <w:r w:rsidR="00D20763" w:rsidRPr="008F1E3A">
        <w:rPr>
          <w:rStyle w:val="SubtleEmphasis"/>
          <w:rFonts w:ascii="Effra Light" w:hAnsi="Effra Light" w:cs="Effra Light"/>
        </w:rPr>
        <w:t>.</w:t>
      </w:r>
      <w:r w:rsidR="00B1147A" w:rsidRPr="008F1E3A">
        <w:rPr>
          <w:rStyle w:val="SubtleEmphasis"/>
          <w:rFonts w:ascii="Effra Light" w:hAnsi="Effra Light" w:cs="Effra Light"/>
        </w:rPr>
        <w:t xml:space="preserve"> </w:t>
      </w:r>
      <w:r w:rsidR="00D20763" w:rsidRPr="008F1E3A">
        <w:rPr>
          <w:rStyle w:val="SubtleEmphasis"/>
          <w:rFonts w:ascii="Effra Light" w:hAnsi="Effra Light" w:cs="Effra Light"/>
        </w:rPr>
        <w:t>You may wish to include:</w:t>
      </w:r>
    </w:p>
    <w:p w:rsidR="00D20763" w:rsidRPr="008F1E3A" w:rsidRDefault="00AE24EC" w:rsidP="00B84E2D">
      <w:pPr>
        <w:pStyle w:val="ListParagraph"/>
        <w:numPr>
          <w:ilvl w:val="0"/>
          <w:numId w:val="1"/>
        </w:numPr>
        <w:rPr>
          <w:rStyle w:val="SubtleEmphasis"/>
          <w:rFonts w:ascii="Effra Light" w:hAnsi="Effra Light" w:cs="Effra Light"/>
        </w:rPr>
      </w:pPr>
      <w:r w:rsidRPr="008F1E3A">
        <w:rPr>
          <w:rStyle w:val="SubtleEmphasis"/>
          <w:rFonts w:ascii="Effra Light" w:hAnsi="Effra Light" w:cs="Effra Light"/>
        </w:rPr>
        <w:t>Description of main duties</w:t>
      </w:r>
    </w:p>
    <w:p w:rsidR="007752DA" w:rsidRPr="008F1E3A" w:rsidRDefault="00B1147A" w:rsidP="00B84E2D">
      <w:pPr>
        <w:pStyle w:val="ListParagraph"/>
        <w:numPr>
          <w:ilvl w:val="0"/>
          <w:numId w:val="1"/>
        </w:numPr>
        <w:rPr>
          <w:rStyle w:val="SubtleEmphasis"/>
          <w:rFonts w:ascii="Effra Light" w:hAnsi="Effra Light" w:cs="Effra Light"/>
        </w:rPr>
      </w:pPr>
      <w:r w:rsidRPr="008F1E3A">
        <w:rPr>
          <w:rStyle w:val="SubtleEmphasis"/>
          <w:rFonts w:ascii="Effra Light" w:hAnsi="Effra Light" w:cs="Effra Light"/>
        </w:rPr>
        <w:t>The purpose of the assignment</w:t>
      </w:r>
      <w:r w:rsidR="007752DA" w:rsidRPr="008F1E3A">
        <w:rPr>
          <w:rStyle w:val="SubtleEmphasis"/>
          <w:rFonts w:ascii="Effra Light" w:hAnsi="Effra Light" w:cs="Effra Light"/>
        </w:rPr>
        <w:t xml:space="preserve"> (for example, you may be running a particular campaign)</w:t>
      </w:r>
    </w:p>
    <w:p w:rsidR="00B1147A" w:rsidRPr="008F1E3A" w:rsidRDefault="00B1147A" w:rsidP="00B84E2D">
      <w:pPr>
        <w:pStyle w:val="ListParagraph"/>
        <w:numPr>
          <w:ilvl w:val="0"/>
          <w:numId w:val="1"/>
        </w:numPr>
        <w:rPr>
          <w:rStyle w:val="SubtleEmphasis"/>
          <w:rFonts w:ascii="Effra Light" w:hAnsi="Effra Light" w:cs="Effra Light"/>
        </w:rPr>
      </w:pPr>
      <w:r w:rsidRPr="008F1E3A">
        <w:rPr>
          <w:rStyle w:val="SubtleEmphasis"/>
          <w:rFonts w:ascii="Effra Light" w:hAnsi="Effra Light" w:cs="Effra Light"/>
        </w:rPr>
        <w:t>Training they might receive</w:t>
      </w:r>
    </w:p>
    <w:p w:rsidR="00D20763" w:rsidRPr="008F1E3A" w:rsidRDefault="00D20763" w:rsidP="00B84E2D">
      <w:pPr>
        <w:pStyle w:val="ListParagraph"/>
        <w:numPr>
          <w:ilvl w:val="0"/>
          <w:numId w:val="1"/>
        </w:numPr>
        <w:rPr>
          <w:rStyle w:val="SubtleEmphasis"/>
          <w:rFonts w:ascii="Effra Light" w:hAnsi="Effra Light" w:cs="Effra Light"/>
        </w:rPr>
      </w:pPr>
      <w:r w:rsidRPr="008F1E3A">
        <w:rPr>
          <w:rStyle w:val="SubtleEmphasis"/>
          <w:rFonts w:ascii="Effra Light" w:hAnsi="Effra Light" w:cs="Effra Light"/>
        </w:rPr>
        <w:t>Times and dates of work</w:t>
      </w:r>
    </w:p>
    <w:p w:rsidR="00E70270" w:rsidRPr="008F1E3A" w:rsidRDefault="00D20763" w:rsidP="00B84E2D">
      <w:pPr>
        <w:pStyle w:val="ListParagraph"/>
        <w:numPr>
          <w:ilvl w:val="0"/>
          <w:numId w:val="1"/>
        </w:numPr>
        <w:rPr>
          <w:rStyle w:val="SubtleEmphasis"/>
          <w:rFonts w:ascii="Effra Light" w:hAnsi="Effra Light" w:cs="Effra Light"/>
        </w:rPr>
      </w:pPr>
      <w:r w:rsidRPr="008F1E3A">
        <w:rPr>
          <w:rStyle w:val="SubtleEmphasis"/>
          <w:rFonts w:ascii="Effra Light" w:hAnsi="Effra Light" w:cs="Effra Light"/>
        </w:rPr>
        <w:t>Who they are reporting to</w:t>
      </w:r>
    </w:p>
    <w:sdt>
      <w:sdtPr>
        <w:rPr>
          <w:rFonts w:ascii="Effra Light" w:hAnsi="Effra Light" w:cs="Effra Light"/>
        </w:rPr>
        <w:alias w:val="Job Description"/>
        <w:tag w:val="Job Description"/>
        <w:id w:val="-1357808872"/>
        <w:placeholder>
          <w:docPart w:val="F182AC46B1524C7B9408409A66A62323"/>
        </w:placeholder>
        <w:showingPlcHdr/>
        <w15:color w:val="2C2A29"/>
      </w:sdtPr>
      <w:sdtEndPr/>
      <w:sdtContent>
        <w:p w:rsidR="00E70270" w:rsidRDefault="009307DA" w:rsidP="00B84E2D">
          <w:pPr>
            <w:spacing w:after="0"/>
            <w:rPr>
              <w:rFonts w:ascii="Effra Light" w:hAnsi="Effra Light" w:cs="Effra Light"/>
            </w:rPr>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sdtContent>
    </w:sdt>
    <w:p w:rsidR="009307DA" w:rsidRDefault="009307DA" w:rsidP="00B84E2D">
      <w:pPr>
        <w:spacing w:after="0"/>
        <w:rPr>
          <w:rFonts w:ascii="Effra Light" w:hAnsi="Effra Light" w:cs="Effra Light"/>
        </w:rPr>
      </w:pPr>
    </w:p>
    <w:sdt>
      <w:sdtPr>
        <w:rPr>
          <w:rFonts w:ascii="Effra Light" w:hAnsi="Effra Light" w:cs="Effra Light"/>
        </w:rPr>
        <w:alias w:val="Job Description"/>
        <w:tag w:val="Job Description"/>
        <w:id w:val="144700572"/>
        <w:placeholder>
          <w:docPart w:val="57BC65D0D1ED4778B4CFAD04B7C569C8"/>
        </w:placeholder>
        <w:showingPlcHdr/>
        <w15:color w:val="2C2A29"/>
      </w:sdtPr>
      <w:sdtEndPr/>
      <w:sdtContent>
        <w:p w:rsidR="009307DA" w:rsidRDefault="009307DA" w:rsidP="00B84E2D">
          <w:pPr>
            <w:spacing w:after="0"/>
            <w:rPr>
              <w:rFonts w:ascii="Effra Light" w:hAnsi="Effra Light" w:cs="Effra Light"/>
            </w:rPr>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sdtContent>
    </w:sdt>
    <w:p w:rsidR="009307DA" w:rsidRDefault="009307DA" w:rsidP="00B84E2D">
      <w:pPr>
        <w:spacing w:after="0"/>
        <w:rPr>
          <w:rFonts w:ascii="Effra Light" w:hAnsi="Effra Light" w:cs="Effra Light"/>
        </w:rPr>
      </w:pPr>
    </w:p>
    <w:sdt>
      <w:sdtPr>
        <w:rPr>
          <w:rFonts w:ascii="Effra Light" w:hAnsi="Effra Light" w:cs="Effra Light"/>
        </w:rPr>
        <w:alias w:val="Job Description"/>
        <w:tag w:val="Job Description"/>
        <w:id w:val="448358396"/>
        <w:placeholder>
          <w:docPart w:val="3F5B32BADAD848D999BA5968D85B0FC8"/>
        </w:placeholder>
        <w:showingPlcHdr/>
        <w15:color w:val="2C2A29"/>
      </w:sdtPr>
      <w:sdtEndPr/>
      <w:sdtContent>
        <w:p w:rsidR="009307DA" w:rsidRDefault="009307DA" w:rsidP="00B84E2D">
          <w:pPr>
            <w:spacing w:after="0"/>
            <w:rPr>
              <w:rFonts w:ascii="Effra Light" w:hAnsi="Effra Light" w:cs="Effra Light"/>
            </w:rPr>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sdtContent>
    </w:sdt>
    <w:p w:rsidR="009307DA" w:rsidRDefault="009307DA" w:rsidP="00B84E2D">
      <w:pPr>
        <w:spacing w:after="0"/>
        <w:rPr>
          <w:rFonts w:ascii="Effra Light" w:hAnsi="Effra Light" w:cs="Effra Light"/>
        </w:rPr>
      </w:pPr>
    </w:p>
    <w:sdt>
      <w:sdtPr>
        <w:rPr>
          <w:rFonts w:ascii="Effra Light" w:hAnsi="Effra Light" w:cs="Effra Light"/>
        </w:rPr>
        <w:alias w:val="Job Description"/>
        <w:tag w:val="Job Description"/>
        <w:id w:val="2039700084"/>
        <w:placeholder>
          <w:docPart w:val="9D706686C45242DAA4B7BFB63E8BF289"/>
        </w:placeholder>
        <w:showingPlcHdr/>
        <w15:color w:val="2C2A29"/>
      </w:sdtPr>
      <w:sdtEndPr/>
      <w:sdtContent>
        <w:p w:rsidR="009307DA" w:rsidRDefault="009307DA" w:rsidP="00B84E2D">
          <w:pPr>
            <w:spacing w:after="0"/>
            <w:rPr>
              <w:rFonts w:ascii="Effra Light" w:hAnsi="Effra Light" w:cs="Effra Light"/>
            </w:rPr>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sdtContent>
    </w:sdt>
    <w:p w:rsidR="00F72508" w:rsidRDefault="00F72508" w:rsidP="00B84E2D">
      <w:pPr>
        <w:rPr>
          <w:rFonts w:ascii="Effra Light" w:hAnsi="Effra Light" w:cs="Effra Light"/>
          <w:sz w:val="12"/>
          <w:szCs w:val="12"/>
        </w:rPr>
      </w:pPr>
    </w:p>
    <w:p w:rsidR="00DA7842" w:rsidRPr="00DA7842" w:rsidRDefault="00DA7842" w:rsidP="00DA7842">
      <w:pPr>
        <w:pStyle w:val="ListParagraph"/>
        <w:numPr>
          <w:ilvl w:val="0"/>
          <w:numId w:val="1"/>
        </w:numPr>
        <w:rPr>
          <w:rStyle w:val="SubtleEmphasis"/>
          <w:rFonts w:ascii="Effra Light" w:hAnsi="Effra Light" w:cs="Effra Light"/>
        </w:rPr>
      </w:pPr>
      <w:r w:rsidRPr="00DA7842">
        <w:rPr>
          <w:rStyle w:val="SubtleEmphasis"/>
          <w:rFonts w:ascii="Effra Light" w:hAnsi="Effra Light" w:cs="Effra Light"/>
        </w:rPr>
        <w:t>Please note the text below will be added to all adverts as standard:</w:t>
      </w:r>
    </w:p>
    <w:p w:rsidR="00DA7842" w:rsidRPr="00DA7842" w:rsidRDefault="00DA7842" w:rsidP="00DA7842">
      <w:pPr>
        <w:ind w:left="360"/>
        <w:rPr>
          <w:rStyle w:val="SubtleEmphasis"/>
          <w:rFonts w:ascii="Effra Light" w:hAnsi="Effra Light" w:cs="Effra Light"/>
        </w:rPr>
      </w:pPr>
      <w:r w:rsidRPr="00DA7842">
        <w:rPr>
          <w:rStyle w:val="SubtleEmphasis"/>
          <w:rFonts w:ascii="Effra Light" w:hAnsi="Effra Light" w:cs="Effra Light"/>
        </w:rPr>
        <w:t>The University is committed to having a diverse and inclusive workforce, is a Stonewall Diversity and Global Diversity Champion, and supports the principles of the Race Equality Charter and Athena SWAN.  Applications for job-share, part-time and flexible working arrangements are welcomed and will be considered in line with business needs.</w:t>
      </w:r>
    </w:p>
    <w:p w:rsidR="00DA7842" w:rsidRPr="003361B9" w:rsidRDefault="00DA7842" w:rsidP="00B84E2D">
      <w:pPr>
        <w:rPr>
          <w:rFonts w:ascii="Effra Light" w:hAnsi="Effra Light" w:cs="Effra Light"/>
          <w:sz w:val="12"/>
          <w:szCs w:val="12"/>
        </w:rPr>
      </w:pPr>
    </w:p>
    <w:p w:rsidR="00AE24EC" w:rsidRPr="00DD3CEA" w:rsidRDefault="00AE24EC" w:rsidP="00E70270">
      <w:pPr>
        <w:pStyle w:val="Heading1"/>
        <w:rPr>
          <w:rFonts w:ascii="Effra" w:hAnsi="Effra" w:cs="Effra"/>
          <w:color w:val="009CDE"/>
        </w:rPr>
      </w:pPr>
      <w:r w:rsidRPr="00DD3CEA">
        <w:rPr>
          <w:rFonts w:ascii="Effra" w:hAnsi="Effra" w:cs="Effra"/>
          <w:color w:val="009CDE"/>
        </w:rPr>
        <w:t>Person Specification</w:t>
      </w:r>
      <w:r w:rsidR="003E56B5" w:rsidRPr="00DD3CEA">
        <w:rPr>
          <w:rFonts w:ascii="Effra" w:hAnsi="Effra" w:cs="Effra"/>
          <w:color w:val="009CDE"/>
        </w:rPr>
        <w:t>*</w:t>
      </w:r>
    </w:p>
    <w:p w:rsidR="007752DA" w:rsidRDefault="00010750" w:rsidP="007752DA">
      <w:pPr>
        <w:rPr>
          <w:rStyle w:val="SubtleEmphasis"/>
          <w:rFonts w:ascii="Effra Light" w:hAnsi="Effra Light" w:cs="Effra Light"/>
        </w:rPr>
      </w:pPr>
      <w:r>
        <w:rPr>
          <w:rStyle w:val="SubtleEmphasis"/>
          <w:rFonts w:ascii="Effra Light" w:hAnsi="Effra Light" w:cs="Effra Light"/>
        </w:rPr>
        <w:t xml:space="preserve">This is the criteria you will mark applications against </w:t>
      </w:r>
      <w:r w:rsidR="00F40F11">
        <w:rPr>
          <w:rStyle w:val="SubtleEmphasis"/>
          <w:rFonts w:ascii="Effra Light" w:hAnsi="Effra Light" w:cs="Effra Light"/>
        </w:rPr>
        <w:t xml:space="preserve">during the selection process. </w:t>
      </w:r>
      <w:r w:rsidR="00DD3CEA">
        <w:rPr>
          <w:rStyle w:val="SubtleEmphasis"/>
          <w:rFonts w:ascii="Effra Light" w:hAnsi="Effra Light" w:cs="Effra Light"/>
        </w:rPr>
        <w:t xml:space="preserve">It also helps people decide if they are suitable for the role. </w:t>
      </w:r>
      <w:r w:rsidR="00573DFF">
        <w:rPr>
          <w:rStyle w:val="SubtleEmphasis"/>
          <w:rFonts w:ascii="Effra Light" w:hAnsi="Effra Light" w:cs="Effra Light"/>
        </w:rPr>
        <w:t xml:space="preserve">Please </w:t>
      </w:r>
      <w:r w:rsidR="000E37DA">
        <w:rPr>
          <w:rStyle w:val="SubtleEmphasis"/>
          <w:rFonts w:ascii="Effra Light" w:hAnsi="Effra Light" w:cs="Effra Light"/>
        </w:rPr>
        <w:t>present</w:t>
      </w:r>
      <w:r w:rsidR="00573DFF">
        <w:rPr>
          <w:rStyle w:val="SubtleEmphasis"/>
          <w:rFonts w:ascii="Effra Light" w:hAnsi="Effra Light" w:cs="Effra Light"/>
        </w:rPr>
        <w:t xml:space="preserve"> these in bullet points. </w:t>
      </w:r>
      <w:r w:rsidR="00F40F11">
        <w:rPr>
          <w:rStyle w:val="SubtleEmphasis"/>
          <w:rFonts w:ascii="Effra Light" w:hAnsi="Effra Light" w:cs="Effra Light"/>
        </w:rPr>
        <w:t>You may wish to include:</w:t>
      </w:r>
    </w:p>
    <w:p w:rsidR="00F40F11" w:rsidRDefault="00F40F11" w:rsidP="00F40F11">
      <w:pPr>
        <w:pStyle w:val="ListParagraph"/>
        <w:numPr>
          <w:ilvl w:val="0"/>
          <w:numId w:val="1"/>
        </w:numPr>
        <w:rPr>
          <w:rStyle w:val="SubtleEmphasis"/>
          <w:rFonts w:ascii="Effra Light" w:hAnsi="Effra Light" w:cs="Effra Light"/>
        </w:rPr>
      </w:pPr>
      <w:r>
        <w:rPr>
          <w:rStyle w:val="SubtleEmphasis"/>
          <w:rFonts w:ascii="Effra Light" w:hAnsi="Effra Light" w:cs="Effra Light"/>
        </w:rPr>
        <w:lastRenderedPageBreak/>
        <w:t>Qualifications</w:t>
      </w:r>
    </w:p>
    <w:p w:rsidR="00F40F11" w:rsidRDefault="00F40F11" w:rsidP="00F40F11">
      <w:pPr>
        <w:pStyle w:val="ListParagraph"/>
        <w:numPr>
          <w:ilvl w:val="0"/>
          <w:numId w:val="1"/>
        </w:numPr>
        <w:rPr>
          <w:rStyle w:val="SubtleEmphasis"/>
          <w:rFonts w:ascii="Effra Light" w:hAnsi="Effra Light" w:cs="Effra Light"/>
        </w:rPr>
      </w:pPr>
      <w:r>
        <w:rPr>
          <w:rStyle w:val="SubtleEmphasis"/>
          <w:rFonts w:ascii="Effra Light" w:hAnsi="Effra Light" w:cs="Effra Light"/>
        </w:rPr>
        <w:t>Skills</w:t>
      </w:r>
    </w:p>
    <w:p w:rsidR="00F40F11" w:rsidRPr="00F40F11" w:rsidRDefault="00F40F11" w:rsidP="00F40F11">
      <w:pPr>
        <w:pStyle w:val="ListParagraph"/>
        <w:numPr>
          <w:ilvl w:val="0"/>
          <w:numId w:val="1"/>
        </w:numPr>
        <w:rPr>
          <w:rStyle w:val="SubtleEmphasis"/>
          <w:rFonts w:ascii="Effra Light" w:hAnsi="Effra Light" w:cs="Effra Light"/>
        </w:rPr>
      </w:pPr>
      <w:r>
        <w:rPr>
          <w:rStyle w:val="SubtleEmphasis"/>
          <w:rFonts w:ascii="Effra Light" w:hAnsi="Effra Light" w:cs="Effra Light"/>
        </w:rPr>
        <w:t>Availability</w:t>
      </w:r>
    </w:p>
    <w:tbl>
      <w:tblPr>
        <w:tblStyle w:val="TableGrid"/>
        <w:tblW w:w="9209" w:type="dxa"/>
        <w:tblLook w:val="04A0" w:firstRow="1" w:lastRow="0" w:firstColumn="1" w:lastColumn="0" w:noHBand="0" w:noVBand="1"/>
      </w:tblPr>
      <w:tblGrid>
        <w:gridCol w:w="4604"/>
        <w:gridCol w:w="4605"/>
      </w:tblGrid>
      <w:tr w:rsidR="00DD3CEA" w:rsidRPr="00DD3CEA" w:rsidTr="00ED57F7">
        <w:tc>
          <w:tcPr>
            <w:tcW w:w="4604" w:type="dxa"/>
          </w:tcPr>
          <w:p w:rsidR="007752DA" w:rsidRPr="00DD3CEA" w:rsidRDefault="007752DA" w:rsidP="00F40F11">
            <w:pPr>
              <w:pStyle w:val="Heading2"/>
              <w:outlineLvl w:val="1"/>
              <w:rPr>
                <w:rFonts w:ascii="Effra Light" w:hAnsi="Effra Light" w:cs="Effra Light"/>
                <w:color w:val="009CDE"/>
              </w:rPr>
            </w:pPr>
            <w:r w:rsidRPr="00DD3CEA">
              <w:rPr>
                <w:rFonts w:ascii="Effra Light" w:hAnsi="Effra Light" w:cs="Effra Light"/>
                <w:color w:val="009CDE"/>
              </w:rPr>
              <w:t>Essential Criteria</w:t>
            </w:r>
          </w:p>
        </w:tc>
        <w:tc>
          <w:tcPr>
            <w:tcW w:w="4605" w:type="dxa"/>
          </w:tcPr>
          <w:p w:rsidR="007752DA" w:rsidRPr="00DD3CEA" w:rsidRDefault="007752DA" w:rsidP="00F40F11">
            <w:pPr>
              <w:pStyle w:val="Heading2"/>
              <w:outlineLvl w:val="1"/>
              <w:rPr>
                <w:rFonts w:ascii="Effra Light" w:hAnsi="Effra Light" w:cs="Effra Light"/>
                <w:color w:val="009CDE"/>
              </w:rPr>
            </w:pPr>
            <w:r w:rsidRPr="00DD3CEA">
              <w:rPr>
                <w:rFonts w:ascii="Effra Light" w:hAnsi="Effra Light" w:cs="Effra Light"/>
                <w:color w:val="009CDE"/>
              </w:rPr>
              <w:t>Desirable Criteria</w:t>
            </w:r>
          </w:p>
        </w:tc>
      </w:tr>
      <w:tr w:rsidR="007752DA" w:rsidRPr="008F1E3A" w:rsidTr="00ED57F7">
        <w:tc>
          <w:tcPr>
            <w:tcW w:w="4604" w:type="dxa"/>
          </w:tcPr>
          <w:sdt>
            <w:sdtPr>
              <w:rPr>
                <w:rFonts w:ascii="Effra Light" w:hAnsi="Effra Light" w:cs="Effra Light"/>
              </w:rPr>
              <w:alias w:val="Essential Criteria"/>
              <w:tag w:val="Essential Criteria"/>
              <w:id w:val="-1971979990"/>
              <w:placeholder>
                <w:docPart w:val="307642687161454D911BF04D45245584"/>
              </w:placeholder>
              <w:showingPlcHdr/>
              <w15:color w:val="2C2A29"/>
            </w:sdtPr>
            <w:sdtEndPr/>
            <w:sdtContent>
              <w:p w:rsidR="007752DA" w:rsidRDefault="00573DFF" w:rsidP="00E70270">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F72508">
            <w:pPr>
              <w:rPr>
                <w:rFonts w:ascii="Effra Light" w:hAnsi="Effra Light" w:cs="Effra Light"/>
              </w:rPr>
            </w:pPr>
          </w:p>
          <w:sdt>
            <w:sdtPr>
              <w:rPr>
                <w:rFonts w:ascii="Effra Light" w:hAnsi="Effra Light" w:cs="Effra Light"/>
              </w:rPr>
              <w:alias w:val="Essential Criteria"/>
              <w:tag w:val="Essential Criteria"/>
              <w:id w:val="-1049455451"/>
              <w:placeholder>
                <w:docPart w:val="512CFBD3C6714CA781AB54F744971FB5"/>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F72508">
            <w:pPr>
              <w:rPr>
                <w:rFonts w:ascii="Effra Light" w:hAnsi="Effra Light" w:cs="Effra Light"/>
              </w:rPr>
            </w:pPr>
          </w:p>
          <w:sdt>
            <w:sdtPr>
              <w:rPr>
                <w:rFonts w:ascii="Effra Light" w:hAnsi="Effra Light" w:cs="Effra Light"/>
              </w:rPr>
              <w:alias w:val="Essential Criteria"/>
              <w:tag w:val="Essential Criteria"/>
              <w:id w:val="-1715036599"/>
              <w:placeholder>
                <w:docPart w:val="8DA5C10D2EBD4EB49990798BA5C14DAF"/>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F72508">
            <w:pPr>
              <w:rPr>
                <w:rFonts w:ascii="Effra Light" w:hAnsi="Effra Light" w:cs="Effra Light"/>
              </w:rPr>
            </w:pPr>
          </w:p>
          <w:sdt>
            <w:sdtPr>
              <w:rPr>
                <w:rFonts w:ascii="Effra Light" w:hAnsi="Effra Light" w:cs="Effra Light"/>
              </w:rPr>
              <w:alias w:val="Essential Criteria"/>
              <w:tag w:val="Essential Criteria"/>
              <w:id w:val="36177144"/>
              <w:placeholder>
                <w:docPart w:val="C7ECE1CE272C4789848594E1BC890D90"/>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E70270">
            <w:pPr>
              <w:rPr>
                <w:rFonts w:ascii="Effra Light" w:hAnsi="Effra Light" w:cs="Effra Light"/>
              </w:rPr>
            </w:pPr>
          </w:p>
          <w:sdt>
            <w:sdtPr>
              <w:rPr>
                <w:rFonts w:ascii="Effra Light" w:hAnsi="Effra Light" w:cs="Effra Light"/>
              </w:rPr>
              <w:alias w:val="Essential Criteria"/>
              <w:tag w:val="Essential Criteria"/>
              <w:id w:val="121515931"/>
              <w:placeholder>
                <w:docPart w:val="68DF3187F16A4CB68C20ECBB38D2D31C"/>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Pr="008F1E3A" w:rsidRDefault="00F72508" w:rsidP="00E70270">
            <w:pPr>
              <w:rPr>
                <w:rFonts w:ascii="Effra Light" w:hAnsi="Effra Light" w:cs="Effra Light"/>
              </w:rPr>
            </w:pPr>
          </w:p>
        </w:tc>
        <w:tc>
          <w:tcPr>
            <w:tcW w:w="4605" w:type="dxa"/>
          </w:tcPr>
          <w:sdt>
            <w:sdtPr>
              <w:rPr>
                <w:rFonts w:ascii="Effra Light" w:hAnsi="Effra Light" w:cs="Effra Light"/>
              </w:rPr>
              <w:alias w:val="Desirable Criteria"/>
              <w:tag w:val="Desirable Criteria"/>
              <w:id w:val="1106927778"/>
              <w:placeholder>
                <w:docPart w:val="5C654A56B0224CFDA791AA661B0570EA"/>
              </w:placeholder>
              <w:showingPlcHdr/>
              <w15:color w:val="2C2A29"/>
            </w:sdtPr>
            <w:sdtEndPr/>
            <w:sdtContent>
              <w:p w:rsidR="007752DA" w:rsidRDefault="00573DFF" w:rsidP="00E70270">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E70270">
            <w:pPr>
              <w:rPr>
                <w:rFonts w:ascii="Effra Light" w:hAnsi="Effra Light" w:cs="Effra Light"/>
              </w:rPr>
            </w:pPr>
          </w:p>
          <w:sdt>
            <w:sdtPr>
              <w:rPr>
                <w:rFonts w:ascii="Effra Light" w:hAnsi="Effra Light" w:cs="Effra Light"/>
              </w:rPr>
              <w:alias w:val="Desirable Criteria"/>
              <w:tag w:val="Desirable Criteria"/>
              <w:id w:val="-1772073958"/>
              <w:placeholder>
                <w:docPart w:val="3F74592199034E93801CE6188C2A4735"/>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E70270">
            <w:pPr>
              <w:rPr>
                <w:rFonts w:ascii="Effra Light" w:hAnsi="Effra Light" w:cs="Effra Light"/>
              </w:rPr>
            </w:pPr>
          </w:p>
          <w:sdt>
            <w:sdtPr>
              <w:rPr>
                <w:rFonts w:ascii="Effra Light" w:hAnsi="Effra Light" w:cs="Effra Light"/>
              </w:rPr>
              <w:alias w:val="Desirable Criteria"/>
              <w:tag w:val="Desirable Criteria"/>
              <w:id w:val="-1855261109"/>
              <w:placeholder>
                <w:docPart w:val="11BF2CC357CB417FBC4ADB5AC4C003DA"/>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E70270">
            <w:pPr>
              <w:rPr>
                <w:rFonts w:ascii="Effra Light" w:hAnsi="Effra Light" w:cs="Effra Light"/>
              </w:rPr>
            </w:pPr>
          </w:p>
          <w:sdt>
            <w:sdtPr>
              <w:rPr>
                <w:rFonts w:ascii="Effra Light" w:hAnsi="Effra Light" w:cs="Effra Light"/>
              </w:rPr>
              <w:alias w:val="Desirable Criteria"/>
              <w:tag w:val="Desirable Criteria"/>
              <w:id w:val="-2093998917"/>
              <w:placeholder>
                <w:docPart w:val="2B0DA9B5303849CF8C55A7CB39F851D9"/>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F72508" w:rsidRDefault="00F72508" w:rsidP="00E70270">
            <w:pPr>
              <w:rPr>
                <w:rFonts w:ascii="Effra Light" w:hAnsi="Effra Light" w:cs="Effra Light"/>
              </w:rPr>
            </w:pPr>
          </w:p>
          <w:sdt>
            <w:sdtPr>
              <w:rPr>
                <w:rFonts w:ascii="Effra Light" w:hAnsi="Effra Light" w:cs="Effra Light"/>
              </w:rPr>
              <w:alias w:val="Desirable Criteria"/>
              <w:tag w:val="Desirable Criteria"/>
              <w:id w:val="-422489599"/>
              <w:placeholder>
                <w:docPart w:val="B9C0C9D4205F4F9FAC4D425FA44F91A6"/>
              </w:placeholder>
              <w:showingPlcHdr/>
              <w15:color w:val="2C2A29"/>
            </w:sdtPr>
            <w:sdtEndPr/>
            <w:sdtContent>
              <w:p w:rsidR="009111E5" w:rsidRDefault="009111E5" w:rsidP="009111E5">
                <w:pPr>
                  <w:rPr>
                    <w:rFonts w:ascii="Effra Light" w:hAnsi="Effra Light" w:cs="Effra Light"/>
                  </w:rPr>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sdtContent>
          </w:sdt>
          <w:p w:rsidR="009111E5" w:rsidRPr="008F1E3A" w:rsidRDefault="009111E5" w:rsidP="00E70270">
            <w:pPr>
              <w:rPr>
                <w:rFonts w:ascii="Effra Light" w:hAnsi="Effra Light" w:cs="Effra Light"/>
              </w:rPr>
            </w:pPr>
          </w:p>
        </w:tc>
      </w:tr>
    </w:tbl>
    <w:p w:rsidR="00E70270" w:rsidRDefault="00E70270" w:rsidP="00E70270">
      <w:pPr>
        <w:rPr>
          <w:rFonts w:ascii="Effra Light" w:hAnsi="Effra Light" w:cs="Effra Light"/>
        </w:rPr>
      </w:pPr>
    </w:p>
    <w:p w:rsidR="00E70270" w:rsidRPr="00991083" w:rsidRDefault="008F1E3A" w:rsidP="00A43F8F">
      <w:pPr>
        <w:pStyle w:val="Heading1"/>
        <w:pBdr>
          <w:top w:val="single" w:sz="4" w:space="1" w:color="auto"/>
          <w:left w:val="single" w:sz="4" w:space="4" w:color="auto"/>
          <w:bottom w:val="single" w:sz="4" w:space="1" w:color="auto"/>
          <w:right w:val="single" w:sz="4" w:space="1" w:color="auto"/>
        </w:pBdr>
        <w:rPr>
          <w:rFonts w:ascii="Effra" w:hAnsi="Effra" w:cs="Effra"/>
          <w:color w:val="009CDE"/>
        </w:rPr>
      </w:pPr>
      <w:r w:rsidRPr="00991083">
        <w:rPr>
          <w:rFonts w:ascii="Effra" w:hAnsi="Effra" w:cs="Effra"/>
          <w:color w:val="009CDE"/>
        </w:rPr>
        <w:t>Restrictions</w:t>
      </w:r>
      <w:r w:rsidR="00C85F24">
        <w:rPr>
          <w:rFonts w:ascii="Effra" w:hAnsi="Effra" w:cs="Effra"/>
          <w:color w:val="009CDE"/>
        </w:rPr>
        <w:t xml:space="preserve"> </w:t>
      </w:r>
      <w:r w:rsidR="00C85F24" w:rsidRPr="00C85F24">
        <w:rPr>
          <w:rStyle w:val="SubtleEmphasis"/>
          <w:rFonts w:ascii="Effra Light" w:eastAsiaTheme="minorHAnsi" w:hAnsi="Effra Light" w:cs="Effra Light"/>
          <w:i w:val="0"/>
          <w:sz w:val="22"/>
          <w:szCs w:val="22"/>
        </w:rPr>
        <w:t>– Leave blank if not required</w:t>
      </w:r>
    </w:p>
    <w:p w:rsidR="008F1E3A" w:rsidRPr="00991083" w:rsidRDefault="008F1E3A" w:rsidP="00A43F8F">
      <w:pPr>
        <w:pBdr>
          <w:top w:val="single" w:sz="4" w:space="1" w:color="auto"/>
          <w:left w:val="single" w:sz="4" w:space="4" w:color="auto"/>
          <w:bottom w:val="single" w:sz="4" w:space="1" w:color="auto"/>
          <w:right w:val="single" w:sz="4" w:space="1" w:color="auto"/>
        </w:pBdr>
        <w:rPr>
          <w:rStyle w:val="SubtleEmphasis"/>
          <w:rFonts w:ascii="Effra Light" w:hAnsi="Effra Light" w:cs="Effra Light"/>
        </w:rPr>
      </w:pPr>
      <w:r w:rsidRPr="00991083">
        <w:rPr>
          <w:rStyle w:val="SubtleEmphasis"/>
          <w:rFonts w:ascii="Effra Light" w:hAnsi="Effra Light" w:cs="Effra Light"/>
        </w:rPr>
        <w:t>It is possible for us to restrict your advert to be viewed by selected audiences.</w:t>
      </w:r>
      <w:r w:rsidR="00991083" w:rsidRPr="00991083">
        <w:rPr>
          <w:rStyle w:val="SubtleEmphasis"/>
          <w:rFonts w:ascii="Effra Light" w:hAnsi="Effra Light" w:cs="Effra Light"/>
        </w:rPr>
        <w:t xml:space="preserve"> Please specify if you would like your advert restricted.</w:t>
      </w:r>
      <w:r w:rsidRPr="00991083">
        <w:rPr>
          <w:rStyle w:val="SubtleEmphasis"/>
          <w:rFonts w:ascii="Effra Light" w:hAnsi="Effra Light" w:cs="Effra Light"/>
        </w:rPr>
        <w:t xml:space="preserve"> </w:t>
      </w:r>
    </w:p>
    <w:p w:rsidR="008F1E3A" w:rsidRPr="00F40F11" w:rsidRDefault="009E0A2C" w:rsidP="00A43F8F">
      <w:pPr>
        <w:pBdr>
          <w:top w:val="single" w:sz="4" w:space="1" w:color="auto"/>
          <w:left w:val="single" w:sz="4" w:space="4" w:color="auto"/>
          <w:bottom w:val="single" w:sz="4" w:space="1" w:color="auto"/>
          <w:right w:val="single" w:sz="4" w:space="1" w:color="auto"/>
        </w:pBdr>
        <w:tabs>
          <w:tab w:val="left" w:pos="3402"/>
        </w:tabs>
        <w:rPr>
          <w:rFonts w:ascii="Effra Light" w:hAnsi="Effra Light" w:cs="Effra Light"/>
        </w:rPr>
      </w:pPr>
      <w:r w:rsidRPr="009C7537">
        <w:rPr>
          <w:rFonts w:ascii="Effra Light" w:hAnsi="Effra Light" w:cs="Effra Light"/>
          <w:color w:val="009CDE"/>
        </w:rPr>
        <w:t>Only open to students or temps?</w:t>
      </w:r>
      <w:r w:rsidR="00ED57F7">
        <w:rPr>
          <w:rFonts w:ascii="Effra Light" w:hAnsi="Effra Light" w:cs="Effra Light"/>
          <w:color w:val="009CDE"/>
        </w:rPr>
        <w:tab/>
      </w:r>
      <w:sdt>
        <w:sdtPr>
          <w:rPr>
            <w:rFonts w:ascii="Effra Light" w:hAnsi="Effra Light" w:cs="Effra Light"/>
          </w:rPr>
          <w:alias w:val="Only open to"/>
          <w:tag w:val="Only open to"/>
          <w:id w:val="-592704057"/>
          <w:placeholder>
            <w:docPart w:val="C525D6C3E3B04697830DFC5DA77C5F72"/>
          </w:placeholder>
          <w:showingPlcHdr/>
          <w15:color w:val="2C2A29"/>
          <w:dropDownList>
            <w:listItem w:value="Choose an item."/>
            <w:listItem w:displayText="Students" w:value="Students"/>
            <w:listItem w:displayText="Temps" w:value="Temps"/>
            <w:listItem w:displayText="No restriction" w:value="No restriction"/>
          </w:dropDownList>
        </w:sdtPr>
        <w:sdtEndPr/>
        <w:sdtContent>
          <w:r w:rsidR="0046187E" w:rsidRPr="0090646D">
            <w:rPr>
              <w:rStyle w:val="PlaceholderText"/>
              <w:rFonts w:ascii="Effra Light" w:hAnsi="Effra Light" w:cs="Effra Light"/>
              <w:b/>
              <w:color w:val="2C2A29"/>
            </w:rPr>
            <w:t>{Choose one}</w:t>
          </w:r>
        </w:sdtContent>
      </w:sdt>
    </w:p>
    <w:p w:rsidR="00F40F11" w:rsidRPr="00F40F11" w:rsidRDefault="009E0A2C" w:rsidP="00A43F8F">
      <w:pPr>
        <w:pBdr>
          <w:top w:val="single" w:sz="4" w:space="1" w:color="auto"/>
          <w:left w:val="single" w:sz="4" w:space="4" w:color="auto"/>
          <w:bottom w:val="single" w:sz="4" w:space="1" w:color="auto"/>
          <w:right w:val="single" w:sz="4" w:space="1" w:color="auto"/>
        </w:pBdr>
        <w:tabs>
          <w:tab w:val="left" w:pos="3402"/>
        </w:tabs>
        <w:rPr>
          <w:rFonts w:ascii="Effra Light" w:hAnsi="Effra Light" w:cs="Effra Light"/>
        </w:rPr>
      </w:pPr>
      <w:r w:rsidRPr="009C7537">
        <w:rPr>
          <w:rFonts w:ascii="Effra Light" w:hAnsi="Effra Light" w:cs="Effra Light"/>
          <w:color w:val="009CDE"/>
        </w:rPr>
        <w:t>Course level</w:t>
      </w:r>
      <w:r w:rsidR="00F40F11" w:rsidRPr="009C7537">
        <w:rPr>
          <w:rFonts w:ascii="Effra Light" w:hAnsi="Effra Light" w:cs="Effra Light"/>
          <w:color w:val="009CDE"/>
        </w:rPr>
        <w:t>:</w:t>
      </w:r>
      <w:r w:rsidR="00ED57F7">
        <w:rPr>
          <w:rFonts w:ascii="Effra Light" w:hAnsi="Effra Light" w:cs="Effra Light"/>
          <w:color w:val="009CDE"/>
        </w:rPr>
        <w:tab/>
      </w:r>
      <w:sdt>
        <w:sdtPr>
          <w:rPr>
            <w:rFonts w:ascii="Effra Light" w:hAnsi="Effra Light" w:cs="Effra Light"/>
            <w:color w:val="2C2A29"/>
          </w:rPr>
          <w:alias w:val="Course Level"/>
          <w:tag w:val="Course Level"/>
          <w:id w:val="-1670255315"/>
          <w:placeholder>
            <w:docPart w:val="ED65BB08A2BC4C578025C42101D03101"/>
          </w:placeholder>
          <w:showingPlcHdr/>
          <w15:color w:val="2C2A29"/>
          <w:comboBox>
            <w:listItem w:displayText="Choose one or type multiple options" w:value="Choose one or type multiple options"/>
            <w:listItem w:displayText="First degree" w:value="First degree"/>
            <w:listItem w:displayText="First degree with masters level" w:value="First degree with masters level"/>
            <w:listItem w:displayText="Masters" w:value="Masters"/>
            <w:listItem w:displayText="Doctorate" w:value="Doctorate"/>
            <w:listItem w:displayText="Diploma" w:value="Diploma"/>
            <w:listItem w:displayText="Postgraduate Diploma" w:value="Postgraduate Diploma"/>
            <w:listItem w:displayText="PGCE" w:value="PGCE"/>
            <w:listItem w:displayText="NVQ/SVQ" w:value="NVQ/SVQ"/>
          </w:comboBox>
        </w:sdtPr>
        <w:sdtEndPr/>
        <w:sdtContent>
          <w:r w:rsidR="00F40F11" w:rsidRPr="0090646D">
            <w:rPr>
              <w:rFonts w:ascii="Effra Light" w:hAnsi="Effra Light" w:cs="Effra Light"/>
              <w:b/>
              <w:color w:val="2C2A29"/>
            </w:rPr>
            <w:t>{Choose one or type multiple options}</w:t>
          </w:r>
        </w:sdtContent>
      </w:sdt>
    </w:p>
    <w:p w:rsidR="009E0A2C" w:rsidRPr="00F40F11" w:rsidRDefault="009E0A2C" w:rsidP="00A43F8F">
      <w:pPr>
        <w:pBdr>
          <w:top w:val="single" w:sz="4" w:space="1" w:color="auto"/>
          <w:left w:val="single" w:sz="4" w:space="4" w:color="auto"/>
          <w:bottom w:val="single" w:sz="4" w:space="1" w:color="auto"/>
          <w:right w:val="single" w:sz="4" w:space="1" w:color="auto"/>
        </w:pBdr>
        <w:tabs>
          <w:tab w:val="left" w:pos="3402"/>
        </w:tabs>
        <w:rPr>
          <w:rFonts w:ascii="Effra Light" w:hAnsi="Effra Light" w:cs="Effra Light"/>
        </w:rPr>
      </w:pPr>
      <w:r w:rsidRPr="009C7537">
        <w:rPr>
          <w:rFonts w:ascii="Effra Light" w:hAnsi="Effra Light" w:cs="Effra Light"/>
          <w:color w:val="009CDE"/>
        </w:rPr>
        <w:t>Course</w:t>
      </w:r>
      <w:r w:rsidR="00991083" w:rsidRPr="009C7537">
        <w:rPr>
          <w:rFonts w:ascii="Effra Light" w:hAnsi="Effra Light" w:cs="Effra Light"/>
          <w:color w:val="009CDE"/>
        </w:rPr>
        <w:t xml:space="preserve"> subject</w:t>
      </w:r>
      <w:r w:rsidRPr="009C7537">
        <w:rPr>
          <w:rFonts w:ascii="Effra Light" w:hAnsi="Effra Light" w:cs="Effra Light"/>
          <w:color w:val="009CDE"/>
        </w:rPr>
        <w:t xml:space="preserve"> restriction:</w:t>
      </w:r>
      <w:r w:rsidR="00ED57F7">
        <w:rPr>
          <w:rFonts w:ascii="Effra Light" w:hAnsi="Effra Light" w:cs="Effra Light"/>
          <w:color w:val="009CDE"/>
        </w:rPr>
        <w:tab/>
      </w:r>
      <w:sdt>
        <w:sdtPr>
          <w:rPr>
            <w:rFonts w:ascii="Effra Light" w:hAnsi="Effra Light" w:cs="Effra Light"/>
            <w:color w:val="2C2A29"/>
          </w:rPr>
          <w:alias w:val="Course restriction"/>
          <w:tag w:val="Course restriction"/>
          <w:id w:val="-1793508093"/>
          <w:placeholder>
            <w:docPart w:val="1FEF08A7CA8A484BBBFDC19A74ED802C"/>
          </w:placeholder>
          <w:showingPlcHdr/>
          <w15:color w:val="2C2A29"/>
        </w:sdtPr>
        <w:sdtEndPr/>
        <w:sdtContent>
          <w:r w:rsidR="00991083" w:rsidRPr="0090646D">
            <w:rPr>
              <w:rStyle w:val="PlaceholderText"/>
              <w:rFonts w:ascii="Effra Light" w:hAnsi="Effra Light" w:cs="Effra Light"/>
              <w:b/>
              <w:color w:val="2C2A29"/>
            </w:rPr>
            <w:t>{Click here to enter text}</w:t>
          </w:r>
        </w:sdtContent>
      </w:sdt>
    </w:p>
    <w:p w:rsidR="00400D01" w:rsidRDefault="009E0A2C" w:rsidP="00A43F8F">
      <w:pPr>
        <w:pBdr>
          <w:top w:val="single" w:sz="4" w:space="1" w:color="auto"/>
          <w:left w:val="single" w:sz="4" w:space="4" w:color="auto"/>
          <w:bottom w:val="single" w:sz="4" w:space="1" w:color="auto"/>
          <w:right w:val="single" w:sz="4" w:space="1" w:color="auto"/>
        </w:pBdr>
        <w:tabs>
          <w:tab w:val="left" w:pos="3402"/>
        </w:tabs>
        <w:spacing w:after="0"/>
        <w:rPr>
          <w:rFonts w:ascii="Effra Light" w:hAnsi="Effra Light" w:cs="Effra Light"/>
          <w:color w:val="2C2A29"/>
        </w:rPr>
      </w:pPr>
      <w:r w:rsidRPr="009C7537">
        <w:rPr>
          <w:rFonts w:ascii="Effra Light" w:hAnsi="Effra Light" w:cs="Effra Light"/>
          <w:color w:val="009CDE"/>
        </w:rPr>
        <w:t>Department restriction:</w:t>
      </w:r>
      <w:r w:rsidR="00ED57F7">
        <w:rPr>
          <w:rFonts w:ascii="Effra Light" w:hAnsi="Effra Light" w:cs="Effra Light"/>
          <w:color w:val="009CDE"/>
        </w:rPr>
        <w:tab/>
      </w:r>
      <w:sdt>
        <w:sdtPr>
          <w:rPr>
            <w:rFonts w:ascii="Effra Light" w:hAnsi="Effra Light" w:cs="Effra Light"/>
            <w:color w:val="2C2A29"/>
          </w:rPr>
          <w:alias w:val="Department restriction"/>
          <w:tag w:val="Department restriction"/>
          <w:id w:val="600926737"/>
          <w:placeholder>
            <w:docPart w:val="A2772DA00FCF4A93B059BBBF2069CA77"/>
          </w:placeholder>
          <w:showingPlcHdr/>
          <w15:color w:val="2C2A29"/>
        </w:sdtPr>
        <w:sdtEndPr/>
        <w:sdtContent>
          <w:r w:rsidR="00991083" w:rsidRPr="0090646D">
            <w:rPr>
              <w:rStyle w:val="PlaceholderText"/>
              <w:rFonts w:ascii="Effra Light" w:hAnsi="Effra Light" w:cs="Effra Light"/>
              <w:b/>
              <w:color w:val="2C2A29"/>
            </w:rPr>
            <w:t>{Click here to enter text}</w:t>
          </w:r>
        </w:sdtContent>
      </w:sdt>
    </w:p>
    <w:p w:rsidR="00613C1A" w:rsidRPr="00613C1A" w:rsidRDefault="00613C1A" w:rsidP="00A43F8F">
      <w:pPr>
        <w:pBdr>
          <w:top w:val="single" w:sz="4" w:space="1" w:color="auto"/>
          <w:left w:val="single" w:sz="4" w:space="4" w:color="auto"/>
          <w:bottom w:val="single" w:sz="4" w:space="1" w:color="auto"/>
          <w:right w:val="single" w:sz="4" w:space="1" w:color="auto"/>
        </w:pBdr>
        <w:rPr>
          <w:rFonts w:ascii="Effra Light" w:eastAsiaTheme="majorEastAsia" w:hAnsi="Effra Light" w:cs="Effra Light"/>
          <w:color w:val="2E74B5" w:themeColor="accent1" w:themeShade="BF"/>
          <w:sz w:val="12"/>
          <w:szCs w:val="12"/>
        </w:rPr>
      </w:pPr>
    </w:p>
    <w:p w:rsidR="00E70270" w:rsidRPr="005A2782" w:rsidRDefault="00E70270" w:rsidP="00400D01">
      <w:pPr>
        <w:pStyle w:val="Heading1"/>
        <w:pBdr>
          <w:top w:val="single" w:sz="4" w:space="1" w:color="auto"/>
          <w:left w:val="single" w:sz="4" w:space="1" w:color="auto"/>
          <w:right w:val="single" w:sz="4" w:space="1" w:color="auto"/>
        </w:pBdr>
        <w:rPr>
          <w:rFonts w:ascii="Effra" w:hAnsi="Effra" w:cs="Effra"/>
          <w:color w:val="009CDE"/>
        </w:rPr>
      </w:pPr>
      <w:r w:rsidRPr="005A2782">
        <w:rPr>
          <w:rFonts w:ascii="Effra" w:hAnsi="Effra" w:cs="Effra"/>
          <w:color w:val="009CDE"/>
        </w:rPr>
        <w:t>Application questions</w:t>
      </w:r>
      <w:r w:rsidR="003E56B5" w:rsidRPr="005A2782">
        <w:rPr>
          <w:rFonts w:ascii="Effra" w:hAnsi="Effra" w:cs="Effra"/>
          <w:color w:val="009CDE"/>
        </w:rPr>
        <w:t>*</w:t>
      </w:r>
    </w:p>
    <w:p w:rsidR="009A000C" w:rsidRPr="005A2782" w:rsidRDefault="007D1245" w:rsidP="00400D01">
      <w:pPr>
        <w:pBdr>
          <w:top w:val="single" w:sz="4" w:space="1" w:color="auto"/>
          <w:left w:val="single" w:sz="4" w:space="1" w:color="auto"/>
          <w:right w:val="single" w:sz="4" w:space="1" w:color="auto"/>
        </w:pBdr>
        <w:rPr>
          <w:rStyle w:val="SubtleEmphasis"/>
          <w:rFonts w:ascii="Effra Light" w:hAnsi="Effra Light" w:cs="Effra Light"/>
        </w:rPr>
      </w:pPr>
      <w:r w:rsidRPr="005A2782">
        <w:rPr>
          <w:rStyle w:val="SubtleEmphasis"/>
          <w:rFonts w:ascii="Effra Light" w:hAnsi="Effra Light" w:cs="Effra Light"/>
        </w:rPr>
        <w:t xml:space="preserve">Applicants must complete an application form. Please specify what questions you would like </w:t>
      </w:r>
      <w:r w:rsidR="00DE24D3" w:rsidRPr="005A2782">
        <w:rPr>
          <w:rStyle w:val="SubtleEmphasis"/>
          <w:rFonts w:ascii="Effra Light" w:hAnsi="Effra Light" w:cs="Effra Light"/>
        </w:rPr>
        <w:t xml:space="preserve">them to answer. </w:t>
      </w:r>
    </w:p>
    <w:p w:rsidR="009A000C" w:rsidRPr="005A2782" w:rsidRDefault="009A000C" w:rsidP="00400D01">
      <w:pPr>
        <w:pBdr>
          <w:top w:val="single" w:sz="4" w:space="1" w:color="auto"/>
          <w:left w:val="single" w:sz="4" w:space="1" w:color="auto"/>
          <w:right w:val="single" w:sz="4" w:space="1" w:color="auto"/>
        </w:pBdr>
        <w:rPr>
          <w:rStyle w:val="SubtleEmphasis"/>
          <w:rFonts w:ascii="Effra Light" w:hAnsi="Effra Light" w:cs="Effra Light"/>
        </w:rPr>
      </w:pPr>
      <w:r w:rsidRPr="005A2782">
        <w:rPr>
          <w:rStyle w:val="SubtleEmphasis"/>
          <w:rFonts w:ascii="Effra Light" w:hAnsi="Effra Light" w:cs="Effra Light"/>
        </w:rPr>
        <w:t>We will send you the answers to these questions as part of the report at the end of the advertising period. The report will provide contact details so it is not necessary to include these as part of your application questions. We recommend that the questions reflect your essential &amp; desirable criteria to enable you to assess if they are met.</w:t>
      </w:r>
    </w:p>
    <w:p w:rsidR="009A000C" w:rsidRPr="005A2782" w:rsidRDefault="009A000C" w:rsidP="00400D01">
      <w:pPr>
        <w:pBdr>
          <w:top w:val="single" w:sz="4" w:space="1" w:color="auto"/>
          <w:left w:val="single" w:sz="4" w:space="1" w:color="auto"/>
          <w:right w:val="single" w:sz="4" w:space="1" w:color="auto"/>
        </w:pBdr>
        <w:rPr>
          <w:rStyle w:val="SubtleEmphasis"/>
          <w:rFonts w:ascii="Effra Light" w:hAnsi="Effra Light" w:cs="Effra Light"/>
        </w:rPr>
      </w:pPr>
      <w:r w:rsidRPr="005A2782">
        <w:rPr>
          <w:rStyle w:val="SubtleEmphasis"/>
          <w:rFonts w:ascii="Effra Light" w:hAnsi="Effra Light" w:cs="Effra Light"/>
        </w:rPr>
        <w:t>You may wish to include:</w:t>
      </w:r>
    </w:p>
    <w:p w:rsidR="009A000C" w:rsidRPr="005A2782" w:rsidRDefault="009A000C" w:rsidP="0033407A">
      <w:pPr>
        <w:pStyle w:val="ListParagraph"/>
        <w:numPr>
          <w:ilvl w:val="0"/>
          <w:numId w:val="1"/>
        </w:numPr>
        <w:pBdr>
          <w:left w:val="single" w:sz="4" w:space="19" w:color="auto"/>
          <w:right w:val="single" w:sz="4" w:space="1" w:color="auto"/>
        </w:pBdr>
        <w:rPr>
          <w:rStyle w:val="SubtleEmphasis"/>
          <w:rFonts w:ascii="Effra Light" w:hAnsi="Effra Light" w:cs="Effra Light"/>
        </w:rPr>
      </w:pPr>
      <w:r w:rsidRPr="005A2782">
        <w:rPr>
          <w:rStyle w:val="SubtleEmphasis"/>
          <w:rFonts w:ascii="Effra Light" w:hAnsi="Effra Light" w:cs="Effra Light"/>
        </w:rPr>
        <w:t>What interested you in this role?</w:t>
      </w:r>
    </w:p>
    <w:p w:rsidR="009A000C" w:rsidRPr="005A2782" w:rsidRDefault="009A000C" w:rsidP="0033407A">
      <w:pPr>
        <w:pStyle w:val="ListParagraph"/>
        <w:numPr>
          <w:ilvl w:val="0"/>
          <w:numId w:val="1"/>
        </w:numPr>
        <w:pBdr>
          <w:left w:val="single" w:sz="4" w:space="19" w:color="auto"/>
          <w:right w:val="single" w:sz="4" w:space="1" w:color="auto"/>
        </w:pBdr>
        <w:rPr>
          <w:rStyle w:val="SubtleEmphasis"/>
          <w:rFonts w:ascii="Effra Light" w:hAnsi="Effra Light" w:cs="Effra Light"/>
        </w:rPr>
      </w:pPr>
      <w:r w:rsidRPr="005A2782">
        <w:rPr>
          <w:rStyle w:val="SubtleEmphasis"/>
          <w:rFonts w:ascii="Effra Light" w:hAnsi="Effra Light" w:cs="Effra Light"/>
        </w:rPr>
        <w:t>Why are you suitable for this role?</w:t>
      </w:r>
    </w:p>
    <w:p w:rsidR="009A000C" w:rsidRPr="005A2782" w:rsidRDefault="009A000C" w:rsidP="0033407A">
      <w:pPr>
        <w:pStyle w:val="ListParagraph"/>
        <w:numPr>
          <w:ilvl w:val="0"/>
          <w:numId w:val="1"/>
        </w:numPr>
        <w:pBdr>
          <w:left w:val="single" w:sz="4" w:space="19" w:color="auto"/>
          <w:right w:val="single" w:sz="4" w:space="1" w:color="auto"/>
        </w:pBdr>
        <w:rPr>
          <w:rStyle w:val="SubtleEmphasis"/>
          <w:rFonts w:ascii="Effra Light" w:hAnsi="Effra Light" w:cs="Effra Light"/>
        </w:rPr>
      </w:pPr>
      <w:r w:rsidRPr="005A2782">
        <w:rPr>
          <w:rStyle w:val="SubtleEmphasis"/>
          <w:rFonts w:ascii="Effra Light" w:hAnsi="Effra Light" w:cs="Effra Light"/>
        </w:rPr>
        <w:t>Please state your availability during the period s</w:t>
      </w:r>
      <w:r w:rsidR="00BE2713" w:rsidRPr="005A2782">
        <w:rPr>
          <w:rStyle w:val="SubtleEmphasis"/>
          <w:rFonts w:ascii="Effra Light" w:hAnsi="Effra Light" w:cs="Effra Light"/>
        </w:rPr>
        <w:t>pecified in the job description.</w:t>
      </w:r>
    </w:p>
    <w:p w:rsidR="00BE2713" w:rsidRPr="005A2782" w:rsidRDefault="00BE2713" w:rsidP="0033407A">
      <w:pPr>
        <w:pStyle w:val="ListParagraph"/>
        <w:numPr>
          <w:ilvl w:val="0"/>
          <w:numId w:val="1"/>
        </w:numPr>
        <w:pBdr>
          <w:left w:val="single" w:sz="4" w:space="19" w:color="auto"/>
          <w:right w:val="single" w:sz="4" w:space="1" w:color="auto"/>
        </w:pBdr>
        <w:rPr>
          <w:rStyle w:val="SubtleEmphasis"/>
          <w:rFonts w:ascii="Effra Light" w:hAnsi="Effra Light" w:cs="Effra Light"/>
        </w:rPr>
      </w:pPr>
      <w:r w:rsidRPr="005A2782">
        <w:rPr>
          <w:rStyle w:val="SubtleEmphasis"/>
          <w:rFonts w:ascii="Effra Light" w:hAnsi="Effra Light" w:cs="Effra Light"/>
        </w:rPr>
        <w:t>What previous experience have you had?</w:t>
      </w:r>
    </w:p>
    <w:sdt>
      <w:sdtPr>
        <w:rPr>
          <w:color w:val="2C2A29"/>
        </w:rPr>
        <w:alias w:val="Application Questions"/>
        <w:tag w:val="Application Questions"/>
        <w:id w:val="147720867"/>
        <w:placeholder>
          <w:docPart w:val="11FC2D2206F14470ABD70C9EAA7E533B"/>
        </w:placeholder>
        <w:showingPlcHdr/>
        <w15:color w:val="2C2A29"/>
      </w:sdtPr>
      <w:sdtEndPr/>
      <w:sdtContent>
        <w:bookmarkStart w:id="0" w:name="_GoBack" w:displacedByCustomXml="prev"/>
        <w:p w:rsidR="003B5807" w:rsidRDefault="003B5807" w:rsidP="0033407A">
          <w:pPr>
            <w:pBdr>
              <w:left w:val="single" w:sz="4" w:space="1" w:color="auto"/>
              <w:bottom w:val="single" w:sz="4" w:space="1" w:color="auto"/>
              <w:right w:val="single" w:sz="4" w:space="1" w:color="auto"/>
            </w:pBdr>
            <w:rPr>
              <w:color w:val="2C2A29"/>
            </w:rPr>
          </w:pPr>
          <w:r w:rsidRPr="0090646D">
            <w:rPr>
              <w:rStyle w:val="PlaceholderText"/>
              <w:rFonts w:ascii="Effra Light" w:hAnsi="Effra Light" w:cs="Effra Light"/>
              <w:b/>
              <w:color w:val="2C2A29"/>
            </w:rPr>
            <w:t>{Click here to enter text}</w:t>
          </w:r>
        </w:p>
        <w:bookmarkEnd w:id="0" w:displacedByCustomXml="next"/>
      </w:sdtContent>
    </w:sdt>
    <w:sdt>
      <w:sdtPr>
        <w:rPr>
          <w:color w:val="2C2A29"/>
        </w:rPr>
        <w:alias w:val="Application Questions"/>
        <w:tag w:val="Application Questions"/>
        <w:id w:val="1034847294"/>
        <w:placeholder>
          <w:docPart w:val="E93E22A3AA4D4BCFBE59322C265285BC"/>
        </w:placeholder>
        <w:showingPlcHdr/>
        <w15:color w:val="2C2A29"/>
      </w:sdtPr>
      <w:sdtEndPr/>
      <w:sdtContent>
        <w:p w:rsidR="00613C1A" w:rsidRDefault="00613C1A" w:rsidP="00613C1A">
          <w:pPr>
            <w:pBdr>
              <w:left w:val="single" w:sz="4" w:space="1" w:color="auto"/>
              <w:bottom w:val="single" w:sz="4" w:space="1" w:color="auto"/>
              <w:right w:val="single" w:sz="4" w:space="1" w:color="auto"/>
            </w:pBdr>
            <w:rPr>
              <w:color w:val="2C2A29"/>
            </w:rPr>
          </w:pPr>
          <w:r w:rsidRPr="0090646D">
            <w:rPr>
              <w:rStyle w:val="PlaceholderText"/>
              <w:rFonts w:ascii="Effra Light" w:hAnsi="Effra Light" w:cs="Effra Light"/>
              <w:b/>
              <w:color w:val="2C2A29"/>
            </w:rPr>
            <w:t>{Click here to enter text}</w:t>
          </w:r>
        </w:p>
      </w:sdtContent>
    </w:sdt>
    <w:sdt>
      <w:sdtPr>
        <w:rPr>
          <w:color w:val="2C2A29"/>
        </w:rPr>
        <w:alias w:val="Application Questions"/>
        <w:tag w:val="Application Questions"/>
        <w:id w:val="-1905134535"/>
        <w:placeholder>
          <w:docPart w:val="AA3742B05AD841B5991B3B6A7E6E3440"/>
        </w:placeholder>
        <w:showingPlcHdr/>
        <w15:color w:val="2C2A29"/>
      </w:sdtPr>
      <w:sdtEndPr/>
      <w:sdtContent>
        <w:p w:rsidR="00613C1A" w:rsidRDefault="00613C1A" w:rsidP="00613C1A">
          <w:pPr>
            <w:pBdr>
              <w:left w:val="single" w:sz="4" w:space="1" w:color="auto"/>
              <w:bottom w:val="single" w:sz="4" w:space="1" w:color="auto"/>
              <w:right w:val="single" w:sz="4" w:space="1" w:color="auto"/>
            </w:pBdr>
            <w:rPr>
              <w:color w:val="2C2A29"/>
            </w:rPr>
          </w:pPr>
          <w:r w:rsidRPr="0090646D">
            <w:rPr>
              <w:rStyle w:val="PlaceholderText"/>
              <w:rFonts w:ascii="Effra Light" w:hAnsi="Effra Light" w:cs="Effra Light"/>
              <w:b/>
              <w:color w:val="2C2A29"/>
            </w:rPr>
            <w:t>{Click here to enter text}</w:t>
          </w:r>
        </w:p>
      </w:sdtContent>
    </w:sdt>
    <w:sdt>
      <w:sdtPr>
        <w:rPr>
          <w:color w:val="2C2A29"/>
        </w:rPr>
        <w:alias w:val="Application Questions"/>
        <w:tag w:val="Application Questions"/>
        <w:id w:val="238676179"/>
        <w:placeholder>
          <w:docPart w:val="8FCA9D41A11C4CE29720940EDAC574B5"/>
        </w:placeholder>
        <w:showingPlcHdr/>
        <w15:color w:val="2C2A29"/>
      </w:sdtPr>
      <w:sdtEndPr/>
      <w:sdtContent>
        <w:p w:rsidR="00613C1A" w:rsidRDefault="00613C1A" w:rsidP="00613C1A">
          <w:pPr>
            <w:pBdr>
              <w:left w:val="single" w:sz="4" w:space="1" w:color="auto"/>
              <w:bottom w:val="single" w:sz="4" w:space="1" w:color="auto"/>
              <w:right w:val="single" w:sz="4" w:space="1" w:color="auto"/>
            </w:pBdr>
            <w:spacing w:after="0"/>
            <w:rPr>
              <w:color w:val="2C2A29"/>
            </w:rPr>
          </w:pPr>
          <w:r w:rsidRPr="0090646D">
            <w:rPr>
              <w:rStyle w:val="PlaceholderText"/>
              <w:rFonts w:ascii="Effra Light" w:hAnsi="Effra Light" w:cs="Effra Light"/>
              <w:b/>
              <w:color w:val="2C2A29"/>
            </w:rPr>
            <w:t>{Click here to enter text}</w:t>
          </w:r>
        </w:p>
      </w:sdtContent>
    </w:sdt>
    <w:p w:rsidR="00613C1A" w:rsidRPr="00613C1A" w:rsidRDefault="00613C1A" w:rsidP="0033407A">
      <w:pPr>
        <w:pBdr>
          <w:left w:val="single" w:sz="4" w:space="1" w:color="auto"/>
          <w:bottom w:val="single" w:sz="4" w:space="1" w:color="auto"/>
          <w:right w:val="single" w:sz="4" w:space="1" w:color="auto"/>
        </w:pBdr>
        <w:rPr>
          <w:color w:val="2C2A29"/>
          <w:sz w:val="12"/>
          <w:szCs w:val="12"/>
        </w:rPr>
      </w:pPr>
    </w:p>
    <w:p w:rsidR="007D1245" w:rsidRPr="007A4433" w:rsidRDefault="007D1245" w:rsidP="007A4433">
      <w:pPr>
        <w:pStyle w:val="Heading1"/>
        <w:pBdr>
          <w:top w:val="single" w:sz="4" w:space="1" w:color="auto"/>
          <w:left w:val="single" w:sz="4" w:space="1" w:color="auto"/>
          <w:bottom w:val="single" w:sz="4" w:space="1" w:color="auto"/>
          <w:right w:val="single" w:sz="4" w:space="1" w:color="auto"/>
        </w:pBdr>
        <w:rPr>
          <w:rFonts w:ascii="Effra" w:hAnsi="Effra" w:cs="Effra"/>
          <w:color w:val="009CDE"/>
        </w:rPr>
      </w:pPr>
      <w:r w:rsidRPr="007A4433">
        <w:rPr>
          <w:rFonts w:ascii="Effra" w:hAnsi="Effra" w:cs="Effra"/>
          <w:color w:val="009CDE"/>
        </w:rPr>
        <w:t>Selection process</w:t>
      </w:r>
    </w:p>
    <w:p w:rsidR="00E426B1" w:rsidRDefault="00E426B1" w:rsidP="007A4433">
      <w:pPr>
        <w:pBdr>
          <w:top w:val="single" w:sz="4" w:space="1" w:color="auto"/>
          <w:left w:val="single" w:sz="4" w:space="1" w:color="auto"/>
          <w:bottom w:val="single" w:sz="4" w:space="1" w:color="auto"/>
          <w:right w:val="single" w:sz="4" w:space="1" w:color="auto"/>
        </w:pBdr>
        <w:rPr>
          <w:rStyle w:val="SubtleEmphasis"/>
          <w:rFonts w:ascii="Effra Light" w:hAnsi="Effra Light" w:cs="Effra Light"/>
        </w:rPr>
      </w:pPr>
      <w:r>
        <w:rPr>
          <w:rStyle w:val="SubtleEmphasis"/>
          <w:rFonts w:ascii="Effra Light" w:hAnsi="Effra Light" w:cs="Effra Light"/>
        </w:rPr>
        <w:t>Every role requires a selection process. This can simply be reading through the applications received.</w:t>
      </w:r>
      <w:r w:rsidR="0000731E">
        <w:rPr>
          <w:rStyle w:val="SubtleEmphasis"/>
          <w:rFonts w:ascii="Effra Light" w:hAnsi="Effra Light" w:cs="Effra Light"/>
        </w:rPr>
        <w:t xml:space="preserve"> Otherwise, you might wish to interview the applicants or set a group task.</w:t>
      </w:r>
    </w:p>
    <w:p w:rsidR="0000731E" w:rsidRPr="007A4433" w:rsidRDefault="007A4433" w:rsidP="007A4433">
      <w:pPr>
        <w:pBdr>
          <w:top w:val="single" w:sz="4" w:space="1" w:color="auto"/>
          <w:left w:val="single" w:sz="4" w:space="1" w:color="auto"/>
          <w:bottom w:val="single" w:sz="4" w:space="1" w:color="auto"/>
          <w:right w:val="single" w:sz="4" w:space="1" w:color="auto"/>
        </w:pBdr>
        <w:rPr>
          <w:rStyle w:val="SubtleEmphasis"/>
          <w:rFonts w:ascii="Effra Light" w:hAnsi="Effra Light" w:cs="Effra Light"/>
        </w:rPr>
      </w:pPr>
      <w:r w:rsidRPr="007A4433">
        <w:rPr>
          <w:rStyle w:val="SubtleEmphasis"/>
          <w:rFonts w:ascii="Effra Light" w:hAnsi="Effra Light" w:cs="Effra Light"/>
        </w:rPr>
        <w:t xml:space="preserve">Do you </w:t>
      </w:r>
      <w:r w:rsidR="00C85F24">
        <w:rPr>
          <w:rStyle w:val="SubtleEmphasis"/>
          <w:rFonts w:ascii="Effra Light" w:hAnsi="Effra Light" w:cs="Effra Light"/>
        </w:rPr>
        <w:t>know</w:t>
      </w:r>
      <w:r w:rsidRPr="007A4433">
        <w:rPr>
          <w:rStyle w:val="SubtleEmphasis"/>
          <w:rFonts w:ascii="Effra Light" w:hAnsi="Effra Light" w:cs="Effra Light"/>
        </w:rPr>
        <w:t xml:space="preserve"> how you will carry out your selection process? If so, please provide details, including any dates for interviews. This is so that we can tailor reports to your requirements.</w:t>
      </w:r>
    </w:p>
    <w:sdt>
      <w:sdtPr>
        <w:rPr>
          <w:color w:val="2C2A29"/>
        </w:rPr>
        <w:alias w:val="Selection Process"/>
        <w:tag w:val="Selection Process"/>
        <w:id w:val="-953486832"/>
        <w:placeholder>
          <w:docPart w:val="0D8A537F2EA946F1AB4B4E4405B8B3E8"/>
        </w:placeholder>
        <w:showingPlcHdr/>
        <w15:color w:val="2C2A29"/>
      </w:sdtPr>
      <w:sdtEndPr/>
      <w:sdtContent>
        <w:p w:rsidR="007A4433" w:rsidRDefault="007A4433" w:rsidP="00613C1A">
          <w:pPr>
            <w:pBdr>
              <w:top w:val="single" w:sz="4" w:space="1" w:color="auto"/>
              <w:left w:val="single" w:sz="4" w:space="1" w:color="auto"/>
              <w:bottom w:val="single" w:sz="4" w:space="1" w:color="auto"/>
              <w:right w:val="single" w:sz="4" w:space="1" w:color="auto"/>
            </w:pBdr>
            <w:spacing w:after="0"/>
            <w:rPr>
              <w:color w:val="2C2A29"/>
            </w:rPr>
          </w:pPr>
          <w:r w:rsidRPr="0090646D">
            <w:rPr>
              <w:rStyle w:val="PlaceholderText"/>
              <w:rFonts w:ascii="Effra Light" w:hAnsi="Effra Light" w:cs="Effra Light"/>
              <w:b/>
              <w:color w:val="2C2A29"/>
            </w:rPr>
            <w:t>{Click here to enter text}</w:t>
          </w:r>
        </w:p>
      </w:sdtContent>
    </w:sdt>
    <w:p w:rsidR="00613C1A" w:rsidRPr="00613C1A" w:rsidRDefault="00613C1A" w:rsidP="007A4433">
      <w:pPr>
        <w:pBdr>
          <w:top w:val="single" w:sz="4" w:space="1" w:color="auto"/>
          <w:left w:val="single" w:sz="4" w:space="1" w:color="auto"/>
          <w:bottom w:val="single" w:sz="4" w:space="1" w:color="auto"/>
          <w:right w:val="single" w:sz="4" w:space="1" w:color="auto"/>
        </w:pBdr>
        <w:rPr>
          <w:sz w:val="12"/>
          <w:szCs w:val="12"/>
        </w:rPr>
      </w:pPr>
    </w:p>
    <w:p w:rsidR="005C3071" w:rsidRPr="005C3071" w:rsidRDefault="000E79A5" w:rsidP="005C3071">
      <w:pPr>
        <w:pBdr>
          <w:top w:val="single" w:sz="4" w:space="1" w:color="auto"/>
          <w:left w:val="single" w:sz="4" w:space="2" w:color="auto"/>
          <w:bottom w:val="single" w:sz="4" w:space="1" w:color="auto"/>
          <w:right w:val="single" w:sz="4" w:space="4" w:color="auto"/>
        </w:pBdr>
        <w:spacing w:after="0"/>
        <w:rPr>
          <w:rStyle w:val="SubtleEmphasis"/>
          <w:rFonts w:ascii="Effra Light" w:hAnsi="Effra Light" w:cs="Effra Light"/>
          <w:i w:val="0"/>
        </w:rPr>
      </w:pPr>
      <w:r w:rsidRPr="005C3071">
        <w:rPr>
          <w:rFonts w:ascii="Effra" w:eastAsiaTheme="majorEastAsia" w:hAnsi="Effra" w:cs="Effra"/>
          <w:color w:val="009CDE"/>
          <w:sz w:val="32"/>
          <w:szCs w:val="32"/>
        </w:rPr>
        <w:t>IT Access</w:t>
      </w:r>
      <w:r w:rsidR="005C3071" w:rsidRPr="005C3071">
        <w:rPr>
          <w:rStyle w:val="SubtleEmphasis"/>
          <w:rFonts w:ascii="Effra Light" w:hAnsi="Effra Light" w:cs="Effra Light"/>
          <w:i w:val="0"/>
        </w:rPr>
        <w:t xml:space="preserve"> </w:t>
      </w:r>
      <w:r w:rsidR="005C3071">
        <w:rPr>
          <w:rStyle w:val="SubtleEmphasis"/>
          <w:rFonts w:ascii="Effra Light" w:hAnsi="Effra Light" w:cs="Effra Light"/>
          <w:i w:val="0"/>
        </w:rPr>
        <w:t xml:space="preserve">– </w:t>
      </w:r>
      <w:r w:rsidR="005C3071" w:rsidRPr="005C3071">
        <w:rPr>
          <w:rStyle w:val="SubtleEmphasis"/>
          <w:rFonts w:ascii="Effra Light" w:hAnsi="Effra Light" w:cs="Effra Light"/>
          <w:i w:val="0"/>
        </w:rPr>
        <w:t>Leave</w:t>
      </w:r>
      <w:r w:rsidR="005C3071">
        <w:rPr>
          <w:rStyle w:val="SubtleEmphasis"/>
          <w:rFonts w:ascii="Effra Light" w:hAnsi="Effra Light" w:cs="Effra Light"/>
          <w:i w:val="0"/>
        </w:rPr>
        <w:t xml:space="preserve"> </w:t>
      </w:r>
      <w:r w:rsidR="005C3071" w:rsidRPr="005C3071">
        <w:rPr>
          <w:rStyle w:val="SubtleEmphasis"/>
          <w:rFonts w:ascii="Effra Light" w:hAnsi="Effra Light" w:cs="Effra Light"/>
          <w:i w:val="0"/>
        </w:rPr>
        <w:t>blank if not required</w:t>
      </w:r>
    </w:p>
    <w:p w:rsidR="000E79A5" w:rsidRPr="000E79A5" w:rsidRDefault="000E79A5" w:rsidP="00227231">
      <w:pPr>
        <w:pBdr>
          <w:top w:val="single" w:sz="4" w:space="1" w:color="auto"/>
          <w:left w:val="single" w:sz="4" w:space="2" w:color="auto"/>
          <w:bottom w:val="single" w:sz="4" w:space="1" w:color="auto"/>
          <w:right w:val="single" w:sz="4" w:space="4" w:color="auto"/>
        </w:pBdr>
        <w:rPr>
          <w:rStyle w:val="SubtleEmphasis"/>
          <w:rFonts w:ascii="Effra Light" w:hAnsi="Effra Light" w:cs="Effra Light"/>
        </w:rPr>
      </w:pPr>
      <w:r w:rsidRPr="000E79A5">
        <w:rPr>
          <w:rStyle w:val="SubtleEmphasis"/>
          <w:rFonts w:ascii="Effra Light" w:hAnsi="Effra Light" w:cs="Effra Light"/>
        </w:rPr>
        <w:t>We can request and create an associate IT account for you</w:t>
      </w:r>
      <w:r>
        <w:rPr>
          <w:rStyle w:val="SubtleEmphasis"/>
          <w:rFonts w:ascii="Effra Light" w:hAnsi="Effra Light" w:cs="Effra Light"/>
        </w:rPr>
        <w:t>r</w:t>
      </w:r>
      <w:r w:rsidRPr="000E79A5">
        <w:rPr>
          <w:rStyle w:val="SubtleEmphasis"/>
          <w:rFonts w:ascii="Effra Light" w:hAnsi="Effra Light" w:cs="Effra Light"/>
        </w:rPr>
        <w:t xml:space="preserve"> workers.</w:t>
      </w:r>
      <w:r>
        <w:rPr>
          <w:rStyle w:val="SubtleEmphasis"/>
          <w:rFonts w:ascii="Effra Light" w:hAnsi="Effra Light" w:cs="Effra Light"/>
        </w:rPr>
        <w:t xml:space="preserve"> This would create a new username for them and allow us to print a Campus Card. </w:t>
      </w:r>
      <w:r w:rsidRPr="000E79A5">
        <w:rPr>
          <w:rStyle w:val="SubtleEmphasis"/>
          <w:rFonts w:ascii="Effra Light" w:hAnsi="Effra Light" w:cs="Effra Light"/>
        </w:rPr>
        <w:t xml:space="preserve"> However, please note that usually workers are able to work successfully using their existing student login. As creating an account costs the university, we require a suitable explanation of why it is required</w:t>
      </w:r>
      <w:r w:rsidR="00456048">
        <w:rPr>
          <w:rStyle w:val="SubtleEmphasis"/>
          <w:rFonts w:ascii="Effra Light" w:hAnsi="Effra Light" w:cs="Effra Light"/>
        </w:rPr>
        <w:t xml:space="preserve"> as part of their role</w:t>
      </w:r>
      <w:r w:rsidRPr="000E79A5">
        <w:rPr>
          <w:rStyle w:val="SubtleEmphasis"/>
          <w:rFonts w:ascii="Effra Light" w:hAnsi="Effra Light" w:cs="Effra Light"/>
        </w:rPr>
        <w:t xml:space="preserve">. </w:t>
      </w:r>
    </w:p>
    <w:sdt>
      <w:sdtPr>
        <w:rPr>
          <w:color w:val="2C2A29"/>
        </w:rPr>
        <w:alias w:val="IT Access"/>
        <w:tag w:val="IT Access"/>
        <w:id w:val="141395478"/>
        <w:placeholder>
          <w:docPart w:val="EE2A84AC37774FCC93258F83DE7E46B3"/>
        </w:placeholder>
        <w:showingPlcHdr/>
        <w15:color w:val="2C2A29"/>
      </w:sdtPr>
      <w:sdtEndPr/>
      <w:sdtContent>
        <w:p w:rsidR="000E79A5" w:rsidRDefault="000E79A5" w:rsidP="00227231">
          <w:pPr>
            <w:pBdr>
              <w:top w:val="single" w:sz="4" w:space="1" w:color="auto"/>
              <w:left w:val="single" w:sz="4" w:space="2" w:color="auto"/>
              <w:bottom w:val="single" w:sz="4" w:space="1" w:color="auto"/>
              <w:right w:val="single" w:sz="4" w:space="4" w:color="auto"/>
            </w:pBdr>
            <w:spacing w:after="0"/>
            <w:rPr>
              <w:color w:val="2C2A29"/>
            </w:rPr>
          </w:pPr>
          <w:r w:rsidRPr="0090646D">
            <w:rPr>
              <w:rStyle w:val="PlaceholderText"/>
              <w:rFonts w:ascii="Effra Light" w:hAnsi="Effra Light" w:cs="Effra Light"/>
              <w:b/>
              <w:color w:val="2C2A29"/>
            </w:rPr>
            <w:t>{Click here to enter text}</w:t>
          </w:r>
        </w:p>
      </w:sdtContent>
    </w:sdt>
    <w:p w:rsidR="000E79A5" w:rsidRPr="000E79A5" w:rsidRDefault="000E79A5" w:rsidP="00227231">
      <w:pPr>
        <w:pBdr>
          <w:top w:val="single" w:sz="4" w:space="1" w:color="auto"/>
          <w:left w:val="single" w:sz="4" w:space="2" w:color="auto"/>
          <w:bottom w:val="single" w:sz="4" w:space="1" w:color="auto"/>
          <w:right w:val="single" w:sz="4" w:space="4" w:color="auto"/>
        </w:pBdr>
        <w:rPr>
          <w:sz w:val="12"/>
          <w:szCs w:val="12"/>
        </w:rPr>
      </w:pPr>
    </w:p>
    <w:p w:rsidR="000E79A5" w:rsidRDefault="000E79A5" w:rsidP="00E321A2">
      <w:pPr>
        <w:pStyle w:val="Heading1"/>
        <w:pBdr>
          <w:top w:val="single" w:sz="4" w:space="1" w:color="auto"/>
          <w:left w:val="single" w:sz="4" w:space="4" w:color="auto"/>
          <w:bottom w:val="single" w:sz="4" w:space="1" w:color="auto"/>
          <w:right w:val="single" w:sz="4" w:space="4" w:color="auto"/>
        </w:pBdr>
        <w:rPr>
          <w:rFonts w:ascii="Effra" w:hAnsi="Effra" w:cs="Effra"/>
          <w:color w:val="009CDE"/>
        </w:rPr>
      </w:pPr>
      <w:r w:rsidRPr="000E79A5">
        <w:rPr>
          <w:rFonts w:ascii="Effra" w:hAnsi="Effra" w:cs="Effra"/>
          <w:color w:val="009CDE"/>
        </w:rPr>
        <w:t>DBS Check</w:t>
      </w:r>
      <w:r w:rsidR="005C3071" w:rsidRPr="005C3071">
        <w:rPr>
          <w:rFonts w:ascii="Effra" w:hAnsi="Effra" w:cs="Effra"/>
          <w:color w:val="009CDE"/>
        </w:rPr>
        <w:t xml:space="preserve"> </w:t>
      </w:r>
      <w:r w:rsidR="005C3071" w:rsidRPr="005C3071">
        <w:rPr>
          <w:rStyle w:val="SubtleEmphasis"/>
          <w:rFonts w:ascii="Effra Light" w:eastAsiaTheme="minorHAnsi" w:hAnsi="Effra Light" w:cs="Effra Light"/>
          <w:i w:val="0"/>
          <w:sz w:val="22"/>
          <w:szCs w:val="22"/>
        </w:rPr>
        <w:t>– Leave blank if not required</w:t>
      </w:r>
    </w:p>
    <w:p w:rsidR="00227231" w:rsidRPr="00692C38" w:rsidRDefault="00227231" w:rsidP="00E321A2">
      <w:pPr>
        <w:pBdr>
          <w:top w:val="single" w:sz="4" w:space="1" w:color="auto"/>
          <w:left w:val="single" w:sz="4" w:space="4" w:color="auto"/>
          <w:bottom w:val="single" w:sz="4" w:space="1" w:color="auto"/>
          <w:right w:val="single" w:sz="4" w:space="4" w:color="auto"/>
        </w:pBdr>
        <w:rPr>
          <w:rStyle w:val="SubtleEmphasis"/>
          <w:rFonts w:ascii="Effra Light" w:hAnsi="Effra Light" w:cs="Effra Light"/>
        </w:rPr>
      </w:pPr>
      <w:r w:rsidRPr="00692C38">
        <w:rPr>
          <w:rStyle w:val="SubtleEmphasis"/>
          <w:rFonts w:ascii="Effra Light" w:hAnsi="Effra Light" w:cs="Effra Light"/>
        </w:rPr>
        <w:t xml:space="preserve">DBS checks can be completed for workers through </w:t>
      </w:r>
      <w:r w:rsidR="00B84E2D" w:rsidRPr="00692C38">
        <w:rPr>
          <w:rStyle w:val="SubtleEmphasis"/>
          <w:rFonts w:ascii="Effra Light" w:hAnsi="Effra Light" w:cs="Effra Light"/>
        </w:rPr>
        <w:t>our provider. In order to set up the work on their system, we will need to explain why it is necessary. Please answer the following questions:</w:t>
      </w:r>
    </w:p>
    <w:p w:rsidR="00B84E2D" w:rsidRPr="00C61BDE" w:rsidRDefault="00B84E2D" w:rsidP="00E321A2">
      <w:pPr>
        <w:pBdr>
          <w:top w:val="single" w:sz="4" w:space="1" w:color="auto"/>
          <w:left w:val="single" w:sz="4" w:space="4" w:color="auto"/>
          <w:bottom w:val="single" w:sz="4" w:space="1" w:color="auto"/>
          <w:right w:val="single" w:sz="4" w:space="4" w:color="auto"/>
        </w:pBdr>
        <w:rPr>
          <w:iCs/>
          <w:color w:val="009CDE"/>
        </w:rPr>
      </w:pPr>
      <w:r w:rsidRPr="00C61BDE">
        <w:rPr>
          <w:rFonts w:ascii="Effra Light" w:hAnsi="Effra Light" w:cs="Effra Light"/>
          <w:color w:val="009CDE"/>
        </w:rPr>
        <w:t>Where are the worker(s) going to be completing work in a capacity that requires a DBS (for example, in a school or hospital)?</w:t>
      </w:r>
    </w:p>
    <w:sdt>
      <w:sdtPr>
        <w:rPr>
          <w:color w:val="2C2A29"/>
        </w:rPr>
        <w:alias w:val="DBS Check"/>
        <w:tag w:val="DBS Check"/>
        <w:id w:val="-2098317890"/>
        <w:placeholder>
          <w:docPart w:val="8E267F306BDA431A9685A1DE2FC27723"/>
        </w:placeholder>
        <w:showingPlcHdr/>
        <w15:color w:val="2C2A29"/>
      </w:sdtPr>
      <w:sdtEndPr/>
      <w:sdtContent>
        <w:p w:rsidR="00B84E2D" w:rsidRDefault="00B84E2D" w:rsidP="00E321A2">
          <w:pPr>
            <w:pBdr>
              <w:top w:val="single" w:sz="4" w:space="1" w:color="auto"/>
              <w:left w:val="single" w:sz="4" w:space="4" w:color="auto"/>
              <w:bottom w:val="single" w:sz="4" w:space="1" w:color="auto"/>
              <w:right w:val="single" w:sz="4" w:space="4" w:color="auto"/>
            </w:pBdr>
            <w:rPr>
              <w:color w:val="2C2A29"/>
            </w:rPr>
          </w:pPr>
          <w:r w:rsidRPr="0090646D">
            <w:rPr>
              <w:rStyle w:val="PlaceholderText"/>
              <w:rFonts w:ascii="Effra Light" w:hAnsi="Effra Light" w:cs="Effra Light"/>
              <w:b/>
              <w:color w:val="2C2A29"/>
            </w:rPr>
            <w:t>{Click here to enter text}</w:t>
          </w:r>
        </w:p>
      </w:sdtContent>
    </w:sdt>
    <w:p w:rsidR="00B84E2D" w:rsidRPr="00C61BDE" w:rsidRDefault="00B84E2D" w:rsidP="00E321A2">
      <w:pPr>
        <w:pBdr>
          <w:top w:val="single" w:sz="4" w:space="1" w:color="auto"/>
          <w:left w:val="single" w:sz="4" w:space="4" w:color="auto"/>
          <w:bottom w:val="single" w:sz="4" w:space="1" w:color="auto"/>
          <w:right w:val="single" w:sz="4" w:space="4" w:color="auto"/>
        </w:pBdr>
        <w:rPr>
          <w:rStyle w:val="SubtleEmphasis"/>
          <w:rFonts w:ascii="Effra Light" w:hAnsi="Effra Light" w:cs="Effra Light"/>
          <w:i w:val="0"/>
        </w:rPr>
      </w:pPr>
      <w:r w:rsidRPr="00C61BDE">
        <w:rPr>
          <w:rFonts w:ascii="Effra Light" w:hAnsi="Effra Light" w:cs="Effra Light"/>
          <w:color w:val="009CDE"/>
        </w:rPr>
        <w:t>How long will they be working there?</w:t>
      </w:r>
    </w:p>
    <w:sdt>
      <w:sdtPr>
        <w:rPr>
          <w:color w:val="2C2A29"/>
        </w:rPr>
        <w:alias w:val="DBS Check"/>
        <w:tag w:val="DBS Check"/>
        <w:id w:val="918451558"/>
        <w:placeholder>
          <w:docPart w:val="B8596281DB45462C841C2E528DA8F717"/>
        </w:placeholder>
        <w:showingPlcHdr/>
        <w15:color w:val="2C2A29"/>
      </w:sdtPr>
      <w:sdtEndPr/>
      <w:sdtContent>
        <w:p w:rsidR="00B84E2D" w:rsidRDefault="00B84E2D" w:rsidP="00E321A2">
          <w:pPr>
            <w:pBdr>
              <w:top w:val="single" w:sz="4" w:space="1" w:color="auto"/>
              <w:left w:val="single" w:sz="4" w:space="4" w:color="auto"/>
              <w:bottom w:val="single" w:sz="4" w:space="1" w:color="auto"/>
              <w:right w:val="single" w:sz="4" w:space="4" w:color="auto"/>
            </w:pBdr>
            <w:rPr>
              <w:color w:val="2C2A29"/>
            </w:rPr>
          </w:pPr>
          <w:r w:rsidRPr="0090646D">
            <w:rPr>
              <w:rStyle w:val="PlaceholderText"/>
              <w:rFonts w:ascii="Effra Light" w:hAnsi="Effra Light" w:cs="Effra Light"/>
              <w:b/>
              <w:color w:val="2C2A29"/>
            </w:rPr>
            <w:t>{Click here to enter text}</w:t>
          </w:r>
        </w:p>
      </w:sdtContent>
    </w:sdt>
    <w:p w:rsidR="00B84E2D" w:rsidRPr="00C61BDE" w:rsidRDefault="00B84E2D" w:rsidP="00E321A2">
      <w:pPr>
        <w:pBdr>
          <w:top w:val="single" w:sz="4" w:space="1" w:color="auto"/>
          <w:left w:val="single" w:sz="4" w:space="4" w:color="auto"/>
          <w:bottom w:val="single" w:sz="4" w:space="1" w:color="auto"/>
          <w:right w:val="single" w:sz="4" w:space="4" w:color="auto"/>
        </w:pBdr>
        <w:rPr>
          <w:iCs/>
          <w:color w:val="009CDE"/>
        </w:rPr>
      </w:pPr>
      <w:r w:rsidRPr="00C61BDE">
        <w:rPr>
          <w:rFonts w:ascii="Effra Light" w:hAnsi="Effra Light" w:cs="Effra Light"/>
          <w:color w:val="009CDE"/>
        </w:rPr>
        <w:t>How frequently will they be working there?</w:t>
      </w:r>
    </w:p>
    <w:sdt>
      <w:sdtPr>
        <w:rPr>
          <w:color w:val="2C2A29"/>
        </w:rPr>
        <w:alias w:val="DBS Check"/>
        <w:tag w:val="DBS Check"/>
        <w:id w:val="-1904974172"/>
        <w:placeholder>
          <w:docPart w:val="364DB4515C4B4A4C9F7E60B64421932A"/>
        </w:placeholder>
        <w:showingPlcHdr/>
        <w15:color w:val="2C2A29"/>
      </w:sdtPr>
      <w:sdtEndPr/>
      <w:sdtContent>
        <w:p w:rsidR="00B84E2D" w:rsidRDefault="00B84E2D" w:rsidP="00E321A2">
          <w:pPr>
            <w:pBdr>
              <w:top w:val="single" w:sz="4" w:space="1" w:color="auto"/>
              <w:left w:val="single" w:sz="4" w:space="4" w:color="auto"/>
              <w:bottom w:val="single" w:sz="4" w:space="1" w:color="auto"/>
              <w:right w:val="single" w:sz="4" w:space="4" w:color="auto"/>
            </w:pBdr>
            <w:rPr>
              <w:color w:val="2C2A29"/>
            </w:rPr>
          </w:pPr>
          <w:r w:rsidRPr="0090646D">
            <w:rPr>
              <w:rStyle w:val="PlaceholderText"/>
              <w:rFonts w:ascii="Effra Light" w:hAnsi="Effra Light" w:cs="Effra Light"/>
              <w:b/>
              <w:color w:val="2C2A29"/>
            </w:rPr>
            <w:t>{Click here to enter text}</w:t>
          </w:r>
        </w:p>
      </w:sdtContent>
    </w:sdt>
    <w:p w:rsidR="00B84E2D" w:rsidRPr="00C61BDE" w:rsidRDefault="00B84E2D" w:rsidP="00E321A2">
      <w:pPr>
        <w:pBdr>
          <w:top w:val="single" w:sz="4" w:space="1" w:color="auto"/>
          <w:left w:val="single" w:sz="4" w:space="4" w:color="auto"/>
          <w:bottom w:val="single" w:sz="4" w:space="1" w:color="auto"/>
          <w:right w:val="single" w:sz="4" w:space="4" w:color="auto"/>
        </w:pBdr>
        <w:rPr>
          <w:rFonts w:ascii="Effra Light" w:hAnsi="Effra Light" w:cs="Effra Light"/>
          <w:color w:val="009CDE"/>
        </w:rPr>
      </w:pPr>
      <w:r w:rsidRPr="00C61BDE">
        <w:rPr>
          <w:rFonts w:ascii="Effra Light" w:hAnsi="Effra Light" w:cs="Effra Light"/>
          <w:color w:val="009CDE"/>
        </w:rPr>
        <w:t>What supervision will they receive whilst working in this capacity?</w:t>
      </w:r>
    </w:p>
    <w:sdt>
      <w:sdtPr>
        <w:rPr>
          <w:color w:val="2C2A29"/>
        </w:rPr>
        <w:alias w:val="DBS Check"/>
        <w:tag w:val="DBS Check"/>
        <w:id w:val="-352736275"/>
        <w:placeholder>
          <w:docPart w:val="B08943ED87874D12BC1E7A4914942725"/>
        </w:placeholder>
        <w:showingPlcHdr/>
        <w15:color w:val="2C2A29"/>
      </w:sdtPr>
      <w:sdtEndPr/>
      <w:sdtContent>
        <w:p w:rsidR="00B84E2D" w:rsidRDefault="00B84E2D" w:rsidP="00E321A2">
          <w:pPr>
            <w:pBdr>
              <w:top w:val="single" w:sz="4" w:space="1" w:color="auto"/>
              <w:left w:val="single" w:sz="4" w:space="4" w:color="auto"/>
              <w:bottom w:val="single" w:sz="4" w:space="1" w:color="auto"/>
              <w:right w:val="single" w:sz="4" w:space="4" w:color="auto"/>
            </w:pBdr>
            <w:rPr>
              <w:color w:val="2C2A29"/>
            </w:rPr>
          </w:pPr>
          <w:r w:rsidRPr="0090646D">
            <w:rPr>
              <w:rStyle w:val="PlaceholderText"/>
              <w:rFonts w:ascii="Effra Light" w:hAnsi="Effra Light" w:cs="Effra Light"/>
              <w:b/>
              <w:color w:val="2C2A29"/>
            </w:rPr>
            <w:t>{Click here to enter text}</w:t>
          </w:r>
        </w:p>
      </w:sdtContent>
    </w:sdt>
    <w:p w:rsidR="00B84E2D" w:rsidRPr="00C61BDE" w:rsidRDefault="00B84E2D" w:rsidP="00E321A2">
      <w:pPr>
        <w:pBdr>
          <w:top w:val="single" w:sz="4" w:space="1" w:color="auto"/>
          <w:left w:val="single" w:sz="4" w:space="4" w:color="auto"/>
          <w:bottom w:val="single" w:sz="4" w:space="1" w:color="auto"/>
          <w:right w:val="single" w:sz="4" w:space="4" w:color="auto"/>
        </w:pBdr>
        <w:rPr>
          <w:rFonts w:ascii="Effra Light" w:hAnsi="Effra Light" w:cs="Effra Light"/>
          <w:color w:val="009CDE"/>
        </w:rPr>
      </w:pPr>
      <w:r w:rsidRPr="00C61BDE">
        <w:rPr>
          <w:rFonts w:ascii="Effra Light" w:hAnsi="Effra Light" w:cs="Effra Light"/>
          <w:color w:val="009CDE"/>
        </w:rPr>
        <w:t>What will their main responsibilities be?</w:t>
      </w:r>
    </w:p>
    <w:sdt>
      <w:sdtPr>
        <w:rPr>
          <w:color w:val="2C2A29"/>
        </w:rPr>
        <w:alias w:val="DBS Check"/>
        <w:tag w:val="DBS Check"/>
        <w:id w:val="1240367154"/>
        <w:placeholder>
          <w:docPart w:val="AAB975966AF94304BA41B18508ECDDE5"/>
        </w:placeholder>
        <w:showingPlcHdr/>
        <w15:color w:val="2C2A29"/>
      </w:sdtPr>
      <w:sdtEndPr/>
      <w:sdtContent>
        <w:p w:rsidR="00B84E2D" w:rsidRDefault="00B84E2D" w:rsidP="00E321A2">
          <w:pPr>
            <w:pBdr>
              <w:top w:val="single" w:sz="4" w:space="1" w:color="auto"/>
              <w:left w:val="single" w:sz="4" w:space="4" w:color="auto"/>
              <w:bottom w:val="single" w:sz="4" w:space="1" w:color="auto"/>
              <w:right w:val="single" w:sz="4" w:space="4" w:color="auto"/>
            </w:pBdr>
            <w:spacing w:after="0"/>
            <w:rPr>
              <w:color w:val="2C2A29"/>
            </w:rPr>
          </w:pPr>
          <w:r w:rsidRPr="0090646D">
            <w:rPr>
              <w:rStyle w:val="PlaceholderText"/>
              <w:rFonts w:ascii="Effra Light" w:hAnsi="Effra Light" w:cs="Effra Light"/>
              <w:b/>
              <w:color w:val="2C2A29"/>
            </w:rPr>
            <w:t>{Click here to enter text}</w:t>
          </w:r>
        </w:p>
      </w:sdtContent>
    </w:sdt>
    <w:p w:rsidR="00B84E2D" w:rsidRPr="00C61BDE" w:rsidRDefault="00B84E2D" w:rsidP="00E321A2">
      <w:pPr>
        <w:pBdr>
          <w:top w:val="single" w:sz="4" w:space="1" w:color="auto"/>
          <w:left w:val="single" w:sz="4" w:space="4" w:color="auto"/>
          <w:bottom w:val="single" w:sz="4" w:space="1" w:color="auto"/>
          <w:right w:val="single" w:sz="4" w:space="4" w:color="auto"/>
        </w:pBdr>
        <w:rPr>
          <w:sz w:val="12"/>
          <w:szCs w:val="12"/>
        </w:rPr>
      </w:pPr>
    </w:p>
    <w:sectPr w:rsidR="00B84E2D" w:rsidRPr="00C61B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7C" w:rsidRDefault="005B667C" w:rsidP="007752DA">
      <w:pPr>
        <w:spacing w:after="0" w:line="240" w:lineRule="auto"/>
      </w:pPr>
      <w:r>
        <w:separator/>
      </w:r>
    </w:p>
  </w:endnote>
  <w:endnote w:type="continuationSeparator" w:id="0">
    <w:p w:rsidR="005B667C" w:rsidRDefault="005B667C" w:rsidP="0077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ffra">
    <w:altName w:val="Trebuchet MS"/>
    <w:charset w:val="00"/>
    <w:family w:val="swiss"/>
    <w:pitch w:val="variable"/>
    <w:sig w:usb0="00000001" w:usb1="5000205B" w:usb2="00000008" w:usb3="00000000" w:csb0="0000009F" w:csb1="00000000"/>
  </w:font>
  <w:font w:name="Effra Light">
    <w:altName w:val="Corbel"/>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8F" w:rsidRPr="00A43F8F" w:rsidRDefault="00A43F8F">
    <w:pPr>
      <w:pStyle w:val="Footer"/>
      <w:jc w:val="right"/>
      <w:rPr>
        <w:color w:val="D40F7D"/>
      </w:rPr>
    </w:pPr>
  </w:p>
  <w:p w:rsidR="004A04AB" w:rsidRDefault="00A43F8F" w:rsidP="004A04AB">
    <w:pPr>
      <w:pStyle w:val="Footer"/>
      <w:jc w:val="center"/>
      <w:rPr>
        <w:rStyle w:val="Hyperlink"/>
        <w:rFonts w:ascii="Effra" w:hAnsi="Effra" w:cs="Effra"/>
        <w:b/>
        <w:bCs/>
        <w:color w:val="009CDE"/>
      </w:rPr>
    </w:pPr>
    <w:r w:rsidRPr="0079515D">
      <w:rPr>
        <w:rFonts w:ascii="Effra" w:hAnsi="Effra" w:cs="Effra"/>
        <w:b/>
        <w:bCs/>
        <w:color w:val="009CDE"/>
      </w:rPr>
      <w:t xml:space="preserve">For more information or clarification, please contact the Campus Jobs team </w:t>
    </w:r>
    <w:hyperlink r:id="rId1" w:history="1">
      <w:r w:rsidRPr="0079515D">
        <w:rPr>
          <w:rStyle w:val="Hyperlink"/>
          <w:rFonts w:ascii="Effra" w:hAnsi="Effra" w:cs="Effra"/>
          <w:b/>
          <w:bCs/>
          <w:color w:val="009CDE"/>
        </w:rPr>
        <w:t>campusjobs@reading.ac.uk</w:t>
      </w:r>
    </w:hyperlink>
  </w:p>
  <w:p w:rsidR="004A04AB" w:rsidRPr="00083BF9" w:rsidRDefault="004A04AB" w:rsidP="004A04AB">
    <w:pPr>
      <w:pStyle w:val="Footer"/>
      <w:jc w:val="right"/>
      <w:rPr>
        <w:rFonts w:ascii="Effra Light" w:hAnsi="Effra Light" w:cs="Effra Light"/>
      </w:rPr>
    </w:pPr>
    <w:r w:rsidRPr="00083BF9">
      <w:t xml:space="preserve"> </w:t>
    </w:r>
    <w:sdt>
      <w:sdtPr>
        <w:rPr>
          <w:rFonts w:ascii="Effra Light" w:hAnsi="Effra Light" w:cs="Effra Light"/>
        </w:rPr>
        <w:id w:val="2027208085"/>
        <w:docPartObj>
          <w:docPartGallery w:val="Page Numbers (Bottom of Page)"/>
          <w:docPartUnique/>
        </w:docPartObj>
      </w:sdtPr>
      <w:sdtEndPr/>
      <w:sdtContent>
        <w:r w:rsidRPr="00083BF9">
          <w:rPr>
            <w:rFonts w:ascii="Effra Light" w:hAnsi="Effra Light" w:cs="Effra Light"/>
          </w:rPr>
          <w:t xml:space="preserve">Page | </w:t>
        </w:r>
        <w:r w:rsidRPr="00083BF9">
          <w:rPr>
            <w:rFonts w:ascii="Effra Light" w:hAnsi="Effra Light" w:cs="Effra Light"/>
          </w:rPr>
          <w:fldChar w:fldCharType="begin"/>
        </w:r>
        <w:r w:rsidRPr="00083BF9">
          <w:rPr>
            <w:rFonts w:ascii="Effra Light" w:hAnsi="Effra Light" w:cs="Effra Light"/>
          </w:rPr>
          <w:instrText xml:space="preserve"> PAGE   \* MERGEFORMAT </w:instrText>
        </w:r>
        <w:r w:rsidRPr="00083BF9">
          <w:rPr>
            <w:rFonts w:ascii="Effra Light" w:hAnsi="Effra Light" w:cs="Effra Light"/>
          </w:rPr>
          <w:fldChar w:fldCharType="separate"/>
        </w:r>
        <w:r w:rsidR="00A72394">
          <w:rPr>
            <w:rFonts w:ascii="Effra Light" w:hAnsi="Effra Light" w:cs="Effra Light"/>
            <w:noProof/>
          </w:rPr>
          <w:t>3</w:t>
        </w:r>
        <w:r w:rsidRPr="00083BF9">
          <w:rPr>
            <w:rFonts w:ascii="Effra Light" w:hAnsi="Effra Light" w:cs="Effra Light"/>
            <w:noProof/>
          </w:rPr>
          <w:fldChar w:fldCharType="end"/>
        </w:r>
        <w:r w:rsidRPr="00083BF9">
          <w:rPr>
            <w:rFonts w:ascii="Effra Light" w:hAnsi="Effra Light" w:cs="Effra Light"/>
          </w:rPr>
          <w:t xml:space="preserve"> </w:t>
        </w:r>
      </w:sdtContent>
    </w:sdt>
  </w:p>
  <w:p w:rsidR="00A43F8F" w:rsidRPr="00A43F8F" w:rsidRDefault="00A43F8F" w:rsidP="00A43F8F">
    <w:pPr>
      <w:jc w:val="center"/>
      <w:rPr>
        <w:rFonts w:ascii="Effra" w:hAnsi="Effra" w:cs="Effra"/>
        <w:b/>
        <w:bCs/>
        <w:color w:val="009C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7C" w:rsidRDefault="005B667C" w:rsidP="007752DA">
      <w:pPr>
        <w:spacing w:after="0" w:line="240" w:lineRule="auto"/>
      </w:pPr>
      <w:r>
        <w:separator/>
      </w:r>
    </w:p>
  </w:footnote>
  <w:footnote w:type="continuationSeparator" w:id="0">
    <w:p w:rsidR="005B667C" w:rsidRDefault="005B667C" w:rsidP="0077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DA" w:rsidRDefault="0043131A" w:rsidP="0043131A">
    <w:pPr>
      <w:pStyle w:val="Header"/>
      <w:tabs>
        <w:tab w:val="left" w:pos="690"/>
        <w:tab w:val="right" w:pos="7755"/>
      </w:tabs>
    </w:pPr>
    <w:r>
      <w:rPr>
        <w:noProof/>
        <w:lang w:eastAsia="en-GB"/>
      </w:rPr>
      <w:drawing>
        <wp:anchor distT="0" distB="0" distL="114300" distR="114300" simplePos="0" relativeHeight="251659264" behindDoc="0" locked="0" layoutInCell="1" allowOverlap="1">
          <wp:simplePos x="0" y="0"/>
          <wp:positionH relativeFrom="column">
            <wp:posOffset>-450850</wp:posOffset>
          </wp:positionH>
          <wp:positionV relativeFrom="paragraph">
            <wp:posOffset>-189230</wp:posOffset>
          </wp:positionV>
          <wp:extent cx="1371600" cy="448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logo.jp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48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5524500</wp:posOffset>
          </wp:positionH>
          <wp:positionV relativeFrom="paragraph">
            <wp:posOffset>-379730</wp:posOffset>
          </wp:positionV>
          <wp:extent cx="793750" cy="76581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Jobs-logo-BLUE.gif"/>
                  <pic:cNvPicPr/>
                </pic:nvPicPr>
                <pic:blipFill rotWithShape="1">
                  <a:blip r:embed="rId2" cstate="print">
                    <a:extLst>
                      <a:ext uri="{28A0092B-C50C-407E-A947-70E740481C1C}">
                        <a14:useLocalDpi xmlns:a14="http://schemas.microsoft.com/office/drawing/2010/main" val="0"/>
                      </a:ext>
                    </a:extLst>
                  </a:blip>
                  <a:srcRect l="24098" t="14810" r="27376" b="18900"/>
                  <a:stretch/>
                </pic:blipFill>
                <pic:spPr bwMode="auto">
                  <a:xfrm>
                    <a:off x="0" y="0"/>
                    <a:ext cx="79375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046"/>
    <w:multiLevelType w:val="hybridMultilevel"/>
    <w:tmpl w:val="D236E3E4"/>
    <w:lvl w:ilvl="0" w:tplc="55D4271C">
      <w:numFmt w:val="bullet"/>
      <w:lvlText w:val=""/>
      <w:lvlJc w:val="left"/>
      <w:pPr>
        <w:ind w:left="720" w:hanging="360"/>
      </w:pPr>
      <w:rPr>
        <w:rFonts w:ascii="Symbol" w:eastAsiaTheme="minorHAnsi" w:hAnsi="Symbol" w:cstheme="minorBidi"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4927"/>
    <w:multiLevelType w:val="hybridMultilevel"/>
    <w:tmpl w:val="79ECF29E"/>
    <w:lvl w:ilvl="0" w:tplc="91E6BC6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D5458"/>
    <w:multiLevelType w:val="hybridMultilevel"/>
    <w:tmpl w:val="82C8C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oJ/869EwjEUcmX3YB0dXUbEiiJLKQixnsEtrjpTLyp5QuHIXalTr/ImmnuzzbKbZZkkWYazk1wma2OQEGMypQw==" w:salt="cTrGvrUZhnmsD8HZaAjx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7C"/>
    <w:rsid w:val="0000731E"/>
    <w:rsid w:val="00010750"/>
    <w:rsid w:val="000474B8"/>
    <w:rsid w:val="00052B65"/>
    <w:rsid w:val="00057DD7"/>
    <w:rsid w:val="00070B7C"/>
    <w:rsid w:val="00083BF9"/>
    <w:rsid w:val="00094E42"/>
    <w:rsid w:val="000A10A9"/>
    <w:rsid w:val="000D309F"/>
    <w:rsid w:val="000E37DA"/>
    <w:rsid w:val="000E79A5"/>
    <w:rsid w:val="00165003"/>
    <w:rsid w:val="00170E88"/>
    <w:rsid w:val="001B4C46"/>
    <w:rsid w:val="00227231"/>
    <w:rsid w:val="002B2CD2"/>
    <w:rsid w:val="002E3DAE"/>
    <w:rsid w:val="002F6BB9"/>
    <w:rsid w:val="003071CE"/>
    <w:rsid w:val="00313E9F"/>
    <w:rsid w:val="0033407A"/>
    <w:rsid w:val="003361B9"/>
    <w:rsid w:val="003B5807"/>
    <w:rsid w:val="003E56B5"/>
    <w:rsid w:val="00400D01"/>
    <w:rsid w:val="0043131A"/>
    <w:rsid w:val="00456048"/>
    <w:rsid w:val="0046187E"/>
    <w:rsid w:val="004A04AB"/>
    <w:rsid w:val="004A3C70"/>
    <w:rsid w:val="004C5346"/>
    <w:rsid w:val="005244C6"/>
    <w:rsid w:val="00573DFF"/>
    <w:rsid w:val="00577074"/>
    <w:rsid w:val="005A2782"/>
    <w:rsid w:val="005B667C"/>
    <w:rsid w:val="005C3071"/>
    <w:rsid w:val="0060593B"/>
    <w:rsid w:val="00613C1A"/>
    <w:rsid w:val="00644EA8"/>
    <w:rsid w:val="00692C38"/>
    <w:rsid w:val="007752DA"/>
    <w:rsid w:val="0079515D"/>
    <w:rsid w:val="007A4433"/>
    <w:rsid w:val="007C3BFA"/>
    <w:rsid w:val="007D1245"/>
    <w:rsid w:val="00867842"/>
    <w:rsid w:val="008F1E3A"/>
    <w:rsid w:val="0090646D"/>
    <w:rsid w:val="009111E5"/>
    <w:rsid w:val="009307DA"/>
    <w:rsid w:val="00991083"/>
    <w:rsid w:val="009A000C"/>
    <w:rsid w:val="009C7537"/>
    <w:rsid w:val="009E0A2C"/>
    <w:rsid w:val="00A31BAF"/>
    <w:rsid w:val="00A43F8F"/>
    <w:rsid w:val="00A60B56"/>
    <w:rsid w:val="00A72394"/>
    <w:rsid w:val="00A8449E"/>
    <w:rsid w:val="00AC6352"/>
    <w:rsid w:val="00AE24EC"/>
    <w:rsid w:val="00B1147A"/>
    <w:rsid w:val="00B84E2D"/>
    <w:rsid w:val="00BE2713"/>
    <w:rsid w:val="00C55342"/>
    <w:rsid w:val="00C61BDE"/>
    <w:rsid w:val="00C82BF0"/>
    <w:rsid w:val="00C85F24"/>
    <w:rsid w:val="00D20763"/>
    <w:rsid w:val="00D37414"/>
    <w:rsid w:val="00D45D48"/>
    <w:rsid w:val="00D50095"/>
    <w:rsid w:val="00DA7842"/>
    <w:rsid w:val="00DD3CEA"/>
    <w:rsid w:val="00DE24D3"/>
    <w:rsid w:val="00E269F1"/>
    <w:rsid w:val="00E321A2"/>
    <w:rsid w:val="00E426B1"/>
    <w:rsid w:val="00E70270"/>
    <w:rsid w:val="00E94331"/>
    <w:rsid w:val="00EA4FE3"/>
    <w:rsid w:val="00ED57F7"/>
    <w:rsid w:val="00F40F11"/>
    <w:rsid w:val="00F7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46346-9461-4A46-9FA3-369BEA35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02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270"/>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E70270"/>
    <w:rPr>
      <w:i/>
      <w:iCs/>
      <w:color w:val="404040" w:themeColor="text1" w:themeTint="BF"/>
    </w:rPr>
  </w:style>
  <w:style w:type="character" w:customStyle="1" w:styleId="Heading2Char">
    <w:name w:val="Heading 2 Char"/>
    <w:basedOn w:val="DefaultParagraphFont"/>
    <w:link w:val="Heading2"/>
    <w:uiPriority w:val="9"/>
    <w:rsid w:val="00E7027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702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2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0763"/>
    <w:pPr>
      <w:ind w:left="720"/>
      <w:contextualSpacing/>
    </w:pPr>
  </w:style>
  <w:style w:type="character" w:styleId="PlaceholderText">
    <w:name w:val="Placeholder Text"/>
    <w:basedOn w:val="DefaultParagraphFont"/>
    <w:uiPriority w:val="99"/>
    <w:semiHidden/>
    <w:rsid w:val="00AE24EC"/>
    <w:rPr>
      <w:color w:val="808080"/>
    </w:rPr>
  </w:style>
  <w:style w:type="paragraph" w:styleId="Header">
    <w:name w:val="header"/>
    <w:basedOn w:val="Normal"/>
    <w:link w:val="HeaderChar"/>
    <w:uiPriority w:val="99"/>
    <w:unhideWhenUsed/>
    <w:rsid w:val="00775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DA"/>
  </w:style>
  <w:style w:type="paragraph" w:styleId="Footer">
    <w:name w:val="footer"/>
    <w:basedOn w:val="Normal"/>
    <w:link w:val="FooterChar"/>
    <w:uiPriority w:val="99"/>
    <w:unhideWhenUsed/>
    <w:rsid w:val="00775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DA"/>
  </w:style>
  <w:style w:type="paragraph" w:styleId="Subtitle">
    <w:name w:val="Subtitle"/>
    <w:basedOn w:val="Normal"/>
    <w:next w:val="Normal"/>
    <w:link w:val="SubtitleChar"/>
    <w:uiPriority w:val="11"/>
    <w:qFormat/>
    <w:rsid w:val="009A0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000C"/>
    <w:rPr>
      <w:rFonts w:eastAsiaTheme="minorEastAsia"/>
      <w:color w:val="5A5A5A" w:themeColor="text1" w:themeTint="A5"/>
      <w:spacing w:val="15"/>
    </w:rPr>
  </w:style>
  <w:style w:type="character" w:styleId="Emphasis">
    <w:name w:val="Emphasis"/>
    <w:basedOn w:val="DefaultParagraphFont"/>
    <w:uiPriority w:val="20"/>
    <w:qFormat/>
    <w:rsid w:val="009A000C"/>
    <w:rPr>
      <w:i/>
      <w:iCs/>
    </w:rPr>
  </w:style>
  <w:style w:type="paragraph" w:customStyle="1" w:styleId="Default">
    <w:name w:val="Default"/>
    <w:rsid w:val="007A4433"/>
    <w:pPr>
      <w:autoSpaceDE w:val="0"/>
      <w:autoSpaceDN w:val="0"/>
      <w:adjustRightInd w:val="0"/>
      <w:spacing w:after="0" w:line="240" w:lineRule="auto"/>
    </w:pPr>
    <w:rPr>
      <w:rFonts w:ascii="Effra" w:hAnsi="Effra" w:cs="Effra"/>
      <w:color w:val="000000"/>
      <w:sz w:val="24"/>
      <w:szCs w:val="24"/>
    </w:rPr>
  </w:style>
  <w:style w:type="character" w:styleId="Hyperlink">
    <w:name w:val="Hyperlink"/>
    <w:basedOn w:val="DefaultParagraphFont"/>
    <w:uiPriority w:val="99"/>
    <w:unhideWhenUsed/>
    <w:rsid w:val="00795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pusjobs@reading.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R:\Business%20as%20Usual\Info%20for%20hiring%20managers\Job%20descrip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ED3D7F8954A309821F700ED31DA41"/>
        <w:category>
          <w:name w:val="General"/>
          <w:gallery w:val="placeholder"/>
        </w:category>
        <w:types>
          <w:type w:val="bbPlcHdr"/>
        </w:types>
        <w:behaviors>
          <w:behavior w:val="content"/>
        </w:behaviors>
        <w:guid w:val="{11FB28FD-3615-4261-AC63-B3D104A30B41}"/>
      </w:docPartPr>
      <w:docPartBody>
        <w:p w:rsidR="00000000" w:rsidRDefault="001B6533">
          <w:pPr>
            <w:pStyle w:val="272ED3D7F8954A309821F700ED31DA41"/>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533D2F8416904A3D95AF16FBB0B86D56"/>
        <w:category>
          <w:name w:val="General"/>
          <w:gallery w:val="placeholder"/>
        </w:category>
        <w:types>
          <w:type w:val="bbPlcHdr"/>
        </w:types>
        <w:behaviors>
          <w:behavior w:val="content"/>
        </w:behaviors>
        <w:guid w:val="{23CE7D5D-898B-4B62-AA66-4E30084BD141}"/>
      </w:docPartPr>
      <w:docPartBody>
        <w:p w:rsidR="00000000" w:rsidRDefault="001B6533">
          <w:pPr>
            <w:pStyle w:val="533D2F8416904A3D95AF16FBB0B86D56"/>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1C454DC4EE2B498A8D93CBA086B166A4"/>
        <w:category>
          <w:name w:val="General"/>
          <w:gallery w:val="placeholder"/>
        </w:category>
        <w:types>
          <w:type w:val="bbPlcHdr"/>
        </w:types>
        <w:behaviors>
          <w:behavior w:val="content"/>
        </w:behaviors>
        <w:guid w:val="{909D4867-B335-444A-8587-81EB96D5C4FE}"/>
      </w:docPartPr>
      <w:docPartBody>
        <w:p w:rsidR="00000000" w:rsidRDefault="001B6533">
          <w:pPr>
            <w:pStyle w:val="1C454DC4EE2B498A8D93CBA086B166A4"/>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a date}</w:t>
          </w:r>
        </w:p>
      </w:docPartBody>
    </w:docPart>
    <w:docPart>
      <w:docPartPr>
        <w:name w:val="F182AC46B1524C7B9408409A66A62323"/>
        <w:category>
          <w:name w:val="General"/>
          <w:gallery w:val="placeholder"/>
        </w:category>
        <w:types>
          <w:type w:val="bbPlcHdr"/>
        </w:types>
        <w:behaviors>
          <w:behavior w:val="content"/>
        </w:behaviors>
        <w:guid w:val="{45B0EF8D-2C03-44C9-9128-DACAEFFAF63A}"/>
      </w:docPartPr>
      <w:docPartBody>
        <w:p w:rsidR="00000000" w:rsidRDefault="001B6533">
          <w:pPr>
            <w:pStyle w:val="F182AC46B1524C7B9408409A66A62323"/>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57BC65D0D1ED4778B4CFAD04B7C569C8"/>
        <w:category>
          <w:name w:val="General"/>
          <w:gallery w:val="placeholder"/>
        </w:category>
        <w:types>
          <w:type w:val="bbPlcHdr"/>
        </w:types>
        <w:behaviors>
          <w:behavior w:val="content"/>
        </w:behaviors>
        <w:guid w:val="{F9B12504-C01D-4DAC-A661-8F215243EFC4}"/>
      </w:docPartPr>
      <w:docPartBody>
        <w:p w:rsidR="00000000" w:rsidRDefault="001B6533">
          <w:pPr>
            <w:pStyle w:val="57BC65D0D1ED4778B4CFAD04B7C569C8"/>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3F5B32BADAD848D999BA5968D85B0FC8"/>
        <w:category>
          <w:name w:val="General"/>
          <w:gallery w:val="placeholder"/>
        </w:category>
        <w:types>
          <w:type w:val="bbPlcHdr"/>
        </w:types>
        <w:behaviors>
          <w:behavior w:val="content"/>
        </w:behaviors>
        <w:guid w:val="{7CAAD758-21DF-4C4D-ABDB-EAABEC16AFB5}"/>
      </w:docPartPr>
      <w:docPartBody>
        <w:p w:rsidR="00000000" w:rsidRDefault="001B6533">
          <w:pPr>
            <w:pStyle w:val="3F5B32BADAD848D999BA5968D85B0FC8"/>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9D706686C45242DAA4B7BFB63E8BF289"/>
        <w:category>
          <w:name w:val="General"/>
          <w:gallery w:val="placeholder"/>
        </w:category>
        <w:types>
          <w:type w:val="bbPlcHdr"/>
        </w:types>
        <w:behaviors>
          <w:behavior w:val="content"/>
        </w:behaviors>
        <w:guid w:val="{22A01EFA-D148-4029-A489-A02D551B2DC2}"/>
      </w:docPartPr>
      <w:docPartBody>
        <w:p w:rsidR="00000000" w:rsidRDefault="001B6533">
          <w:pPr>
            <w:pStyle w:val="9D706686C45242DAA4B7BFB63E8BF289"/>
          </w:pPr>
          <w:r w:rsidRPr="009307DA">
            <w:rPr>
              <w:rFonts w:ascii="Effra Light" w:hAnsi="Effra Light" w:cs="Effra Light"/>
              <w:b/>
              <w:color w:val="2C2A29"/>
            </w:rPr>
            <w:t>{</w:t>
          </w:r>
          <w:r w:rsidRPr="009307DA">
            <w:rPr>
              <w:rStyle w:val="PlaceholderText"/>
              <w:rFonts w:ascii="Effra Light" w:hAnsi="Effra Light" w:cs="Effra Light"/>
              <w:b/>
              <w:color w:val="2C2A29"/>
            </w:rPr>
            <w:t>Click here to enter text}</w:t>
          </w:r>
        </w:p>
      </w:docPartBody>
    </w:docPart>
    <w:docPart>
      <w:docPartPr>
        <w:name w:val="307642687161454D911BF04D45245584"/>
        <w:category>
          <w:name w:val="General"/>
          <w:gallery w:val="placeholder"/>
        </w:category>
        <w:types>
          <w:type w:val="bbPlcHdr"/>
        </w:types>
        <w:behaviors>
          <w:behavior w:val="content"/>
        </w:behaviors>
        <w:guid w:val="{D7591A15-AD69-4679-84A0-A43AA25B146C}"/>
      </w:docPartPr>
      <w:docPartBody>
        <w:p w:rsidR="00000000" w:rsidRDefault="001B6533">
          <w:pPr>
            <w:pStyle w:val="307642687161454D911BF04D45245584"/>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512CFBD3C6714CA781AB54F744971FB5"/>
        <w:category>
          <w:name w:val="General"/>
          <w:gallery w:val="placeholder"/>
        </w:category>
        <w:types>
          <w:type w:val="bbPlcHdr"/>
        </w:types>
        <w:behaviors>
          <w:behavior w:val="content"/>
        </w:behaviors>
        <w:guid w:val="{D5D668A3-500C-4C05-BDCC-173A83405110}"/>
      </w:docPartPr>
      <w:docPartBody>
        <w:p w:rsidR="00000000" w:rsidRDefault="001B6533">
          <w:pPr>
            <w:pStyle w:val="512CFBD3C6714CA781AB54F744971FB5"/>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8DA5C10D2EBD4EB49990798BA5C14DAF"/>
        <w:category>
          <w:name w:val="General"/>
          <w:gallery w:val="placeholder"/>
        </w:category>
        <w:types>
          <w:type w:val="bbPlcHdr"/>
        </w:types>
        <w:behaviors>
          <w:behavior w:val="content"/>
        </w:behaviors>
        <w:guid w:val="{7073B685-D96F-4C10-B57D-4CB0B05A0CE2}"/>
      </w:docPartPr>
      <w:docPartBody>
        <w:p w:rsidR="00000000" w:rsidRDefault="001B6533">
          <w:pPr>
            <w:pStyle w:val="8DA5C10D2EBD4EB49990798BA5C14DAF"/>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C7ECE1CE272C4789848594E1BC890D90"/>
        <w:category>
          <w:name w:val="General"/>
          <w:gallery w:val="placeholder"/>
        </w:category>
        <w:types>
          <w:type w:val="bbPlcHdr"/>
        </w:types>
        <w:behaviors>
          <w:behavior w:val="content"/>
        </w:behaviors>
        <w:guid w:val="{CFD8A618-4F33-46DC-A865-6E19133CBD9C}"/>
      </w:docPartPr>
      <w:docPartBody>
        <w:p w:rsidR="00000000" w:rsidRDefault="001B6533">
          <w:pPr>
            <w:pStyle w:val="C7ECE1CE272C4789848594E1BC890D90"/>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68DF3187F16A4CB68C20ECBB38D2D31C"/>
        <w:category>
          <w:name w:val="General"/>
          <w:gallery w:val="placeholder"/>
        </w:category>
        <w:types>
          <w:type w:val="bbPlcHdr"/>
        </w:types>
        <w:behaviors>
          <w:behavior w:val="content"/>
        </w:behaviors>
        <w:guid w:val="{69007179-4BCF-4E76-8404-ABB6D7BB1AF6}"/>
      </w:docPartPr>
      <w:docPartBody>
        <w:p w:rsidR="00000000" w:rsidRDefault="001B6533">
          <w:pPr>
            <w:pStyle w:val="68DF3187F16A4CB68C20ECBB38D2D31C"/>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5C654A56B0224CFDA791AA661B0570EA"/>
        <w:category>
          <w:name w:val="General"/>
          <w:gallery w:val="placeholder"/>
        </w:category>
        <w:types>
          <w:type w:val="bbPlcHdr"/>
        </w:types>
        <w:behaviors>
          <w:behavior w:val="content"/>
        </w:behaviors>
        <w:guid w:val="{21C67F09-8C6A-44B1-82E2-DE774C4845CD}"/>
      </w:docPartPr>
      <w:docPartBody>
        <w:p w:rsidR="00000000" w:rsidRDefault="001B6533">
          <w:pPr>
            <w:pStyle w:val="5C654A56B0224CFDA791AA661B0570EA"/>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3F74592199034E93801CE6188C2A4735"/>
        <w:category>
          <w:name w:val="General"/>
          <w:gallery w:val="placeholder"/>
        </w:category>
        <w:types>
          <w:type w:val="bbPlcHdr"/>
        </w:types>
        <w:behaviors>
          <w:behavior w:val="content"/>
        </w:behaviors>
        <w:guid w:val="{BB8482F1-1804-4F2E-A489-B534AF0B61E6}"/>
      </w:docPartPr>
      <w:docPartBody>
        <w:p w:rsidR="00000000" w:rsidRDefault="001B6533">
          <w:pPr>
            <w:pStyle w:val="3F74592199034E93801CE6188C2A4735"/>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11BF2CC357CB417FBC4ADB5AC4C003DA"/>
        <w:category>
          <w:name w:val="General"/>
          <w:gallery w:val="placeholder"/>
        </w:category>
        <w:types>
          <w:type w:val="bbPlcHdr"/>
        </w:types>
        <w:behaviors>
          <w:behavior w:val="content"/>
        </w:behaviors>
        <w:guid w:val="{E4E2786D-5477-48BD-9C1E-7C7762291DA4}"/>
      </w:docPartPr>
      <w:docPartBody>
        <w:p w:rsidR="00000000" w:rsidRDefault="001B6533">
          <w:pPr>
            <w:pStyle w:val="11BF2CC357CB417FBC4ADB5AC4C003DA"/>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2B0DA9B5303849CF8C55A7CB39F851D9"/>
        <w:category>
          <w:name w:val="General"/>
          <w:gallery w:val="placeholder"/>
        </w:category>
        <w:types>
          <w:type w:val="bbPlcHdr"/>
        </w:types>
        <w:behaviors>
          <w:behavior w:val="content"/>
        </w:behaviors>
        <w:guid w:val="{B7AD1DB8-2878-44BF-A164-8595F04E5098}"/>
      </w:docPartPr>
      <w:docPartBody>
        <w:p w:rsidR="00000000" w:rsidRDefault="001B6533">
          <w:pPr>
            <w:pStyle w:val="2B0DA9B5303849CF8C55A7CB39F851D9"/>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B9C0C9D4205F4F9FAC4D425FA44F91A6"/>
        <w:category>
          <w:name w:val="General"/>
          <w:gallery w:val="placeholder"/>
        </w:category>
        <w:types>
          <w:type w:val="bbPlcHdr"/>
        </w:types>
        <w:behaviors>
          <w:behavior w:val="content"/>
        </w:behaviors>
        <w:guid w:val="{56B50EAE-A7FA-4DCA-90B3-3A95DA51053B}"/>
      </w:docPartPr>
      <w:docPartBody>
        <w:p w:rsidR="00000000" w:rsidRDefault="001B6533">
          <w:pPr>
            <w:pStyle w:val="B9C0C9D4205F4F9FAC4D425FA44F91A6"/>
          </w:pPr>
          <w:r w:rsidRPr="009111E5">
            <w:rPr>
              <w:rFonts w:ascii="Effra Light" w:hAnsi="Effra Light" w:cs="Effra Light"/>
              <w:b/>
              <w:color w:val="2C2A29"/>
            </w:rPr>
            <w:t>{</w:t>
          </w:r>
          <w:r w:rsidRPr="009111E5">
            <w:rPr>
              <w:rStyle w:val="PlaceholderText"/>
              <w:rFonts w:ascii="Effra Light" w:hAnsi="Effra Light" w:cs="Effra Light"/>
              <w:b/>
              <w:color w:val="2C2A29"/>
            </w:rPr>
            <w:t>Click here to enter text}</w:t>
          </w:r>
        </w:p>
      </w:docPartBody>
    </w:docPart>
    <w:docPart>
      <w:docPartPr>
        <w:name w:val="C525D6C3E3B04697830DFC5DA77C5F72"/>
        <w:category>
          <w:name w:val="General"/>
          <w:gallery w:val="placeholder"/>
        </w:category>
        <w:types>
          <w:type w:val="bbPlcHdr"/>
        </w:types>
        <w:behaviors>
          <w:behavior w:val="content"/>
        </w:behaviors>
        <w:guid w:val="{CCB9412A-0069-4E1D-9D4A-53B29C62875E}"/>
      </w:docPartPr>
      <w:docPartBody>
        <w:p w:rsidR="00000000" w:rsidRDefault="001B6533">
          <w:pPr>
            <w:pStyle w:val="C525D6C3E3B04697830DFC5DA77C5F72"/>
          </w:pPr>
          <w:r w:rsidRPr="0090646D">
            <w:rPr>
              <w:rStyle w:val="PlaceholderText"/>
              <w:rFonts w:ascii="Effra Light" w:hAnsi="Effra Light" w:cs="Effra Light"/>
              <w:b/>
              <w:color w:val="2C2A29"/>
            </w:rPr>
            <w:t>{Choose one}</w:t>
          </w:r>
        </w:p>
      </w:docPartBody>
    </w:docPart>
    <w:docPart>
      <w:docPartPr>
        <w:name w:val="ED65BB08A2BC4C578025C42101D03101"/>
        <w:category>
          <w:name w:val="General"/>
          <w:gallery w:val="placeholder"/>
        </w:category>
        <w:types>
          <w:type w:val="bbPlcHdr"/>
        </w:types>
        <w:behaviors>
          <w:behavior w:val="content"/>
        </w:behaviors>
        <w:guid w:val="{C324AE1E-EFAF-407D-84DE-5C12B89C5D7A}"/>
      </w:docPartPr>
      <w:docPartBody>
        <w:p w:rsidR="00000000" w:rsidRDefault="001B6533">
          <w:pPr>
            <w:pStyle w:val="ED65BB08A2BC4C578025C42101D03101"/>
          </w:pPr>
          <w:r w:rsidRPr="0090646D">
            <w:rPr>
              <w:rFonts w:ascii="Effra Light" w:hAnsi="Effra Light" w:cs="Effra Light"/>
              <w:b/>
              <w:color w:val="2C2A29"/>
            </w:rPr>
            <w:t>{Choose one or type multiple options}</w:t>
          </w:r>
        </w:p>
      </w:docPartBody>
    </w:docPart>
    <w:docPart>
      <w:docPartPr>
        <w:name w:val="1FEF08A7CA8A484BBBFDC19A74ED802C"/>
        <w:category>
          <w:name w:val="General"/>
          <w:gallery w:val="placeholder"/>
        </w:category>
        <w:types>
          <w:type w:val="bbPlcHdr"/>
        </w:types>
        <w:behaviors>
          <w:behavior w:val="content"/>
        </w:behaviors>
        <w:guid w:val="{9C0533CF-F792-4C10-BB5D-B8BFBDE868BA}"/>
      </w:docPartPr>
      <w:docPartBody>
        <w:p w:rsidR="00000000" w:rsidRDefault="001B6533">
          <w:pPr>
            <w:pStyle w:val="1FEF08A7CA8A484BBBFDC19A74ED802C"/>
          </w:pPr>
          <w:r w:rsidRPr="0090646D">
            <w:rPr>
              <w:rStyle w:val="PlaceholderText"/>
              <w:rFonts w:ascii="Effra Light" w:hAnsi="Effra Light" w:cs="Effra Light"/>
              <w:b/>
              <w:color w:val="2C2A29"/>
            </w:rPr>
            <w:t>{Click here to enter text}</w:t>
          </w:r>
        </w:p>
      </w:docPartBody>
    </w:docPart>
    <w:docPart>
      <w:docPartPr>
        <w:name w:val="A2772DA00FCF4A93B059BBBF2069CA77"/>
        <w:category>
          <w:name w:val="General"/>
          <w:gallery w:val="placeholder"/>
        </w:category>
        <w:types>
          <w:type w:val="bbPlcHdr"/>
        </w:types>
        <w:behaviors>
          <w:behavior w:val="content"/>
        </w:behaviors>
        <w:guid w:val="{2B8F3BD9-181E-43F6-AB1F-B793FC951940}"/>
      </w:docPartPr>
      <w:docPartBody>
        <w:p w:rsidR="00000000" w:rsidRDefault="001B6533">
          <w:pPr>
            <w:pStyle w:val="A2772DA00FCF4A93B059BBBF2069CA77"/>
          </w:pPr>
          <w:r w:rsidRPr="0090646D">
            <w:rPr>
              <w:rStyle w:val="PlaceholderText"/>
              <w:rFonts w:ascii="Effra Light" w:hAnsi="Effra Light" w:cs="Effra Light"/>
              <w:b/>
              <w:color w:val="2C2A29"/>
            </w:rPr>
            <w:t>{Click here to enter text}</w:t>
          </w:r>
        </w:p>
      </w:docPartBody>
    </w:docPart>
    <w:docPart>
      <w:docPartPr>
        <w:name w:val="11FC2D2206F14470ABD70C9EAA7E533B"/>
        <w:category>
          <w:name w:val="General"/>
          <w:gallery w:val="placeholder"/>
        </w:category>
        <w:types>
          <w:type w:val="bbPlcHdr"/>
        </w:types>
        <w:behaviors>
          <w:behavior w:val="content"/>
        </w:behaviors>
        <w:guid w:val="{79E60981-EB8B-42E9-9337-8CFBFB8F67DB}"/>
      </w:docPartPr>
      <w:docPartBody>
        <w:p w:rsidR="00000000" w:rsidRDefault="001B6533">
          <w:pPr>
            <w:pStyle w:val="11FC2D2206F14470ABD70C9EAA7E533B"/>
          </w:pPr>
          <w:r w:rsidRPr="0090646D">
            <w:rPr>
              <w:rStyle w:val="PlaceholderText"/>
              <w:rFonts w:ascii="Effra Light" w:hAnsi="Effra Light" w:cs="Effra Light"/>
              <w:b/>
              <w:color w:val="2C2A29"/>
            </w:rPr>
            <w:t>{Click here to enter text}</w:t>
          </w:r>
        </w:p>
      </w:docPartBody>
    </w:docPart>
    <w:docPart>
      <w:docPartPr>
        <w:name w:val="E93E22A3AA4D4BCFBE59322C265285BC"/>
        <w:category>
          <w:name w:val="General"/>
          <w:gallery w:val="placeholder"/>
        </w:category>
        <w:types>
          <w:type w:val="bbPlcHdr"/>
        </w:types>
        <w:behaviors>
          <w:behavior w:val="content"/>
        </w:behaviors>
        <w:guid w:val="{5B76BD3C-3ED3-4889-83D6-324DBE33C00B}"/>
      </w:docPartPr>
      <w:docPartBody>
        <w:p w:rsidR="00000000" w:rsidRDefault="001B6533">
          <w:pPr>
            <w:pStyle w:val="E93E22A3AA4D4BCFBE59322C265285BC"/>
          </w:pPr>
          <w:r w:rsidRPr="0090646D">
            <w:rPr>
              <w:rStyle w:val="PlaceholderText"/>
              <w:rFonts w:ascii="Effra Light" w:hAnsi="Effra Light" w:cs="Effra Light"/>
              <w:b/>
              <w:color w:val="2C2A29"/>
            </w:rPr>
            <w:t>{Click here to enter text}</w:t>
          </w:r>
        </w:p>
      </w:docPartBody>
    </w:docPart>
    <w:docPart>
      <w:docPartPr>
        <w:name w:val="AA3742B05AD841B5991B3B6A7E6E3440"/>
        <w:category>
          <w:name w:val="General"/>
          <w:gallery w:val="placeholder"/>
        </w:category>
        <w:types>
          <w:type w:val="bbPlcHdr"/>
        </w:types>
        <w:behaviors>
          <w:behavior w:val="content"/>
        </w:behaviors>
        <w:guid w:val="{90C1E79B-76E9-47A5-B08C-93A5577D831E}"/>
      </w:docPartPr>
      <w:docPartBody>
        <w:p w:rsidR="00000000" w:rsidRDefault="001B6533">
          <w:pPr>
            <w:pStyle w:val="AA3742B05AD841B5991B3B6A7E6E3440"/>
          </w:pPr>
          <w:r w:rsidRPr="0090646D">
            <w:rPr>
              <w:rStyle w:val="PlaceholderText"/>
              <w:rFonts w:ascii="Effra Light" w:hAnsi="Effra Light" w:cs="Effra Light"/>
              <w:b/>
              <w:color w:val="2C2A29"/>
            </w:rPr>
            <w:t>{Click here to enter text}</w:t>
          </w:r>
        </w:p>
      </w:docPartBody>
    </w:docPart>
    <w:docPart>
      <w:docPartPr>
        <w:name w:val="8FCA9D41A11C4CE29720940EDAC574B5"/>
        <w:category>
          <w:name w:val="General"/>
          <w:gallery w:val="placeholder"/>
        </w:category>
        <w:types>
          <w:type w:val="bbPlcHdr"/>
        </w:types>
        <w:behaviors>
          <w:behavior w:val="content"/>
        </w:behaviors>
        <w:guid w:val="{0BD4591F-DD68-4082-B5B7-CA507CB97AF6}"/>
      </w:docPartPr>
      <w:docPartBody>
        <w:p w:rsidR="00000000" w:rsidRDefault="001B6533">
          <w:pPr>
            <w:pStyle w:val="8FCA9D41A11C4CE29720940EDAC574B5"/>
          </w:pPr>
          <w:r w:rsidRPr="0090646D">
            <w:rPr>
              <w:rStyle w:val="PlaceholderText"/>
              <w:rFonts w:ascii="Effra Light" w:hAnsi="Effra Light" w:cs="Effra Light"/>
              <w:b/>
              <w:color w:val="2C2A29"/>
            </w:rPr>
            <w:t>{Click here to enter text}</w:t>
          </w:r>
        </w:p>
      </w:docPartBody>
    </w:docPart>
    <w:docPart>
      <w:docPartPr>
        <w:name w:val="0D8A537F2EA946F1AB4B4E4405B8B3E8"/>
        <w:category>
          <w:name w:val="General"/>
          <w:gallery w:val="placeholder"/>
        </w:category>
        <w:types>
          <w:type w:val="bbPlcHdr"/>
        </w:types>
        <w:behaviors>
          <w:behavior w:val="content"/>
        </w:behaviors>
        <w:guid w:val="{F906B080-ECAB-4DED-9CDB-46F9CB92446F}"/>
      </w:docPartPr>
      <w:docPartBody>
        <w:p w:rsidR="00000000" w:rsidRDefault="001B6533">
          <w:pPr>
            <w:pStyle w:val="0D8A537F2EA946F1AB4B4E4405B8B3E8"/>
          </w:pPr>
          <w:r w:rsidRPr="0090646D">
            <w:rPr>
              <w:rStyle w:val="PlaceholderText"/>
              <w:rFonts w:ascii="Effra Light" w:hAnsi="Effra Light" w:cs="Effra Light"/>
              <w:b/>
              <w:color w:val="2C2A29"/>
            </w:rPr>
            <w:t>{Click here to enter text}</w:t>
          </w:r>
        </w:p>
      </w:docPartBody>
    </w:docPart>
    <w:docPart>
      <w:docPartPr>
        <w:name w:val="EE2A84AC37774FCC93258F83DE7E46B3"/>
        <w:category>
          <w:name w:val="General"/>
          <w:gallery w:val="placeholder"/>
        </w:category>
        <w:types>
          <w:type w:val="bbPlcHdr"/>
        </w:types>
        <w:behaviors>
          <w:behavior w:val="content"/>
        </w:behaviors>
        <w:guid w:val="{70279284-7E89-4839-A7BE-6D9F8A1581E6}"/>
      </w:docPartPr>
      <w:docPartBody>
        <w:p w:rsidR="00000000" w:rsidRDefault="001A422B">
          <w:pPr>
            <w:pStyle w:val="EE2A84AC37774FCC93258F83DE7E46B3"/>
          </w:pPr>
          <w:r w:rsidRPr="0090646D">
            <w:rPr>
              <w:rStyle w:val="PlaceholderText"/>
              <w:rFonts w:ascii="Effra Light" w:hAnsi="Effra Light" w:cs="Effra Light"/>
              <w:b/>
              <w:color w:val="2C2A29"/>
            </w:rPr>
            <w:t>{Click here to enter text}</w:t>
          </w:r>
        </w:p>
      </w:docPartBody>
    </w:docPart>
    <w:docPart>
      <w:docPartPr>
        <w:name w:val="8E267F306BDA431A9685A1DE2FC27723"/>
        <w:category>
          <w:name w:val="General"/>
          <w:gallery w:val="placeholder"/>
        </w:category>
        <w:types>
          <w:type w:val="bbPlcHdr"/>
        </w:types>
        <w:behaviors>
          <w:behavior w:val="content"/>
        </w:behaviors>
        <w:guid w:val="{2D9B9C14-B641-4C03-9444-F21DB85E684A}"/>
      </w:docPartPr>
      <w:docPartBody>
        <w:p w:rsidR="00000000" w:rsidRDefault="001A422B">
          <w:pPr>
            <w:pStyle w:val="8E267F306BDA431A9685A1DE2FC27723"/>
          </w:pPr>
          <w:r w:rsidRPr="0090646D">
            <w:rPr>
              <w:rStyle w:val="PlaceholderText"/>
              <w:rFonts w:ascii="Effra Light" w:hAnsi="Effra Light" w:cs="Effra Light"/>
              <w:b/>
              <w:color w:val="2C2A29"/>
            </w:rPr>
            <w:t>{Click here to enter text}</w:t>
          </w:r>
        </w:p>
      </w:docPartBody>
    </w:docPart>
    <w:docPart>
      <w:docPartPr>
        <w:name w:val="B8596281DB45462C841C2E528DA8F717"/>
        <w:category>
          <w:name w:val="General"/>
          <w:gallery w:val="placeholder"/>
        </w:category>
        <w:types>
          <w:type w:val="bbPlcHdr"/>
        </w:types>
        <w:behaviors>
          <w:behavior w:val="content"/>
        </w:behaviors>
        <w:guid w:val="{BFA2A6FB-4978-4CE2-87BB-F13404F5BDA6}"/>
      </w:docPartPr>
      <w:docPartBody>
        <w:p w:rsidR="00000000" w:rsidRDefault="001A422B">
          <w:pPr>
            <w:pStyle w:val="B8596281DB45462C841C2E528DA8F717"/>
          </w:pPr>
          <w:r w:rsidRPr="0090646D">
            <w:rPr>
              <w:rStyle w:val="PlaceholderText"/>
              <w:rFonts w:ascii="Effra Light" w:hAnsi="Effra Light" w:cs="Effra Light"/>
              <w:b/>
              <w:color w:val="2C2A29"/>
            </w:rPr>
            <w:t>{Click here to enter text}</w:t>
          </w:r>
        </w:p>
      </w:docPartBody>
    </w:docPart>
    <w:docPart>
      <w:docPartPr>
        <w:name w:val="364DB4515C4B4A4C9F7E60B64421932A"/>
        <w:category>
          <w:name w:val="General"/>
          <w:gallery w:val="placeholder"/>
        </w:category>
        <w:types>
          <w:type w:val="bbPlcHdr"/>
        </w:types>
        <w:behaviors>
          <w:behavior w:val="content"/>
        </w:behaviors>
        <w:guid w:val="{41FBF190-8D53-4706-8729-5EC84DF59741}"/>
      </w:docPartPr>
      <w:docPartBody>
        <w:p w:rsidR="00000000" w:rsidRDefault="001A422B">
          <w:pPr>
            <w:pStyle w:val="364DB4515C4B4A4C9F7E60B64421932A"/>
          </w:pPr>
          <w:r w:rsidRPr="0090646D">
            <w:rPr>
              <w:rStyle w:val="PlaceholderText"/>
              <w:rFonts w:ascii="Effra Light" w:hAnsi="Effra Light" w:cs="Effra Light"/>
              <w:b/>
              <w:color w:val="2C2A29"/>
            </w:rPr>
            <w:t>{Click here to enter text}</w:t>
          </w:r>
        </w:p>
      </w:docPartBody>
    </w:docPart>
    <w:docPart>
      <w:docPartPr>
        <w:name w:val="B08943ED87874D12BC1E7A4914942725"/>
        <w:category>
          <w:name w:val="General"/>
          <w:gallery w:val="placeholder"/>
        </w:category>
        <w:types>
          <w:type w:val="bbPlcHdr"/>
        </w:types>
        <w:behaviors>
          <w:behavior w:val="content"/>
        </w:behaviors>
        <w:guid w:val="{4EA7D96A-B596-4309-B230-4717031DC384}"/>
      </w:docPartPr>
      <w:docPartBody>
        <w:p w:rsidR="00000000" w:rsidRDefault="001A422B">
          <w:pPr>
            <w:pStyle w:val="B08943ED87874D12BC1E7A4914942725"/>
          </w:pPr>
          <w:r w:rsidRPr="0090646D">
            <w:rPr>
              <w:rStyle w:val="PlaceholderText"/>
              <w:rFonts w:ascii="Effra Light" w:hAnsi="Effra Light" w:cs="Effra Light"/>
              <w:b/>
              <w:color w:val="2C2A29"/>
            </w:rPr>
            <w:t>{Click here to enter text}</w:t>
          </w:r>
        </w:p>
      </w:docPartBody>
    </w:docPart>
    <w:docPart>
      <w:docPartPr>
        <w:name w:val="AAB975966AF94304BA41B18508ECDDE5"/>
        <w:category>
          <w:name w:val="General"/>
          <w:gallery w:val="placeholder"/>
        </w:category>
        <w:types>
          <w:type w:val="bbPlcHdr"/>
        </w:types>
        <w:behaviors>
          <w:behavior w:val="content"/>
        </w:behaviors>
        <w:guid w:val="{97D251A1-77C9-4DAB-B45E-37381677E105}"/>
      </w:docPartPr>
      <w:docPartBody>
        <w:p w:rsidR="00000000" w:rsidRDefault="001A422B">
          <w:pPr>
            <w:pStyle w:val="AAB975966AF94304BA41B18508ECDDE5"/>
          </w:pPr>
          <w:r w:rsidRPr="0090646D">
            <w:rPr>
              <w:rStyle w:val="PlaceholderText"/>
              <w:rFonts w:ascii="Effra Light" w:hAnsi="Effra Light" w:cs="Effra Light"/>
              <w:b/>
              <w:color w:val="2C2A2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ffra">
    <w:altName w:val="Trebuchet MS"/>
    <w:charset w:val="00"/>
    <w:family w:val="swiss"/>
    <w:pitch w:val="variable"/>
    <w:sig w:usb0="00000001" w:usb1="5000205B" w:usb2="00000008" w:usb3="00000000" w:csb0="0000009F" w:csb1="00000000"/>
  </w:font>
  <w:font w:name="Effra Light">
    <w:altName w:val="Corbel"/>
    <w:charset w:val="00"/>
    <w:family w:val="swiss"/>
    <w:pitch w:val="variable"/>
    <w:sig w:usb0="00000001" w:usb1="5000205B" w:usb2="00000008"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FBBF856C45405598C4898AA1BB7C40">
    <w:name w:val="16FBBF856C45405598C4898AA1BB7C40"/>
  </w:style>
  <w:style w:type="paragraph" w:customStyle="1" w:styleId="272ED3D7F8954A309821F700ED31DA41">
    <w:name w:val="272ED3D7F8954A309821F700ED31DA41"/>
  </w:style>
  <w:style w:type="paragraph" w:customStyle="1" w:styleId="533D2F8416904A3D95AF16FBB0B86D56">
    <w:name w:val="533D2F8416904A3D95AF16FBB0B86D56"/>
  </w:style>
  <w:style w:type="paragraph" w:customStyle="1" w:styleId="1C454DC4EE2B498A8D93CBA086B166A4">
    <w:name w:val="1C454DC4EE2B498A8D93CBA086B166A4"/>
  </w:style>
  <w:style w:type="paragraph" w:customStyle="1" w:styleId="F182AC46B1524C7B9408409A66A62323">
    <w:name w:val="F182AC46B1524C7B9408409A66A62323"/>
  </w:style>
  <w:style w:type="paragraph" w:customStyle="1" w:styleId="57BC65D0D1ED4778B4CFAD04B7C569C8">
    <w:name w:val="57BC65D0D1ED4778B4CFAD04B7C569C8"/>
  </w:style>
  <w:style w:type="paragraph" w:customStyle="1" w:styleId="3F5B32BADAD848D999BA5968D85B0FC8">
    <w:name w:val="3F5B32BADAD848D999BA5968D85B0FC8"/>
  </w:style>
  <w:style w:type="paragraph" w:customStyle="1" w:styleId="9D706686C45242DAA4B7BFB63E8BF289">
    <w:name w:val="9D706686C45242DAA4B7BFB63E8BF289"/>
  </w:style>
  <w:style w:type="paragraph" w:customStyle="1" w:styleId="307642687161454D911BF04D45245584">
    <w:name w:val="307642687161454D911BF04D45245584"/>
  </w:style>
  <w:style w:type="paragraph" w:customStyle="1" w:styleId="512CFBD3C6714CA781AB54F744971FB5">
    <w:name w:val="512CFBD3C6714CA781AB54F744971FB5"/>
  </w:style>
  <w:style w:type="paragraph" w:customStyle="1" w:styleId="8DA5C10D2EBD4EB49990798BA5C14DAF">
    <w:name w:val="8DA5C10D2EBD4EB49990798BA5C14DAF"/>
  </w:style>
  <w:style w:type="paragraph" w:customStyle="1" w:styleId="C7ECE1CE272C4789848594E1BC890D90">
    <w:name w:val="C7ECE1CE272C4789848594E1BC890D90"/>
  </w:style>
  <w:style w:type="paragraph" w:customStyle="1" w:styleId="68DF3187F16A4CB68C20ECBB38D2D31C">
    <w:name w:val="68DF3187F16A4CB68C20ECBB38D2D31C"/>
  </w:style>
  <w:style w:type="paragraph" w:customStyle="1" w:styleId="5C654A56B0224CFDA791AA661B0570EA">
    <w:name w:val="5C654A56B0224CFDA791AA661B0570EA"/>
  </w:style>
  <w:style w:type="paragraph" w:customStyle="1" w:styleId="3F74592199034E93801CE6188C2A4735">
    <w:name w:val="3F74592199034E93801CE6188C2A4735"/>
  </w:style>
  <w:style w:type="paragraph" w:customStyle="1" w:styleId="11BF2CC357CB417FBC4ADB5AC4C003DA">
    <w:name w:val="11BF2CC357CB417FBC4ADB5AC4C003DA"/>
  </w:style>
  <w:style w:type="paragraph" w:customStyle="1" w:styleId="2B0DA9B5303849CF8C55A7CB39F851D9">
    <w:name w:val="2B0DA9B5303849CF8C55A7CB39F851D9"/>
  </w:style>
  <w:style w:type="paragraph" w:customStyle="1" w:styleId="B9C0C9D4205F4F9FAC4D425FA44F91A6">
    <w:name w:val="B9C0C9D4205F4F9FAC4D425FA44F91A6"/>
  </w:style>
  <w:style w:type="paragraph" w:customStyle="1" w:styleId="C525D6C3E3B04697830DFC5DA77C5F72">
    <w:name w:val="C525D6C3E3B04697830DFC5DA77C5F72"/>
  </w:style>
  <w:style w:type="paragraph" w:customStyle="1" w:styleId="ED65BB08A2BC4C578025C42101D03101">
    <w:name w:val="ED65BB08A2BC4C578025C42101D03101"/>
  </w:style>
  <w:style w:type="paragraph" w:customStyle="1" w:styleId="1FEF08A7CA8A484BBBFDC19A74ED802C">
    <w:name w:val="1FEF08A7CA8A484BBBFDC19A74ED802C"/>
  </w:style>
  <w:style w:type="paragraph" w:customStyle="1" w:styleId="A2772DA00FCF4A93B059BBBF2069CA77">
    <w:name w:val="A2772DA00FCF4A93B059BBBF2069CA77"/>
  </w:style>
  <w:style w:type="paragraph" w:customStyle="1" w:styleId="11FC2D2206F14470ABD70C9EAA7E533B">
    <w:name w:val="11FC2D2206F14470ABD70C9EAA7E533B"/>
  </w:style>
  <w:style w:type="paragraph" w:customStyle="1" w:styleId="E93E22A3AA4D4BCFBE59322C265285BC">
    <w:name w:val="E93E22A3AA4D4BCFBE59322C265285BC"/>
  </w:style>
  <w:style w:type="paragraph" w:customStyle="1" w:styleId="AA3742B05AD841B5991B3B6A7E6E3440">
    <w:name w:val="AA3742B05AD841B5991B3B6A7E6E3440"/>
  </w:style>
  <w:style w:type="paragraph" w:customStyle="1" w:styleId="8FCA9D41A11C4CE29720940EDAC574B5">
    <w:name w:val="8FCA9D41A11C4CE29720940EDAC574B5"/>
  </w:style>
  <w:style w:type="paragraph" w:customStyle="1" w:styleId="0D8A537F2EA946F1AB4B4E4405B8B3E8">
    <w:name w:val="0D8A537F2EA946F1AB4B4E4405B8B3E8"/>
  </w:style>
  <w:style w:type="paragraph" w:customStyle="1" w:styleId="EE2A84AC37774FCC93258F83DE7E46B3">
    <w:name w:val="EE2A84AC37774FCC93258F83DE7E46B3"/>
  </w:style>
  <w:style w:type="paragraph" w:customStyle="1" w:styleId="8E267F306BDA431A9685A1DE2FC27723">
    <w:name w:val="8E267F306BDA431A9685A1DE2FC27723"/>
  </w:style>
  <w:style w:type="paragraph" w:customStyle="1" w:styleId="B8596281DB45462C841C2E528DA8F717">
    <w:name w:val="B8596281DB45462C841C2E528DA8F717"/>
  </w:style>
  <w:style w:type="paragraph" w:customStyle="1" w:styleId="364DB4515C4B4A4C9F7E60B64421932A">
    <w:name w:val="364DB4515C4B4A4C9F7E60B64421932A"/>
  </w:style>
  <w:style w:type="paragraph" w:customStyle="1" w:styleId="B08943ED87874D12BC1E7A4914942725">
    <w:name w:val="B08943ED87874D12BC1E7A4914942725"/>
  </w:style>
  <w:style w:type="paragraph" w:customStyle="1" w:styleId="AAB975966AF94304BA41B18508ECDDE5">
    <w:name w:val="AAB975966AF94304BA41B18508ECD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6427-D445-4974-8232-E36A0F34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Rachel Jeans</cp:lastModifiedBy>
  <cp:revision>2</cp:revision>
  <dcterms:created xsi:type="dcterms:W3CDTF">2019-04-02T13:52:00Z</dcterms:created>
  <dcterms:modified xsi:type="dcterms:W3CDTF">2019-04-02T14:36:00Z</dcterms:modified>
</cp:coreProperties>
</file>