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C09" w:rsidRPr="007F2C09" w:rsidRDefault="00D513B0" w:rsidP="007F2C09">
      <w:bookmarkStart w:id="0" w:name="_GoBack"/>
      <w:bookmarkEnd w:id="0"/>
      <w:r>
        <w:rPr>
          <w:noProof/>
          <w:lang w:eastAsia="en-GB"/>
        </w:rPr>
        <w:drawing>
          <wp:anchor distT="0" distB="0" distL="114300" distR="114300" simplePos="0" relativeHeight="251658752" behindDoc="0" locked="0" layoutInCell="1" allowOverlap="1">
            <wp:simplePos x="0" y="0"/>
            <wp:positionH relativeFrom="page">
              <wp:posOffset>5581015</wp:posOffset>
            </wp:positionH>
            <wp:positionV relativeFrom="page">
              <wp:posOffset>467995</wp:posOffset>
            </wp:positionV>
            <wp:extent cx="1511935" cy="492760"/>
            <wp:effectExtent l="0" t="0" r="0" b="2540"/>
            <wp:wrapNone/>
            <wp:docPr id="15" name="Picture 15"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R Device Out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935" cy="492760"/>
                    </a:xfrm>
                    <a:prstGeom prst="rect">
                      <a:avLst/>
                    </a:prstGeom>
                    <a:noFill/>
                    <a:ln>
                      <a:noFill/>
                    </a:ln>
                  </pic:spPr>
                </pic:pic>
              </a:graphicData>
            </a:graphic>
          </wp:anchor>
        </w:drawing>
      </w:r>
      <w:r w:rsidR="00056ABA">
        <w:rPr>
          <w:noProof/>
          <w:lang w:eastAsia="en-GB"/>
        </w:rPr>
        <mc:AlternateContent>
          <mc:Choice Requires="wps">
            <w:drawing>
              <wp:anchor distT="0" distB="0" distL="114300" distR="114300" simplePos="0" relativeHeight="251656704" behindDoc="0" locked="0" layoutInCell="1" allowOverlap="1">
                <wp:simplePos x="0" y="0"/>
                <wp:positionH relativeFrom="page">
                  <wp:posOffset>1080135</wp:posOffset>
                </wp:positionH>
                <wp:positionV relativeFrom="page">
                  <wp:posOffset>345440</wp:posOffset>
                </wp:positionV>
                <wp:extent cx="6057900" cy="80010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85.05pt;margin-top:27.2pt;width:477pt;height:6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" stroked="f">
                <w10:wrap anchorx="page" anchory="page"/>
              </v:rect>
            </w:pict>
          </mc:Fallback>
        </mc:AlternateContent>
      </w:r>
      <w:r w:rsidR="00056ABA">
        <w:rPr>
          <w:noProof/>
          <w:lang w:eastAsia="en-GB"/>
        </w:rPr>
        <mc:AlternateContent>
          <mc:Choice Requires="wps">
            <w:drawing>
              <wp:anchor distT="0" distB="0" distL="114300" distR="114300" simplePos="0" relativeHeight="251657728" behindDoc="0" locked="0" layoutInCell="1" allowOverlap="1">
                <wp:simplePos x="0" y="0"/>
                <wp:positionH relativeFrom="page">
                  <wp:posOffset>1061085</wp:posOffset>
                </wp:positionH>
                <wp:positionV relativeFrom="page">
                  <wp:posOffset>478790</wp:posOffset>
                </wp:positionV>
                <wp:extent cx="2762250" cy="66675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C91" w:rsidRPr="0050246F" w:rsidRDefault="004A37B8" w:rsidP="007F2C09">
                            <w:pPr>
                              <w:pStyle w:val="RdgUnitname"/>
                            </w:pPr>
                            <w:r>
                              <w:t>Human Resources</w:t>
                            </w:r>
                          </w:p>
                          <w:p w:rsidR="00D11C91" w:rsidRDefault="00D11C91" w:rsidP="007F2C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83.55pt;margin-top:37.7pt;width:21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" stroked="f">
                <v:textbox inset="0,0,0,0">
                  <w:txbxContent>
                    <w:p w:rsidR="00D11C91" w:rsidRPr="0050246F" w:rsidRDefault="004A37B8" w:rsidP="007F2C09">
                      <w:pPr>
                        <w:pStyle w:val="RdgUnitname"/>
                      </w:pPr>
                      <w:r>
                        <w:t>Human Resources</w:t>
                      </w:r>
                    </w:p>
                    <w:p w:rsidR="00D11C91" w:rsidRDefault="00D11C91" w:rsidP="007F2C09"/>
                  </w:txbxContent>
                </v:textbox>
                <w10:wrap anchorx="page" anchory="page"/>
              </v:shape>
            </w:pict>
          </mc:Fallback>
        </mc:AlternateContent>
      </w:r>
    </w:p>
    <w:p w:rsidR="0011339D" w:rsidRDefault="0079658D" w:rsidP="0060611D">
      <w:pPr>
        <w:pStyle w:val="RdgTitle"/>
        <w:rPr>
          <w:b/>
        </w:rPr>
      </w:pPr>
      <w:r>
        <w:t xml:space="preserve">PDR </w:t>
      </w:r>
      <w:r w:rsidR="0060611D">
        <w:t xml:space="preserve">Job </w:t>
      </w:r>
      <w:r w:rsidR="00056ABA">
        <w:t>C</w:t>
      </w:r>
      <w:r w:rsidR="0060611D">
        <w:t xml:space="preserve">hat </w:t>
      </w:r>
      <w:r w:rsidR="00C74424">
        <w:br/>
      </w:r>
      <w:r w:rsidR="00C74424" w:rsidRPr="00C74424">
        <w:rPr>
          <w:b/>
        </w:rPr>
        <w:t>A Guide for Managers</w:t>
      </w:r>
    </w:p>
    <w:p w:rsidR="00C74424" w:rsidRPr="00301501" w:rsidRDefault="00C74424" w:rsidP="00C74424">
      <w:pPr>
        <w:pStyle w:val="RdgNormal"/>
        <w:rPr>
          <w:lang w:val="en-US"/>
        </w:rPr>
      </w:pPr>
      <w:r w:rsidRPr="00301501">
        <w:rPr>
          <w:lang w:val="en-US"/>
        </w:rPr>
        <w:t xml:space="preserve">Your Job Chat coordinator will send you details of staff in your area that require a </w:t>
      </w:r>
      <w:r w:rsidR="0088786E">
        <w:rPr>
          <w:lang w:val="en-US"/>
        </w:rPr>
        <w:t xml:space="preserve">PDR </w:t>
      </w:r>
      <w:r w:rsidRPr="00301501">
        <w:rPr>
          <w:lang w:val="en-US"/>
        </w:rPr>
        <w:t>Job Chat. They will let you know what documentation you need to complete for</w:t>
      </w:r>
      <w:r>
        <w:rPr>
          <w:lang w:val="en-US"/>
        </w:rPr>
        <w:t xml:space="preserve"> our</w:t>
      </w:r>
      <w:r w:rsidRPr="00301501">
        <w:rPr>
          <w:lang w:val="en-US"/>
        </w:rPr>
        <w:t xml:space="preserve"> reco</w:t>
      </w:r>
      <w:r>
        <w:rPr>
          <w:lang w:val="en-US"/>
        </w:rPr>
        <w:t>rds.</w:t>
      </w:r>
    </w:p>
    <w:p w:rsidR="00C74424" w:rsidRDefault="00C74424" w:rsidP="00C74424">
      <w:pPr>
        <w:pStyle w:val="RdgNormal"/>
        <w:rPr>
          <w:szCs w:val="22"/>
          <w:lang w:val="en-US"/>
        </w:rPr>
      </w:pPr>
      <w:r w:rsidRPr="00194D84">
        <w:rPr>
          <w:rFonts w:ascii="Rdg Vesta" w:hAnsi="Rdg Vesta"/>
          <w:b/>
          <w:sz w:val="24"/>
          <w:lang w:val="en-US"/>
        </w:rPr>
        <w:t>Main Principles</w:t>
      </w:r>
      <w:r>
        <w:rPr>
          <w:szCs w:val="22"/>
          <w:lang w:val="en-US"/>
        </w:rPr>
        <w:t xml:space="preserve"> (read </w:t>
      </w:r>
      <w:r w:rsidR="00816622">
        <w:rPr>
          <w:szCs w:val="22"/>
          <w:lang w:val="en-US"/>
        </w:rPr>
        <w:t xml:space="preserve">PDR </w:t>
      </w:r>
      <w:r>
        <w:rPr>
          <w:szCs w:val="22"/>
          <w:lang w:val="en-US"/>
        </w:rPr>
        <w:t xml:space="preserve">Job Chat Scheme </w:t>
      </w:r>
      <w:r w:rsidR="00816622">
        <w:rPr>
          <w:szCs w:val="22"/>
          <w:lang w:val="en-US"/>
        </w:rPr>
        <w:t xml:space="preserve">Guide </w:t>
      </w:r>
      <w:r>
        <w:rPr>
          <w:szCs w:val="22"/>
          <w:lang w:val="en-US"/>
        </w:rPr>
        <w:t>for more detail)</w:t>
      </w:r>
    </w:p>
    <w:p w:rsidR="00C74424" w:rsidRDefault="00C74424" w:rsidP="00C74424">
      <w:pPr>
        <w:pStyle w:val="RdgBulletlevel1"/>
        <w:rPr>
          <w:lang w:val="en-US"/>
        </w:rPr>
      </w:pPr>
      <w:r>
        <w:rPr>
          <w:lang w:val="en-US"/>
        </w:rPr>
        <w:t>Complete reviewer training before you carry out a review</w:t>
      </w:r>
    </w:p>
    <w:p w:rsidR="00C74424" w:rsidRDefault="00C74424" w:rsidP="00C74424">
      <w:pPr>
        <w:pStyle w:val="RdgBulletlevel1"/>
        <w:rPr>
          <w:lang w:val="en-US"/>
        </w:rPr>
      </w:pPr>
      <w:r>
        <w:rPr>
          <w:lang w:val="en-US"/>
        </w:rPr>
        <w:t xml:space="preserve">Be prepared: have the reviewee’s job description, last year’s Job Chat form, any </w:t>
      </w:r>
      <w:r w:rsidR="00DC1EB4">
        <w:rPr>
          <w:lang w:val="en-US"/>
        </w:rPr>
        <w:t xml:space="preserve">Learning and Development </w:t>
      </w:r>
      <w:r>
        <w:rPr>
          <w:lang w:val="en-US"/>
        </w:rPr>
        <w:t xml:space="preserve">forms </w:t>
      </w:r>
    </w:p>
    <w:p w:rsidR="00C74424" w:rsidRDefault="00C74424" w:rsidP="00C74424">
      <w:pPr>
        <w:pStyle w:val="RdgBulletlevel1"/>
        <w:rPr>
          <w:lang w:val="en-US"/>
        </w:rPr>
      </w:pPr>
      <w:r>
        <w:rPr>
          <w:lang w:val="en-US"/>
        </w:rPr>
        <w:t>Make it a positive conversation and use coaching questions where possible</w:t>
      </w:r>
    </w:p>
    <w:p w:rsidR="00C74424" w:rsidRPr="00152EEC" w:rsidRDefault="00C74424" w:rsidP="00C74424">
      <w:pPr>
        <w:pStyle w:val="RdgBulletlevel1"/>
        <w:rPr>
          <w:lang w:val="en-US"/>
        </w:rPr>
      </w:pPr>
      <w:r>
        <w:rPr>
          <w:lang w:val="en-US"/>
        </w:rPr>
        <w:t>Outline confidentiality; who will see the form</w:t>
      </w:r>
    </w:p>
    <w:p w:rsidR="00C74424" w:rsidRDefault="00C74424" w:rsidP="00C74424">
      <w:pPr>
        <w:pStyle w:val="RdgBulletlevel1"/>
        <w:rPr>
          <w:lang w:val="en-US"/>
        </w:rPr>
      </w:pPr>
      <w:r>
        <w:rPr>
          <w:lang w:val="en-US"/>
        </w:rPr>
        <w:t xml:space="preserve">Agree SMARTER actions together </w:t>
      </w:r>
    </w:p>
    <w:p w:rsidR="00C74424" w:rsidRDefault="00C74424" w:rsidP="00C74424">
      <w:pPr>
        <w:pStyle w:val="RdgBulletlevel1"/>
        <w:rPr>
          <w:lang w:val="en-US"/>
        </w:rPr>
      </w:pPr>
      <w:r>
        <w:rPr>
          <w:lang w:val="en-US"/>
        </w:rPr>
        <w:t>Agree what gets recorded on the form</w:t>
      </w:r>
    </w:p>
    <w:p w:rsidR="00C74424" w:rsidRPr="00C74424" w:rsidRDefault="00C74424" w:rsidP="00C74424">
      <w:pPr>
        <w:pStyle w:val="RdgBulletlevel1"/>
        <w:rPr>
          <w:lang w:val="en-US"/>
        </w:rPr>
      </w:pPr>
      <w:r>
        <w:rPr>
          <w:lang w:val="en-US"/>
        </w:rPr>
        <w:t>Follow up after 2-3 months</w:t>
      </w:r>
    </w:p>
    <w:p w:rsidR="00C74424" w:rsidRDefault="00C74424" w:rsidP="00C74424">
      <w:pPr>
        <w:pStyle w:val="RdgNormal"/>
        <w:rPr>
          <w:lang w:val="en-US"/>
        </w:rPr>
      </w:pPr>
      <w:r w:rsidRPr="00301501">
        <w:rPr>
          <w:lang w:val="en-US"/>
        </w:rPr>
        <w:t xml:space="preserve">Below are some notes </w:t>
      </w:r>
      <w:r w:rsidRPr="00C74424">
        <w:t>and</w:t>
      </w:r>
      <w:r w:rsidRPr="00301501">
        <w:rPr>
          <w:lang w:val="en-US"/>
        </w:rPr>
        <w:t xml:space="preserve"> possible prompt questions to help you feel confident in carrying out a </w:t>
      </w:r>
      <w:r>
        <w:rPr>
          <w:lang w:val="en-US"/>
        </w:rPr>
        <w:t>review</w:t>
      </w:r>
      <w:r w:rsidRPr="00301501">
        <w:rPr>
          <w:lang w:val="en-US"/>
        </w:rPr>
        <w:t>.</w:t>
      </w:r>
      <w:r>
        <w:rPr>
          <w:lang w:val="en-US"/>
        </w:rPr>
        <w:t xml:space="preserve"> </w:t>
      </w:r>
    </w:p>
    <w:p w:rsidR="00C74424" w:rsidRPr="00C74424" w:rsidRDefault="00C74424" w:rsidP="00C74424">
      <w:pPr>
        <w:pStyle w:val="RdgNormal"/>
        <w:rPr>
          <w:lang w:val="en-US"/>
        </w:rPr>
      </w:pPr>
    </w:p>
    <w:p w:rsidR="00C74424" w:rsidRDefault="00C74424">
      <w:pPr>
        <w:spacing w:line="240" w:lineRule="auto"/>
        <w:rPr>
          <w:rFonts w:ascii="Rdg Vesta" w:hAnsi="Rdg Vesta" w:cs="Arial"/>
          <w:b/>
          <w:iCs/>
          <w:kern w:val="32"/>
          <w:sz w:val="36"/>
          <w:szCs w:val="28"/>
        </w:rPr>
      </w:pPr>
      <w:r>
        <w:rPr>
          <w:b/>
        </w:rPr>
        <w:br w:type="page"/>
      </w:r>
    </w:p>
    <w:p w:rsidR="0060611D" w:rsidRPr="00783D24" w:rsidRDefault="0060611D" w:rsidP="0060611D">
      <w:pPr>
        <w:pStyle w:val="Heading2"/>
        <w:spacing w:after="240"/>
      </w:pPr>
      <w:r w:rsidRPr="008E419E">
        <w:rPr>
          <w:b/>
        </w:rPr>
        <w:lastRenderedPageBreak/>
        <w:t>Form 1</w:t>
      </w:r>
      <w:r>
        <w:t xml:space="preserve"> Summary of the discussion</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680"/>
        <w:gridCol w:w="4770"/>
      </w:tblGrid>
      <w:tr w:rsidR="0060611D" w:rsidRPr="00E965C3" w:rsidTr="00655858">
        <w:trPr>
          <w:trHeight w:val="188"/>
        </w:trPr>
        <w:tc>
          <w:tcPr>
            <w:tcW w:w="9450" w:type="dxa"/>
            <w:gridSpan w:val="2"/>
            <w:tcBorders>
              <w:top w:val="single" w:sz="4" w:space="0" w:color="333333"/>
              <w:left w:val="single" w:sz="4" w:space="0" w:color="333333"/>
              <w:bottom w:val="nil"/>
              <w:right w:val="single" w:sz="4" w:space="0" w:color="333333"/>
            </w:tcBorders>
            <w:shd w:val="clear" w:color="auto" w:fill="333333"/>
            <w:vAlign w:val="center"/>
          </w:tcPr>
          <w:p w:rsidR="0060611D" w:rsidRPr="00E965C3" w:rsidRDefault="0060611D" w:rsidP="00655858">
            <w:pPr>
              <w:pStyle w:val="RdgTablewhiteheading"/>
              <w:ind w:left="720" w:hanging="720"/>
              <w:rPr>
                <w:b w:val="0"/>
              </w:rPr>
            </w:pPr>
            <w:r w:rsidRPr="00E965C3">
              <w:rPr>
                <w:b w:val="0"/>
              </w:rPr>
              <w:t xml:space="preserve">Section </w:t>
            </w:r>
            <w:r>
              <w:rPr>
                <w:b w:val="0"/>
              </w:rPr>
              <w:t>1</w:t>
            </w:r>
            <w:r w:rsidRPr="00E965C3">
              <w:t xml:space="preserve">   </w:t>
            </w:r>
            <w:r>
              <w:t>Personal details</w:t>
            </w:r>
          </w:p>
        </w:tc>
      </w:tr>
      <w:tr w:rsidR="0060611D" w:rsidTr="00655858">
        <w:trPr>
          <w:trHeight w:val="241"/>
        </w:trPr>
        <w:tc>
          <w:tcPr>
            <w:tcW w:w="4680" w:type="dxa"/>
            <w:shd w:val="clear" w:color="auto" w:fill="FFFFFF"/>
          </w:tcPr>
          <w:p w:rsidR="0060611D" w:rsidRDefault="0060611D" w:rsidP="00C74424">
            <w:pPr>
              <w:pStyle w:val="RdgTableitem"/>
              <w:rPr>
                <w:b/>
              </w:rPr>
            </w:pPr>
            <w:r>
              <w:rPr>
                <w:b/>
              </w:rPr>
              <w:t xml:space="preserve">1.1 </w:t>
            </w:r>
            <w:r w:rsidRPr="00D13819">
              <w:rPr>
                <w:b/>
              </w:rPr>
              <w:t>Name</w:t>
            </w:r>
          </w:p>
        </w:tc>
        <w:tc>
          <w:tcPr>
            <w:tcW w:w="4770" w:type="dxa"/>
            <w:shd w:val="clear" w:color="auto" w:fill="FFFFFF"/>
          </w:tcPr>
          <w:p w:rsidR="0060611D" w:rsidRDefault="0060611D" w:rsidP="00C74424">
            <w:pPr>
              <w:pStyle w:val="RdgTableitem"/>
              <w:rPr>
                <w:b/>
              </w:rPr>
            </w:pPr>
            <w:r>
              <w:rPr>
                <w:b/>
              </w:rPr>
              <w:t xml:space="preserve">1.2 </w:t>
            </w:r>
            <w:r w:rsidRPr="00D13819">
              <w:rPr>
                <w:b/>
              </w:rPr>
              <w:t>Job title</w:t>
            </w:r>
          </w:p>
        </w:tc>
      </w:tr>
      <w:tr w:rsidR="0060611D" w:rsidTr="00655858">
        <w:trPr>
          <w:trHeight w:val="241"/>
        </w:trPr>
        <w:tc>
          <w:tcPr>
            <w:tcW w:w="4680" w:type="dxa"/>
            <w:shd w:val="clear" w:color="auto" w:fill="FFFFFF"/>
          </w:tcPr>
          <w:p w:rsidR="0060611D" w:rsidRDefault="0060611D" w:rsidP="00655858">
            <w:pPr>
              <w:pStyle w:val="RdgTableitem"/>
              <w:rPr>
                <w:b/>
              </w:rPr>
            </w:pPr>
            <w:r>
              <w:rPr>
                <w:b/>
              </w:rPr>
              <w:t xml:space="preserve">1.3 </w:t>
            </w:r>
            <w:r w:rsidRPr="00D13819">
              <w:rPr>
                <w:b/>
              </w:rPr>
              <w:t>Date of chat</w:t>
            </w:r>
            <w:r>
              <w:t xml:space="preserve">  </w:t>
            </w:r>
            <w:sdt>
              <w:sdtPr>
                <w:id w:val="69318097"/>
                <w:placeholder>
                  <w:docPart w:val="1E967F8EA8EB450693F98D47027F64D6"/>
                </w:placeholder>
                <w:date>
                  <w:dateFormat w:val="d/M/yyyy"/>
                  <w:lid w:val="en-US"/>
                  <w:storeMappedDataAs w:val="dateTime"/>
                  <w:calendar w:val="gregorian"/>
                </w:date>
              </w:sdtPr>
              <w:sdtEndPr/>
              <w:sdtContent>
                <w:r>
                  <w:t>Click to enter a date.</w:t>
                </w:r>
              </w:sdtContent>
            </w:sdt>
          </w:p>
        </w:tc>
        <w:tc>
          <w:tcPr>
            <w:tcW w:w="4770" w:type="dxa"/>
            <w:shd w:val="clear" w:color="auto" w:fill="FFFFFF"/>
          </w:tcPr>
          <w:p w:rsidR="0060611D" w:rsidRDefault="0060611D" w:rsidP="00C74424">
            <w:pPr>
              <w:pStyle w:val="RdgTableitem"/>
              <w:rPr>
                <w:b/>
              </w:rPr>
            </w:pPr>
            <w:r>
              <w:rPr>
                <w:b/>
              </w:rPr>
              <w:t xml:space="preserve">1.4 </w:t>
            </w:r>
            <w:r w:rsidRPr="00D13819">
              <w:rPr>
                <w:b/>
              </w:rPr>
              <w:t>Grade</w:t>
            </w:r>
          </w:p>
        </w:tc>
      </w:tr>
      <w:tr w:rsidR="0060611D" w:rsidTr="00655858">
        <w:trPr>
          <w:trHeight w:val="241"/>
        </w:trPr>
        <w:tc>
          <w:tcPr>
            <w:tcW w:w="4680" w:type="dxa"/>
            <w:tcBorders>
              <w:bottom w:val="single" w:sz="4" w:space="0" w:color="auto"/>
            </w:tcBorders>
            <w:shd w:val="clear" w:color="auto" w:fill="FFFFFF"/>
          </w:tcPr>
          <w:p w:rsidR="0060611D" w:rsidRDefault="0060611D" w:rsidP="00C74424">
            <w:pPr>
              <w:pStyle w:val="RdgTableitem"/>
              <w:rPr>
                <w:b/>
              </w:rPr>
            </w:pPr>
            <w:r>
              <w:rPr>
                <w:b/>
              </w:rPr>
              <w:t>1.5 Frequency</w:t>
            </w:r>
          </w:p>
        </w:tc>
        <w:tc>
          <w:tcPr>
            <w:tcW w:w="4770" w:type="dxa"/>
            <w:tcBorders>
              <w:bottom w:val="single" w:sz="4" w:space="0" w:color="auto"/>
            </w:tcBorders>
            <w:shd w:val="clear" w:color="auto" w:fill="FFFFFF"/>
          </w:tcPr>
          <w:p w:rsidR="0060611D" w:rsidRDefault="0060611D" w:rsidP="00C74424">
            <w:pPr>
              <w:pStyle w:val="RdgTableitem"/>
              <w:rPr>
                <w:b/>
              </w:rPr>
            </w:pPr>
            <w:r>
              <w:rPr>
                <w:b/>
              </w:rPr>
              <w:t xml:space="preserve">1.6 Reviewer </w:t>
            </w:r>
          </w:p>
        </w:tc>
      </w:tr>
    </w:tbl>
    <w:p w:rsidR="0060611D" w:rsidRPr="006D14C7" w:rsidRDefault="0060611D" w:rsidP="0060611D">
      <w:pPr>
        <w:pStyle w:val="RdgNormal"/>
        <w:tabs>
          <w:tab w:val="left" w:pos="3777"/>
        </w:tabs>
        <w:spacing w:before="240"/>
        <w:rPr>
          <w:lang w:val="en-US" w:eastAsia="en-GB"/>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9450"/>
      </w:tblGrid>
      <w:tr w:rsidR="0060611D" w:rsidRPr="00E965C3" w:rsidTr="00655858">
        <w:trPr>
          <w:trHeight w:val="188"/>
        </w:trPr>
        <w:tc>
          <w:tcPr>
            <w:tcW w:w="9450" w:type="dxa"/>
            <w:tcBorders>
              <w:top w:val="single" w:sz="4" w:space="0" w:color="333333"/>
              <w:left w:val="single" w:sz="4" w:space="0" w:color="333333"/>
              <w:bottom w:val="nil"/>
              <w:right w:val="single" w:sz="4" w:space="0" w:color="333333"/>
            </w:tcBorders>
            <w:shd w:val="clear" w:color="auto" w:fill="333333"/>
            <w:vAlign w:val="center"/>
          </w:tcPr>
          <w:p w:rsidR="0060611D" w:rsidRPr="00E965C3" w:rsidRDefault="0060611D" w:rsidP="00655858">
            <w:pPr>
              <w:pStyle w:val="RdgTablewhiteheading"/>
              <w:ind w:left="720" w:hanging="720"/>
              <w:rPr>
                <w:b w:val="0"/>
              </w:rPr>
            </w:pPr>
            <w:r w:rsidRPr="00E965C3">
              <w:rPr>
                <w:b w:val="0"/>
              </w:rPr>
              <w:t xml:space="preserve">Section </w:t>
            </w:r>
            <w:r>
              <w:rPr>
                <w:b w:val="0"/>
              </w:rPr>
              <w:t>2</w:t>
            </w:r>
            <w:r w:rsidRPr="00E965C3">
              <w:t xml:space="preserve">   </w:t>
            </w:r>
            <w:r w:rsidRPr="0060611D">
              <w:t>My contribution over the past 12 months</w:t>
            </w:r>
          </w:p>
        </w:tc>
      </w:tr>
      <w:tr w:rsidR="0060611D" w:rsidTr="00655858">
        <w:trPr>
          <w:trHeight w:val="241"/>
        </w:trPr>
        <w:tc>
          <w:tcPr>
            <w:tcW w:w="9450" w:type="dxa"/>
            <w:shd w:val="clear" w:color="auto" w:fill="FFFFFF"/>
            <w:tcMar>
              <w:left w:w="115" w:type="dxa"/>
              <w:bottom w:w="86" w:type="dxa"/>
              <w:right w:w="115" w:type="dxa"/>
            </w:tcMar>
          </w:tcPr>
          <w:p w:rsidR="0060611D" w:rsidRPr="00A84AD5" w:rsidRDefault="0060611D" w:rsidP="00655858">
            <w:pPr>
              <w:pStyle w:val="RdgTableitem"/>
              <w:rPr>
                <w:b/>
              </w:rPr>
            </w:pPr>
            <w:r w:rsidRPr="0088786E">
              <w:rPr>
                <w:b/>
              </w:rPr>
              <w:t xml:space="preserve">2.1 </w:t>
            </w:r>
            <w:bookmarkStart w:id="1" w:name="Pointstodiscuss"/>
            <w:r w:rsidRPr="00A84AD5">
              <w:rPr>
                <w:b/>
              </w:rPr>
              <w:t>How has the last year at work been for you?</w:t>
            </w:r>
          </w:p>
          <w:bookmarkEnd w:id="1"/>
          <w:p w:rsidR="0060611D" w:rsidRPr="00C74424" w:rsidRDefault="00C74424" w:rsidP="00C74424">
            <w:pPr>
              <w:pStyle w:val="RdgTableitem"/>
              <w:spacing w:before="120"/>
            </w:pPr>
            <w:r w:rsidRPr="00C74424">
              <w:rPr>
                <w:sz w:val="20"/>
              </w:rPr>
              <w:t>Make the atmosphere relaxed and comfortable. You may like to get out of the office environment. This is your chance to show personal interest in the reviewee to set the Job Chat off on a positive note and to promote a free flowing discussion.</w:t>
            </w:r>
          </w:p>
        </w:tc>
      </w:tr>
      <w:tr w:rsidR="0060611D" w:rsidTr="00655858">
        <w:trPr>
          <w:trHeight w:val="241"/>
        </w:trPr>
        <w:tc>
          <w:tcPr>
            <w:tcW w:w="9450" w:type="dxa"/>
            <w:shd w:val="clear" w:color="auto" w:fill="FFFFFF"/>
            <w:tcMar>
              <w:left w:w="115" w:type="dxa"/>
              <w:bottom w:w="86" w:type="dxa"/>
              <w:right w:w="115" w:type="dxa"/>
            </w:tcMar>
          </w:tcPr>
          <w:p w:rsidR="0060611D" w:rsidRPr="0088786E" w:rsidRDefault="0060611D" w:rsidP="00655858">
            <w:pPr>
              <w:pStyle w:val="RdgTableitem"/>
              <w:rPr>
                <w:b/>
              </w:rPr>
            </w:pPr>
            <w:r w:rsidRPr="0088786E">
              <w:rPr>
                <w:b/>
              </w:rPr>
              <w:t xml:space="preserve">2.2 </w:t>
            </w:r>
            <w:r w:rsidRPr="00A84AD5">
              <w:rPr>
                <w:b/>
              </w:rPr>
              <w:t>What have you done at work over the last year that you are most proud of? Look at any Learning and Development forms you have completed over the year to help you.</w:t>
            </w:r>
          </w:p>
          <w:p w:rsidR="00C74424" w:rsidRPr="00C74424" w:rsidRDefault="00C74424" w:rsidP="00C74424">
            <w:pPr>
              <w:pStyle w:val="RdgTableitem"/>
              <w:spacing w:before="120"/>
              <w:rPr>
                <w:sz w:val="20"/>
              </w:rPr>
            </w:pPr>
            <w:r w:rsidRPr="00C74424">
              <w:rPr>
                <w:sz w:val="20"/>
              </w:rPr>
              <w:t>When you plan the date for the Job Chat, discuss with the reviewee the preparation that is required: you may encourage them to talk to you, the team or</w:t>
            </w:r>
            <w:r w:rsidR="0088786E">
              <w:rPr>
                <w:sz w:val="20"/>
              </w:rPr>
              <w:t xml:space="preserve"> their</w:t>
            </w:r>
            <w:r w:rsidRPr="00C74424">
              <w:rPr>
                <w:sz w:val="20"/>
              </w:rPr>
              <w:t xml:space="preserve"> family about the questions and make some notes they can bring with them. It is important your reviewee is engaged with the process and contributes to the process rather than having a Job Chat ‘done’ to them.</w:t>
            </w:r>
          </w:p>
          <w:p w:rsidR="00C74424" w:rsidRPr="00C74424" w:rsidRDefault="00C74424" w:rsidP="00C74424">
            <w:pPr>
              <w:pStyle w:val="RdgTableitem"/>
              <w:spacing w:before="120"/>
              <w:rPr>
                <w:sz w:val="20"/>
              </w:rPr>
            </w:pPr>
            <w:r w:rsidRPr="00C74424">
              <w:rPr>
                <w:sz w:val="20"/>
              </w:rPr>
              <w:t xml:space="preserve">Before you start the review, make sure you have prepared well and have a copy of the </w:t>
            </w:r>
            <w:r w:rsidR="0088786E">
              <w:rPr>
                <w:sz w:val="20"/>
              </w:rPr>
              <w:t>j</w:t>
            </w:r>
            <w:r w:rsidRPr="00C74424">
              <w:rPr>
                <w:sz w:val="20"/>
              </w:rPr>
              <w:t xml:space="preserve">ob </w:t>
            </w:r>
            <w:r w:rsidR="0088786E">
              <w:rPr>
                <w:sz w:val="20"/>
              </w:rPr>
              <w:t>d</w:t>
            </w:r>
            <w:r w:rsidRPr="00C74424">
              <w:rPr>
                <w:sz w:val="20"/>
              </w:rPr>
              <w:t xml:space="preserve">escription, last year’s Job Chat, and the Learning and Development forms (E&amp;F). Positive progress should be praised along with how any </w:t>
            </w:r>
            <w:r w:rsidR="0088786E">
              <w:rPr>
                <w:sz w:val="20"/>
              </w:rPr>
              <w:t xml:space="preserve">learning and development </w:t>
            </w:r>
            <w:r w:rsidRPr="00C74424">
              <w:rPr>
                <w:sz w:val="20"/>
              </w:rPr>
              <w:t xml:space="preserve"> has helped the reviewee change how they do things. You may discuss any changes in their </w:t>
            </w:r>
            <w:r w:rsidR="0088786E">
              <w:rPr>
                <w:sz w:val="20"/>
              </w:rPr>
              <w:t>j</w:t>
            </w:r>
            <w:r w:rsidRPr="00C74424">
              <w:rPr>
                <w:sz w:val="20"/>
              </w:rPr>
              <w:t xml:space="preserve">ob description and rework it accordingly. If there are major changes in the </w:t>
            </w:r>
            <w:r w:rsidR="0088786E">
              <w:rPr>
                <w:sz w:val="20"/>
              </w:rPr>
              <w:t>j</w:t>
            </w:r>
            <w:r w:rsidRPr="00C74424">
              <w:rPr>
                <w:sz w:val="20"/>
              </w:rPr>
              <w:t xml:space="preserve">ob </w:t>
            </w:r>
            <w:r w:rsidR="0088786E">
              <w:rPr>
                <w:sz w:val="20"/>
              </w:rPr>
              <w:t>d</w:t>
            </w:r>
            <w:r w:rsidRPr="00C74424">
              <w:rPr>
                <w:sz w:val="20"/>
              </w:rPr>
              <w:t>escription, talk to your HR</w:t>
            </w:r>
            <w:r w:rsidR="0088786E">
              <w:rPr>
                <w:sz w:val="20"/>
              </w:rPr>
              <w:t xml:space="preserve"> partner or</w:t>
            </w:r>
            <w:r w:rsidRPr="00C74424">
              <w:rPr>
                <w:sz w:val="20"/>
              </w:rPr>
              <w:t xml:space="preserve"> advisor. Make reference to any rewards/awards the person has received in the past year.</w:t>
            </w:r>
          </w:p>
          <w:p w:rsidR="0060611D" w:rsidRPr="009F0BEB" w:rsidRDefault="00C74424" w:rsidP="00C74424">
            <w:pPr>
              <w:pStyle w:val="RdgTableitem"/>
              <w:spacing w:before="120"/>
              <w:rPr>
                <w:b/>
              </w:rPr>
            </w:pPr>
            <w:r w:rsidRPr="00C74424">
              <w:rPr>
                <w:sz w:val="20"/>
              </w:rPr>
              <w:t>Make reference to the Professional Behaviours and be positive where specific behaviours have helped the person at work.</w:t>
            </w:r>
          </w:p>
        </w:tc>
      </w:tr>
      <w:tr w:rsidR="0060611D" w:rsidTr="0060611D">
        <w:trPr>
          <w:trHeight w:val="241"/>
        </w:trPr>
        <w:tc>
          <w:tcPr>
            <w:tcW w:w="9450" w:type="dxa"/>
            <w:tcBorders>
              <w:bottom w:val="single" w:sz="12" w:space="0" w:color="auto"/>
            </w:tcBorders>
            <w:shd w:val="clear" w:color="auto" w:fill="FFFFFF"/>
            <w:tcMar>
              <w:left w:w="115" w:type="dxa"/>
              <w:bottom w:w="86" w:type="dxa"/>
              <w:right w:w="115" w:type="dxa"/>
            </w:tcMar>
          </w:tcPr>
          <w:p w:rsidR="0060611D" w:rsidRPr="0088786E" w:rsidRDefault="0060611D" w:rsidP="00655858">
            <w:pPr>
              <w:pStyle w:val="RdgTableitem"/>
              <w:rPr>
                <w:b/>
              </w:rPr>
            </w:pPr>
            <w:r w:rsidRPr="0088786E">
              <w:rPr>
                <w:b/>
              </w:rPr>
              <w:t xml:space="preserve">2.3 </w:t>
            </w:r>
            <w:r w:rsidRPr="00A84AD5">
              <w:rPr>
                <w:b/>
              </w:rPr>
              <w:t>What progress have you made on goals you agreed with your manager? Look at your Form 2 from last year.</w:t>
            </w:r>
          </w:p>
          <w:p w:rsidR="00C74424" w:rsidRPr="00C74424" w:rsidRDefault="00C74424" w:rsidP="00C74424">
            <w:pPr>
              <w:pStyle w:val="RdgTableitem"/>
              <w:spacing w:before="120"/>
              <w:rPr>
                <w:sz w:val="20"/>
              </w:rPr>
            </w:pPr>
            <w:r w:rsidRPr="00C74424">
              <w:rPr>
                <w:sz w:val="20"/>
              </w:rPr>
              <w:t xml:space="preserve">Review progress towards goals that were set in the last Job Chat. Were they achieved? If not, why not? Do you need to re-set </w:t>
            </w:r>
            <w:r w:rsidR="00091771">
              <w:rPr>
                <w:sz w:val="20"/>
              </w:rPr>
              <w:t xml:space="preserve">any </w:t>
            </w:r>
            <w:r w:rsidRPr="00C74424">
              <w:rPr>
                <w:sz w:val="20"/>
              </w:rPr>
              <w:t xml:space="preserve"> goal</w:t>
            </w:r>
            <w:r w:rsidR="00091771">
              <w:rPr>
                <w:sz w:val="20"/>
              </w:rPr>
              <w:t>s</w:t>
            </w:r>
            <w:r w:rsidRPr="00C74424">
              <w:rPr>
                <w:sz w:val="20"/>
              </w:rPr>
              <w:t>? Are there aspects of the reviewee’s pe</w:t>
            </w:r>
            <w:r>
              <w:rPr>
                <w:sz w:val="20"/>
              </w:rPr>
              <w:t xml:space="preserve">rformance that need discussing? </w:t>
            </w:r>
            <w:r w:rsidRPr="00C74424">
              <w:rPr>
                <w:sz w:val="20"/>
              </w:rPr>
              <w:t>A Job Chat should never be the first time performance issues are raised, but prevailing issues can be referred to in order to help the person develop and overcome performance issues.</w:t>
            </w:r>
          </w:p>
          <w:p w:rsidR="00C74424" w:rsidRPr="00C74424" w:rsidRDefault="00C74424" w:rsidP="00C74424">
            <w:pPr>
              <w:pStyle w:val="RdgTableitem"/>
              <w:spacing w:before="120"/>
              <w:rPr>
                <w:sz w:val="20"/>
              </w:rPr>
            </w:pPr>
            <w:r w:rsidRPr="00C74424">
              <w:rPr>
                <w:sz w:val="20"/>
              </w:rPr>
              <w:t xml:space="preserve">You will be setting new SMARTER goals with your reviewee. Refer to your notes from the’ Job Chat for Managers’ training for more details on this. Make sure they are stretching for the person but not unachievable. Commit to support them with their goals; this will mean meeting again in a couple of months’ time to check progress. If there are performance issues, talk to your HR </w:t>
            </w:r>
            <w:r w:rsidR="0088786E">
              <w:rPr>
                <w:sz w:val="20"/>
              </w:rPr>
              <w:t xml:space="preserve">partner </w:t>
            </w:r>
            <w:r w:rsidR="00091771">
              <w:rPr>
                <w:sz w:val="20"/>
              </w:rPr>
              <w:t xml:space="preserve">or </w:t>
            </w:r>
            <w:r w:rsidRPr="00C74424">
              <w:rPr>
                <w:sz w:val="20"/>
              </w:rPr>
              <w:t>advisor if you need to. Don’t be tempted to sweep it under the carpet; that won’t help them or you.</w:t>
            </w:r>
          </w:p>
          <w:p w:rsidR="0060611D" w:rsidRDefault="00C74424" w:rsidP="00C74424">
            <w:pPr>
              <w:pStyle w:val="RdgTableitem"/>
              <w:spacing w:before="120"/>
              <w:rPr>
                <w:b/>
              </w:rPr>
            </w:pPr>
            <w:r w:rsidRPr="00C74424">
              <w:rPr>
                <w:sz w:val="20"/>
              </w:rPr>
              <w:t>Note any actions you both agree.</w:t>
            </w:r>
          </w:p>
        </w:tc>
      </w:tr>
      <w:tr w:rsidR="0060611D" w:rsidTr="0060611D">
        <w:trPr>
          <w:trHeight w:val="241"/>
        </w:trPr>
        <w:tc>
          <w:tcPr>
            <w:tcW w:w="9450" w:type="dxa"/>
            <w:tcBorders>
              <w:top w:val="single" w:sz="12" w:space="0" w:color="auto"/>
              <w:bottom w:val="single" w:sz="8" w:space="0" w:color="auto"/>
            </w:tcBorders>
            <w:shd w:val="clear" w:color="auto" w:fill="FFFFFF"/>
            <w:tcMar>
              <w:left w:w="115" w:type="dxa"/>
              <w:bottom w:w="86" w:type="dxa"/>
              <w:right w:w="115" w:type="dxa"/>
            </w:tcMar>
          </w:tcPr>
          <w:p w:rsidR="0060611D" w:rsidRPr="0088786E" w:rsidRDefault="0060611D" w:rsidP="00655858">
            <w:pPr>
              <w:pStyle w:val="RdgTableitem"/>
              <w:rPr>
                <w:b/>
              </w:rPr>
            </w:pPr>
            <w:r w:rsidRPr="0088786E">
              <w:rPr>
                <w:b/>
              </w:rPr>
              <w:t xml:space="preserve">2.4 </w:t>
            </w:r>
            <w:r w:rsidRPr="00A84AD5">
              <w:rPr>
                <w:b/>
              </w:rPr>
              <w:t>What aspects of your job have you found most challenging? What have you done about that?</w:t>
            </w:r>
          </w:p>
          <w:p w:rsidR="00C74424" w:rsidRPr="00C74424" w:rsidRDefault="00C74424" w:rsidP="00C74424">
            <w:pPr>
              <w:pStyle w:val="RdgTableitem"/>
              <w:spacing w:before="120"/>
              <w:rPr>
                <w:sz w:val="20"/>
              </w:rPr>
            </w:pPr>
            <w:r w:rsidRPr="00C74424">
              <w:rPr>
                <w:sz w:val="20"/>
              </w:rPr>
              <w:t>You want the reviewee to take personal responsibility for dealing with challenges. You also want them to promote their problem solving skills.</w:t>
            </w:r>
          </w:p>
          <w:p w:rsidR="00C74424" w:rsidRPr="00C74424" w:rsidRDefault="00C74424" w:rsidP="00C74424">
            <w:pPr>
              <w:pStyle w:val="RdgTableitem"/>
              <w:spacing w:before="120"/>
              <w:rPr>
                <w:sz w:val="20"/>
              </w:rPr>
            </w:pPr>
            <w:r w:rsidRPr="00C74424">
              <w:rPr>
                <w:sz w:val="20"/>
              </w:rPr>
              <w:t>How has the reviewee dealt with any challenges at work? Have they been positive in helping themselves through challenges? Use coaching questions where possible to draw out details</w:t>
            </w:r>
            <w:r w:rsidR="0079658D">
              <w:rPr>
                <w:sz w:val="20"/>
              </w:rPr>
              <w:t>;</w:t>
            </w:r>
            <w:r w:rsidRPr="00C74424">
              <w:rPr>
                <w:sz w:val="20"/>
              </w:rPr>
              <w:t xml:space="preserve"> What did you do about that?  </w:t>
            </w:r>
          </w:p>
          <w:p w:rsidR="00C74424" w:rsidRPr="00C74424" w:rsidRDefault="00C74424" w:rsidP="00C74424">
            <w:pPr>
              <w:pStyle w:val="RdgTableitem"/>
              <w:spacing w:before="120"/>
              <w:rPr>
                <w:sz w:val="20"/>
              </w:rPr>
            </w:pPr>
            <w:r w:rsidRPr="00C74424">
              <w:rPr>
                <w:sz w:val="20"/>
              </w:rPr>
              <w:t xml:space="preserve">What went well? What else did you consider? </w:t>
            </w:r>
          </w:p>
          <w:p w:rsidR="00C74424" w:rsidRPr="00C74424" w:rsidRDefault="00C74424" w:rsidP="00C74424">
            <w:pPr>
              <w:pStyle w:val="RdgTableitem"/>
              <w:spacing w:before="120"/>
              <w:rPr>
                <w:sz w:val="20"/>
              </w:rPr>
            </w:pPr>
            <w:r w:rsidRPr="00C74424">
              <w:rPr>
                <w:sz w:val="20"/>
              </w:rPr>
              <w:t>Were there any consequences of your chosen course of action?</w:t>
            </w:r>
          </w:p>
          <w:p w:rsidR="00C74424" w:rsidRPr="00C74424" w:rsidRDefault="00C74424" w:rsidP="00C74424">
            <w:pPr>
              <w:pStyle w:val="RdgTableitem"/>
              <w:spacing w:before="120"/>
              <w:rPr>
                <w:sz w:val="20"/>
              </w:rPr>
            </w:pPr>
            <w:r w:rsidRPr="00C74424">
              <w:rPr>
                <w:sz w:val="20"/>
              </w:rPr>
              <w:t xml:space="preserve">Would you do anything differently next time? </w:t>
            </w:r>
          </w:p>
          <w:p w:rsidR="00C74424" w:rsidRPr="00C74424" w:rsidRDefault="00C74424" w:rsidP="00C74424">
            <w:pPr>
              <w:pStyle w:val="RdgTableitem"/>
              <w:spacing w:before="120"/>
              <w:rPr>
                <w:sz w:val="20"/>
              </w:rPr>
            </w:pPr>
            <w:r w:rsidRPr="00C74424">
              <w:rPr>
                <w:sz w:val="20"/>
              </w:rPr>
              <w:t>Is there anything to learn from this? (possible improvements).</w:t>
            </w:r>
          </w:p>
          <w:p w:rsidR="0060611D" w:rsidRDefault="00C74424" w:rsidP="00C74424">
            <w:pPr>
              <w:pStyle w:val="RdgTableitem"/>
              <w:spacing w:before="120"/>
              <w:rPr>
                <w:b/>
              </w:rPr>
            </w:pPr>
            <w:r w:rsidRPr="00C74424">
              <w:rPr>
                <w:sz w:val="20"/>
              </w:rPr>
              <w:t>Note any actions you both agree.</w:t>
            </w:r>
            <w:r>
              <w:rPr>
                <w:sz w:val="20"/>
              </w:rPr>
              <w:br/>
            </w:r>
            <w:r>
              <w:rPr>
                <w:sz w:val="20"/>
              </w:rPr>
              <w:br/>
            </w:r>
          </w:p>
        </w:tc>
      </w:tr>
      <w:tr w:rsidR="0060611D" w:rsidTr="0060611D">
        <w:trPr>
          <w:trHeight w:val="241"/>
        </w:trPr>
        <w:tc>
          <w:tcPr>
            <w:tcW w:w="9450" w:type="dxa"/>
            <w:tcBorders>
              <w:top w:val="single" w:sz="8" w:space="0" w:color="auto"/>
            </w:tcBorders>
            <w:shd w:val="clear" w:color="auto" w:fill="FFFFFF"/>
            <w:tcMar>
              <w:left w:w="115" w:type="dxa"/>
              <w:bottom w:w="86" w:type="dxa"/>
              <w:right w:w="115" w:type="dxa"/>
            </w:tcMar>
          </w:tcPr>
          <w:p w:rsidR="0060611D" w:rsidRDefault="0060611D" w:rsidP="00655858">
            <w:pPr>
              <w:pStyle w:val="RdgTableitem"/>
              <w:rPr>
                <w:sz w:val="20"/>
                <w:szCs w:val="20"/>
              </w:rPr>
            </w:pPr>
            <w:r w:rsidRPr="002B2B1C">
              <w:rPr>
                <w:b/>
              </w:rPr>
              <w:lastRenderedPageBreak/>
              <w:t>2</w:t>
            </w:r>
            <w:r w:rsidRPr="0088786E">
              <w:rPr>
                <w:b/>
              </w:rPr>
              <w:t>.5</w:t>
            </w:r>
            <w:r w:rsidRPr="00A84AD5">
              <w:rPr>
                <w:b/>
              </w:rPr>
              <w:t xml:space="preserve"> What would help your team to work better together</w:t>
            </w:r>
            <w:r w:rsidRPr="0060611D">
              <w:t>?</w:t>
            </w:r>
          </w:p>
          <w:p w:rsidR="0060611D" w:rsidRDefault="00C74424" w:rsidP="00C74424">
            <w:pPr>
              <w:pStyle w:val="RdgTableitem"/>
              <w:spacing w:before="120"/>
              <w:rPr>
                <w:b/>
              </w:rPr>
            </w:pPr>
            <w:r w:rsidRPr="00C74424">
              <w:rPr>
                <w:sz w:val="20"/>
              </w:rPr>
              <w:t>This is a chance for the person to give their views on improvements to team work. Keep it positive and focussed.</w:t>
            </w:r>
            <w:r>
              <w:rPr>
                <w:sz w:val="20"/>
              </w:rPr>
              <w:t xml:space="preserve"> </w:t>
            </w:r>
            <w:r w:rsidRPr="00C74424">
              <w:rPr>
                <w:sz w:val="20"/>
              </w:rPr>
              <w:t>Note any actions you both agree.</w:t>
            </w:r>
          </w:p>
        </w:tc>
      </w:tr>
      <w:tr w:rsidR="0060611D" w:rsidTr="0060611D">
        <w:trPr>
          <w:trHeight w:val="241"/>
        </w:trPr>
        <w:tc>
          <w:tcPr>
            <w:tcW w:w="9450" w:type="dxa"/>
            <w:shd w:val="clear" w:color="auto" w:fill="FFFFFF"/>
            <w:tcMar>
              <w:left w:w="115" w:type="dxa"/>
              <w:bottom w:w="86" w:type="dxa"/>
              <w:right w:w="115" w:type="dxa"/>
            </w:tcMar>
          </w:tcPr>
          <w:p w:rsidR="0060611D" w:rsidRPr="00A84AD5" w:rsidRDefault="0060611D" w:rsidP="00655858">
            <w:pPr>
              <w:pStyle w:val="RdgTableitem"/>
              <w:rPr>
                <w:b/>
              </w:rPr>
            </w:pPr>
            <w:r w:rsidRPr="0088786E">
              <w:rPr>
                <w:b/>
              </w:rPr>
              <w:t xml:space="preserve">2.6 </w:t>
            </w:r>
            <w:r w:rsidRPr="00A84AD5">
              <w:rPr>
                <w:b/>
              </w:rPr>
              <w:t>What could your team do to improve how it works and interacts with other teams?</w:t>
            </w:r>
          </w:p>
          <w:p w:rsidR="00C74424" w:rsidRPr="00C74424" w:rsidRDefault="00C74424" w:rsidP="00C74424">
            <w:pPr>
              <w:pStyle w:val="RdgTableitem"/>
              <w:spacing w:before="120"/>
              <w:rPr>
                <w:sz w:val="20"/>
              </w:rPr>
            </w:pPr>
            <w:r w:rsidRPr="00C74424">
              <w:rPr>
                <w:sz w:val="20"/>
              </w:rPr>
              <w:t>Use this to identify t</w:t>
            </w:r>
            <w:r w:rsidR="0088786E">
              <w:rPr>
                <w:sz w:val="20"/>
              </w:rPr>
              <w:t>r</w:t>
            </w:r>
            <w:r w:rsidRPr="00C74424">
              <w:rPr>
                <w:sz w:val="20"/>
              </w:rPr>
              <w:t>ends and plan for improvements.</w:t>
            </w:r>
          </w:p>
          <w:p w:rsidR="00C74424" w:rsidRPr="00C74424" w:rsidRDefault="00C74424" w:rsidP="00C74424">
            <w:pPr>
              <w:pStyle w:val="RdgTableitem"/>
              <w:spacing w:before="120"/>
              <w:rPr>
                <w:sz w:val="20"/>
              </w:rPr>
            </w:pPr>
            <w:r w:rsidRPr="00C74424">
              <w:rPr>
                <w:sz w:val="20"/>
              </w:rPr>
              <w:t>Good questions may be:</w:t>
            </w:r>
          </w:p>
          <w:p w:rsidR="00C74424" w:rsidRPr="00C74424" w:rsidRDefault="00C74424" w:rsidP="00C74424">
            <w:pPr>
              <w:pStyle w:val="RdgTableitem"/>
              <w:spacing w:before="120"/>
              <w:rPr>
                <w:sz w:val="20"/>
              </w:rPr>
            </w:pPr>
            <w:r w:rsidRPr="00C74424">
              <w:rPr>
                <w:sz w:val="20"/>
              </w:rPr>
              <w:t>How can we make it easier for other departments to work with us?</w:t>
            </w:r>
          </w:p>
          <w:p w:rsidR="00C74424" w:rsidRPr="00C74424" w:rsidRDefault="00C74424" w:rsidP="00C74424">
            <w:pPr>
              <w:pStyle w:val="RdgTableitem"/>
              <w:spacing w:before="120"/>
              <w:rPr>
                <w:sz w:val="20"/>
              </w:rPr>
            </w:pPr>
            <w:r w:rsidRPr="00C74424">
              <w:rPr>
                <w:sz w:val="20"/>
              </w:rPr>
              <w:t>What would they say about working with us?</w:t>
            </w:r>
          </w:p>
          <w:p w:rsidR="0060611D" w:rsidRPr="005E2D6D" w:rsidRDefault="00C74424" w:rsidP="00C74424">
            <w:pPr>
              <w:pStyle w:val="RdgTableitem"/>
              <w:spacing w:before="120"/>
              <w:rPr>
                <w:b/>
              </w:rPr>
            </w:pPr>
            <w:r w:rsidRPr="00C74424">
              <w:rPr>
                <w:sz w:val="20"/>
              </w:rPr>
              <w:t>Note any actions you both agree.</w:t>
            </w:r>
          </w:p>
        </w:tc>
      </w:tr>
    </w:tbl>
    <w:p w:rsidR="0060611D" w:rsidRDefault="0060611D" w:rsidP="0060611D">
      <w:pPr>
        <w:spacing w:before="240" w:line="240" w:lineRule="auto"/>
        <w:rPr>
          <w:rStyle w:val="Rdgbold"/>
          <w:rFonts w:ascii="Rdg Swift" w:hAnsi="Rdg Swift"/>
          <w:b w:val="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9450"/>
      </w:tblGrid>
      <w:tr w:rsidR="0060611D" w:rsidRPr="00E965C3" w:rsidTr="00655858">
        <w:trPr>
          <w:trHeight w:val="188"/>
        </w:trPr>
        <w:tc>
          <w:tcPr>
            <w:tcW w:w="9450" w:type="dxa"/>
            <w:tcBorders>
              <w:top w:val="single" w:sz="4" w:space="0" w:color="333333"/>
              <w:left w:val="single" w:sz="4" w:space="0" w:color="333333"/>
              <w:bottom w:val="nil"/>
              <w:right w:val="single" w:sz="4" w:space="0" w:color="333333"/>
            </w:tcBorders>
            <w:shd w:val="clear" w:color="auto" w:fill="333333"/>
            <w:vAlign w:val="center"/>
          </w:tcPr>
          <w:p w:rsidR="0060611D" w:rsidRPr="00E965C3" w:rsidRDefault="0060611D" w:rsidP="00655858">
            <w:pPr>
              <w:pStyle w:val="RdgTablewhiteheading"/>
              <w:ind w:left="720" w:hanging="720"/>
              <w:rPr>
                <w:b w:val="0"/>
              </w:rPr>
            </w:pPr>
            <w:r w:rsidRPr="00E965C3">
              <w:rPr>
                <w:b w:val="0"/>
              </w:rPr>
              <w:t xml:space="preserve">Section </w:t>
            </w:r>
            <w:r>
              <w:rPr>
                <w:b w:val="0"/>
              </w:rPr>
              <w:t>3</w:t>
            </w:r>
            <w:r w:rsidRPr="00E965C3">
              <w:t xml:space="preserve">   </w:t>
            </w:r>
            <w:r w:rsidRPr="0060611D">
              <w:t>My job</w:t>
            </w:r>
          </w:p>
        </w:tc>
      </w:tr>
      <w:tr w:rsidR="0060611D" w:rsidRPr="009F0BEB" w:rsidTr="00655858">
        <w:trPr>
          <w:trHeight w:val="241"/>
        </w:trPr>
        <w:tc>
          <w:tcPr>
            <w:tcW w:w="9450" w:type="dxa"/>
            <w:shd w:val="clear" w:color="auto" w:fill="FFFFFF"/>
            <w:tcMar>
              <w:left w:w="115" w:type="dxa"/>
              <w:bottom w:w="86" w:type="dxa"/>
              <w:right w:w="115" w:type="dxa"/>
            </w:tcMar>
          </w:tcPr>
          <w:p w:rsidR="0060611D" w:rsidRPr="00A84AD5" w:rsidRDefault="0060611D" w:rsidP="00655858">
            <w:pPr>
              <w:pStyle w:val="RdgTableitem"/>
              <w:rPr>
                <w:b/>
                <w:szCs w:val="20"/>
              </w:rPr>
            </w:pPr>
            <w:r w:rsidRPr="005D218A">
              <w:rPr>
                <w:b/>
              </w:rPr>
              <w:t>3.1</w:t>
            </w:r>
            <w:r w:rsidRPr="005D218A">
              <w:t xml:space="preserve"> </w:t>
            </w:r>
            <w:r w:rsidRPr="00A84AD5">
              <w:rPr>
                <w:b/>
                <w:szCs w:val="20"/>
              </w:rPr>
              <w:t>Do you have everything you need to do your job well?</w:t>
            </w:r>
          </w:p>
          <w:p w:rsidR="00C74424" w:rsidRPr="00C74424" w:rsidRDefault="00C74424" w:rsidP="00C74424">
            <w:pPr>
              <w:pStyle w:val="RdgTableitem"/>
              <w:spacing w:before="120"/>
              <w:rPr>
                <w:sz w:val="20"/>
              </w:rPr>
            </w:pPr>
            <w:r w:rsidRPr="00C74424">
              <w:rPr>
                <w:sz w:val="20"/>
              </w:rPr>
              <w:t xml:space="preserve">Ask the reviewee if they have enough resources, equipment, training or support to help them in their job. Do you give sufficient information? For example changes in university systems, planning ahead for changes, changes in legislation. </w:t>
            </w:r>
          </w:p>
          <w:p w:rsidR="0060611D" w:rsidRPr="005E2D6D" w:rsidRDefault="00C74424" w:rsidP="00C74424">
            <w:pPr>
              <w:pStyle w:val="RdgTableitem"/>
              <w:spacing w:before="120"/>
              <w:rPr>
                <w:b/>
              </w:rPr>
            </w:pPr>
            <w:r w:rsidRPr="00C74424">
              <w:rPr>
                <w:sz w:val="20"/>
              </w:rPr>
              <w:t>Note any actions you both agree.</w:t>
            </w:r>
          </w:p>
        </w:tc>
      </w:tr>
      <w:tr w:rsidR="0060611D" w:rsidRPr="009F0BEB" w:rsidTr="00655858">
        <w:trPr>
          <w:trHeight w:val="241"/>
        </w:trPr>
        <w:tc>
          <w:tcPr>
            <w:tcW w:w="9450" w:type="dxa"/>
            <w:shd w:val="clear" w:color="auto" w:fill="FFFFFF"/>
            <w:tcMar>
              <w:left w:w="115" w:type="dxa"/>
              <w:bottom w:w="86" w:type="dxa"/>
              <w:right w:w="115" w:type="dxa"/>
            </w:tcMar>
          </w:tcPr>
          <w:p w:rsidR="0060611D" w:rsidRPr="00A84AD5" w:rsidRDefault="0060611D" w:rsidP="00655858">
            <w:pPr>
              <w:pStyle w:val="RdgTableitem"/>
              <w:rPr>
                <w:b/>
                <w:szCs w:val="20"/>
              </w:rPr>
            </w:pPr>
            <w:r w:rsidRPr="005D218A">
              <w:rPr>
                <w:b/>
              </w:rPr>
              <w:t xml:space="preserve">3.2 </w:t>
            </w:r>
            <w:r w:rsidRPr="00A84AD5">
              <w:rPr>
                <w:b/>
                <w:szCs w:val="20"/>
              </w:rPr>
              <w:t>How do you find out if you are doing your job well?</w:t>
            </w:r>
          </w:p>
          <w:p w:rsidR="00C74424" w:rsidRPr="00C74424" w:rsidRDefault="00C74424" w:rsidP="00C74424">
            <w:pPr>
              <w:pStyle w:val="RdgTableitem"/>
              <w:spacing w:before="120"/>
              <w:rPr>
                <w:sz w:val="20"/>
              </w:rPr>
            </w:pPr>
            <w:r w:rsidRPr="00C74424">
              <w:rPr>
                <w:sz w:val="20"/>
              </w:rPr>
              <w:t>Individuals need different types and amounts of feedback, but we all need to know if we are doing a good job. Be prepared to adapt how much feedback you give to suit the person.</w:t>
            </w:r>
          </w:p>
          <w:p w:rsidR="00C74424" w:rsidRPr="00C74424" w:rsidRDefault="00C74424" w:rsidP="00C74424">
            <w:pPr>
              <w:pStyle w:val="RdgTableitem"/>
              <w:spacing w:before="120"/>
              <w:rPr>
                <w:sz w:val="20"/>
              </w:rPr>
            </w:pPr>
            <w:r w:rsidRPr="00C74424">
              <w:rPr>
                <w:sz w:val="20"/>
              </w:rPr>
              <w:t>Make sure you share any feedback from others with the reviewee, such as customer feedback. Only do this with positive feedback</w:t>
            </w:r>
            <w:r w:rsidR="0079658D">
              <w:rPr>
                <w:sz w:val="20"/>
              </w:rPr>
              <w:t>.</w:t>
            </w:r>
            <w:r w:rsidRPr="00C74424">
              <w:rPr>
                <w:sz w:val="20"/>
              </w:rPr>
              <w:t xml:space="preserve"> If feedback is negative, it would be best dealt with outside of the Job Chat process and should not include hearsay – only what you have seen or heard.</w:t>
            </w:r>
          </w:p>
          <w:p w:rsidR="0060611D" w:rsidRPr="009F0BEB" w:rsidRDefault="00C74424" w:rsidP="00C74424">
            <w:pPr>
              <w:pStyle w:val="RdgTableitem"/>
              <w:spacing w:before="120"/>
              <w:rPr>
                <w:b/>
              </w:rPr>
            </w:pPr>
            <w:r w:rsidRPr="00C74424">
              <w:rPr>
                <w:sz w:val="20"/>
              </w:rPr>
              <w:t>Note any actions you both agree.</w:t>
            </w:r>
          </w:p>
        </w:tc>
      </w:tr>
      <w:tr w:rsidR="0060611D" w:rsidTr="00655858">
        <w:trPr>
          <w:trHeight w:val="241"/>
        </w:trPr>
        <w:tc>
          <w:tcPr>
            <w:tcW w:w="9450" w:type="dxa"/>
            <w:shd w:val="clear" w:color="auto" w:fill="FFFFFF"/>
            <w:tcMar>
              <w:left w:w="115" w:type="dxa"/>
              <w:bottom w:w="86" w:type="dxa"/>
              <w:right w:w="115" w:type="dxa"/>
            </w:tcMar>
          </w:tcPr>
          <w:p w:rsidR="0060611D" w:rsidRPr="00A84AD5" w:rsidRDefault="0060611D" w:rsidP="00655858">
            <w:pPr>
              <w:pStyle w:val="RdgTableitem"/>
              <w:rPr>
                <w:b/>
              </w:rPr>
            </w:pPr>
            <w:r>
              <w:rPr>
                <w:b/>
              </w:rPr>
              <w:t xml:space="preserve">3.3 </w:t>
            </w:r>
            <w:r w:rsidRPr="00A84AD5">
              <w:rPr>
                <w:b/>
              </w:rPr>
              <w:t>What do you think would improve the service we give to our customers?</w:t>
            </w:r>
          </w:p>
          <w:p w:rsidR="00C74424" w:rsidRPr="00C74424" w:rsidRDefault="00C74424" w:rsidP="00C74424">
            <w:pPr>
              <w:pStyle w:val="RdgTableitem"/>
              <w:spacing w:before="120"/>
              <w:rPr>
                <w:sz w:val="20"/>
              </w:rPr>
            </w:pPr>
            <w:r w:rsidRPr="00C74424">
              <w:rPr>
                <w:sz w:val="20"/>
              </w:rPr>
              <w:t>Your teams will understand the experience the customer has when they access your service. Get their ideas on improvements. Use coaching questions. If you implement their ideas, make sure you tell them.</w:t>
            </w:r>
          </w:p>
          <w:p w:rsidR="0060611D" w:rsidRDefault="00C74424" w:rsidP="00C74424">
            <w:pPr>
              <w:pStyle w:val="RdgTableitem"/>
              <w:spacing w:before="120"/>
              <w:rPr>
                <w:b/>
              </w:rPr>
            </w:pPr>
            <w:r w:rsidRPr="00C74424">
              <w:rPr>
                <w:sz w:val="20"/>
              </w:rPr>
              <w:t>Note any actions you both agree.</w:t>
            </w:r>
          </w:p>
        </w:tc>
      </w:tr>
    </w:tbl>
    <w:p w:rsidR="0060611D" w:rsidRDefault="0060611D" w:rsidP="0060611D">
      <w:pPr>
        <w:spacing w:before="240" w:line="240" w:lineRule="auto"/>
        <w:rPr>
          <w:rStyle w:val="Rdgbold"/>
          <w:rFonts w:ascii="Rdg Swift" w:hAnsi="Rdg Swift"/>
          <w:b w:val="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9450"/>
      </w:tblGrid>
      <w:tr w:rsidR="0060611D" w:rsidRPr="00E965C3" w:rsidTr="00655858">
        <w:trPr>
          <w:cantSplit/>
          <w:trHeight w:val="188"/>
          <w:tblHeader/>
        </w:trPr>
        <w:tc>
          <w:tcPr>
            <w:tcW w:w="9450" w:type="dxa"/>
            <w:tcBorders>
              <w:top w:val="single" w:sz="4" w:space="0" w:color="333333"/>
              <w:left w:val="single" w:sz="4" w:space="0" w:color="333333"/>
              <w:bottom w:val="nil"/>
              <w:right w:val="single" w:sz="4" w:space="0" w:color="333333"/>
            </w:tcBorders>
            <w:shd w:val="clear" w:color="auto" w:fill="333333"/>
            <w:vAlign w:val="center"/>
          </w:tcPr>
          <w:p w:rsidR="0060611D" w:rsidRPr="00E965C3" w:rsidRDefault="0060611D" w:rsidP="00655858">
            <w:pPr>
              <w:pStyle w:val="RdgTablewhiteheading"/>
              <w:ind w:left="720" w:hanging="720"/>
              <w:rPr>
                <w:b w:val="0"/>
              </w:rPr>
            </w:pPr>
            <w:r w:rsidRPr="00E965C3">
              <w:rPr>
                <w:b w:val="0"/>
              </w:rPr>
              <w:t xml:space="preserve">Section </w:t>
            </w:r>
            <w:r>
              <w:rPr>
                <w:b w:val="0"/>
              </w:rPr>
              <w:t>4</w:t>
            </w:r>
            <w:r w:rsidRPr="00E965C3">
              <w:t xml:space="preserve">   </w:t>
            </w:r>
            <w:r w:rsidRPr="0060611D">
              <w:t>Planning for the year ahead</w:t>
            </w:r>
          </w:p>
        </w:tc>
      </w:tr>
      <w:tr w:rsidR="0060611D" w:rsidRPr="009F0BEB" w:rsidTr="00655858">
        <w:trPr>
          <w:cantSplit/>
          <w:trHeight w:val="241"/>
          <w:tblHeader/>
        </w:trPr>
        <w:tc>
          <w:tcPr>
            <w:tcW w:w="9450" w:type="dxa"/>
            <w:shd w:val="clear" w:color="auto" w:fill="FFFFFF"/>
            <w:tcMar>
              <w:left w:w="115" w:type="dxa"/>
              <w:bottom w:w="86" w:type="dxa"/>
              <w:right w:w="115" w:type="dxa"/>
            </w:tcMar>
          </w:tcPr>
          <w:p w:rsidR="0060611D" w:rsidRPr="00A84AD5" w:rsidRDefault="0060611D" w:rsidP="00655858">
            <w:pPr>
              <w:pStyle w:val="RdgTableitem"/>
              <w:rPr>
                <w:b/>
                <w:szCs w:val="20"/>
              </w:rPr>
            </w:pPr>
            <w:r w:rsidRPr="005D218A">
              <w:rPr>
                <w:b/>
              </w:rPr>
              <w:t>4.1</w:t>
            </w:r>
            <w:r w:rsidRPr="005D218A">
              <w:t xml:space="preserve"> </w:t>
            </w:r>
            <w:r w:rsidRPr="00A84AD5">
              <w:rPr>
                <w:b/>
                <w:szCs w:val="20"/>
              </w:rPr>
              <w:t>Are you clear about what you and your team need to focus on over the coming year? Is there any training or learning that would help you meet your goals?</w:t>
            </w:r>
          </w:p>
          <w:p w:rsidR="00C74424" w:rsidRPr="00C74424" w:rsidRDefault="00C74424" w:rsidP="00C74424">
            <w:pPr>
              <w:pStyle w:val="RdgTableitem"/>
              <w:spacing w:before="120"/>
              <w:rPr>
                <w:sz w:val="20"/>
              </w:rPr>
            </w:pPr>
            <w:r w:rsidRPr="00C74424">
              <w:rPr>
                <w:sz w:val="20"/>
              </w:rPr>
              <w:t>You may be able to link personal goals to team goals or wider university strategies. It is your role to link these to wider goals for the person so they see the value of their contribution.</w:t>
            </w:r>
          </w:p>
          <w:p w:rsidR="0060611D" w:rsidRPr="005E2D6D" w:rsidRDefault="00C74424" w:rsidP="00C74424">
            <w:pPr>
              <w:pStyle w:val="RdgTableitem"/>
              <w:spacing w:before="120"/>
              <w:rPr>
                <w:b/>
              </w:rPr>
            </w:pPr>
            <w:r w:rsidRPr="00C74424">
              <w:rPr>
                <w:sz w:val="20"/>
              </w:rPr>
              <w:t>Note any actions you both agree.</w:t>
            </w:r>
          </w:p>
        </w:tc>
      </w:tr>
      <w:tr w:rsidR="0060611D" w:rsidRPr="009F0BEB" w:rsidTr="00655858">
        <w:trPr>
          <w:cantSplit/>
          <w:trHeight w:val="241"/>
          <w:tblHeader/>
        </w:trPr>
        <w:tc>
          <w:tcPr>
            <w:tcW w:w="9450" w:type="dxa"/>
            <w:shd w:val="clear" w:color="auto" w:fill="FFFFFF"/>
            <w:tcMar>
              <w:left w:w="115" w:type="dxa"/>
              <w:bottom w:w="86" w:type="dxa"/>
              <w:right w:w="115" w:type="dxa"/>
            </w:tcMar>
          </w:tcPr>
          <w:p w:rsidR="0060611D" w:rsidRPr="00A84AD5" w:rsidRDefault="0060611D" w:rsidP="00655858">
            <w:pPr>
              <w:pStyle w:val="RdgTableitem"/>
              <w:rPr>
                <w:b/>
                <w:szCs w:val="20"/>
              </w:rPr>
            </w:pPr>
            <w:r w:rsidRPr="005D218A">
              <w:rPr>
                <w:b/>
              </w:rPr>
              <w:t>4.</w:t>
            </w:r>
            <w:r>
              <w:rPr>
                <w:b/>
              </w:rPr>
              <w:t>2</w:t>
            </w:r>
            <w:r w:rsidRPr="005D218A">
              <w:t xml:space="preserve"> </w:t>
            </w:r>
            <w:r w:rsidRPr="00A84AD5">
              <w:rPr>
                <w:b/>
                <w:szCs w:val="20"/>
              </w:rPr>
              <w:t>Do you have any plans or work ambitions for the coming year?</w:t>
            </w:r>
          </w:p>
          <w:p w:rsidR="00C74424" w:rsidRPr="00C74424" w:rsidRDefault="00C74424" w:rsidP="00C74424">
            <w:pPr>
              <w:pStyle w:val="RdgTableitem"/>
              <w:spacing w:before="120"/>
              <w:rPr>
                <w:sz w:val="20"/>
              </w:rPr>
            </w:pPr>
            <w:r w:rsidRPr="00C74424">
              <w:rPr>
                <w:sz w:val="20"/>
              </w:rPr>
              <w:t>Have a realistic discussion around this and where appropriate, help the reviewee plan the steps they need to take to start working towards that plan.</w:t>
            </w:r>
          </w:p>
          <w:p w:rsidR="0060611D" w:rsidRPr="005E2D6D" w:rsidRDefault="00C74424" w:rsidP="00C74424">
            <w:pPr>
              <w:pStyle w:val="RdgTableitem"/>
              <w:spacing w:before="120"/>
              <w:rPr>
                <w:b/>
              </w:rPr>
            </w:pPr>
            <w:r w:rsidRPr="00C74424">
              <w:rPr>
                <w:sz w:val="20"/>
              </w:rPr>
              <w:t>Prompt: the person may not want to progress in their role but they can develop by, for example,  becoming a work place buddy, taking on a project or taking specific responsibilities at work. This should be encouraged.</w:t>
            </w:r>
          </w:p>
        </w:tc>
      </w:tr>
    </w:tbl>
    <w:p w:rsidR="0060611D" w:rsidRDefault="0060611D" w:rsidP="0060611D">
      <w:pPr>
        <w:spacing w:before="240" w:line="240" w:lineRule="auto"/>
        <w:rPr>
          <w:rStyle w:val="Rdgbold"/>
          <w:rFonts w:ascii="Rdg Swift" w:hAnsi="Rdg Swift"/>
          <w:b w:val="0"/>
          <w:sz w:val="2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9450"/>
      </w:tblGrid>
      <w:tr w:rsidR="0060611D" w:rsidRPr="00E965C3" w:rsidTr="00655858">
        <w:trPr>
          <w:cantSplit/>
          <w:trHeight w:val="188"/>
          <w:tblHeader/>
        </w:trPr>
        <w:tc>
          <w:tcPr>
            <w:tcW w:w="9450" w:type="dxa"/>
            <w:tcBorders>
              <w:top w:val="single" w:sz="4" w:space="0" w:color="333333"/>
              <w:left w:val="single" w:sz="4" w:space="0" w:color="333333"/>
              <w:bottom w:val="nil"/>
              <w:right w:val="single" w:sz="4" w:space="0" w:color="333333"/>
            </w:tcBorders>
            <w:shd w:val="clear" w:color="auto" w:fill="333333"/>
            <w:vAlign w:val="center"/>
          </w:tcPr>
          <w:p w:rsidR="0060611D" w:rsidRPr="00E965C3" w:rsidRDefault="0060611D" w:rsidP="00655858">
            <w:pPr>
              <w:pStyle w:val="RdgTablewhiteheading"/>
              <w:ind w:left="720" w:hanging="720"/>
              <w:rPr>
                <w:b w:val="0"/>
              </w:rPr>
            </w:pPr>
            <w:r w:rsidRPr="00E965C3">
              <w:rPr>
                <w:b w:val="0"/>
              </w:rPr>
              <w:t xml:space="preserve">Section </w:t>
            </w:r>
            <w:r>
              <w:rPr>
                <w:b w:val="0"/>
              </w:rPr>
              <w:t>5</w:t>
            </w:r>
            <w:r w:rsidRPr="00E965C3">
              <w:t xml:space="preserve">   </w:t>
            </w:r>
            <w:r w:rsidRPr="0060611D">
              <w:t>Comments</w:t>
            </w:r>
          </w:p>
        </w:tc>
      </w:tr>
      <w:tr w:rsidR="0060611D" w:rsidRPr="009F0BEB" w:rsidTr="00655858">
        <w:trPr>
          <w:cantSplit/>
          <w:trHeight w:val="241"/>
          <w:tblHeader/>
        </w:trPr>
        <w:tc>
          <w:tcPr>
            <w:tcW w:w="9450" w:type="dxa"/>
            <w:shd w:val="clear" w:color="auto" w:fill="FFFFFF"/>
            <w:tcMar>
              <w:left w:w="115" w:type="dxa"/>
              <w:bottom w:w="86" w:type="dxa"/>
              <w:right w:w="115" w:type="dxa"/>
            </w:tcMar>
          </w:tcPr>
          <w:p w:rsidR="0060611D" w:rsidRPr="00A84AD5" w:rsidRDefault="0060611D" w:rsidP="00655858">
            <w:pPr>
              <w:pStyle w:val="RdgTableitem"/>
              <w:rPr>
                <w:b/>
              </w:rPr>
            </w:pPr>
            <w:r>
              <w:rPr>
                <w:b/>
              </w:rPr>
              <w:t>5</w:t>
            </w:r>
            <w:r w:rsidRPr="005D218A">
              <w:rPr>
                <w:b/>
              </w:rPr>
              <w:t>.1</w:t>
            </w:r>
            <w:r w:rsidRPr="005D218A">
              <w:t xml:space="preserve"> </w:t>
            </w:r>
            <w:r w:rsidRPr="00A84AD5">
              <w:rPr>
                <w:b/>
              </w:rPr>
              <w:t>Is there anything else you would like to raise?</w:t>
            </w:r>
          </w:p>
          <w:p w:rsidR="0060611D" w:rsidRPr="00C74424" w:rsidRDefault="00C74424" w:rsidP="00655858">
            <w:pPr>
              <w:pStyle w:val="RdgTableitem"/>
              <w:spacing w:before="120"/>
            </w:pPr>
            <w:r w:rsidRPr="00C74424">
              <w:rPr>
                <w:sz w:val="20"/>
              </w:rPr>
              <w:t xml:space="preserve">Give the reviewee the opportunity for them to raise any other issues. You both need to agree what </w:t>
            </w:r>
            <w:r w:rsidR="00F62821" w:rsidRPr="00C74424">
              <w:rPr>
                <w:sz w:val="20"/>
              </w:rPr>
              <w:t>get</w:t>
            </w:r>
            <w:r w:rsidR="00F62821">
              <w:rPr>
                <w:sz w:val="20"/>
              </w:rPr>
              <w:t>s</w:t>
            </w:r>
            <w:r w:rsidR="00F62821" w:rsidRPr="00C74424">
              <w:rPr>
                <w:sz w:val="20"/>
              </w:rPr>
              <w:t xml:space="preserve"> </w:t>
            </w:r>
            <w:r w:rsidR="00F62821">
              <w:rPr>
                <w:sz w:val="20"/>
              </w:rPr>
              <w:t>recorded</w:t>
            </w:r>
            <w:r w:rsidRPr="00C74424">
              <w:rPr>
                <w:sz w:val="20"/>
              </w:rPr>
              <w:t xml:space="preserve"> on the Job Chat form.</w:t>
            </w:r>
          </w:p>
        </w:tc>
      </w:tr>
      <w:tr w:rsidR="0060611D" w:rsidRPr="009F0BEB" w:rsidTr="00655858">
        <w:trPr>
          <w:cantSplit/>
          <w:trHeight w:val="241"/>
          <w:tblHeader/>
        </w:trPr>
        <w:tc>
          <w:tcPr>
            <w:tcW w:w="9450" w:type="dxa"/>
            <w:shd w:val="clear" w:color="auto" w:fill="FFFFFF"/>
            <w:tcMar>
              <w:left w:w="115" w:type="dxa"/>
              <w:bottom w:w="86" w:type="dxa"/>
              <w:right w:w="115" w:type="dxa"/>
            </w:tcMar>
          </w:tcPr>
          <w:p w:rsidR="0060611D" w:rsidRPr="00A84AD5" w:rsidRDefault="0060611D" w:rsidP="00655858">
            <w:pPr>
              <w:pStyle w:val="RdgTableitem"/>
              <w:rPr>
                <w:b/>
              </w:rPr>
            </w:pPr>
            <w:r>
              <w:rPr>
                <w:b/>
              </w:rPr>
              <w:lastRenderedPageBreak/>
              <w:t>5</w:t>
            </w:r>
            <w:r w:rsidRPr="005D218A">
              <w:rPr>
                <w:b/>
              </w:rPr>
              <w:t>.</w:t>
            </w:r>
            <w:r>
              <w:rPr>
                <w:b/>
              </w:rPr>
              <w:t>2</w:t>
            </w:r>
            <w:r w:rsidRPr="005D218A">
              <w:t xml:space="preserve"> </w:t>
            </w:r>
            <w:r w:rsidRPr="00A84AD5">
              <w:rPr>
                <w:b/>
              </w:rPr>
              <w:t>Manager/reviewer: Is there anything you wish to raise or comment on?</w:t>
            </w:r>
          </w:p>
          <w:p w:rsidR="0060611D" w:rsidRPr="00C74424" w:rsidRDefault="00C74424" w:rsidP="00655858">
            <w:pPr>
              <w:pStyle w:val="RdgTableitem"/>
              <w:spacing w:before="120"/>
            </w:pPr>
            <w:r w:rsidRPr="00C74424">
              <w:rPr>
                <w:sz w:val="20"/>
              </w:rPr>
              <w:t>Do you need to raise anything else? Remember, performance issues should have been addressed outside of the Job Chat.</w:t>
            </w:r>
          </w:p>
        </w:tc>
      </w:tr>
    </w:tbl>
    <w:p w:rsidR="0060611D" w:rsidRDefault="0060611D" w:rsidP="0060611D">
      <w:pPr>
        <w:spacing w:line="240" w:lineRule="auto"/>
        <w:rPr>
          <w:rStyle w:val="Rdgbold"/>
          <w:rFonts w:ascii="Rdg Swift" w:hAnsi="Rdg Swift"/>
          <w:b w:val="0"/>
          <w:sz w:val="20"/>
        </w:rPr>
      </w:pPr>
    </w:p>
    <w:p w:rsidR="0060611D" w:rsidRDefault="0060611D" w:rsidP="0060611D">
      <w:pPr>
        <w:pStyle w:val="Heading2"/>
        <w:spacing w:after="0"/>
      </w:pPr>
      <w:r w:rsidRPr="008E419E">
        <w:rPr>
          <w:b/>
        </w:rPr>
        <w:t>Form 2</w:t>
      </w:r>
      <w:r>
        <w:t xml:space="preserve"> </w:t>
      </w:r>
      <w:r w:rsidR="00091771">
        <w:t>W</w:t>
      </w:r>
      <w:r>
        <w:t>hat we are agreeing to do</w:t>
      </w:r>
    </w:p>
    <w:p w:rsidR="0060611D" w:rsidRDefault="00E70FB3" w:rsidP="0060611D">
      <w:pPr>
        <w:pStyle w:val="RdgNormal"/>
      </w:pPr>
      <w:r w:rsidRPr="00E70FB3">
        <w:t>You may be agreeing goals with your manager for the coming year. You may also identify any learning you need to help you meet them.</w:t>
      </w:r>
      <w:r w:rsidR="0060611D">
        <w:br/>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9450"/>
      </w:tblGrid>
      <w:tr w:rsidR="0060611D" w:rsidTr="00655858">
        <w:trPr>
          <w:trHeight w:val="241"/>
        </w:trPr>
        <w:tc>
          <w:tcPr>
            <w:tcW w:w="9450" w:type="dxa"/>
            <w:tcBorders>
              <w:top w:val="single" w:sz="4" w:space="0" w:color="auto"/>
              <w:left w:val="single" w:sz="4" w:space="0" w:color="auto"/>
              <w:bottom w:val="nil"/>
              <w:right w:val="single" w:sz="4" w:space="0" w:color="auto"/>
            </w:tcBorders>
            <w:shd w:val="pct85" w:color="auto" w:fill="FFFFFF"/>
            <w:vAlign w:val="center"/>
          </w:tcPr>
          <w:p w:rsidR="0060611D" w:rsidRPr="00E965C3" w:rsidRDefault="0060611D" w:rsidP="00655858">
            <w:pPr>
              <w:pStyle w:val="RdgTablewhiteheading"/>
              <w:ind w:left="720" w:hanging="720"/>
              <w:rPr>
                <w:b w:val="0"/>
              </w:rPr>
            </w:pPr>
            <w:r w:rsidRPr="00E965C3">
              <w:rPr>
                <w:b w:val="0"/>
              </w:rPr>
              <w:t xml:space="preserve">Section </w:t>
            </w:r>
            <w:r>
              <w:rPr>
                <w:b w:val="0"/>
              </w:rPr>
              <w:t>6</w:t>
            </w:r>
            <w:r w:rsidRPr="00E965C3">
              <w:t xml:space="preserve">   </w:t>
            </w:r>
            <w:r w:rsidR="009F07EE" w:rsidRPr="009F07EE">
              <w:t>What we are agreeing you will do</w:t>
            </w:r>
          </w:p>
        </w:tc>
      </w:tr>
      <w:tr w:rsidR="0060611D" w:rsidTr="00E70FB3">
        <w:trPr>
          <w:trHeight w:val="241"/>
        </w:trPr>
        <w:tc>
          <w:tcPr>
            <w:tcW w:w="9450" w:type="dxa"/>
            <w:tcBorders>
              <w:top w:val="nil"/>
              <w:bottom w:val="single" w:sz="4" w:space="0" w:color="auto"/>
            </w:tcBorders>
            <w:shd w:val="clear" w:color="auto" w:fill="FFFFFF"/>
          </w:tcPr>
          <w:p w:rsidR="0060611D" w:rsidRDefault="00042214" w:rsidP="00655858">
            <w:pPr>
              <w:pStyle w:val="RdgTableitem"/>
            </w:pPr>
            <w:sdt>
              <w:sdtPr>
                <w:alias w:val="Name"/>
                <w:tag w:val="Name"/>
                <w:id w:val="42577958"/>
                <w:placeholder>
                  <w:docPart w:val="D08884F99C6E4FC08F109C796C1E1DC9"/>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60611D" w:rsidRPr="009C1ACA">
                  <w:rPr>
                    <w:rStyle w:val="PlaceholderText"/>
                  </w:rPr>
                  <w:t>[Subject]</w:t>
                </w:r>
              </w:sdtContent>
            </w:sdt>
            <w:r w:rsidR="00E70FB3">
              <w:t xml:space="preserve"> agrees to do the following </w:t>
            </w:r>
            <w:r w:rsidR="00E70FB3" w:rsidRPr="00E70FB3">
              <w:t>(be specific e.g. a training course, carry out a new procedure etc.):</w:t>
            </w:r>
          </w:p>
          <w:sdt>
            <w:sdtPr>
              <w:rPr>
                <w:b/>
              </w:rPr>
              <w:id w:val="42577981"/>
              <w:placeholder>
                <w:docPart w:val="0DE295CECD1540F385BBAACF17FDA3C9"/>
              </w:placeholder>
              <w:showingPlcHdr/>
            </w:sdtPr>
            <w:sdtEndPr/>
            <w:sdtContent>
              <w:p w:rsidR="0060611D" w:rsidRPr="005E2D6D" w:rsidRDefault="0060611D" w:rsidP="00655858">
                <w:pPr>
                  <w:pStyle w:val="RdgTableitem"/>
                  <w:spacing w:before="120"/>
                  <w:rPr>
                    <w:b/>
                  </w:rPr>
                </w:pPr>
                <w:r w:rsidRPr="009C1ACA">
                  <w:rPr>
                    <w:rStyle w:val="PlaceholderText"/>
                  </w:rPr>
                  <w:t>Click here to enter text.</w:t>
                </w:r>
              </w:p>
            </w:sdtContent>
          </w:sdt>
        </w:tc>
      </w:tr>
      <w:tr w:rsidR="00E70FB3" w:rsidTr="00E70FB3">
        <w:trPr>
          <w:trHeight w:val="241"/>
        </w:trPr>
        <w:tc>
          <w:tcPr>
            <w:tcW w:w="9450" w:type="dxa"/>
            <w:tcBorders>
              <w:top w:val="single" w:sz="4" w:space="0" w:color="auto"/>
              <w:bottom w:val="single" w:sz="4" w:space="0" w:color="auto"/>
            </w:tcBorders>
            <w:shd w:val="clear" w:color="auto" w:fill="FFFFFF"/>
          </w:tcPr>
          <w:p w:rsidR="00E70FB3" w:rsidRDefault="009F07EE" w:rsidP="00655858">
            <w:pPr>
              <w:pStyle w:val="RdgTableitem"/>
            </w:pPr>
            <w:r w:rsidRPr="009F07EE">
              <w:t>When we will review progress by:</w:t>
            </w:r>
          </w:p>
          <w:sdt>
            <w:sdtPr>
              <w:rPr>
                <w:b/>
              </w:rPr>
              <w:id w:val="-1658994953"/>
              <w:placeholder>
                <w:docPart w:val="768DA74F537140AFB8EBCBE42766DF4E"/>
              </w:placeholder>
              <w:showingPlcHdr/>
            </w:sdtPr>
            <w:sdtEndPr/>
            <w:sdtContent>
              <w:p w:rsidR="00E70FB3" w:rsidRPr="005E2D6D" w:rsidRDefault="00E70FB3" w:rsidP="00655858">
                <w:pPr>
                  <w:pStyle w:val="RdgTableitem"/>
                  <w:spacing w:before="120"/>
                  <w:rPr>
                    <w:b/>
                  </w:rPr>
                </w:pPr>
                <w:r w:rsidRPr="009C1ACA">
                  <w:rPr>
                    <w:rStyle w:val="PlaceholderText"/>
                  </w:rPr>
                  <w:t>Click here to enter text.</w:t>
                </w:r>
              </w:p>
            </w:sdtContent>
          </w:sdt>
        </w:tc>
      </w:tr>
    </w:tbl>
    <w:p w:rsidR="0060611D" w:rsidRDefault="0060611D" w:rsidP="0060611D">
      <w:pPr>
        <w:pStyle w:val="RdgTableitem"/>
      </w:pPr>
    </w:p>
    <w:tbl>
      <w:tblPr>
        <w:tblW w:w="94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670"/>
        <w:gridCol w:w="3778"/>
      </w:tblGrid>
      <w:tr w:rsidR="0060611D" w:rsidTr="00655858">
        <w:trPr>
          <w:trHeight w:val="241"/>
        </w:trPr>
        <w:tc>
          <w:tcPr>
            <w:tcW w:w="5670" w:type="dxa"/>
            <w:tcBorders>
              <w:bottom w:val="single" w:sz="4" w:space="0" w:color="auto"/>
            </w:tcBorders>
            <w:shd w:val="clear" w:color="auto" w:fill="FFFFFF"/>
            <w:tcMar>
              <w:left w:w="115" w:type="dxa"/>
              <w:bottom w:w="86" w:type="dxa"/>
              <w:right w:w="115" w:type="dxa"/>
            </w:tcMar>
          </w:tcPr>
          <w:p w:rsidR="0060611D" w:rsidRDefault="0060611D" w:rsidP="00655858">
            <w:pPr>
              <w:pStyle w:val="RdgTableitem"/>
              <w:spacing w:before="60"/>
            </w:pPr>
            <w:r>
              <w:t xml:space="preserve">Signature </w:t>
            </w:r>
          </w:p>
          <w:p w:rsidR="0060611D" w:rsidRDefault="0060611D" w:rsidP="00655858">
            <w:pPr>
              <w:pStyle w:val="RdgTableitem"/>
              <w:spacing w:before="120"/>
              <w:rPr>
                <w:b/>
              </w:rPr>
            </w:pPr>
            <w:r>
              <w:rPr>
                <w:b/>
              </w:rPr>
              <w:br/>
            </w:r>
          </w:p>
        </w:tc>
        <w:tc>
          <w:tcPr>
            <w:tcW w:w="3778" w:type="dxa"/>
            <w:tcBorders>
              <w:bottom w:val="single" w:sz="4" w:space="0" w:color="auto"/>
            </w:tcBorders>
            <w:shd w:val="clear" w:color="auto" w:fill="FFFFFF"/>
          </w:tcPr>
          <w:p w:rsidR="0060611D" w:rsidRPr="00B54DCB" w:rsidRDefault="0060611D" w:rsidP="00655858">
            <w:pPr>
              <w:pStyle w:val="RdgTableitem"/>
              <w:spacing w:before="60"/>
            </w:pPr>
            <w:r>
              <w:t xml:space="preserve">Date  </w:t>
            </w:r>
            <w:sdt>
              <w:sdtPr>
                <w:id w:val="50953708"/>
                <w:placeholder>
                  <w:docPart w:val="F5EE91593A0449F6AB2FAF39431CC94D"/>
                </w:placeholder>
                <w:showingPlcHdr/>
                <w:date>
                  <w:dateFormat w:val="M/d/yyyy"/>
                  <w:lid w:val="en-US"/>
                  <w:storeMappedDataAs w:val="dateTime"/>
                  <w:calendar w:val="gregorian"/>
                </w:date>
              </w:sdtPr>
              <w:sdtEndPr/>
              <w:sdtContent>
                <w:r w:rsidRPr="001E0E5F">
                  <w:rPr>
                    <w:rStyle w:val="PlaceholderText"/>
                  </w:rPr>
                  <w:t>Click here to enter a date.</w:t>
                </w:r>
              </w:sdtContent>
            </w:sdt>
          </w:p>
        </w:tc>
      </w:tr>
    </w:tbl>
    <w:p w:rsidR="0060611D" w:rsidRDefault="0060611D" w:rsidP="0060611D">
      <w:pPr>
        <w:pStyle w:val="Heading3"/>
        <w:spacing w:before="120"/>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9450"/>
      </w:tblGrid>
      <w:tr w:rsidR="0060611D" w:rsidTr="00655858">
        <w:trPr>
          <w:trHeight w:val="241"/>
        </w:trPr>
        <w:tc>
          <w:tcPr>
            <w:tcW w:w="9450" w:type="dxa"/>
            <w:tcBorders>
              <w:top w:val="single" w:sz="4" w:space="0" w:color="auto"/>
              <w:left w:val="single" w:sz="4" w:space="0" w:color="auto"/>
              <w:bottom w:val="nil"/>
              <w:right w:val="single" w:sz="4" w:space="0" w:color="auto"/>
            </w:tcBorders>
            <w:shd w:val="pct85" w:color="auto" w:fill="FFFFFF"/>
            <w:vAlign w:val="center"/>
          </w:tcPr>
          <w:p w:rsidR="0060611D" w:rsidRPr="00E965C3" w:rsidRDefault="0060611D" w:rsidP="00655858">
            <w:pPr>
              <w:pStyle w:val="RdgTablewhiteheading"/>
              <w:ind w:left="720" w:hanging="720"/>
              <w:rPr>
                <w:b w:val="0"/>
              </w:rPr>
            </w:pPr>
            <w:r w:rsidRPr="00E965C3">
              <w:rPr>
                <w:b w:val="0"/>
              </w:rPr>
              <w:t xml:space="preserve">Section </w:t>
            </w:r>
            <w:r>
              <w:rPr>
                <w:b w:val="0"/>
              </w:rPr>
              <w:t>7</w:t>
            </w:r>
            <w:r w:rsidRPr="00E965C3">
              <w:t xml:space="preserve">   </w:t>
            </w:r>
            <w:r>
              <w:t>Your manager’s agreements</w:t>
            </w:r>
          </w:p>
        </w:tc>
      </w:tr>
      <w:tr w:rsidR="0060611D" w:rsidTr="00655858">
        <w:trPr>
          <w:trHeight w:val="241"/>
        </w:trPr>
        <w:tc>
          <w:tcPr>
            <w:tcW w:w="9450" w:type="dxa"/>
            <w:tcBorders>
              <w:top w:val="nil"/>
              <w:bottom w:val="single" w:sz="4" w:space="0" w:color="auto"/>
            </w:tcBorders>
            <w:shd w:val="clear" w:color="auto" w:fill="FFFFFF"/>
          </w:tcPr>
          <w:p w:rsidR="0060611D" w:rsidRDefault="00042214" w:rsidP="00655858">
            <w:pPr>
              <w:pStyle w:val="RdgTableitem"/>
            </w:pPr>
            <w:sdt>
              <w:sdtPr>
                <w:alias w:val="Reviewer"/>
                <w:tag w:val="Reviewer"/>
                <w:id w:val="69318078"/>
                <w:placeholder>
                  <w:docPart w:val="20748575856F4D70A15ED005919339BA"/>
                </w:placeholder>
                <w:showingPlcHdr/>
                <w:dataBinding w:prefixMappings="xmlns:ns0='http://schemas.openxmlformats.org/officeDocument/2006/extended-properties' " w:xpath="/ns0:Properties[1]/ns0:Manager[1]" w:storeItemID="{6668398D-A668-4E3E-A5EB-62B293D839F1}"/>
                <w:text/>
              </w:sdtPr>
              <w:sdtEndPr/>
              <w:sdtContent>
                <w:r w:rsidR="0060611D" w:rsidRPr="00D2178C">
                  <w:rPr>
                    <w:rStyle w:val="PlaceholderText"/>
                  </w:rPr>
                  <w:t>[Manager]</w:t>
                </w:r>
              </w:sdtContent>
            </w:sdt>
            <w:r w:rsidR="0060611D">
              <w:t xml:space="preserve"> (Manager) agrees to do the following:</w:t>
            </w:r>
          </w:p>
          <w:sdt>
            <w:sdtPr>
              <w:rPr>
                <w:b/>
              </w:rPr>
              <w:id w:val="42577986"/>
              <w:placeholder>
                <w:docPart w:val="0DE295CECD1540F385BBAACF17FDA3C9"/>
              </w:placeholder>
              <w:showingPlcHdr/>
            </w:sdtPr>
            <w:sdtEndPr/>
            <w:sdtContent>
              <w:p w:rsidR="0060611D" w:rsidRPr="005E2D6D" w:rsidRDefault="0060611D" w:rsidP="00655858">
                <w:pPr>
                  <w:pStyle w:val="RdgTableitem"/>
                  <w:spacing w:before="120"/>
                  <w:rPr>
                    <w:b/>
                  </w:rPr>
                </w:pPr>
                <w:r w:rsidRPr="009C1ACA">
                  <w:rPr>
                    <w:rStyle w:val="PlaceholderText"/>
                  </w:rPr>
                  <w:t>Click here to enter text.</w:t>
                </w:r>
              </w:p>
            </w:sdtContent>
          </w:sdt>
        </w:tc>
      </w:tr>
    </w:tbl>
    <w:p w:rsidR="0060611D" w:rsidRDefault="0060611D" w:rsidP="0060611D">
      <w:pPr>
        <w:pStyle w:val="RdgTableitem"/>
      </w:pPr>
    </w:p>
    <w:tbl>
      <w:tblPr>
        <w:tblW w:w="94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670"/>
        <w:gridCol w:w="3778"/>
      </w:tblGrid>
      <w:tr w:rsidR="0060611D" w:rsidTr="00655858">
        <w:trPr>
          <w:trHeight w:val="241"/>
        </w:trPr>
        <w:tc>
          <w:tcPr>
            <w:tcW w:w="5670" w:type="dxa"/>
            <w:tcBorders>
              <w:bottom w:val="single" w:sz="4" w:space="0" w:color="auto"/>
            </w:tcBorders>
            <w:shd w:val="clear" w:color="auto" w:fill="FFFFFF"/>
            <w:tcMar>
              <w:left w:w="115" w:type="dxa"/>
              <w:bottom w:w="86" w:type="dxa"/>
              <w:right w:w="115" w:type="dxa"/>
            </w:tcMar>
          </w:tcPr>
          <w:p w:rsidR="0060611D" w:rsidRDefault="0060611D" w:rsidP="00655858">
            <w:pPr>
              <w:pStyle w:val="RdgTableitem"/>
              <w:spacing w:before="60"/>
            </w:pPr>
            <w:r>
              <w:t xml:space="preserve">Signature </w:t>
            </w:r>
          </w:p>
          <w:p w:rsidR="0060611D" w:rsidRDefault="0060611D" w:rsidP="00655858">
            <w:pPr>
              <w:pStyle w:val="RdgTableitem"/>
              <w:spacing w:before="120"/>
              <w:rPr>
                <w:b/>
              </w:rPr>
            </w:pPr>
            <w:r>
              <w:rPr>
                <w:b/>
              </w:rPr>
              <w:br/>
            </w:r>
          </w:p>
        </w:tc>
        <w:tc>
          <w:tcPr>
            <w:tcW w:w="3778" w:type="dxa"/>
            <w:tcBorders>
              <w:bottom w:val="single" w:sz="4" w:space="0" w:color="auto"/>
            </w:tcBorders>
            <w:shd w:val="clear" w:color="auto" w:fill="FFFFFF"/>
          </w:tcPr>
          <w:p w:rsidR="0060611D" w:rsidRPr="00B54DCB" w:rsidRDefault="0060611D" w:rsidP="00655858">
            <w:pPr>
              <w:pStyle w:val="RdgTableitem"/>
              <w:spacing w:before="60"/>
            </w:pPr>
            <w:r>
              <w:t xml:space="preserve">Date  </w:t>
            </w:r>
            <w:sdt>
              <w:sdtPr>
                <w:id w:val="50953715"/>
                <w:placeholder>
                  <w:docPart w:val="49315C462A9F4B7BADAACE29873F7C63"/>
                </w:placeholder>
                <w:showingPlcHdr/>
                <w:date>
                  <w:dateFormat w:val="M/d/yyyy"/>
                  <w:lid w:val="en-US"/>
                  <w:storeMappedDataAs w:val="dateTime"/>
                  <w:calendar w:val="gregorian"/>
                </w:date>
              </w:sdtPr>
              <w:sdtEndPr/>
              <w:sdtContent>
                <w:r w:rsidRPr="001E0E5F">
                  <w:rPr>
                    <w:rStyle w:val="PlaceholderText"/>
                  </w:rPr>
                  <w:t>Click here to enter a date.</w:t>
                </w:r>
              </w:sdtContent>
            </w:sdt>
          </w:p>
        </w:tc>
      </w:tr>
    </w:tbl>
    <w:p w:rsidR="0060611D" w:rsidRDefault="0060611D" w:rsidP="0060611D">
      <w:pPr>
        <w:pStyle w:val="RdgNormal"/>
      </w:pPr>
    </w:p>
    <w:p w:rsidR="009F07EE" w:rsidRDefault="009F07EE" w:rsidP="009F07EE">
      <w:pPr>
        <w:spacing w:line="240" w:lineRule="auto"/>
        <w:rPr>
          <w:rFonts w:ascii="Rdg Vesta" w:hAnsi="Rdg Vesta"/>
          <w:b/>
        </w:rPr>
      </w:pPr>
      <w:r w:rsidRPr="009F07EE">
        <w:rPr>
          <w:rFonts w:ascii="Rdg Vesta" w:hAnsi="Rdg Vesta"/>
          <w:b/>
        </w:rPr>
        <w:t>A copy of this document is to be kept in a secure place by the senior manager of the department</w:t>
      </w:r>
    </w:p>
    <w:p w:rsidR="009F07EE" w:rsidRPr="009F07EE" w:rsidRDefault="009F07EE" w:rsidP="009F07EE">
      <w:pPr>
        <w:pStyle w:val="RdgNormal"/>
        <w:rPr>
          <w:rFonts w:ascii="Rdg Vesta" w:hAnsi="Rdg Vesta"/>
          <w:b/>
        </w:rPr>
      </w:pPr>
      <w:r w:rsidRPr="009F07EE">
        <w:rPr>
          <w:rStyle w:val="Rdgbold"/>
        </w:rPr>
        <w:t>Estates and Facilities’ managers and supervisors:</w:t>
      </w:r>
      <w:r>
        <w:t xml:space="preserve"> as you undertake the year’s Job Chats, please complete the spread sheet ‘Job Chat Training Needs’ which your Job Chat co-ordinator will send you. </w:t>
      </w:r>
    </w:p>
    <w:p w:rsidR="0060611D" w:rsidRPr="009F07EE" w:rsidRDefault="009F07EE" w:rsidP="0060611D">
      <w:pPr>
        <w:pStyle w:val="RdgNormal"/>
        <w:rPr>
          <w:sz w:val="20"/>
        </w:rPr>
      </w:pPr>
      <w:r>
        <w:t>Return the completed form to your</w:t>
      </w:r>
      <w:r w:rsidR="0088786E">
        <w:t xml:space="preserve"> PDR</w:t>
      </w:r>
      <w:r>
        <w:t xml:space="preserve"> Job Chat co-ordinator who will summarise the training needs for the whole department. Contact Anne Gallagher for further guidance ext</w:t>
      </w:r>
      <w:r w:rsidR="00091771">
        <w:t>.</w:t>
      </w:r>
      <w:r>
        <w:t xml:space="preserve"> 5294.</w:t>
      </w:r>
    </w:p>
    <w:sectPr w:rsidR="0060611D" w:rsidRPr="009F07EE" w:rsidSect="0011339D">
      <w:headerReference w:type="default" r:id="rId9"/>
      <w:footerReference w:type="default" r:id="rId10"/>
      <w:headerReference w:type="first" r:id="rId11"/>
      <w:footerReference w:type="first" r:id="rId12"/>
      <w:pgSz w:w="11899" w:h="16838"/>
      <w:pgMar w:top="1134" w:right="851" w:bottom="1134" w:left="1701" w:header="567" w:footer="567"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BF6" w:rsidRDefault="004D4BF6">
      <w:r>
        <w:separator/>
      </w:r>
    </w:p>
  </w:endnote>
  <w:endnote w:type="continuationSeparator" w:id="0">
    <w:p w:rsidR="004D4BF6" w:rsidRDefault="004D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dg Swift">
    <w:panose1 w:val="02000503080000020004"/>
    <w:charset w:val="00"/>
    <w:family w:val="auto"/>
    <w:pitch w:val="variable"/>
    <w:sig w:usb0="A00000EF" w:usb1="4000204A" w:usb2="00000000" w:usb3="00000000" w:csb0="0000009B" w:csb1="00000000"/>
  </w:font>
  <w:font w:name="Rdg Vesta">
    <w:panose1 w:val="02000503060000020004"/>
    <w:charset w:val="00"/>
    <w:family w:val="auto"/>
    <w:pitch w:val="variable"/>
    <w:sig w:usb0="A00000EF" w:usb1="4000204A" w:usb2="00000000" w:usb3="00000000" w:csb0="0000009B" w:csb1="00000000"/>
  </w:font>
  <w:font w:name="Courier">
    <w:panose1 w:val="02070409020205020404"/>
    <w:charset w:val="00"/>
    <w:family w:val="modern"/>
    <w:notTrueType/>
    <w:pitch w:val="fixed"/>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C91" w:rsidRDefault="00D11C91" w:rsidP="0011339D">
    <w:pPr>
      <w:pStyle w:val="Header"/>
    </w:pPr>
    <w:r>
      <w:t xml:space="preserve">©University of Reading </w:t>
    </w:r>
    <w:r w:rsidR="0026431B">
      <w:fldChar w:fldCharType="begin"/>
    </w:r>
    <w:r>
      <w:instrText xml:space="preserve"> DATE  \@ "YYYY"  \* MERGEFORMAT </w:instrText>
    </w:r>
    <w:r w:rsidR="0026431B">
      <w:fldChar w:fldCharType="separate"/>
    </w:r>
    <w:r w:rsidR="00042214">
      <w:rPr>
        <w:noProof/>
      </w:rPr>
      <w:t>2014</w:t>
    </w:r>
    <w:r w:rsidR="0026431B">
      <w:fldChar w:fldCharType="end"/>
    </w:r>
    <w:r>
      <w:tab/>
    </w:r>
    <w:r>
      <w:tab/>
      <w:t xml:space="preserve">Page </w:t>
    </w:r>
    <w:r w:rsidR="0026431B" w:rsidRPr="007A6817">
      <w:rPr>
        <w:b/>
      </w:rPr>
      <w:fldChar w:fldCharType="begin"/>
    </w:r>
    <w:r w:rsidRPr="007A6817">
      <w:rPr>
        <w:b/>
      </w:rPr>
      <w:instrText xml:space="preserve"> PAGE </w:instrText>
    </w:r>
    <w:r w:rsidR="0026431B" w:rsidRPr="007A6817">
      <w:rPr>
        <w:b/>
      </w:rPr>
      <w:fldChar w:fldCharType="separate"/>
    </w:r>
    <w:r w:rsidR="00042214">
      <w:rPr>
        <w:b/>
        <w:noProof/>
      </w:rPr>
      <w:t>4</w:t>
    </w:r>
    <w:r w:rsidR="0026431B" w:rsidRPr="007A6817">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C91" w:rsidRDefault="00D11C91" w:rsidP="0011339D">
    <w:pPr>
      <w:pStyle w:val="Header"/>
    </w:pPr>
    <w:r>
      <w:t xml:space="preserve">©University of Reading </w:t>
    </w:r>
    <w:r w:rsidR="0026431B">
      <w:fldChar w:fldCharType="begin"/>
    </w:r>
    <w:r>
      <w:instrText xml:space="preserve"> DATE  \@ "YYYY"  \* MERGEFORMAT </w:instrText>
    </w:r>
    <w:r w:rsidR="0026431B">
      <w:fldChar w:fldCharType="separate"/>
    </w:r>
    <w:r w:rsidR="00042214">
      <w:rPr>
        <w:noProof/>
      </w:rPr>
      <w:t>2014</w:t>
    </w:r>
    <w:r w:rsidR="0026431B">
      <w:fldChar w:fldCharType="end"/>
    </w:r>
    <w:r>
      <w:tab/>
    </w:r>
    <w:r w:rsidR="0026431B">
      <w:fldChar w:fldCharType="begin"/>
    </w:r>
    <w:r w:rsidR="00A15D36">
      <w:instrText xml:space="preserve"> DATE  \@ "dddd d MMMM yyyy" </w:instrText>
    </w:r>
    <w:r w:rsidR="0026431B">
      <w:fldChar w:fldCharType="separate"/>
    </w:r>
    <w:r w:rsidR="00042214">
      <w:rPr>
        <w:noProof/>
      </w:rPr>
      <w:t>Thursday 23 January 2014</w:t>
    </w:r>
    <w:r w:rsidR="0026431B">
      <w:fldChar w:fldCharType="end"/>
    </w:r>
    <w:r>
      <w:tab/>
      <w:t xml:space="preserve">Page </w:t>
    </w:r>
    <w:r w:rsidR="0026431B" w:rsidRPr="007A6817">
      <w:rPr>
        <w:b/>
      </w:rPr>
      <w:fldChar w:fldCharType="begin"/>
    </w:r>
    <w:r w:rsidRPr="007A6817">
      <w:rPr>
        <w:b/>
      </w:rPr>
      <w:instrText xml:space="preserve"> PAGE </w:instrText>
    </w:r>
    <w:r w:rsidR="0026431B" w:rsidRPr="007A6817">
      <w:rPr>
        <w:b/>
      </w:rPr>
      <w:fldChar w:fldCharType="separate"/>
    </w:r>
    <w:r w:rsidR="00042214">
      <w:rPr>
        <w:b/>
        <w:noProof/>
      </w:rPr>
      <w:t>1</w:t>
    </w:r>
    <w:r w:rsidR="0026431B" w:rsidRPr="007A6817">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BF6" w:rsidRDefault="004D4BF6">
      <w:r>
        <w:separator/>
      </w:r>
    </w:p>
  </w:footnote>
  <w:footnote w:type="continuationSeparator" w:id="0">
    <w:p w:rsidR="004D4BF6" w:rsidRDefault="004D4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C91" w:rsidRDefault="00FE01FB">
    <w:pPr>
      <w:pStyle w:val="Header"/>
    </w:pPr>
    <w:r>
      <w:t>Human Resources</w:t>
    </w:r>
    <w:r w:rsidR="0060611D">
      <w:tab/>
    </w:r>
    <w:r w:rsidR="0060611D">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C91" w:rsidRDefault="00FE01FB" w:rsidP="0011339D">
    <w:pPr>
      <w:pStyle w:val="Header"/>
    </w:pPr>
    <w:r>
      <w:t>Human Resources</w:t>
    </w:r>
    <w:r w:rsidR="00D11C91">
      <w:tab/>
    </w:r>
    <w:r w:rsidR="00D11C91">
      <w:tab/>
      <w:t>Section name</w:t>
    </w:r>
  </w:p>
  <w:p w:rsidR="00D11C91" w:rsidRDefault="00D11C91">
    <w:pPr>
      <w:pStyle w:val="Header"/>
    </w:pPr>
  </w:p>
  <w:p w:rsidR="00D11C91" w:rsidRDefault="00D11C91">
    <w:pPr>
      <w:pStyle w:val="Header"/>
    </w:pPr>
  </w:p>
  <w:p w:rsidR="00D11C91" w:rsidRDefault="00D11C91">
    <w:pPr>
      <w:pStyle w:val="Header"/>
    </w:pPr>
  </w:p>
  <w:p w:rsidR="00D11C91" w:rsidRDefault="00D11C91">
    <w:pPr>
      <w:pStyle w:val="Header"/>
    </w:pPr>
  </w:p>
  <w:p w:rsidR="00D11C91" w:rsidRDefault="00D11C91">
    <w:pPr>
      <w:pStyle w:val="Header"/>
    </w:pPr>
  </w:p>
  <w:p w:rsidR="00D11C91" w:rsidRDefault="00D11C91">
    <w:pPr>
      <w:pStyle w:val="Header"/>
    </w:pPr>
  </w:p>
  <w:p w:rsidR="00D11C91" w:rsidRDefault="00D11C91">
    <w:pPr>
      <w:pStyle w:val="Header"/>
    </w:pPr>
  </w:p>
  <w:p w:rsidR="00D11C91" w:rsidRDefault="00D11C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908362"/>
    <w:lvl w:ilvl="0">
      <w:start w:val="1"/>
      <w:numFmt w:val="decimal"/>
      <w:lvlText w:val="%1."/>
      <w:lvlJc w:val="left"/>
      <w:pPr>
        <w:tabs>
          <w:tab w:val="num" w:pos="1492"/>
        </w:tabs>
        <w:ind w:left="1492" w:hanging="360"/>
      </w:pPr>
    </w:lvl>
  </w:abstractNum>
  <w:abstractNum w:abstractNumId="1">
    <w:nsid w:val="FFFFFF7D"/>
    <w:multiLevelType w:val="singleLevel"/>
    <w:tmpl w:val="829055B6"/>
    <w:lvl w:ilvl="0">
      <w:start w:val="1"/>
      <w:numFmt w:val="decimal"/>
      <w:lvlText w:val="%1."/>
      <w:lvlJc w:val="left"/>
      <w:pPr>
        <w:tabs>
          <w:tab w:val="num" w:pos="1209"/>
        </w:tabs>
        <w:ind w:left="1209" w:hanging="360"/>
      </w:pPr>
    </w:lvl>
  </w:abstractNum>
  <w:abstractNum w:abstractNumId="2">
    <w:nsid w:val="FFFFFF7E"/>
    <w:multiLevelType w:val="singleLevel"/>
    <w:tmpl w:val="EB12BA5A"/>
    <w:lvl w:ilvl="0">
      <w:start w:val="1"/>
      <w:numFmt w:val="decimal"/>
      <w:lvlText w:val="%1."/>
      <w:lvlJc w:val="left"/>
      <w:pPr>
        <w:tabs>
          <w:tab w:val="num" w:pos="926"/>
        </w:tabs>
        <w:ind w:left="926" w:hanging="360"/>
      </w:pPr>
    </w:lvl>
  </w:abstractNum>
  <w:abstractNum w:abstractNumId="3">
    <w:nsid w:val="FFFFFF7F"/>
    <w:multiLevelType w:val="singleLevel"/>
    <w:tmpl w:val="E0A24798"/>
    <w:lvl w:ilvl="0">
      <w:start w:val="1"/>
      <w:numFmt w:val="decimal"/>
      <w:lvlText w:val="%1."/>
      <w:lvlJc w:val="left"/>
      <w:pPr>
        <w:tabs>
          <w:tab w:val="num" w:pos="643"/>
        </w:tabs>
        <w:ind w:left="643" w:hanging="360"/>
      </w:pPr>
    </w:lvl>
  </w:abstractNum>
  <w:abstractNum w:abstractNumId="4">
    <w:nsid w:val="FFFFFF80"/>
    <w:multiLevelType w:val="singleLevel"/>
    <w:tmpl w:val="8FC01A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7A20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F61D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E8403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9D6A9AC"/>
    <w:lvl w:ilvl="0">
      <w:start w:val="1"/>
      <w:numFmt w:val="decimal"/>
      <w:lvlText w:val="%1."/>
      <w:lvlJc w:val="left"/>
      <w:pPr>
        <w:tabs>
          <w:tab w:val="num" w:pos="360"/>
        </w:tabs>
        <w:ind w:left="360" w:hanging="360"/>
      </w:pPr>
    </w:lvl>
  </w:abstractNum>
  <w:abstractNum w:abstractNumId="9">
    <w:nsid w:val="FFFFFF89"/>
    <w:multiLevelType w:val="singleLevel"/>
    <w:tmpl w:val="E8D494D6"/>
    <w:lvl w:ilvl="0">
      <w:start w:val="1"/>
      <w:numFmt w:val="bullet"/>
      <w:lvlText w:val=""/>
      <w:lvlJc w:val="left"/>
      <w:pPr>
        <w:tabs>
          <w:tab w:val="num" w:pos="360"/>
        </w:tabs>
        <w:ind w:left="360" w:hanging="360"/>
      </w:pPr>
      <w:rPr>
        <w:rFonts w:ascii="Symbol" w:hAnsi="Symbol" w:hint="default"/>
      </w:rPr>
    </w:lvl>
  </w:abstractNum>
  <w:abstractNum w:abstractNumId="10">
    <w:nsid w:val="04277135"/>
    <w:multiLevelType w:val="hybridMultilevel"/>
    <w:tmpl w:val="A0EC0B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0E66FD0"/>
    <w:multiLevelType w:val="hybridMultilevel"/>
    <w:tmpl w:val="B5724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A9A7DEA"/>
    <w:multiLevelType w:val="multilevel"/>
    <w:tmpl w:val="D8C8EE6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B837FFE"/>
    <w:multiLevelType w:val="multilevel"/>
    <w:tmpl w:val="B5724D36"/>
    <w:numStyleLink w:val="StyleBulleted"/>
  </w:abstractNum>
  <w:abstractNum w:abstractNumId="14">
    <w:nsid w:val="43AA1964"/>
    <w:multiLevelType w:val="multilevel"/>
    <w:tmpl w:val="B5724D36"/>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4F7037C"/>
    <w:multiLevelType w:val="multilevel"/>
    <w:tmpl w:val="3FF62C0E"/>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D65723B"/>
    <w:multiLevelType w:val="multilevel"/>
    <w:tmpl w:val="5FBC26F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3DF5076"/>
    <w:multiLevelType w:val="multilevel"/>
    <w:tmpl w:val="EA66F410"/>
    <w:lvl w:ilvl="0">
      <w:start w:val="1"/>
      <w:numFmt w:val="bullet"/>
      <w:lvlText w:val=""/>
      <w:lvlJc w:val="left"/>
      <w:pPr>
        <w:tabs>
          <w:tab w:val="num" w:pos="284"/>
        </w:tabs>
        <w:ind w:left="284" w:hanging="284"/>
      </w:pPr>
      <w:rPr>
        <w:rFonts w:ascii="Rdg Swift" w:hAnsi="Rdg Swift"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A412E66"/>
    <w:multiLevelType w:val="hybridMultilevel"/>
    <w:tmpl w:val="6C2EB2C2"/>
    <w:lvl w:ilvl="0" w:tplc="BFE2BA8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4E12D9A"/>
    <w:multiLevelType w:val="hybridMultilevel"/>
    <w:tmpl w:val="BF221C5E"/>
    <w:lvl w:ilvl="0" w:tplc="A7A02248">
      <w:start w:val="1"/>
      <w:numFmt w:val="bullet"/>
      <w:pStyle w:val="RdgBulletlevel1"/>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9F15632"/>
    <w:multiLevelType w:val="hybridMultilevel"/>
    <w:tmpl w:val="55A89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9"/>
  </w:num>
  <w:num w:numId="16">
    <w:abstractNumId w:val="15"/>
  </w:num>
  <w:num w:numId="17">
    <w:abstractNumId w:val="16"/>
  </w:num>
  <w:num w:numId="18">
    <w:abstractNumId w:val="17"/>
  </w:num>
  <w:num w:numId="19">
    <w:abstractNumId w:val="12"/>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3B0"/>
    <w:rsid w:val="00042214"/>
    <w:rsid w:val="00056ABA"/>
    <w:rsid w:val="00091771"/>
    <w:rsid w:val="000A1DEC"/>
    <w:rsid w:val="0011339D"/>
    <w:rsid w:val="0026431B"/>
    <w:rsid w:val="002A6D00"/>
    <w:rsid w:val="002C1D7E"/>
    <w:rsid w:val="00354241"/>
    <w:rsid w:val="003F77AB"/>
    <w:rsid w:val="004A37B8"/>
    <w:rsid w:val="004D4BF6"/>
    <w:rsid w:val="00510E77"/>
    <w:rsid w:val="0060611D"/>
    <w:rsid w:val="00681145"/>
    <w:rsid w:val="006A313E"/>
    <w:rsid w:val="007017AF"/>
    <w:rsid w:val="0072715B"/>
    <w:rsid w:val="00737358"/>
    <w:rsid w:val="0079658D"/>
    <w:rsid w:val="007A1F2B"/>
    <w:rsid w:val="007F2C09"/>
    <w:rsid w:val="00816622"/>
    <w:rsid w:val="00873E58"/>
    <w:rsid w:val="0088786E"/>
    <w:rsid w:val="008A165D"/>
    <w:rsid w:val="009F07EE"/>
    <w:rsid w:val="00A15D36"/>
    <w:rsid w:val="00A642A7"/>
    <w:rsid w:val="00A670B3"/>
    <w:rsid w:val="00A84AD5"/>
    <w:rsid w:val="00C43B9D"/>
    <w:rsid w:val="00C64B52"/>
    <w:rsid w:val="00C74424"/>
    <w:rsid w:val="00CE1FE4"/>
    <w:rsid w:val="00CE44B2"/>
    <w:rsid w:val="00CF2718"/>
    <w:rsid w:val="00D11C91"/>
    <w:rsid w:val="00D513B0"/>
    <w:rsid w:val="00D6414F"/>
    <w:rsid w:val="00DB28D1"/>
    <w:rsid w:val="00DC1EB4"/>
    <w:rsid w:val="00E620A6"/>
    <w:rsid w:val="00E70FB3"/>
    <w:rsid w:val="00F62821"/>
    <w:rsid w:val="00FE01FB"/>
    <w:rsid w:val="00FE0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627"/>
    <w:pPr>
      <w:spacing w:line="280" w:lineRule="exact"/>
    </w:pPr>
    <w:rPr>
      <w:sz w:val="22"/>
      <w:szCs w:val="24"/>
      <w:lang w:eastAsia="en-US"/>
    </w:rPr>
  </w:style>
  <w:style w:type="paragraph" w:styleId="Heading1">
    <w:name w:val="heading 1"/>
    <w:next w:val="RdgNormal"/>
    <w:link w:val="Heading1Char"/>
    <w:qFormat/>
    <w:rsid w:val="007A6817"/>
    <w:pPr>
      <w:keepNext/>
      <w:keepLines/>
      <w:spacing w:before="480" w:after="60"/>
      <w:outlineLvl w:val="0"/>
    </w:pPr>
    <w:rPr>
      <w:rFonts w:ascii="Rdg Vesta" w:hAnsi="Rdg Vesta" w:cs="Arial"/>
      <w:bCs/>
      <w:kern w:val="32"/>
      <w:sz w:val="48"/>
      <w:szCs w:val="32"/>
      <w:lang w:eastAsia="en-US"/>
    </w:rPr>
  </w:style>
  <w:style w:type="paragraph" w:styleId="Heading2">
    <w:name w:val="heading 2"/>
    <w:next w:val="RdgNormal"/>
    <w:qFormat/>
    <w:rsid w:val="004C2C14"/>
    <w:pPr>
      <w:spacing w:before="360" w:after="60"/>
      <w:outlineLvl w:val="1"/>
    </w:pPr>
    <w:rPr>
      <w:rFonts w:ascii="Rdg Vesta" w:hAnsi="Rdg Vesta" w:cs="Arial"/>
      <w:iCs/>
      <w:kern w:val="32"/>
      <w:sz w:val="36"/>
      <w:szCs w:val="28"/>
      <w:lang w:eastAsia="en-US"/>
    </w:rPr>
  </w:style>
  <w:style w:type="paragraph" w:styleId="Heading3">
    <w:name w:val="heading 3"/>
    <w:next w:val="RdgNormal"/>
    <w:qFormat/>
    <w:rsid w:val="004C2C14"/>
    <w:pPr>
      <w:keepNext/>
      <w:spacing w:before="360"/>
      <w:outlineLvl w:val="2"/>
    </w:pPr>
    <w:rPr>
      <w:rFonts w:ascii="Rdg Vesta" w:hAnsi="Rdg Vesta"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dg Header"/>
    <w:rsid w:val="00C95D22"/>
    <w:pPr>
      <w:tabs>
        <w:tab w:val="right" w:pos="8505"/>
        <w:tab w:val="right" w:pos="9356"/>
      </w:tabs>
    </w:pPr>
    <w:rPr>
      <w:rFonts w:ascii="Rdg Vesta" w:hAnsi="Rdg Vesta"/>
      <w:sz w:val="16"/>
      <w:szCs w:val="24"/>
      <w:lang w:eastAsia="en-US"/>
    </w:rPr>
  </w:style>
  <w:style w:type="paragraph" w:styleId="Footer">
    <w:name w:val="footer"/>
    <w:basedOn w:val="Normal"/>
    <w:semiHidden/>
    <w:rsid w:val="00742362"/>
    <w:pPr>
      <w:tabs>
        <w:tab w:val="center" w:pos="4153"/>
        <w:tab w:val="right" w:pos="8306"/>
      </w:tabs>
    </w:pPr>
  </w:style>
  <w:style w:type="paragraph" w:customStyle="1" w:styleId="RdgTitle">
    <w:name w:val="Rdg Title"/>
    <w:next w:val="RdgNormal"/>
    <w:rsid w:val="00993136"/>
    <w:pPr>
      <w:overflowPunct w:val="0"/>
      <w:autoSpaceDE w:val="0"/>
      <w:autoSpaceDN w:val="0"/>
      <w:adjustRightInd w:val="0"/>
      <w:snapToGrid w:val="0"/>
      <w:textAlignment w:val="baseline"/>
    </w:pPr>
    <w:rPr>
      <w:rFonts w:ascii="Rdg Vesta" w:hAnsi="Rdg Vesta"/>
      <w:sz w:val="84"/>
      <w:szCs w:val="40"/>
      <w:lang w:val="en-US" w:eastAsia="en-US"/>
    </w:rPr>
  </w:style>
  <w:style w:type="paragraph" w:customStyle="1" w:styleId="RdgSubtitle">
    <w:name w:val="Rdg Subtitle"/>
    <w:basedOn w:val="RdgTitle"/>
    <w:rsid w:val="00681145"/>
    <w:pPr>
      <w:spacing w:before="120" w:line="252" w:lineRule="auto"/>
    </w:pPr>
    <w:rPr>
      <w:color w:val="333333"/>
      <w:sz w:val="40"/>
    </w:rPr>
  </w:style>
  <w:style w:type="paragraph" w:customStyle="1" w:styleId="RdgContentslist">
    <w:name w:val="Rdg Contents list"/>
    <w:rsid w:val="00E671D7"/>
    <w:pPr>
      <w:widowControl w:val="0"/>
      <w:tabs>
        <w:tab w:val="right" w:pos="6237"/>
      </w:tabs>
      <w:autoSpaceDE w:val="0"/>
      <w:autoSpaceDN w:val="0"/>
      <w:adjustRightInd w:val="0"/>
      <w:spacing w:before="60"/>
      <w:ind w:left="2552" w:right="1701" w:hanging="851"/>
    </w:pPr>
    <w:rPr>
      <w:rFonts w:ascii="Rdg Vesta" w:hAnsi="Rdg Vesta"/>
      <w:sz w:val="24"/>
      <w:szCs w:val="24"/>
      <w:lang w:val="en-US" w:eastAsia="en-US"/>
    </w:rPr>
  </w:style>
  <w:style w:type="paragraph" w:customStyle="1" w:styleId="RdgContentsHeader">
    <w:name w:val="Rdg Contents Header"/>
    <w:basedOn w:val="RdgContentslist"/>
    <w:rsid w:val="00E671D7"/>
    <w:pPr>
      <w:spacing w:before="720" w:after="180" w:line="360" w:lineRule="exact"/>
    </w:pPr>
    <w:rPr>
      <w:b/>
      <w:sz w:val="32"/>
    </w:rPr>
  </w:style>
  <w:style w:type="character" w:customStyle="1" w:styleId="Rdgbold">
    <w:name w:val="Rdg bold"/>
    <w:rsid w:val="00681145"/>
    <w:rPr>
      <w:rFonts w:ascii="Rdg Vesta" w:hAnsi="Rdg Vesta"/>
      <w:b/>
    </w:rPr>
  </w:style>
  <w:style w:type="numbering" w:customStyle="1" w:styleId="StyleBulleted">
    <w:name w:val="Style Bulleted"/>
    <w:basedOn w:val="NoList"/>
    <w:semiHidden/>
    <w:rsid w:val="00D43880"/>
    <w:pPr>
      <w:numPr>
        <w:numId w:val="2"/>
      </w:numPr>
    </w:pPr>
  </w:style>
  <w:style w:type="paragraph" w:customStyle="1" w:styleId="RdgIntroduction">
    <w:name w:val="Rdg Introduction"/>
    <w:basedOn w:val="RdgNormal"/>
    <w:rsid w:val="00681145"/>
    <w:pPr>
      <w:spacing w:after="60"/>
    </w:pPr>
    <w:rPr>
      <w:rFonts w:ascii="Rdg Vesta" w:hAnsi="Rdg Vesta"/>
      <w:b/>
      <w:sz w:val="24"/>
    </w:rPr>
  </w:style>
  <w:style w:type="table" w:styleId="TableGrid">
    <w:name w:val="Table Grid"/>
    <w:basedOn w:val="TableNormal"/>
    <w:semiHidden/>
    <w:rsid w:val="00C8685C"/>
    <w:pPr>
      <w:spacing w:line="280" w:lineRule="exact"/>
    </w:pPr>
    <w:rPr>
      <w:rFonts w:ascii="Rdg Vesta" w:hAnsi="Rdg Vest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dgTablestyle">
    <w:name w:val="Rdg Table style"/>
    <w:basedOn w:val="TableGrid"/>
    <w:rsid w:val="005E6FD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
    <w:tcPr>
      <w:shd w:val="clear" w:color="auto" w:fill="auto"/>
    </w:tcPr>
    <w:tblStylePr w:type="firstRow">
      <w:rPr>
        <w:rFonts w:ascii="Courier" w:hAnsi="Courier"/>
        <w:b/>
        <w:i w:val="0"/>
        <w:sz w:val="22"/>
        <w:szCs w:val="22"/>
      </w:rPr>
      <w:tblPr/>
      <w:tcPr>
        <w:shd w:val="clear" w:color="auto" w:fill="333333"/>
      </w:tcPr>
    </w:tblStylePr>
    <w:tblStylePr w:type="firstCol">
      <w:rPr>
        <w:rFonts w:ascii="Courier" w:hAnsi="Courier"/>
        <w:b/>
        <w:sz w:val="22"/>
      </w:rPr>
      <w:tbl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E6E6E6"/>
      </w:tcPr>
    </w:tblStylePr>
  </w:style>
  <w:style w:type="table" w:customStyle="1" w:styleId="RdgTables3">
    <w:name w:val="Rdg Tables 3"/>
    <w:basedOn w:val="TableNormal"/>
    <w:semiHidden/>
    <w:rsid w:val="00CF2E9C"/>
    <w:pPr>
      <w:spacing w:line="280" w:lineRule="exact"/>
    </w:pPr>
    <w:rPr>
      <w:rFonts w:ascii="Agency FB" w:hAnsi="Agency FB"/>
      <w:b/>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est">
    <w:name w:val="Table test"/>
    <w:basedOn w:val="TableColumns4"/>
    <w:semiHidden/>
    <w:rsid w:val="00CF2E9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Columnheaders">
    <w:name w:val="Rdg Table Column headers"/>
    <w:basedOn w:val="Normal"/>
    <w:rsid w:val="005E6FD5"/>
    <w:rPr>
      <w:rFonts w:ascii="Rdg Vesta" w:hAnsi="Rdg Vesta"/>
      <w:szCs w:val="22"/>
    </w:rPr>
  </w:style>
  <w:style w:type="table" w:styleId="TableColumns4">
    <w:name w:val="Table Columns 4"/>
    <w:basedOn w:val="TableNormal"/>
    <w:semiHidden/>
    <w:rsid w:val="00CF2E9C"/>
    <w:pPr>
      <w:spacing w:line="28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Rowheaders">
    <w:name w:val="Rdg table Row headers"/>
    <w:basedOn w:val="Normal"/>
    <w:rsid w:val="005E6FD5"/>
    <w:rPr>
      <w:rFonts w:ascii="Rdg Vesta" w:hAnsi="Rdg Vesta"/>
      <w:szCs w:val="22"/>
    </w:rPr>
  </w:style>
  <w:style w:type="paragraph" w:customStyle="1" w:styleId="RdgNormal">
    <w:name w:val="Rdg Normal"/>
    <w:rsid w:val="00681145"/>
    <w:pPr>
      <w:spacing w:before="120" w:line="252" w:lineRule="auto"/>
    </w:pPr>
    <w:rPr>
      <w:rFonts w:ascii="Rdg Swift" w:hAnsi="Rdg Swift"/>
      <w:sz w:val="22"/>
      <w:szCs w:val="24"/>
      <w:lang w:eastAsia="en-US"/>
    </w:rPr>
  </w:style>
  <w:style w:type="paragraph" w:customStyle="1" w:styleId="RdgUnitname">
    <w:name w:val="Rdg Unit name"/>
    <w:rsid w:val="00D77C8B"/>
    <w:pPr>
      <w:spacing w:line="300" w:lineRule="exact"/>
    </w:pPr>
    <w:rPr>
      <w:rFonts w:ascii="Rdg Vesta" w:hAnsi="Rdg Vesta"/>
      <w:b/>
      <w:sz w:val="26"/>
      <w:szCs w:val="24"/>
      <w:lang w:eastAsia="en-US"/>
    </w:rPr>
  </w:style>
  <w:style w:type="paragraph" w:customStyle="1" w:styleId="RdgContentsHeader2">
    <w:name w:val="Rdg Contents Header 2"/>
    <w:basedOn w:val="RdgContentslist"/>
    <w:rsid w:val="00E671D7"/>
    <w:pPr>
      <w:spacing w:before="180"/>
    </w:pPr>
    <w:rPr>
      <w:b/>
    </w:rPr>
  </w:style>
  <w:style w:type="paragraph" w:customStyle="1" w:styleId="RdgBulletlevel1">
    <w:name w:val="Rdg Bullet level 1"/>
    <w:basedOn w:val="Normal"/>
    <w:rsid w:val="00681145"/>
    <w:pPr>
      <w:numPr>
        <w:numId w:val="15"/>
      </w:numPr>
      <w:tabs>
        <w:tab w:val="clear" w:pos="284"/>
      </w:tabs>
      <w:spacing w:before="60" w:line="252" w:lineRule="auto"/>
    </w:pPr>
    <w:rPr>
      <w:rFonts w:ascii="Rdg Swift" w:hAnsi="Rdg Swift"/>
    </w:rPr>
  </w:style>
  <w:style w:type="paragraph" w:customStyle="1" w:styleId="RdgBulletlevel2">
    <w:name w:val="Rdg Bullet level 2"/>
    <w:basedOn w:val="RdgBulletlevel1"/>
    <w:rsid w:val="00B04590"/>
    <w:pPr>
      <w:ind w:left="568"/>
    </w:pPr>
  </w:style>
  <w:style w:type="paragraph" w:customStyle="1" w:styleId="RdgTableheading">
    <w:name w:val="Rdg Table heading"/>
    <w:basedOn w:val="Heading3"/>
    <w:rsid w:val="00B04590"/>
    <w:pPr>
      <w:spacing w:after="120"/>
    </w:pPr>
    <w:rPr>
      <w:b w:val="0"/>
    </w:rPr>
  </w:style>
  <w:style w:type="paragraph" w:customStyle="1" w:styleId="RdgCaptions">
    <w:name w:val="Rdg Captions"/>
    <w:basedOn w:val="RdgNormal"/>
    <w:rsid w:val="00681145"/>
    <w:pPr>
      <w:spacing w:after="240"/>
    </w:pPr>
    <w:rPr>
      <w:rFonts w:ascii="Rdg Vesta" w:hAnsi="Rdg Vesta"/>
      <w:sz w:val="18"/>
    </w:rPr>
  </w:style>
  <w:style w:type="paragraph" w:customStyle="1" w:styleId="RdgSectionheading">
    <w:name w:val="Rdg Section heading"/>
    <w:basedOn w:val="Heading1"/>
    <w:link w:val="RdgSectionheadingChar"/>
    <w:rsid w:val="0051267E"/>
    <w:pPr>
      <w:spacing w:before="720"/>
    </w:pPr>
    <w:rPr>
      <w:sz w:val="72"/>
    </w:rPr>
  </w:style>
  <w:style w:type="character" w:customStyle="1" w:styleId="Heading1Char">
    <w:name w:val="Heading 1 Char"/>
    <w:basedOn w:val="DefaultParagraphFont"/>
    <w:link w:val="Heading1"/>
    <w:rsid w:val="0051267E"/>
    <w:rPr>
      <w:rFonts w:ascii="Rdg Vesta" w:hAnsi="Rdg Vesta" w:cs="Arial"/>
      <w:bCs/>
      <w:kern w:val="32"/>
      <w:sz w:val="48"/>
      <w:szCs w:val="32"/>
      <w:lang w:val="en-GB" w:eastAsia="en-US" w:bidi="ar-SA"/>
    </w:rPr>
  </w:style>
  <w:style w:type="character" w:customStyle="1" w:styleId="RdgSectionheadingChar">
    <w:name w:val="Rdg Section heading Char"/>
    <w:basedOn w:val="Heading1Char"/>
    <w:link w:val="RdgSectionheading"/>
    <w:rsid w:val="0051267E"/>
    <w:rPr>
      <w:rFonts w:ascii="Rdg Vesta" w:hAnsi="Rdg Vesta" w:cs="Arial"/>
      <w:bCs/>
      <w:kern w:val="32"/>
      <w:sz w:val="72"/>
      <w:szCs w:val="32"/>
      <w:lang w:val="en-GB" w:eastAsia="en-US" w:bidi="ar-SA"/>
    </w:rPr>
  </w:style>
  <w:style w:type="character" w:styleId="CommentReference">
    <w:name w:val="annotation reference"/>
    <w:basedOn w:val="DefaultParagraphFont"/>
    <w:semiHidden/>
    <w:rsid w:val="00D6414F"/>
    <w:rPr>
      <w:sz w:val="16"/>
      <w:szCs w:val="16"/>
    </w:rPr>
  </w:style>
  <w:style w:type="paragraph" w:styleId="CommentText">
    <w:name w:val="annotation text"/>
    <w:basedOn w:val="Normal"/>
    <w:semiHidden/>
    <w:rsid w:val="00D6414F"/>
    <w:rPr>
      <w:sz w:val="20"/>
      <w:szCs w:val="20"/>
    </w:rPr>
  </w:style>
  <w:style w:type="paragraph" w:styleId="CommentSubject">
    <w:name w:val="annotation subject"/>
    <w:basedOn w:val="CommentText"/>
    <w:next w:val="CommentText"/>
    <w:semiHidden/>
    <w:rsid w:val="00D6414F"/>
    <w:rPr>
      <w:b/>
      <w:bCs/>
    </w:rPr>
  </w:style>
  <w:style w:type="paragraph" w:styleId="BalloonText">
    <w:name w:val="Balloon Text"/>
    <w:basedOn w:val="Normal"/>
    <w:semiHidden/>
    <w:rsid w:val="00D6414F"/>
    <w:rPr>
      <w:rFonts w:ascii="Tahoma" w:hAnsi="Tahoma" w:cs="Tahoma"/>
      <w:sz w:val="16"/>
      <w:szCs w:val="16"/>
    </w:rPr>
  </w:style>
  <w:style w:type="paragraph" w:customStyle="1" w:styleId="RdgTableitem">
    <w:name w:val="Rdg Table item"/>
    <w:basedOn w:val="RdgNormal"/>
    <w:rsid w:val="0060611D"/>
    <w:pPr>
      <w:spacing w:before="0" w:line="220" w:lineRule="exact"/>
    </w:pPr>
    <w:rPr>
      <w:rFonts w:ascii="Rdg Vesta" w:hAnsi="Rdg Vesta"/>
      <w:sz w:val="18"/>
    </w:rPr>
  </w:style>
  <w:style w:type="paragraph" w:customStyle="1" w:styleId="RdgTablewhiteheading">
    <w:name w:val="Rdg Table white heading"/>
    <w:basedOn w:val="RdgNormal"/>
    <w:rsid w:val="0060611D"/>
    <w:pPr>
      <w:spacing w:before="0" w:line="220" w:lineRule="exact"/>
    </w:pPr>
    <w:rPr>
      <w:rFonts w:ascii="Rdg Vesta" w:hAnsi="Rdg Vesta"/>
      <w:b/>
      <w:bCs/>
      <w:color w:val="FFFFFF"/>
      <w:sz w:val="20"/>
    </w:rPr>
  </w:style>
  <w:style w:type="character" w:styleId="PlaceholderText">
    <w:name w:val="Placeholder Text"/>
    <w:basedOn w:val="DefaultParagraphFont"/>
    <w:uiPriority w:val="99"/>
    <w:semiHidden/>
    <w:rsid w:val="0060611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627"/>
    <w:pPr>
      <w:spacing w:line="280" w:lineRule="exact"/>
    </w:pPr>
    <w:rPr>
      <w:sz w:val="22"/>
      <w:szCs w:val="24"/>
      <w:lang w:eastAsia="en-US"/>
    </w:rPr>
  </w:style>
  <w:style w:type="paragraph" w:styleId="Heading1">
    <w:name w:val="heading 1"/>
    <w:next w:val="RdgNormal"/>
    <w:link w:val="Heading1Char"/>
    <w:qFormat/>
    <w:rsid w:val="007A6817"/>
    <w:pPr>
      <w:keepNext/>
      <w:keepLines/>
      <w:spacing w:before="480" w:after="60"/>
      <w:outlineLvl w:val="0"/>
    </w:pPr>
    <w:rPr>
      <w:rFonts w:ascii="Rdg Vesta" w:hAnsi="Rdg Vesta" w:cs="Arial"/>
      <w:bCs/>
      <w:kern w:val="32"/>
      <w:sz w:val="48"/>
      <w:szCs w:val="32"/>
      <w:lang w:eastAsia="en-US"/>
    </w:rPr>
  </w:style>
  <w:style w:type="paragraph" w:styleId="Heading2">
    <w:name w:val="heading 2"/>
    <w:next w:val="RdgNormal"/>
    <w:qFormat/>
    <w:rsid w:val="004C2C14"/>
    <w:pPr>
      <w:spacing w:before="360" w:after="60"/>
      <w:outlineLvl w:val="1"/>
    </w:pPr>
    <w:rPr>
      <w:rFonts w:ascii="Rdg Vesta" w:hAnsi="Rdg Vesta" w:cs="Arial"/>
      <w:iCs/>
      <w:kern w:val="32"/>
      <w:sz w:val="36"/>
      <w:szCs w:val="28"/>
      <w:lang w:eastAsia="en-US"/>
    </w:rPr>
  </w:style>
  <w:style w:type="paragraph" w:styleId="Heading3">
    <w:name w:val="heading 3"/>
    <w:next w:val="RdgNormal"/>
    <w:qFormat/>
    <w:rsid w:val="004C2C14"/>
    <w:pPr>
      <w:keepNext/>
      <w:spacing w:before="360"/>
      <w:outlineLvl w:val="2"/>
    </w:pPr>
    <w:rPr>
      <w:rFonts w:ascii="Rdg Vesta" w:hAnsi="Rdg Vesta"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dg Header"/>
    <w:rsid w:val="00C95D22"/>
    <w:pPr>
      <w:tabs>
        <w:tab w:val="right" w:pos="8505"/>
        <w:tab w:val="right" w:pos="9356"/>
      </w:tabs>
    </w:pPr>
    <w:rPr>
      <w:rFonts w:ascii="Rdg Vesta" w:hAnsi="Rdg Vesta"/>
      <w:sz w:val="16"/>
      <w:szCs w:val="24"/>
      <w:lang w:eastAsia="en-US"/>
    </w:rPr>
  </w:style>
  <w:style w:type="paragraph" w:styleId="Footer">
    <w:name w:val="footer"/>
    <w:basedOn w:val="Normal"/>
    <w:semiHidden/>
    <w:rsid w:val="00742362"/>
    <w:pPr>
      <w:tabs>
        <w:tab w:val="center" w:pos="4153"/>
        <w:tab w:val="right" w:pos="8306"/>
      </w:tabs>
    </w:pPr>
  </w:style>
  <w:style w:type="paragraph" w:customStyle="1" w:styleId="RdgTitle">
    <w:name w:val="Rdg Title"/>
    <w:next w:val="RdgNormal"/>
    <w:rsid w:val="00993136"/>
    <w:pPr>
      <w:overflowPunct w:val="0"/>
      <w:autoSpaceDE w:val="0"/>
      <w:autoSpaceDN w:val="0"/>
      <w:adjustRightInd w:val="0"/>
      <w:snapToGrid w:val="0"/>
      <w:textAlignment w:val="baseline"/>
    </w:pPr>
    <w:rPr>
      <w:rFonts w:ascii="Rdg Vesta" w:hAnsi="Rdg Vesta"/>
      <w:sz w:val="84"/>
      <w:szCs w:val="40"/>
      <w:lang w:val="en-US" w:eastAsia="en-US"/>
    </w:rPr>
  </w:style>
  <w:style w:type="paragraph" w:customStyle="1" w:styleId="RdgSubtitle">
    <w:name w:val="Rdg Subtitle"/>
    <w:basedOn w:val="RdgTitle"/>
    <w:rsid w:val="00681145"/>
    <w:pPr>
      <w:spacing w:before="120" w:line="252" w:lineRule="auto"/>
    </w:pPr>
    <w:rPr>
      <w:color w:val="333333"/>
      <w:sz w:val="40"/>
    </w:rPr>
  </w:style>
  <w:style w:type="paragraph" w:customStyle="1" w:styleId="RdgContentslist">
    <w:name w:val="Rdg Contents list"/>
    <w:rsid w:val="00E671D7"/>
    <w:pPr>
      <w:widowControl w:val="0"/>
      <w:tabs>
        <w:tab w:val="right" w:pos="6237"/>
      </w:tabs>
      <w:autoSpaceDE w:val="0"/>
      <w:autoSpaceDN w:val="0"/>
      <w:adjustRightInd w:val="0"/>
      <w:spacing w:before="60"/>
      <w:ind w:left="2552" w:right="1701" w:hanging="851"/>
    </w:pPr>
    <w:rPr>
      <w:rFonts w:ascii="Rdg Vesta" w:hAnsi="Rdg Vesta"/>
      <w:sz w:val="24"/>
      <w:szCs w:val="24"/>
      <w:lang w:val="en-US" w:eastAsia="en-US"/>
    </w:rPr>
  </w:style>
  <w:style w:type="paragraph" w:customStyle="1" w:styleId="RdgContentsHeader">
    <w:name w:val="Rdg Contents Header"/>
    <w:basedOn w:val="RdgContentslist"/>
    <w:rsid w:val="00E671D7"/>
    <w:pPr>
      <w:spacing w:before="720" w:after="180" w:line="360" w:lineRule="exact"/>
    </w:pPr>
    <w:rPr>
      <w:b/>
      <w:sz w:val="32"/>
    </w:rPr>
  </w:style>
  <w:style w:type="character" w:customStyle="1" w:styleId="Rdgbold">
    <w:name w:val="Rdg bold"/>
    <w:rsid w:val="00681145"/>
    <w:rPr>
      <w:rFonts w:ascii="Rdg Vesta" w:hAnsi="Rdg Vesta"/>
      <w:b/>
    </w:rPr>
  </w:style>
  <w:style w:type="numbering" w:customStyle="1" w:styleId="StyleBulleted">
    <w:name w:val="Style Bulleted"/>
    <w:basedOn w:val="NoList"/>
    <w:semiHidden/>
    <w:rsid w:val="00D43880"/>
    <w:pPr>
      <w:numPr>
        <w:numId w:val="2"/>
      </w:numPr>
    </w:pPr>
  </w:style>
  <w:style w:type="paragraph" w:customStyle="1" w:styleId="RdgIntroduction">
    <w:name w:val="Rdg Introduction"/>
    <w:basedOn w:val="RdgNormal"/>
    <w:rsid w:val="00681145"/>
    <w:pPr>
      <w:spacing w:after="60"/>
    </w:pPr>
    <w:rPr>
      <w:rFonts w:ascii="Rdg Vesta" w:hAnsi="Rdg Vesta"/>
      <w:b/>
      <w:sz w:val="24"/>
    </w:rPr>
  </w:style>
  <w:style w:type="table" w:styleId="TableGrid">
    <w:name w:val="Table Grid"/>
    <w:basedOn w:val="TableNormal"/>
    <w:semiHidden/>
    <w:rsid w:val="00C8685C"/>
    <w:pPr>
      <w:spacing w:line="280" w:lineRule="exact"/>
    </w:pPr>
    <w:rPr>
      <w:rFonts w:ascii="Rdg Vesta" w:hAnsi="Rdg Vest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dgTablestyle">
    <w:name w:val="Rdg Table style"/>
    <w:basedOn w:val="TableGrid"/>
    <w:rsid w:val="005E6FD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
    <w:tcPr>
      <w:shd w:val="clear" w:color="auto" w:fill="auto"/>
    </w:tcPr>
    <w:tblStylePr w:type="firstRow">
      <w:rPr>
        <w:rFonts w:ascii="Courier" w:hAnsi="Courier"/>
        <w:b/>
        <w:i w:val="0"/>
        <w:sz w:val="22"/>
        <w:szCs w:val="22"/>
      </w:rPr>
      <w:tblPr/>
      <w:tcPr>
        <w:shd w:val="clear" w:color="auto" w:fill="333333"/>
      </w:tcPr>
    </w:tblStylePr>
    <w:tblStylePr w:type="firstCol">
      <w:rPr>
        <w:rFonts w:ascii="Courier" w:hAnsi="Courier"/>
        <w:b/>
        <w:sz w:val="22"/>
      </w:rPr>
      <w:tbl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E6E6E6"/>
      </w:tcPr>
    </w:tblStylePr>
  </w:style>
  <w:style w:type="table" w:customStyle="1" w:styleId="RdgTables3">
    <w:name w:val="Rdg Tables 3"/>
    <w:basedOn w:val="TableNormal"/>
    <w:semiHidden/>
    <w:rsid w:val="00CF2E9C"/>
    <w:pPr>
      <w:spacing w:line="280" w:lineRule="exact"/>
    </w:pPr>
    <w:rPr>
      <w:rFonts w:ascii="Agency FB" w:hAnsi="Agency FB"/>
      <w:b/>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est">
    <w:name w:val="Table test"/>
    <w:basedOn w:val="TableColumns4"/>
    <w:semiHidden/>
    <w:rsid w:val="00CF2E9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Columnheaders">
    <w:name w:val="Rdg Table Column headers"/>
    <w:basedOn w:val="Normal"/>
    <w:rsid w:val="005E6FD5"/>
    <w:rPr>
      <w:rFonts w:ascii="Rdg Vesta" w:hAnsi="Rdg Vesta"/>
      <w:szCs w:val="22"/>
    </w:rPr>
  </w:style>
  <w:style w:type="table" w:styleId="TableColumns4">
    <w:name w:val="Table Columns 4"/>
    <w:basedOn w:val="TableNormal"/>
    <w:semiHidden/>
    <w:rsid w:val="00CF2E9C"/>
    <w:pPr>
      <w:spacing w:line="28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Rowheaders">
    <w:name w:val="Rdg table Row headers"/>
    <w:basedOn w:val="Normal"/>
    <w:rsid w:val="005E6FD5"/>
    <w:rPr>
      <w:rFonts w:ascii="Rdg Vesta" w:hAnsi="Rdg Vesta"/>
      <w:szCs w:val="22"/>
    </w:rPr>
  </w:style>
  <w:style w:type="paragraph" w:customStyle="1" w:styleId="RdgNormal">
    <w:name w:val="Rdg Normal"/>
    <w:rsid w:val="00681145"/>
    <w:pPr>
      <w:spacing w:before="120" w:line="252" w:lineRule="auto"/>
    </w:pPr>
    <w:rPr>
      <w:rFonts w:ascii="Rdg Swift" w:hAnsi="Rdg Swift"/>
      <w:sz w:val="22"/>
      <w:szCs w:val="24"/>
      <w:lang w:eastAsia="en-US"/>
    </w:rPr>
  </w:style>
  <w:style w:type="paragraph" w:customStyle="1" w:styleId="RdgUnitname">
    <w:name w:val="Rdg Unit name"/>
    <w:rsid w:val="00D77C8B"/>
    <w:pPr>
      <w:spacing w:line="300" w:lineRule="exact"/>
    </w:pPr>
    <w:rPr>
      <w:rFonts w:ascii="Rdg Vesta" w:hAnsi="Rdg Vesta"/>
      <w:b/>
      <w:sz w:val="26"/>
      <w:szCs w:val="24"/>
      <w:lang w:eastAsia="en-US"/>
    </w:rPr>
  </w:style>
  <w:style w:type="paragraph" w:customStyle="1" w:styleId="RdgContentsHeader2">
    <w:name w:val="Rdg Contents Header 2"/>
    <w:basedOn w:val="RdgContentslist"/>
    <w:rsid w:val="00E671D7"/>
    <w:pPr>
      <w:spacing w:before="180"/>
    </w:pPr>
    <w:rPr>
      <w:b/>
    </w:rPr>
  </w:style>
  <w:style w:type="paragraph" w:customStyle="1" w:styleId="RdgBulletlevel1">
    <w:name w:val="Rdg Bullet level 1"/>
    <w:basedOn w:val="Normal"/>
    <w:rsid w:val="00681145"/>
    <w:pPr>
      <w:numPr>
        <w:numId w:val="15"/>
      </w:numPr>
      <w:tabs>
        <w:tab w:val="clear" w:pos="284"/>
      </w:tabs>
      <w:spacing w:before="60" w:line="252" w:lineRule="auto"/>
    </w:pPr>
    <w:rPr>
      <w:rFonts w:ascii="Rdg Swift" w:hAnsi="Rdg Swift"/>
    </w:rPr>
  </w:style>
  <w:style w:type="paragraph" w:customStyle="1" w:styleId="RdgBulletlevel2">
    <w:name w:val="Rdg Bullet level 2"/>
    <w:basedOn w:val="RdgBulletlevel1"/>
    <w:rsid w:val="00B04590"/>
    <w:pPr>
      <w:ind w:left="568"/>
    </w:pPr>
  </w:style>
  <w:style w:type="paragraph" w:customStyle="1" w:styleId="RdgTableheading">
    <w:name w:val="Rdg Table heading"/>
    <w:basedOn w:val="Heading3"/>
    <w:rsid w:val="00B04590"/>
    <w:pPr>
      <w:spacing w:after="120"/>
    </w:pPr>
    <w:rPr>
      <w:b w:val="0"/>
    </w:rPr>
  </w:style>
  <w:style w:type="paragraph" w:customStyle="1" w:styleId="RdgCaptions">
    <w:name w:val="Rdg Captions"/>
    <w:basedOn w:val="RdgNormal"/>
    <w:rsid w:val="00681145"/>
    <w:pPr>
      <w:spacing w:after="240"/>
    </w:pPr>
    <w:rPr>
      <w:rFonts w:ascii="Rdg Vesta" w:hAnsi="Rdg Vesta"/>
      <w:sz w:val="18"/>
    </w:rPr>
  </w:style>
  <w:style w:type="paragraph" w:customStyle="1" w:styleId="RdgSectionheading">
    <w:name w:val="Rdg Section heading"/>
    <w:basedOn w:val="Heading1"/>
    <w:link w:val="RdgSectionheadingChar"/>
    <w:rsid w:val="0051267E"/>
    <w:pPr>
      <w:spacing w:before="720"/>
    </w:pPr>
    <w:rPr>
      <w:sz w:val="72"/>
    </w:rPr>
  </w:style>
  <w:style w:type="character" w:customStyle="1" w:styleId="Heading1Char">
    <w:name w:val="Heading 1 Char"/>
    <w:basedOn w:val="DefaultParagraphFont"/>
    <w:link w:val="Heading1"/>
    <w:rsid w:val="0051267E"/>
    <w:rPr>
      <w:rFonts w:ascii="Rdg Vesta" w:hAnsi="Rdg Vesta" w:cs="Arial"/>
      <w:bCs/>
      <w:kern w:val="32"/>
      <w:sz w:val="48"/>
      <w:szCs w:val="32"/>
      <w:lang w:val="en-GB" w:eastAsia="en-US" w:bidi="ar-SA"/>
    </w:rPr>
  </w:style>
  <w:style w:type="character" w:customStyle="1" w:styleId="RdgSectionheadingChar">
    <w:name w:val="Rdg Section heading Char"/>
    <w:basedOn w:val="Heading1Char"/>
    <w:link w:val="RdgSectionheading"/>
    <w:rsid w:val="0051267E"/>
    <w:rPr>
      <w:rFonts w:ascii="Rdg Vesta" w:hAnsi="Rdg Vesta" w:cs="Arial"/>
      <w:bCs/>
      <w:kern w:val="32"/>
      <w:sz w:val="72"/>
      <w:szCs w:val="32"/>
      <w:lang w:val="en-GB" w:eastAsia="en-US" w:bidi="ar-SA"/>
    </w:rPr>
  </w:style>
  <w:style w:type="character" w:styleId="CommentReference">
    <w:name w:val="annotation reference"/>
    <w:basedOn w:val="DefaultParagraphFont"/>
    <w:semiHidden/>
    <w:rsid w:val="00D6414F"/>
    <w:rPr>
      <w:sz w:val="16"/>
      <w:szCs w:val="16"/>
    </w:rPr>
  </w:style>
  <w:style w:type="paragraph" w:styleId="CommentText">
    <w:name w:val="annotation text"/>
    <w:basedOn w:val="Normal"/>
    <w:semiHidden/>
    <w:rsid w:val="00D6414F"/>
    <w:rPr>
      <w:sz w:val="20"/>
      <w:szCs w:val="20"/>
    </w:rPr>
  </w:style>
  <w:style w:type="paragraph" w:styleId="CommentSubject">
    <w:name w:val="annotation subject"/>
    <w:basedOn w:val="CommentText"/>
    <w:next w:val="CommentText"/>
    <w:semiHidden/>
    <w:rsid w:val="00D6414F"/>
    <w:rPr>
      <w:b/>
      <w:bCs/>
    </w:rPr>
  </w:style>
  <w:style w:type="paragraph" w:styleId="BalloonText">
    <w:name w:val="Balloon Text"/>
    <w:basedOn w:val="Normal"/>
    <w:semiHidden/>
    <w:rsid w:val="00D6414F"/>
    <w:rPr>
      <w:rFonts w:ascii="Tahoma" w:hAnsi="Tahoma" w:cs="Tahoma"/>
      <w:sz w:val="16"/>
      <w:szCs w:val="16"/>
    </w:rPr>
  </w:style>
  <w:style w:type="paragraph" w:customStyle="1" w:styleId="RdgTableitem">
    <w:name w:val="Rdg Table item"/>
    <w:basedOn w:val="RdgNormal"/>
    <w:rsid w:val="0060611D"/>
    <w:pPr>
      <w:spacing w:before="0" w:line="220" w:lineRule="exact"/>
    </w:pPr>
    <w:rPr>
      <w:rFonts w:ascii="Rdg Vesta" w:hAnsi="Rdg Vesta"/>
      <w:sz w:val="18"/>
    </w:rPr>
  </w:style>
  <w:style w:type="paragraph" w:customStyle="1" w:styleId="RdgTablewhiteheading">
    <w:name w:val="Rdg Table white heading"/>
    <w:basedOn w:val="RdgNormal"/>
    <w:rsid w:val="0060611D"/>
    <w:pPr>
      <w:spacing w:before="0" w:line="220" w:lineRule="exact"/>
    </w:pPr>
    <w:rPr>
      <w:rFonts w:ascii="Rdg Vesta" w:hAnsi="Rdg Vesta"/>
      <w:b/>
      <w:bCs/>
      <w:color w:val="FFFFFF"/>
      <w:sz w:val="20"/>
    </w:rPr>
  </w:style>
  <w:style w:type="character" w:styleId="PlaceholderText">
    <w:name w:val="Placeholder Text"/>
    <w:basedOn w:val="DefaultParagraphFont"/>
    <w:uiPriority w:val="99"/>
    <w:semiHidden/>
    <w:rsid w:val="006061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j900660\Downloads\Rdg_Generic_A4_Document.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967F8EA8EB450693F98D47027F64D6"/>
        <w:category>
          <w:name w:val="General"/>
          <w:gallery w:val="placeholder"/>
        </w:category>
        <w:types>
          <w:type w:val="bbPlcHdr"/>
        </w:types>
        <w:behaviors>
          <w:behavior w:val="content"/>
        </w:behaviors>
        <w:guid w:val="{049F0A01-26D0-4383-B702-17B6AAEC76AE}"/>
      </w:docPartPr>
      <w:docPartBody>
        <w:p w:rsidR="00AF011B" w:rsidRDefault="00B15F32" w:rsidP="00B15F32">
          <w:pPr>
            <w:pStyle w:val="1E967F8EA8EB450693F98D47027F64D6"/>
          </w:pPr>
          <w:r w:rsidRPr="001E0E5F">
            <w:rPr>
              <w:rStyle w:val="PlaceholderText"/>
            </w:rPr>
            <w:t>Click here to enter a date.</w:t>
          </w:r>
        </w:p>
      </w:docPartBody>
    </w:docPart>
    <w:docPart>
      <w:docPartPr>
        <w:name w:val="0DE295CECD1540F385BBAACF17FDA3C9"/>
        <w:category>
          <w:name w:val="General"/>
          <w:gallery w:val="placeholder"/>
        </w:category>
        <w:types>
          <w:type w:val="bbPlcHdr"/>
        </w:types>
        <w:behaviors>
          <w:behavior w:val="content"/>
        </w:behaviors>
        <w:guid w:val="{334D8BFB-F884-4C20-A305-41DC564DDBD1}"/>
      </w:docPartPr>
      <w:docPartBody>
        <w:p w:rsidR="00AF011B" w:rsidRDefault="00B15F32" w:rsidP="00B15F32">
          <w:pPr>
            <w:pStyle w:val="0DE295CECD1540F385BBAACF17FDA3C9"/>
          </w:pPr>
          <w:r w:rsidRPr="009C1ACA">
            <w:rPr>
              <w:rStyle w:val="PlaceholderText"/>
            </w:rPr>
            <w:t>Click here to enter text.</w:t>
          </w:r>
        </w:p>
      </w:docPartBody>
    </w:docPart>
    <w:docPart>
      <w:docPartPr>
        <w:name w:val="D08884F99C6E4FC08F109C796C1E1DC9"/>
        <w:category>
          <w:name w:val="General"/>
          <w:gallery w:val="placeholder"/>
        </w:category>
        <w:types>
          <w:type w:val="bbPlcHdr"/>
        </w:types>
        <w:behaviors>
          <w:behavior w:val="content"/>
        </w:behaviors>
        <w:guid w:val="{4503CA3D-8B92-443C-B12F-6BAEEBEB6653}"/>
      </w:docPartPr>
      <w:docPartBody>
        <w:p w:rsidR="00AF011B" w:rsidRDefault="00B15F32" w:rsidP="00B15F32">
          <w:pPr>
            <w:pStyle w:val="D08884F99C6E4FC08F109C796C1E1DC9"/>
          </w:pPr>
          <w:r w:rsidRPr="009C1ACA">
            <w:rPr>
              <w:rStyle w:val="PlaceholderText"/>
            </w:rPr>
            <w:t>[Subject]</w:t>
          </w:r>
        </w:p>
      </w:docPartBody>
    </w:docPart>
    <w:docPart>
      <w:docPartPr>
        <w:name w:val="F5EE91593A0449F6AB2FAF39431CC94D"/>
        <w:category>
          <w:name w:val="General"/>
          <w:gallery w:val="placeholder"/>
        </w:category>
        <w:types>
          <w:type w:val="bbPlcHdr"/>
        </w:types>
        <w:behaviors>
          <w:behavior w:val="content"/>
        </w:behaviors>
        <w:guid w:val="{DC77A0D9-79B8-4A6B-8038-0C6DC3A963EB}"/>
      </w:docPartPr>
      <w:docPartBody>
        <w:p w:rsidR="00AF011B" w:rsidRDefault="00B15F32" w:rsidP="00B15F32">
          <w:pPr>
            <w:pStyle w:val="F5EE91593A0449F6AB2FAF39431CC94D"/>
          </w:pPr>
          <w:r w:rsidRPr="001E0E5F">
            <w:rPr>
              <w:rStyle w:val="PlaceholderText"/>
            </w:rPr>
            <w:t>Click here to enter a date.</w:t>
          </w:r>
        </w:p>
      </w:docPartBody>
    </w:docPart>
    <w:docPart>
      <w:docPartPr>
        <w:name w:val="20748575856F4D70A15ED005919339BA"/>
        <w:category>
          <w:name w:val="General"/>
          <w:gallery w:val="placeholder"/>
        </w:category>
        <w:types>
          <w:type w:val="bbPlcHdr"/>
        </w:types>
        <w:behaviors>
          <w:behavior w:val="content"/>
        </w:behaviors>
        <w:guid w:val="{790FB434-AEA2-4E68-BEF2-D57022110C0F}"/>
      </w:docPartPr>
      <w:docPartBody>
        <w:p w:rsidR="00AF011B" w:rsidRDefault="00B15F32" w:rsidP="00B15F32">
          <w:pPr>
            <w:pStyle w:val="20748575856F4D70A15ED005919339BA"/>
          </w:pPr>
          <w:r w:rsidRPr="00D2178C">
            <w:rPr>
              <w:rStyle w:val="PlaceholderText"/>
            </w:rPr>
            <w:t>[Manager]</w:t>
          </w:r>
        </w:p>
      </w:docPartBody>
    </w:docPart>
    <w:docPart>
      <w:docPartPr>
        <w:name w:val="49315C462A9F4B7BADAACE29873F7C63"/>
        <w:category>
          <w:name w:val="General"/>
          <w:gallery w:val="placeholder"/>
        </w:category>
        <w:types>
          <w:type w:val="bbPlcHdr"/>
        </w:types>
        <w:behaviors>
          <w:behavior w:val="content"/>
        </w:behaviors>
        <w:guid w:val="{5827FEDC-6538-4033-802A-4AEB1212AE43}"/>
      </w:docPartPr>
      <w:docPartBody>
        <w:p w:rsidR="00AF011B" w:rsidRDefault="00B15F32" w:rsidP="00B15F32">
          <w:pPr>
            <w:pStyle w:val="49315C462A9F4B7BADAACE29873F7C63"/>
          </w:pPr>
          <w:r w:rsidRPr="001E0E5F">
            <w:rPr>
              <w:rStyle w:val="PlaceholderText"/>
            </w:rPr>
            <w:t>Click here to enter a date.</w:t>
          </w:r>
        </w:p>
      </w:docPartBody>
    </w:docPart>
    <w:docPart>
      <w:docPartPr>
        <w:name w:val="768DA74F537140AFB8EBCBE42766DF4E"/>
        <w:category>
          <w:name w:val="General"/>
          <w:gallery w:val="placeholder"/>
        </w:category>
        <w:types>
          <w:type w:val="bbPlcHdr"/>
        </w:types>
        <w:behaviors>
          <w:behavior w:val="content"/>
        </w:behaviors>
        <w:guid w:val="{D3A61BC5-7B11-4B03-99AC-17F6BED63666}"/>
      </w:docPartPr>
      <w:docPartBody>
        <w:p w:rsidR="00AF011B" w:rsidRDefault="00B15F32" w:rsidP="00B15F32">
          <w:pPr>
            <w:pStyle w:val="768DA74F537140AFB8EBCBE42766DF4E"/>
          </w:pPr>
          <w:r w:rsidRPr="009C1AC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dg Swift">
    <w:panose1 w:val="02000503080000020004"/>
    <w:charset w:val="00"/>
    <w:family w:val="auto"/>
    <w:pitch w:val="variable"/>
    <w:sig w:usb0="A00000EF" w:usb1="4000204A" w:usb2="00000000" w:usb3="00000000" w:csb0="0000009B" w:csb1="00000000"/>
  </w:font>
  <w:font w:name="Rdg Vesta">
    <w:panose1 w:val="02000503060000020004"/>
    <w:charset w:val="00"/>
    <w:family w:val="auto"/>
    <w:pitch w:val="variable"/>
    <w:sig w:usb0="A00000EF" w:usb1="4000204A" w:usb2="00000000" w:usb3="00000000" w:csb0="0000009B" w:csb1="00000000"/>
  </w:font>
  <w:font w:name="Courier">
    <w:panose1 w:val="02070409020205020404"/>
    <w:charset w:val="00"/>
    <w:family w:val="modern"/>
    <w:notTrueType/>
    <w:pitch w:val="fixed"/>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15F32"/>
    <w:rsid w:val="002B1AFD"/>
    <w:rsid w:val="003E26DA"/>
    <w:rsid w:val="00AF011B"/>
    <w:rsid w:val="00B15F32"/>
    <w:rsid w:val="00BC1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7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F32"/>
    <w:rPr>
      <w:color w:val="808080"/>
    </w:rPr>
  </w:style>
  <w:style w:type="paragraph" w:customStyle="1" w:styleId="476A22CF996D4ED5A4DE8A4B67D624FF">
    <w:name w:val="476A22CF996D4ED5A4DE8A4B67D624FF"/>
    <w:rsid w:val="00B15F32"/>
  </w:style>
  <w:style w:type="paragraph" w:customStyle="1" w:styleId="5F0830085BD9443F8C8F6A442FF34472">
    <w:name w:val="5F0830085BD9443F8C8F6A442FF34472"/>
    <w:rsid w:val="00B15F32"/>
  </w:style>
  <w:style w:type="paragraph" w:customStyle="1" w:styleId="1E967F8EA8EB450693F98D47027F64D6">
    <w:name w:val="1E967F8EA8EB450693F98D47027F64D6"/>
    <w:rsid w:val="00B15F32"/>
  </w:style>
  <w:style w:type="paragraph" w:customStyle="1" w:styleId="B8BFA1BE87154086AF3259B0B5AAD0BE">
    <w:name w:val="B8BFA1BE87154086AF3259B0B5AAD0BE"/>
    <w:rsid w:val="00B15F32"/>
  </w:style>
  <w:style w:type="paragraph" w:customStyle="1" w:styleId="1FD143E2FDDD41B3865BE87F7D81798F">
    <w:name w:val="1FD143E2FDDD41B3865BE87F7D81798F"/>
    <w:rsid w:val="00B15F32"/>
  </w:style>
  <w:style w:type="paragraph" w:customStyle="1" w:styleId="E2AB3A9B919A4181ACA4BDECE2330DEE">
    <w:name w:val="E2AB3A9B919A4181ACA4BDECE2330DEE"/>
    <w:rsid w:val="00B15F32"/>
  </w:style>
  <w:style w:type="paragraph" w:customStyle="1" w:styleId="0DE295CECD1540F385BBAACF17FDA3C9">
    <w:name w:val="0DE295CECD1540F385BBAACF17FDA3C9"/>
    <w:rsid w:val="00B15F32"/>
  </w:style>
  <w:style w:type="paragraph" w:customStyle="1" w:styleId="D08884F99C6E4FC08F109C796C1E1DC9">
    <w:name w:val="D08884F99C6E4FC08F109C796C1E1DC9"/>
    <w:rsid w:val="00B15F32"/>
  </w:style>
  <w:style w:type="paragraph" w:customStyle="1" w:styleId="F5EE91593A0449F6AB2FAF39431CC94D">
    <w:name w:val="F5EE91593A0449F6AB2FAF39431CC94D"/>
    <w:rsid w:val="00B15F32"/>
  </w:style>
  <w:style w:type="paragraph" w:customStyle="1" w:styleId="20748575856F4D70A15ED005919339BA">
    <w:name w:val="20748575856F4D70A15ED005919339BA"/>
    <w:rsid w:val="00B15F32"/>
  </w:style>
  <w:style w:type="paragraph" w:customStyle="1" w:styleId="49315C462A9F4B7BADAACE29873F7C63">
    <w:name w:val="49315C462A9F4B7BADAACE29873F7C63"/>
    <w:rsid w:val="00B15F32"/>
  </w:style>
  <w:style w:type="paragraph" w:customStyle="1" w:styleId="17E7AB4E146342E39E18B9C65A89C4B2">
    <w:name w:val="17E7AB4E146342E39E18B9C65A89C4B2"/>
    <w:rsid w:val="00B15F32"/>
  </w:style>
  <w:style w:type="paragraph" w:customStyle="1" w:styleId="54A4BE36FB1D474EB755456BD0E5AB33">
    <w:name w:val="54A4BE36FB1D474EB755456BD0E5AB33"/>
    <w:rsid w:val="00B15F32"/>
  </w:style>
  <w:style w:type="paragraph" w:customStyle="1" w:styleId="3A92DAACF5374750B95D991DE2C0ABFF">
    <w:name w:val="3A92DAACF5374750B95D991DE2C0ABFF"/>
    <w:rsid w:val="00B15F32"/>
  </w:style>
  <w:style w:type="paragraph" w:customStyle="1" w:styleId="0F0CB757387B4D84B865538122C7C14D">
    <w:name w:val="0F0CB757387B4D84B865538122C7C14D"/>
    <w:rsid w:val="00B15F32"/>
  </w:style>
  <w:style w:type="paragraph" w:customStyle="1" w:styleId="1BF0FB7A56A24134BD78D0115DD366EC">
    <w:name w:val="1BF0FB7A56A24134BD78D0115DD366EC"/>
    <w:rsid w:val="00B15F32"/>
  </w:style>
  <w:style w:type="paragraph" w:customStyle="1" w:styleId="4BF2A7240FC741EBA739B1F0EAFC3B8E">
    <w:name w:val="4BF2A7240FC741EBA739B1F0EAFC3B8E"/>
    <w:rsid w:val="00B15F32"/>
  </w:style>
  <w:style w:type="paragraph" w:customStyle="1" w:styleId="32FF378588E44A85A5C1A81E43E1CD9D">
    <w:name w:val="32FF378588E44A85A5C1A81E43E1CD9D"/>
    <w:rsid w:val="00B15F32"/>
  </w:style>
  <w:style w:type="paragraph" w:customStyle="1" w:styleId="4F721480A4674A559FDF70D9CDDDDE00">
    <w:name w:val="4F721480A4674A559FDF70D9CDDDDE00"/>
    <w:rsid w:val="00B15F32"/>
  </w:style>
  <w:style w:type="paragraph" w:customStyle="1" w:styleId="15D3D7AAA2C640A8B08DEE86E60A427A">
    <w:name w:val="15D3D7AAA2C640A8B08DEE86E60A427A"/>
    <w:rsid w:val="00B15F32"/>
  </w:style>
  <w:style w:type="paragraph" w:customStyle="1" w:styleId="D238D79C3F3A4F9EB644C6236449BE91">
    <w:name w:val="D238D79C3F3A4F9EB644C6236449BE91"/>
    <w:rsid w:val="00B15F32"/>
  </w:style>
  <w:style w:type="paragraph" w:customStyle="1" w:styleId="874497ED5CAC4591887CFE3792A9030F">
    <w:name w:val="874497ED5CAC4591887CFE3792A9030F"/>
    <w:rsid w:val="00B15F32"/>
  </w:style>
  <w:style w:type="paragraph" w:customStyle="1" w:styleId="28948772FF69400A837161749A81ABF6">
    <w:name w:val="28948772FF69400A837161749A81ABF6"/>
    <w:rsid w:val="00B15F32"/>
  </w:style>
  <w:style w:type="paragraph" w:customStyle="1" w:styleId="6214CE58210949208E2DF058C985597C">
    <w:name w:val="6214CE58210949208E2DF058C985597C"/>
    <w:rsid w:val="00B15F32"/>
  </w:style>
  <w:style w:type="paragraph" w:customStyle="1" w:styleId="8B7A315D331A43F1ABBB62CC4F902966">
    <w:name w:val="8B7A315D331A43F1ABBB62CC4F902966"/>
    <w:rsid w:val="00B15F32"/>
  </w:style>
  <w:style w:type="paragraph" w:customStyle="1" w:styleId="3AD8D84F5D6C4F99BB8C490C2444F7FA">
    <w:name w:val="3AD8D84F5D6C4F99BB8C490C2444F7FA"/>
    <w:rsid w:val="00B15F32"/>
  </w:style>
  <w:style w:type="paragraph" w:customStyle="1" w:styleId="E519ADB91EA04846ADEC5EB1832AFE09">
    <w:name w:val="E519ADB91EA04846ADEC5EB1832AFE09"/>
    <w:rsid w:val="00B15F32"/>
  </w:style>
  <w:style w:type="paragraph" w:customStyle="1" w:styleId="01DC4B87003F48D29AE37459DCDFF821">
    <w:name w:val="01DC4B87003F48D29AE37459DCDFF821"/>
    <w:rsid w:val="00B15F32"/>
  </w:style>
  <w:style w:type="paragraph" w:customStyle="1" w:styleId="984F199E9880461AA7954C743A0F953F">
    <w:name w:val="984F199E9880461AA7954C743A0F953F"/>
    <w:rsid w:val="00B15F32"/>
  </w:style>
  <w:style w:type="paragraph" w:customStyle="1" w:styleId="1272AC109E9043F7822DF3F7B28E3974">
    <w:name w:val="1272AC109E9043F7822DF3F7B28E3974"/>
    <w:rsid w:val="00B15F32"/>
  </w:style>
  <w:style w:type="paragraph" w:customStyle="1" w:styleId="63B2500F1E4C42DF800E0ECEF1134153">
    <w:name w:val="63B2500F1E4C42DF800E0ECEF1134153"/>
    <w:rsid w:val="00B15F32"/>
  </w:style>
  <w:style w:type="paragraph" w:customStyle="1" w:styleId="61C3810C43AF439BAE4F31AE19D7CC96">
    <w:name w:val="61C3810C43AF439BAE4F31AE19D7CC96"/>
    <w:rsid w:val="00B15F32"/>
  </w:style>
  <w:style w:type="paragraph" w:customStyle="1" w:styleId="91ABFFD945EA45078A3D84A5B016D9E1">
    <w:name w:val="91ABFFD945EA45078A3D84A5B016D9E1"/>
    <w:rsid w:val="00B15F32"/>
  </w:style>
  <w:style w:type="paragraph" w:customStyle="1" w:styleId="768DA74F537140AFB8EBCBE42766DF4E">
    <w:name w:val="768DA74F537140AFB8EBCBE42766DF4E"/>
    <w:rsid w:val="00B15F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Rdg_Generic_A4_Document</Template>
  <TotalTime>0</TotalTime>
  <Pages>4</Pages>
  <Words>1238</Words>
  <Characters>7057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Smith</dc:creator>
  <cp:lastModifiedBy>vrs07hms</cp:lastModifiedBy>
  <cp:revision>2</cp:revision>
  <cp:lastPrinted>2006-07-28T10:20:00Z</cp:lastPrinted>
  <dcterms:created xsi:type="dcterms:W3CDTF">2014-01-23T14:28:00Z</dcterms:created>
  <dcterms:modified xsi:type="dcterms:W3CDTF">2014-01-23T14:28:00Z</dcterms:modified>
</cp:coreProperties>
</file>