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20CE" w14:textId="77777777" w:rsidR="007F2C09" w:rsidRPr="0002307B" w:rsidRDefault="008C514B" w:rsidP="007F2C09">
      <w:pPr>
        <w:rPr>
          <w:rFonts w:asciiTheme="minorHAnsi" w:hAnsiTheme="minorHAnsi"/>
        </w:rPr>
      </w:pPr>
      <w:r w:rsidRPr="0002307B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65518642" wp14:editId="03988C0A">
            <wp:simplePos x="0" y="0"/>
            <wp:positionH relativeFrom="page">
              <wp:posOffset>5581015</wp:posOffset>
            </wp:positionH>
            <wp:positionV relativeFrom="page">
              <wp:posOffset>467995</wp:posOffset>
            </wp:positionV>
            <wp:extent cx="1511935" cy="492760"/>
            <wp:effectExtent l="19050" t="0" r="0" b="0"/>
            <wp:wrapNone/>
            <wp:docPr id="15" name="Picture 15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86E">
        <w:rPr>
          <w:rFonts w:asciiTheme="minorHAnsi" w:hAnsiTheme="minorHAnsi"/>
          <w:noProof/>
          <w:lang w:eastAsia="ja-JP"/>
        </w:rPr>
        <w:pict w14:anchorId="0E410AFE">
          <v:rect id="_x0000_s1027" alt="" style="position:absolute;margin-left:85.05pt;margin-top:27.2pt;width:477pt;height:63pt;z-index:25165670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 w:rsidR="001F486E">
        <w:rPr>
          <w:rFonts w:asciiTheme="minorHAnsi" w:hAnsiTheme="minorHAnsi"/>
          <w:noProof/>
          <w:lang w:eastAsia="ja-JP"/>
        </w:rPr>
        <w:pict w14:anchorId="2FD455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83.55pt;margin-top:37.7pt;width:217.5pt;height:52.5pt;z-index:251657728;mso-wrap-style:square;mso-wrap-edited:f;mso-width-percent:0;mso-height-percent:0;mso-position-horizontal-relative:page;mso-position-vertical-relative:page;mso-width-percent:0;mso-height-percent:0;v-text-anchor:top" stroked="f">
            <v:textbox style="mso-next-textbox:#_x0000_s1026" inset="0,0,0,0">
              <w:txbxContent>
                <w:p w14:paraId="704B9E8F" w14:textId="77777777" w:rsidR="00D11C91" w:rsidRPr="00F30ECC" w:rsidRDefault="008C514B" w:rsidP="007F2C09">
                  <w:pPr>
                    <w:pStyle w:val="RdgUnitname"/>
                    <w:rPr>
                      <w:rFonts w:asciiTheme="minorHAnsi" w:hAnsiTheme="minorHAnsi"/>
                    </w:rPr>
                  </w:pPr>
                  <w:r w:rsidRPr="00F30ECC">
                    <w:rPr>
                      <w:rFonts w:asciiTheme="minorHAnsi" w:hAnsiTheme="minorHAnsi"/>
                    </w:rPr>
                    <w:t>Graduate School</w:t>
                  </w:r>
                </w:p>
                <w:p w14:paraId="200EB835" w14:textId="77777777" w:rsidR="00D11C91" w:rsidRDefault="00D11C91" w:rsidP="007F2C09"/>
              </w:txbxContent>
            </v:textbox>
            <w10:wrap anchorx="page" anchory="page"/>
          </v:shape>
        </w:pict>
      </w:r>
    </w:p>
    <w:p w14:paraId="16E347F8" w14:textId="77777777" w:rsidR="0011339D" w:rsidRPr="0002307B" w:rsidRDefault="008C514B" w:rsidP="0011339D">
      <w:pPr>
        <w:pStyle w:val="RdgTitle"/>
        <w:rPr>
          <w:rFonts w:asciiTheme="minorHAnsi" w:hAnsiTheme="minorHAnsi"/>
          <w:sz w:val="52"/>
          <w:szCs w:val="52"/>
        </w:rPr>
      </w:pPr>
      <w:r w:rsidRPr="0002307B">
        <w:rPr>
          <w:rFonts w:asciiTheme="minorHAnsi" w:hAnsiTheme="minorHAnsi"/>
          <w:sz w:val="52"/>
          <w:szCs w:val="52"/>
        </w:rPr>
        <w:t>University of Reading Regional PhD Bursaries: Case for support</w:t>
      </w:r>
    </w:p>
    <w:p w14:paraId="284CB35C" w14:textId="77777777" w:rsidR="008C514B" w:rsidRPr="0002307B" w:rsidRDefault="008C514B" w:rsidP="008C514B">
      <w:pPr>
        <w:pStyle w:val="RdgNormal"/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6299"/>
      </w:tblGrid>
      <w:tr w:rsidR="008C514B" w:rsidRPr="0002307B" w14:paraId="390241C3" w14:textId="77777777" w:rsidTr="008C514B">
        <w:tc>
          <w:tcPr>
            <w:tcW w:w="9242" w:type="dxa"/>
            <w:gridSpan w:val="3"/>
            <w:shd w:val="clear" w:color="auto" w:fill="000000" w:themeFill="text1"/>
          </w:tcPr>
          <w:p w14:paraId="2189A817" w14:textId="77777777" w:rsidR="008C514B" w:rsidRPr="0002307B" w:rsidRDefault="008C514B" w:rsidP="008C514B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307B">
              <w:rPr>
                <w:rFonts w:asciiTheme="minorHAnsi" w:hAnsiTheme="minorHAnsi"/>
                <w:b/>
              </w:rPr>
              <w:t>Applicant details</w:t>
            </w:r>
          </w:p>
        </w:tc>
      </w:tr>
      <w:tr w:rsidR="008C514B" w:rsidRPr="0002307B" w14:paraId="56E0DEB2" w14:textId="77777777" w:rsidTr="008C514B">
        <w:tc>
          <w:tcPr>
            <w:tcW w:w="2943" w:type="dxa"/>
            <w:gridSpan w:val="2"/>
          </w:tcPr>
          <w:p w14:paraId="26A1B3A7" w14:textId="77777777" w:rsidR="008C514B" w:rsidRPr="0002307B" w:rsidRDefault="008C514B" w:rsidP="0015384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02307B">
              <w:rPr>
                <w:rFonts w:asciiTheme="minorHAnsi" w:hAnsiTheme="minorHAnsi"/>
                <w:b/>
                <w:sz w:val="21"/>
                <w:szCs w:val="21"/>
              </w:rPr>
              <w:t>Surname</w:t>
            </w:r>
          </w:p>
        </w:tc>
        <w:tc>
          <w:tcPr>
            <w:tcW w:w="6299" w:type="dxa"/>
          </w:tcPr>
          <w:p w14:paraId="2475D108" w14:textId="77777777" w:rsidR="008C514B" w:rsidRPr="0002307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C514B" w:rsidRPr="0002307B" w14:paraId="717F3B21" w14:textId="77777777" w:rsidTr="008C514B">
        <w:tc>
          <w:tcPr>
            <w:tcW w:w="2943" w:type="dxa"/>
            <w:gridSpan w:val="2"/>
          </w:tcPr>
          <w:p w14:paraId="0BCC34C0" w14:textId="77777777" w:rsidR="008C514B" w:rsidRPr="0002307B" w:rsidRDefault="008C514B" w:rsidP="0015384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02307B">
              <w:rPr>
                <w:rFonts w:asciiTheme="minorHAnsi" w:hAnsiTheme="minorHAnsi"/>
                <w:b/>
                <w:sz w:val="21"/>
                <w:szCs w:val="21"/>
              </w:rPr>
              <w:t>Forename</w:t>
            </w:r>
          </w:p>
        </w:tc>
        <w:tc>
          <w:tcPr>
            <w:tcW w:w="6299" w:type="dxa"/>
          </w:tcPr>
          <w:p w14:paraId="3410544F" w14:textId="77777777" w:rsidR="008C514B" w:rsidRPr="0002307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C514B" w:rsidRPr="0002307B" w14:paraId="56B463E1" w14:textId="77777777" w:rsidTr="008C514B">
        <w:tc>
          <w:tcPr>
            <w:tcW w:w="2943" w:type="dxa"/>
            <w:gridSpan w:val="2"/>
          </w:tcPr>
          <w:p w14:paraId="390C586D" w14:textId="441C4DD3" w:rsidR="008C514B" w:rsidRPr="0002307B" w:rsidRDefault="003F67E4" w:rsidP="0002307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02307B">
              <w:rPr>
                <w:rFonts w:asciiTheme="minorHAnsi" w:hAnsiTheme="minorHAnsi"/>
                <w:b/>
                <w:sz w:val="21"/>
                <w:szCs w:val="21"/>
              </w:rPr>
              <w:t>Email address</w:t>
            </w:r>
          </w:p>
        </w:tc>
        <w:tc>
          <w:tcPr>
            <w:tcW w:w="6299" w:type="dxa"/>
          </w:tcPr>
          <w:p w14:paraId="29A915C1" w14:textId="77777777" w:rsidR="008C514B" w:rsidRPr="0002307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C514B" w:rsidRPr="0002307B" w14:paraId="3C05060E" w14:textId="77777777" w:rsidTr="008C514B">
        <w:tc>
          <w:tcPr>
            <w:tcW w:w="2943" w:type="dxa"/>
            <w:gridSpan w:val="2"/>
          </w:tcPr>
          <w:p w14:paraId="6168959D" w14:textId="29E50651" w:rsidR="008C514B" w:rsidRPr="0002307B" w:rsidRDefault="003F67E4" w:rsidP="0015384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Applicant number</w:t>
            </w:r>
          </w:p>
        </w:tc>
        <w:tc>
          <w:tcPr>
            <w:tcW w:w="6299" w:type="dxa"/>
          </w:tcPr>
          <w:p w14:paraId="044090F0" w14:textId="77777777" w:rsidR="008C514B" w:rsidRPr="0002307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F67E4" w:rsidRPr="0002307B" w14:paraId="17B74C73" w14:textId="77777777" w:rsidTr="008C514B">
        <w:tc>
          <w:tcPr>
            <w:tcW w:w="2943" w:type="dxa"/>
            <w:gridSpan w:val="2"/>
          </w:tcPr>
          <w:p w14:paraId="0527DAA3" w14:textId="41CFF592" w:rsidR="003F67E4" w:rsidRDefault="00F249E1" w:rsidP="0015384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Intended start date (month and year)</w:t>
            </w:r>
          </w:p>
        </w:tc>
        <w:tc>
          <w:tcPr>
            <w:tcW w:w="6299" w:type="dxa"/>
          </w:tcPr>
          <w:p w14:paraId="64FB4C9F" w14:textId="77777777" w:rsidR="003F67E4" w:rsidRPr="0002307B" w:rsidRDefault="003F67E4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249E1" w:rsidRPr="0002307B" w14:paraId="2F957FC4" w14:textId="77777777" w:rsidTr="0002307B">
        <w:tc>
          <w:tcPr>
            <w:tcW w:w="2943" w:type="dxa"/>
            <w:gridSpan w:val="2"/>
          </w:tcPr>
          <w:p w14:paraId="1F930143" w14:textId="77777777" w:rsidR="00F249E1" w:rsidRDefault="00F249E1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School </w:t>
            </w:r>
          </w:p>
          <w:p w14:paraId="41361CD6" w14:textId="620CC94A" w:rsidR="00F249E1" w:rsidRPr="00F249E1" w:rsidRDefault="00F249E1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and Supervisor</w:t>
            </w:r>
            <w:r w:rsidRPr="00F249E1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(if known)</w:t>
            </w:r>
          </w:p>
        </w:tc>
        <w:tc>
          <w:tcPr>
            <w:tcW w:w="6299" w:type="dxa"/>
          </w:tcPr>
          <w:p w14:paraId="53FD182E" w14:textId="77777777" w:rsidR="00F249E1" w:rsidRPr="0002307B" w:rsidRDefault="00F249E1" w:rsidP="0015384D">
            <w:pPr>
              <w:pStyle w:val="RdgSubtitl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49E1" w:rsidRPr="0002307B" w14:paraId="313F389E" w14:textId="77777777" w:rsidTr="0002307B">
        <w:tc>
          <w:tcPr>
            <w:tcW w:w="2943" w:type="dxa"/>
            <w:gridSpan w:val="2"/>
          </w:tcPr>
          <w:p w14:paraId="40600562" w14:textId="5BF46A03" w:rsidR="00F249E1" w:rsidRPr="00F249E1" w:rsidRDefault="00F249E1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F249E1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Project title</w:t>
            </w:r>
          </w:p>
        </w:tc>
        <w:tc>
          <w:tcPr>
            <w:tcW w:w="6299" w:type="dxa"/>
          </w:tcPr>
          <w:p w14:paraId="3EBB447D" w14:textId="77777777" w:rsidR="00F249E1" w:rsidRPr="0002307B" w:rsidRDefault="00F249E1" w:rsidP="0015384D">
            <w:pPr>
              <w:pStyle w:val="RdgSubtitl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07B" w:rsidRPr="0002307B" w14:paraId="6D888FBD" w14:textId="77777777" w:rsidTr="0002307B">
        <w:tc>
          <w:tcPr>
            <w:tcW w:w="2943" w:type="dxa"/>
            <w:gridSpan w:val="2"/>
          </w:tcPr>
          <w:p w14:paraId="27C609C6" w14:textId="77777777" w:rsidR="0002307B" w:rsidRPr="00F249E1" w:rsidRDefault="0002307B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F249E1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Are you applying for a part-time or a full-time award?</w:t>
            </w:r>
          </w:p>
        </w:tc>
        <w:tc>
          <w:tcPr>
            <w:tcW w:w="6299" w:type="dxa"/>
          </w:tcPr>
          <w:p w14:paraId="7371BDBA" w14:textId="77777777" w:rsidR="0002307B" w:rsidRPr="0002307B" w:rsidRDefault="0002307B" w:rsidP="0015384D">
            <w:pPr>
              <w:pStyle w:val="RdgSubtitl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514B" w:rsidRPr="0002307B" w14:paraId="6151E950" w14:textId="77777777" w:rsidTr="008C514B">
        <w:tc>
          <w:tcPr>
            <w:tcW w:w="675" w:type="dxa"/>
          </w:tcPr>
          <w:p w14:paraId="2AFF3993" w14:textId="77777777" w:rsidR="008C514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  <w:p w14:paraId="1C50963E" w14:textId="77777777" w:rsidR="0002307B" w:rsidRDefault="0002307B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  <w:p w14:paraId="5AA09A32" w14:textId="77777777" w:rsidR="0002307B" w:rsidRPr="0002307B" w:rsidRDefault="0002307B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67" w:type="dxa"/>
            <w:gridSpan w:val="2"/>
          </w:tcPr>
          <w:p w14:paraId="2E479757" w14:textId="77777777" w:rsidR="003F67E4" w:rsidRDefault="008C514B" w:rsidP="003F67E4">
            <w:pPr>
              <w:pStyle w:val="RdgSubtitle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2307B">
              <w:rPr>
                <w:rFonts w:asciiTheme="minorHAnsi" w:hAnsiTheme="minorHAnsi"/>
                <w:sz w:val="22"/>
                <w:szCs w:val="22"/>
              </w:rPr>
              <w:t>Please tick this box to confirm that</w:t>
            </w:r>
            <w:r w:rsidR="003F67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5874CDF" w14:textId="77777777" w:rsidR="003F67E4" w:rsidRDefault="003F67E4" w:rsidP="003F67E4">
            <w:pPr>
              <w:pStyle w:val="RdgSubtitle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You are not a current student</w:t>
            </w:r>
          </w:p>
          <w:p w14:paraId="14D9C9DA" w14:textId="77777777" w:rsidR="003F67E4" w:rsidRDefault="003F67E4" w:rsidP="003F67E4">
            <w:pPr>
              <w:pStyle w:val="RdgSubtitle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 Y</w:t>
            </w:r>
            <w:r w:rsidR="008C514B" w:rsidRPr="0002307B">
              <w:rPr>
                <w:rFonts w:asciiTheme="minorHAnsi" w:hAnsiTheme="minorHAnsi"/>
                <w:sz w:val="22"/>
                <w:szCs w:val="22"/>
              </w:rPr>
              <w:t>ou have submitted an online application for admission to the University of Reading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8C514B" w:rsidRPr="000230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A0180BA" w14:textId="77777777" w:rsidR="003F67E4" w:rsidRDefault="003F67E4" w:rsidP="003F67E4">
            <w:pPr>
              <w:pStyle w:val="RdgSubtitle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63A9AD0" w14:textId="02217E93" w:rsidR="008C514B" w:rsidRPr="0002307B" w:rsidRDefault="003F67E4" w:rsidP="003F67E4">
            <w:pPr>
              <w:pStyle w:val="RdgSubtitle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8C514B" w:rsidRPr="0002307B">
              <w:rPr>
                <w:rFonts w:asciiTheme="minorHAnsi" w:hAnsiTheme="minorHAnsi"/>
                <w:sz w:val="22"/>
                <w:szCs w:val="22"/>
              </w:rPr>
              <w:t xml:space="preserve">etails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on how to apply </w:t>
            </w:r>
            <w:r w:rsidR="008C514B" w:rsidRPr="0002307B">
              <w:rPr>
                <w:rFonts w:asciiTheme="minorHAnsi" w:hAnsiTheme="minorHAnsi"/>
                <w:sz w:val="22"/>
                <w:szCs w:val="22"/>
              </w:rPr>
              <w:t xml:space="preserve">can be found at: </w:t>
            </w:r>
            <w:hyperlink r:id="rId8" w:history="1">
              <w:r w:rsidR="008C514B" w:rsidRPr="0002307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http://www.reading.ac.uk/gs-how-to-apply.aspx</w:t>
              </w:r>
            </w:hyperlink>
          </w:p>
        </w:tc>
      </w:tr>
    </w:tbl>
    <w:p w14:paraId="1E709468" w14:textId="77777777" w:rsidR="008C514B" w:rsidRPr="0002307B" w:rsidRDefault="008C514B" w:rsidP="008C514B">
      <w:pPr>
        <w:pStyle w:val="RdgNormal"/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C514B" w:rsidRPr="0002307B" w14:paraId="17E9A27F" w14:textId="77777777" w:rsidTr="008C514B">
        <w:trPr>
          <w:trHeight w:val="449"/>
        </w:trPr>
        <w:tc>
          <w:tcPr>
            <w:tcW w:w="9242" w:type="dxa"/>
            <w:shd w:val="clear" w:color="auto" w:fill="000000" w:themeFill="text1"/>
          </w:tcPr>
          <w:p w14:paraId="5FFA144C" w14:textId="77777777" w:rsidR="008C514B" w:rsidRPr="0002307B" w:rsidRDefault="008C514B" w:rsidP="0015384D">
            <w:pPr>
              <w:pStyle w:val="RdgSubtitle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02307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Please make your case for support in the space provided below</w:t>
            </w:r>
          </w:p>
        </w:tc>
      </w:tr>
      <w:tr w:rsidR="008C514B" w:rsidRPr="0002307B" w14:paraId="3B59AE73" w14:textId="77777777" w:rsidTr="008C514B">
        <w:trPr>
          <w:trHeight w:val="1042"/>
        </w:trPr>
        <w:tc>
          <w:tcPr>
            <w:tcW w:w="9242" w:type="dxa"/>
          </w:tcPr>
          <w:p w14:paraId="790B916A" w14:textId="77777777" w:rsidR="008C514B" w:rsidRPr="0002307B" w:rsidRDefault="0002307B" w:rsidP="0015384D">
            <w:pPr>
              <w:pStyle w:val="RdgSubtit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demonstrate: </w:t>
            </w:r>
          </w:p>
          <w:p w14:paraId="4BD680F3" w14:textId="77777777" w:rsidR="0002307B" w:rsidRPr="0002307B" w:rsidRDefault="0002307B" w:rsidP="0002307B">
            <w:pPr>
              <w:pStyle w:val="RdgSubtitle"/>
              <w:numPr>
                <w:ilvl w:val="0"/>
                <w:numId w:val="2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02307B">
              <w:rPr>
                <w:rFonts w:asciiTheme="minorHAnsi" w:hAnsiTheme="minorHAnsi"/>
                <w:sz w:val="22"/>
                <w:szCs w:val="22"/>
              </w:rPr>
              <w:t xml:space="preserve">he nature of </w:t>
            </w:r>
            <w:r>
              <w:rPr>
                <w:rFonts w:asciiTheme="minorHAnsi" w:hAnsiTheme="minorHAnsi"/>
                <w:sz w:val="22"/>
                <w:szCs w:val="22"/>
              </w:rPr>
              <w:t>your connection with Reading or the region;</w:t>
            </w:r>
          </w:p>
          <w:p w14:paraId="7F1DC46A" w14:textId="77777777" w:rsidR="008C514B" w:rsidRPr="0002307B" w:rsidRDefault="0002307B" w:rsidP="0002307B">
            <w:pPr>
              <w:pStyle w:val="RdgSubtitle"/>
              <w:numPr>
                <w:ilvl w:val="0"/>
                <w:numId w:val="2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="008C514B" w:rsidRPr="0002307B">
              <w:rPr>
                <w:rFonts w:asciiTheme="minorHAnsi" w:hAnsiTheme="minorHAnsi"/>
                <w:sz w:val="22"/>
                <w:szCs w:val="22"/>
              </w:rPr>
              <w:t xml:space="preserve">our reason for applying to study for a PhD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why you are choosing </w:t>
            </w:r>
            <w:r w:rsidR="008C514B" w:rsidRPr="0002307B">
              <w:rPr>
                <w:rFonts w:asciiTheme="minorHAnsi" w:hAnsiTheme="minorHAnsi"/>
                <w:sz w:val="22"/>
                <w:szCs w:val="22"/>
              </w:rPr>
              <w:t>the University of Reading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405040E" w14:textId="77777777" w:rsidR="004A03EC" w:rsidRPr="0002307B" w:rsidRDefault="0002307B" w:rsidP="0002307B">
            <w:pPr>
              <w:pStyle w:val="RdgSubtitle"/>
              <w:numPr>
                <w:ilvl w:val="0"/>
                <w:numId w:val="2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4A03EC" w:rsidRPr="0002307B">
              <w:rPr>
                <w:rFonts w:asciiTheme="minorHAnsi" w:hAnsiTheme="minorHAnsi"/>
                <w:sz w:val="22"/>
                <w:szCs w:val="22"/>
              </w:rPr>
              <w:t>hy you need a bursary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F795624" w14:textId="77777777" w:rsidR="008C514B" w:rsidRDefault="0002307B" w:rsidP="0002307B">
            <w:pPr>
              <w:pStyle w:val="RdgSubtitle"/>
              <w:numPr>
                <w:ilvl w:val="0"/>
                <w:numId w:val="2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8C514B" w:rsidRPr="0002307B">
              <w:rPr>
                <w:rFonts w:asciiTheme="minorHAnsi" w:hAnsiTheme="minorHAnsi"/>
                <w:sz w:val="22"/>
                <w:szCs w:val="22"/>
              </w:rPr>
              <w:t xml:space="preserve">ow you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expect to </w:t>
            </w:r>
            <w:r w:rsidR="008C514B" w:rsidRPr="0002307B">
              <w:rPr>
                <w:rFonts w:asciiTheme="minorHAnsi" w:hAnsiTheme="minorHAnsi"/>
                <w:sz w:val="22"/>
                <w:szCs w:val="22"/>
              </w:rPr>
              <w:t xml:space="preserve">benefit from the </w:t>
            </w:r>
            <w:r w:rsidR="004A03EC" w:rsidRPr="0002307B">
              <w:rPr>
                <w:rFonts w:asciiTheme="minorHAnsi" w:hAnsiTheme="minorHAnsi"/>
                <w:sz w:val="22"/>
                <w:szCs w:val="22"/>
              </w:rPr>
              <w:t>bursary</w:t>
            </w:r>
            <w:r w:rsidR="008C514B" w:rsidRPr="000230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and from PhD study.</w:t>
            </w:r>
          </w:p>
          <w:p w14:paraId="2CEA80BD" w14:textId="77777777" w:rsidR="0002307B" w:rsidRPr="0002307B" w:rsidRDefault="0002307B" w:rsidP="0002307B">
            <w:pPr>
              <w:pStyle w:val="RdgSubtitle"/>
              <w:spacing w:before="0" w:line="240" w:lineRule="auto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2307B">
              <w:rPr>
                <w:rFonts w:asciiTheme="minorHAnsi" w:hAnsiTheme="minorHAnsi"/>
                <w:i/>
                <w:sz w:val="22"/>
                <w:szCs w:val="22"/>
              </w:rPr>
              <w:t>The maximum total word count is 500.</w:t>
            </w:r>
          </w:p>
        </w:tc>
      </w:tr>
      <w:tr w:rsidR="008C514B" w:rsidRPr="0002307B" w14:paraId="4ABF3B46" w14:textId="77777777" w:rsidTr="008C514B">
        <w:tc>
          <w:tcPr>
            <w:tcW w:w="9242" w:type="dxa"/>
          </w:tcPr>
          <w:p w14:paraId="7A8638CE" w14:textId="77777777" w:rsidR="008C514B" w:rsidRPr="0002307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A3E3E89" w14:textId="77777777" w:rsidR="008C514B" w:rsidRPr="0002307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0F1BF73" w14:textId="77777777" w:rsidR="008C514B" w:rsidRPr="0002307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54A62AA" w14:textId="77777777" w:rsidR="008C514B" w:rsidRPr="0002307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1B7DCF7" w14:textId="77777777" w:rsidR="008C514B" w:rsidRPr="0002307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5A4B4F6" w14:textId="77777777" w:rsidR="008C514B" w:rsidRPr="0002307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2551DAA7" w14:textId="77777777" w:rsidR="008C514B" w:rsidRPr="0002307B" w:rsidRDefault="008C514B" w:rsidP="008C514B">
      <w:pPr>
        <w:pStyle w:val="RdgNormal"/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67"/>
      </w:tblGrid>
      <w:tr w:rsidR="008C514B" w:rsidRPr="0002307B" w14:paraId="73B5AC4F" w14:textId="77777777" w:rsidTr="008C514B">
        <w:tc>
          <w:tcPr>
            <w:tcW w:w="9242" w:type="dxa"/>
            <w:gridSpan w:val="2"/>
            <w:shd w:val="clear" w:color="auto" w:fill="000000" w:themeFill="text1"/>
          </w:tcPr>
          <w:p w14:paraId="503DF390" w14:textId="77777777" w:rsidR="008C514B" w:rsidRPr="0002307B" w:rsidRDefault="008C514B" w:rsidP="0015384D">
            <w:pPr>
              <w:pStyle w:val="RdgSubtitle"/>
              <w:rPr>
                <w:rFonts w:asciiTheme="minorHAnsi" w:hAnsiTheme="minorHAnsi"/>
                <w:sz w:val="22"/>
                <w:szCs w:val="22"/>
              </w:rPr>
            </w:pPr>
            <w:r w:rsidRPr="0002307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Please indicate where you first heard about this bursary scheme</w:t>
            </w:r>
          </w:p>
        </w:tc>
      </w:tr>
      <w:tr w:rsidR="008C514B" w:rsidRPr="0002307B" w14:paraId="2C384570" w14:textId="77777777" w:rsidTr="008C514B">
        <w:tc>
          <w:tcPr>
            <w:tcW w:w="675" w:type="dxa"/>
          </w:tcPr>
          <w:p w14:paraId="1BA03A1A" w14:textId="77777777" w:rsidR="008C514B" w:rsidRPr="0002307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67" w:type="dxa"/>
          </w:tcPr>
          <w:p w14:paraId="6CE1C465" w14:textId="77777777" w:rsidR="008C514B" w:rsidRPr="0002307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2307B">
              <w:rPr>
                <w:rFonts w:asciiTheme="minorHAnsi" w:hAnsiTheme="minorHAnsi"/>
                <w:sz w:val="22"/>
                <w:szCs w:val="22"/>
              </w:rPr>
              <w:t xml:space="preserve">University of Reading website </w:t>
            </w:r>
          </w:p>
        </w:tc>
      </w:tr>
      <w:tr w:rsidR="008C514B" w:rsidRPr="0002307B" w14:paraId="6E00AA9B" w14:textId="77777777" w:rsidTr="008C514B">
        <w:tc>
          <w:tcPr>
            <w:tcW w:w="675" w:type="dxa"/>
          </w:tcPr>
          <w:p w14:paraId="05CC9F26" w14:textId="77777777" w:rsidR="008C514B" w:rsidRPr="0002307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67" w:type="dxa"/>
          </w:tcPr>
          <w:p w14:paraId="160236E5" w14:textId="77777777" w:rsidR="008C514B" w:rsidRPr="0002307B" w:rsidRDefault="0002307B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Facebook</w:t>
            </w:r>
          </w:p>
        </w:tc>
      </w:tr>
      <w:tr w:rsidR="008C514B" w:rsidRPr="0002307B" w14:paraId="6FD0366E" w14:textId="77777777" w:rsidTr="008C514B">
        <w:tc>
          <w:tcPr>
            <w:tcW w:w="675" w:type="dxa"/>
          </w:tcPr>
          <w:p w14:paraId="2A9DFE16" w14:textId="77777777" w:rsidR="008C514B" w:rsidRPr="0002307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67" w:type="dxa"/>
          </w:tcPr>
          <w:p w14:paraId="0A295C8D" w14:textId="77777777" w:rsidR="008C514B" w:rsidRPr="0002307B" w:rsidRDefault="0002307B" w:rsidP="008C514B">
            <w:pPr>
              <w:pStyle w:val="RdgSubtitle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Twitter</w:t>
            </w:r>
          </w:p>
        </w:tc>
      </w:tr>
      <w:tr w:rsidR="0002307B" w:rsidRPr="0002307B" w14:paraId="2B7F4B31" w14:textId="77777777" w:rsidTr="008C514B">
        <w:tc>
          <w:tcPr>
            <w:tcW w:w="675" w:type="dxa"/>
          </w:tcPr>
          <w:p w14:paraId="21C5166B" w14:textId="77777777" w:rsidR="0002307B" w:rsidRPr="0002307B" w:rsidRDefault="0002307B" w:rsidP="0002307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67" w:type="dxa"/>
          </w:tcPr>
          <w:p w14:paraId="20F9D579" w14:textId="77777777" w:rsidR="0002307B" w:rsidRPr="0002307B" w:rsidRDefault="0002307B" w:rsidP="0002307B">
            <w:pPr>
              <w:pStyle w:val="RdgSubtitle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Member of University of Reading Staff</w:t>
            </w:r>
          </w:p>
        </w:tc>
      </w:tr>
      <w:tr w:rsidR="0002307B" w:rsidRPr="0002307B" w14:paraId="353FCBEF" w14:textId="77777777" w:rsidTr="008C514B">
        <w:tc>
          <w:tcPr>
            <w:tcW w:w="675" w:type="dxa"/>
          </w:tcPr>
          <w:p w14:paraId="4D744E2C" w14:textId="77777777" w:rsidR="0002307B" w:rsidRPr="0002307B" w:rsidRDefault="0002307B" w:rsidP="0002307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67" w:type="dxa"/>
          </w:tcPr>
          <w:p w14:paraId="01E7D0BE" w14:textId="77777777" w:rsidR="0002307B" w:rsidRPr="0002307B" w:rsidRDefault="0002307B" w:rsidP="0002307B">
            <w:pPr>
              <w:pStyle w:val="RdgSubtitle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 University of Reading student</w:t>
            </w:r>
          </w:p>
        </w:tc>
      </w:tr>
      <w:tr w:rsidR="0002307B" w:rsidRPr="0002307B" w14:paraId="340AEC51" w14:textId="77777777" w:rsidTr="008C514B">
        <w:tc>
          <w:tcPr>
            <w:tcW w:w="675" w:type="dxa"/>
          </w:tcPr>
          <w:p w14:paraId="6B7F7188" w14:textId="77777777" w:rsidR="0002307B" w:rsidRPr="0002307B" w:rsidRDefault="0002307B" w:rsidP="0002307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67" w:type="dxa"/>
          </w:tcPr>
          <w:p w14:paraId="133359DB" w14:textId="77777777" w:rsidR="0002307B" w:rsidRPr="0002307B" w:rsidRDefault="0002307B" w:rsidP="0002307B">
            <w:pPr>
              <w:pStyle w:val="RdgSubtitle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2307B">
              <w:rPr>
                <w:rFonts w:asciiTheme="minorHAnsi" w:hAnsiTheme="minorHAnsi"/>
                <w:sz w:val="22"/>
                <w:szCs w:val="22"/>
              </w:rPr>
              <w:t>Reading Evening Post</w:t>
            </w:r>
          </w:p>
        </w:tc>
      </w:tr>
      <w:tr w:rsidR="0002307B" w:rsidRPr="0002307B" w14:paraId="1AE1F741" w14:textId="77777777" w:rsidTr="008C514B">
        <w:trPr>
          <w:trHeight w:val="77"/>
        </w:trPr>
        <w:tc>
          <w:tcPr>
            <w:tcW w:w="675" w:type="dxa"/>
          </w:tcPr>
          <w:p w14:paraId="2218BD63" w14:textId="77777777" w:rsidR="0002307B" w:rsidRPr="0002307B" w:rsidRDefault="0002307B" w:rsidP="0002307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67" w:type="dxa"/>
          </w:tcPr>
          <w:p w14:paraId="2A265044" w14:textId="77777777" w:rsidR="0002307B" w:rsidRPr="0002307B" w:rsidRDefault="0002307B" w:rsidP="0002307B">
            <w:pPr>
              <w:pStyle w:val="RdgSubtitle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2307B">
              <w:rPr>
                <w:rFonts w:asciiTheme="minorHAnsi" w:hAnsiTheme="minorHAnsi"/>
                <w:sz w:val="22"/>
                <w:szCs w:val="22"/>
              </w:rPr>
              <w:t xml:space="preserve">Reading Chronicle </w:t>
            </w:r>
          </w:p>
        </w:tc>
      </w:tr>
      <w:tr w:rsidR="0002307B" w:rsidRPr="0002307B" w14:paraId="547DC8D0" w14:textId="77777777" w:rsidTr="008C514B">
        <w:trPr>
          <w:trHeight w:val="77"/>
        </w:trPr>
        <w:tc>
          <w:tcPr>
            <w:tcW w:w="675" w:type="dxa"/>
          </w:tcPr>
          <w:p w14:paraId="69D73514" w14:textId="77777777" w:rsidR="0002307B" w:rsidRPr="0002307B" w:rsidRDefault="0002307B" w:rsidP="0002307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67" w:type="dxa"/>
          </w:tcPr>
          <w:p w14:paraId="001C3083" w14:textId="77777777" w:rsidR="0002307B" w:rsidRPr="0002307B" w:rsidRDefault="0002307B" w:rsidP="0002307B">
            <w:pPr>
              <w:pStyle w:val="RdgSubtitle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2307B">
              <w:rPr>
                <w:rFonts w:asciiTheme="minorHAnsi" w:hAnsiTheme="minorHAnsi"/>
                <w:sz w:val="22"/>
                <w:szCs w:val="22"/>
              </w:rPr>
              <w:t>Flyer</w:t>
            </w:r>
          </w:p>
        </w:tc>
      </w:tr>
      <w:tr w:rsidR="0002307B" w:rsidRPr="0002307B" w14:paraId="1EA9EE51" w14:textId="77777777" w:rsidTr="008C514B">
        <w:trPr>
          <w:trHeight w:val="77"/>
        </w:trPr>
        <w:tc>
          <w:tcPr>
            <w:tcW w:w="675" w:type="dxa"/>
          </w:tcPr>
          <w:p w14:paraId="788DA861" w14:textId="77777777" w:rsidR="0002307B" w:rsidRPr="0002307B" w:rsidRDefault="0002307B" w:rsidP="0002307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67" w:type="dxa"/>
          </w:tcPr>
          <w:p w14:paraId="6D819123" w14:textId="77777777" w:rsidR="0002307B" w:rsidRPr="0002307B" w:rsidRDefault="0002307B" w:rsidP="0002307B">
            <w:pPr>
              <w:pStyle w:val="RdgSubtitle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2307B">
              <w:rPr>
                <w:rFonts w:asciiTheme="minorHAnsi" w:hAnsiTheme="minorHAnsi"/>
                <w:sz w:val="22"/>
                <w:szCs w:val="22"/>
              </w:rPr>
              <w:t xml:space="preserve">BBC Radio Berkshire </w:t>
            </w:r>
          </w:p>
        </w:tc>
      </w:tr>
      <w:tr w:rsidR="0002307B" w:rsidRPr="0002307B" w14:paraId="7E4FDFB7" w14:textId="77777777" w:rsidTr="008C514B">
        <w:trPr>
          <w:trHeight w:val="77"/>
        </w:trPr>
        <w:tc>
          <w:tcPr>
            <w:tcW w:w="675" w:type="dxa"/>
          </w:tcPr>
          <w:p w14:paraId="782863FA" w14:textId="77777777" w:rsidR="0002307B" w:rsidRPr="0002307B" w:rsidRDefault="0002307B" w:rsidP="0002307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67" w:type="dxa"/>
          </w:tcPr>
          <w:p w14:paraId="409063C2" w14:textId="77777777" w:rsidR="0002307B" w:rsidRPr="0002307B" w:rsidRDefault="0002307B" w:rsidP="0002307B">
            <w:pPr>
              <w:pStyle w:val="RdgSubtitle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2307B">
              <w:rPr>
                <w:rFonts w:asciiTheme="minorHAnsi" w:hAnsiTheme="minorHAnsi"/>
                <w:sz w:val="22"/>
                <w:szCs w:val="22"/>
              </w:rPr>
              <w:t>Other source (please specify below)</w:t>
            </w:r>
          </w:p>
        </w:tc>
      </w:tr>
      <w:tr w:rsidR="0002307B" w:rsidRPr="0002307B" w14:paraId="2D06ED0C" w14:textId="77777777" w:rsidTr="008C514B">
        <w:tc>
          <w:tcPr>
            <w:tcW w:w="9242" w:type="dxa"/>
            <w:gridSpan w:val="2"/>
          </w:tcPr>
          <w:p w14:paraId="5946724E" w14:textId="77777777" w:rsidR="0002307B" w:rsidRPr="0002307B" w:rsidRDefault="0002307B" w:rsidP="0002307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  <w:p w14:paraId="7E9BF9DE" w14:textId="77777777" w:rsidR="0002307B" w:rsidRPr="0002307B" w:rsidRDefault="0002307B" w:rsidP="0002307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  <w:p w14:paraId="40CDAA31" w14:textId="77777777" w:rsidR="0002307B" w:rsidRPr="0002307B" w:rsidRDefault="0002307B" w:rsidP="0002307B">
            <w:pPr>
              <w:pStyle w:val="RdgSubtitle"/>
              <w:spacing w:before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7DC0B7A1" w14:textId="77777777" w:rsidR="008C514B" w:rsidRPr="0002307B" w:rsidRDefault="008C514B" w:rsidP="008C514B">
      <w:pPr>
        <w:pStyle w:val="RdgNormal"/>
        <w:rPr>
          <w:rFonts w:asciiTheme="minorHAnsi" w:hAnsiTheme="minorHAnsi"/>
          <w:lang w:val="en-US"/>
        </w:rPr>
      </w:pPr>
    </w:p>
    <w:sectPr w:rsidR="008C514B" w:rsidRPr="0002307B" w:rsidSect="00113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134" w:right="851" w:bottom="1134" w:left="1701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FF002" w14:textId="77777777" w:rsidR="001F486E" w:rsidRDefault="001F486E">
      <w:r>
        <w:separator/>
      </w:r>
    </w:p>
  </w:endnote>
  <w:endnote w:type="continuationSeparator" w:id="0">
    <w:p w14:paraId="346DFF48" w14:textId="77777777" w:rsidR="001F486E" w:rsidRDefault="001F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dg Swift">
    <w:altName w:val="Times New Roman"/>
    <w:panose1 w:val="020B0604020202020204"/>
    <w:charset w:val="00"/>
    <w:family w:val="roman"/>
    <w:notTrueType/>
    <w:pitch w:val="default"/>
  </w:font>
  <w:font w:name="Rdg Vesta">
    <w:altName w:val="Times New Roman"/>
    <w:panose1 w:val="020B0604020202020204"/>
    <w:charset w:val="00"/>
    <w:family w:val="auto"/>
    <w:pitch w:val="variable"/>
    <w:sig w:usb0="00000001" w:usb1="4000204A" w:usb2="00000000" w:usb3="00000000" w:csb0="0000009B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C6C83" w14:textId="77777777" w:rsidR="00D11C91" w:rsidRDefault="00D11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1D412" w14:textId="77777777" w:rsidR="00D11C91" w:rsidRDefault="00D11C91" w:rsidP="0011339D">
    <w:pPr>
      <w:pStyle w:val="Header"/>
    </w:pPr>
    <w:r>
      <w:t xml:space="preserve">©University of Reading </w:t>
    </w:r>
    <w:r w:rsidR="00F30ECC">
      <w:fldChar w:fldCharType="begin"/>
    </w:r>
    <w:r w:rsidR="00F30ECC">
      <w:instrText xml:space="preserve"> DATE  \@ "YYYY"  \* MERGEFORMAT </w:instrText>
    </w:r>
    <w:r w:rsidR="00F30ECC">
      <w:fldChar w:fldCharType="separate"/>
    </w:r>
    <w:r w:rsidR="003F67E4">
      <w:rPr>
        <w:noProof/>
      </w:rPr>
      <w:t>2021</w:t>
    </w:r>
    <w:r w:rsidR="00F30ECC">
      <w:rPr>
        <w:noProof/>
      </w:rPr>
      <w:fldChar w:fldCharType="end"/>
    </w:r>
    <w:r>
      <w:tab/>
    </w:r>
    <w:r w:rsidR="00F30ECC">
      <w:fldChar w:fldCharType="begin"/>
    </w:r>
    <w:r w:rsidR="00F30ECC">
      <w:instrText xml:space="preserve"> DATE  \@ "dddd, dd MMMM yyyy" </w:instrText>
    </w:r>
    <w:r w:rsidR="00F30ECC">
      <w:fldChar w:fldCharType="separate"/>
    </w:r>
    <w:r w:rsidR="003F67E4">
      <w:rPr>
        <w:noProof/>
      </w:rPr>
      <w:t>Monday, 28 June 2021</w:t>
    </w:r>
    <w:r w:rsidR="00F30ECC">
      <w:rPr>
        <w:noProof/>
      </w:rPr>
      <w:fldChar w:fldCharType="end"/>
    </w:r>
    <w:r>
      <w:tab/>
      <w:t xml:space="preserve">Page </w:t>
    </w:r>
    <w:r w:rsidR="008C377C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8C377C" w:rsidRPr="007A6817">
      <w:rPr>
        <w:b/>
      </w:rPr>
      <w:fldChar w:fldCharType="separate"/>
    </w:r>
    <w:r w:rsidR="00F30ECC">
      <w:rPr>
        <w:b/>
        <w:noProof/>
      </w:rPr>
      <w:t>2</w:t>
    </w:r>
    <w:r w:rsidR="008C377C" w:rsidRPr="007A6817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9D362" w14:textId="77777777" w:rsidR="00D11C91" w:rsidRDefault="00D11C91" w:rsidP="0011339D">
    <w:pPr>
      <w:pStyle w:val="Header"/>
    </w:pPr>
    <w:r>
      <w:t xml:space="preserve">©University of Reading </w:t>
    </w:r>
    <w:r w:rsidR="00F30ECC">
      <w:fldChar w:fldCharType="begin"/>
    </w:r>
    <w:r w:rsidR="00F30ECC">
      <w:instrText xml:space="preserve"> DATE  \@ "YYYY"  \* MERGEFORMAT </w:instrText>
    </w:r>
    <w:r w:rsidR="00F30ECC">
      <w:fldChar w:fldCharType="separate"/>
    </w:r>
    <w:r w:rsidR="003F67E4">
      <w:rPr>
        <w:noProof/>
      </w:rPr>
      <w:t>2021</w:t>
    </w:r>
    <w:r w:rsidR="00F30ECC">
      <w:rPr>
        <w:noProof/>
      </w:rPr>
      <w:fldChar w:fldCharType="end"/>
    </w:r>
    <w:r>
      <w:tab/>
    </w:r>
    <w:r w:rsidR="00F30ECC">
      <w:fldChar w:fldCharType="begin"/>
    </w:r>
    <w:r w:rsidR="00F30ECC">
      <w:instrText xml:space="preserve"> DATE  \@ "dddd d MMMM yyyy" </w:instrText>
    </w:r>
    <w:r w:rsidR="00F30ECC">
      <w:fldChar w:fldCharType="separate"/>
    </w:r>
    <w:r w:rsidR="003F67E4">
      <w:rPr>
        <w:noProof/>
      </w:rPr>
      <w:t>Monday 28 June 2021</w:t>
    </w:r>
    <w:r w:rsidR="00F30ECC">
      <w:rPr>
        <w:noProof/>
      </w:rPr>
      <w:fldChar w:fldCharType="end"/>
    </w:r>
    <w:r>
      <w:tab/>
      <w:t xml:space="preserve">Page </w:t>
    </w:r>
    <w:r w:rsidR="008C377C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8C377C" w:rsidRPr="007A6817">
      <w:rPr>
        <w:b/>
      </w:rPr>
      <w:fldChar w:fldCharType="separate"/>
    </w:r>
    <w:r w:rsidR="00F30ECC">
      <w:rPr>
        <w:b/>
        <w:noProof/>
      </w:rPr>
      <w:t>1</w:t>
    </w:r>
    <w:r w:rsidR="008C377C"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9BC80" w14:textId="77777777" w:rsidR="001F486E" w:rsidRDefault="001F486E">
      <w:r>
        <w:separator/>
      </w:r>
    </w:p>
  </w:footnote>
  <w:footnote w:type="continuationSeparator" w:id="0">
    <w:p w14:paraId="019F50CC" w14:textId="77777777" w:rsidR="001F486E" w:rsidRDefault="001F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ABF5D" w14:textId="77777777" w:rsidR="00D11C91" w:rsidRDefault="00D11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C7B12" w14:textId="77777777" w:rsidR="00D11C91" w:rsidRDefault="00F30ECC">
    <w:pPr>
      <w:pStyle w:val="Header"/>
    </w:pPr>
    <w:fldSimple w:instr=" AUTHOR ">
      <w:r w:rsidR="008C514B">
        <w:rPr>
          <w:noProof/>
        </w:rPr>
        <w:t>vrs03cr</w:t>
      </w:r>
    </w:fldSimple>
    <w:r w:rsidR="00D11C91">
      <w:tab/>
    </w:r>
    <w:r w:rsidR="00D11C91">
      <w:tab/>
      <w:t>Section 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90FE" w14:textId="77777777" w:rsidR="00D11C91" w:rsidRDefault="00F30ECC" w:rsidP="0011339D">
    <w:pPr>
      <w:pStyle w:val="Header"/>
    </w:pPr>
    <w:fldSimple w:instr=" AUTHOR ">
      <w:r w:rsidR="008C514B">
        <w:rPr>
          <w:noProof/>
        </w:rPr>
        <w:t>vrs03cr</w:t>
      </w:r>
    </w:fldSimple>
    <w:r w:rsidR="00D11C91">
      <w:tab/>
    </w:r>
    <w:r w:rsidR="00D11C91">
      <w:tab/>
      <w:t>Section name</w:t>
    </w:r>
  </w:p>
  <w:p w14:paraId="6F58152C" w14:textId="77777777" w:rsidR="00D11C91" w:rsidRDefault="00D11C91">
    <w:pPr>
      <w:pStyle w:val="Header"/>
    </w:pPr>
  </w:p>
  <w:p w14:paraId="21311BF8" w14:textId="77777777" w:rsidR="00D11C91" w:rsidRDefault="00D11C91">
    <w:pPr>
      <w:pStyle w:val="Header"/>
    </w:pPr>
  </w:p>
  <w:p w14:paraId="740AAA9E" w14:textId="77777777" w:rsidR="00D11C91" w:rsidRDefault="00D11C91">
    <w:pPr>
      <w:pStyle w:val="Header"/>
    </w:pPr>
  </w:p>
  <w:p w14:paraId="58407212" w14:textId="77777777" w:rsidR="00D11C91" w:rsidRDefault="00D11C91">
    <w:pPr>
      <w:pStyle w:val="Header"/>
    </w:pPr>
  </w:p>
  <w:p w14:paraId="3B65145A" w14:textId="77777777" w:rsidR="00D11C91" w:rsidRDefault="00D11C91">
    <w:pPr>
      <w:pStyle w:val="Header"/>
    </w:pPr>
  </w:p>
  <w:p w14:paraId="2FCA852E" w14:textId="77777777" w:rsidR="00D11C91" w:rsidRDefault="00D11C91">
    <w:pPr>
      <w:pStyle w:val="Header"/>
    </w:pPr>
  </w:p>
  <w:p w14:paraId="0764104E" w14:textId="77777777" w:rsidR="00D11C91" w:rsidRDefault="00D11C91">
    <w:pPr>
      <w:pStyle w:val="Header"/>
    </w:pPr>
  </w:p>
  <w:p w14:paraId="24D2249A" w14:textId="77777777" w:rsidR="00D11C91" w:rsidRDefault="00D11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66BE0"/>
    <w:multiLevelType w:val="hybridMultilevel"/>
    <w:tmpl w:val="78FA9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37FFE"/>
    <w:multiLevelType w:val="multilevel"/>
    <w:tmpl w:val="B5724D36"/>
    <w:numStyleLink w:val="StyleBulleted"/>
  </w:abstractNum>
  <w:abstractNum w:abstractNumId="15" w15:restartNumberingAfterBreak="0">
    <w:nsid w:val="349D2B15"/>
    <w:multiLevelType w:val="hybridMultilevel"/>
    <w:tmpl w:val="DB76D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D6B85"/>
    <w:multiLevelType w:val="hybridMultilevel"/>
    <w:tmpl w:val="4B56A5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2"/>
  </w:num>
  <w:num w:numId="16">
    <w:abstractNumId w:val="17"/>
  </w:num>
  <w:num w:numId="17">
    <w:abstractNumId w:val="18"/>
  </w:num>
  <w:num w:numId="18">
    <w:abstractNumId w:val="19"/>
  </w:num>
  <w:num w:numId="19">
    <w:abstractNumId w:val="13"/>
  </w:num>
  <w:num w:numId="20">
    <w:abstractNumId w:val="20"/>
  </w:num>
  <w:num w:numId="21">
    <w:abstractNumId w:val="15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77C"/>
    <w:rsid w:val="0002307B"/>
    <w:rsid w:val="000A1DEC"/>
    <w:rsid w:val="0011339D"/>
    <w:rsid w:val="001F486E"/>
    <w:rsid w:val="003F67E4"/>
    <w:rsid w:val="004A03EC"/>
    <w:rsid w:val="00510E77"/>
    <w:rsid w:val="00681145"/>
    <w:rsid w:val="006A313E"/>
    <w:rsid w:val="007017AF"/>
    <w:rsid w:val="0072715B"/>
    <w:rsid w:val="00737358"/>
    <w:rsid w:val="007A1F2B"/>
    <w:rsid w:val="007F2C09"/>
    <w:rsid w:val="008A165D"/>
    <w:rsid w:val="008C377C"/>
    <w:rsid w:val="008C514B"/>
    <w:rsid w:val="00A15D36"/>
    <w:rsid w:val="00A670B3"/>
    <w:rsid w:val="00C43B9D"/>
    <w:rsid w:val="00CE1FE4"/>
    <w:rsid w:val="00CE44B2"/>
    <w:rsid w:val="00D11C91"/>
    <w:rsid w:val="00D6414F"/>
    <w:rsid w:val="00DB28D1"/>
    <w:rsid w:val="00E620A6"/>
    <w:rsid w:val="00F249E1"/>
    <w:rsid w:val="00F30ECC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6FC70C"/>
  <w15:docId w15:val="{0C718322-9666-49DF-B9B5-D34F334B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627"/>
    <w:pPr>
      <w:spacing w:line="280" w:lineRule="exact"/>
    </w:pPr>
    <w:rPr>
      <w:sz w:val="22"/>
      <w:szCs w:val="24"/>
      <w:lang w:eastAsia="en-US"/>
    </w:rPr>
  </w:style>
  <w:style w:type="paragraph" w:styleId="Heading1">
    <w:name w:val="heading 1"/>
    <w:next w:val="RdgNormal"/>
    <w:link w:val="Heading1Char"/>
    <w:qFormat/>
    <w:rsid w:val="007A6817"/>
    <w:pPr>
      <w:keepNext/>
      <w:keepLines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next w:val="RdgNormal"/>
    <w:qFormat/>
    <w:rsid w:val="004C2C14"/>
    <w:pPr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next w:val="RdgNormal"/>
    <w:qFormat/>
    <w:rsid w:val="004C2C14"/>
    <w:pPr>
      <w:keepNext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  <w:lang w:eastAsia="en-US"/>
    </w:rPr>
  </w:style>
  <w:style w:type="paragraph" w:styleId="Footer">
    <w:name w:val="footer"/>
    <w:basedOn w:val="Normal"/>
    <w:semiHidden/>
    <w:rsid w:val="00742362"/>
    <w:pPr>
      <w:tabs>
        <w:tab w:val="center" w:pos="4153"/>
        <w:tab w:val="right" w:pos="8306"/>
      </w:tabs>
    </w:pPr>
  </w:style>
  <w:style w:type="paragraph" w:customStyle="1" w:styleId="RdgTitle">
    <w:name w:val="Rdg Title"/>
    <w:next w:val="RdgNormal"/>
    <w:rsid w:val="00993136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rsid w:val="00E671D7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rsid w:val="00E671D7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rsid w:val="00681145"/>
    <w:rPr>
      <w:rFonts w:ascii="Rdg Vesta" w:hAnsi="Rdg Vesta"/>
      <w:b/>
    </w:rPr>
  </w:style>
  <w:style w:type="numbering" w:customStyle="1" w:styleId="StyleBulleted">
    <w:name w:val="Style Bulleted"/>
    <w:basedOn w:val="NoList"/>
    <w:semiHidden/>
    <w:rsid w:val="00D43880"/>
    <w:pPr>
      <w:numPr>
        <w:numId w:val="2"/>
      </w:numPr>
    </w:pPr>
  </w:style>
  <w:style w:type="paragraph" w:customStyle="1" w:styleId="RdgIntroduction">
    <w:name w:val="Rdg Introduction"/>
    <w:basedOn w:val="RdgNormal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uiPriority w:val="59"/>
    <w:rsid w:val="00C8685C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rsid w:val="005E6FD5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est">
    <w:name w:val="Table test"/>
    <w:basedOn w:val="TableColumns4"/>
    <w:semiHidden/>
    <w:rsid w:val="00CF2E9C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rsid w:val="005E6FD5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rsid w:val="00E671D7"/>
    <w:pPr>
      <w:spacing w:before="180"/>
    </w:pPr>
    <w:rPr>
      <w:b/>
    </w:rPr>
  </w:style>
  <w:style w:type="paragraph" w:customStyle="1" w:styleId="RdgBulletlevel1">
    <w:name w:val="Rdg Bullet level 1"/>
    <w:basedOn w:val="Normal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rsid w:val="00B04590"/>
    <w:pPr>
      <w:ind w:left="568"/>
    </w:pPr>
  </w:style>
  <w:style w:type="paragraph" w:customStyle="1" w:styleId="RdgTableheading">
    <w:name w:val="Rdg Table heading"/>
    <w:basedOn w:val="Heading3"/>
    <w:rsid w:val="00B04590"/>
    <w:pPr>
      <w:spacing w:after="120"/>
    </w:pPr>
    <w:rPr>
      <w:b w:val="0"/>
    </w:rPr>
  </w:style>
  <w:style w:type="paragraph" w:customStyle="1" w:styleId="RdgCaptions">
    <w:name w:val="Rdg Captions"/>
    <w:basedOn w:val="RdgNormal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rsid w:val="0051267E"/>
    <w:pPr>
      <w:spacing w:before="720"/>
    </w:pPr>
    <w:rPr>
      <w:sz w:val="72"/>
    </w:rPr>
  </w:style>
  <w:style w:type="character" w:customStyle="1" w:styleId="Heading1Char">
    <w:name w:val="Heading 1 Char"/>
    <w:basedOn w:val="DefaultParagraphFont"/>
    <w:link w:val="Heading1"/>
    <w:rsid w:val="0051267E"/>
    <w:rPr>
      <w:rFonts w:ascii="Rdg Vesta" w:hAnsi="Rdg Vesta" w:cs="Arial"/>
      <w:bCs/>
      <w:kern w:val="32"/>
      <w:sz w:val="48"/>
      <w:szCs w:val="32"/>
      <w:lang w:val="en-GB" w:eastAsia="en-US" w:bidi="ar-SA"/>
    </w:rPr>
  </w:style>
  <w:style w:type="character" w:customStyle="1" w:styleId="RdgSectionheadingChar">
    <w:name w:val="Rdg Section heading Char"/>
    <w:basedOn w:val="Heading1Char"/>
    <w:link w:val="RdgSectionheading"/>
    <w:rsid w:val="0051267E"/>
    <w:rPr>
      <w:rFonts w:ascii="Rdg Vesta" w:hAnsi="Rdg Vesta" w:cs="Arial"/>
      <w:bCs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basedOn w:val="DefaultParagraphFont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14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23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.ac.uk/gs-how-to-apply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esktop\Rdg%20Document%20Templates\Generic%20documents\Rdg_Generic_A4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Settings\All Users\Desktop\Rdg Document Templates\Generic documents\Rdg_Generic_A4_Document.dot</Template>
  <TotalTime>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Rdg Document Template</vt:lpstr>
      <vt:lpstr>        Heading 3. This document uses Microsoft Word ‘Styles’ to help you format text.</vt:lpstr>
      <vt:lpstr>Heading 1</vt:lpstr>
      <vt:lpstr>    Heading 2</vt:lpstr>
      <vt:lpstr>        Heading 3</vt:lpstr>
      <vt:lpstr>        An example of a list: Try not to use more than 2 levels of bullet</vt:lpstr>
      <vt:lpstr>        </vt:lpstr>
      <vt:lpstr>Rdg Section heading</vt:lpstr>
      <vt:lpstr>About sections</vt:lpstr>
      <vt:lpstr>        Rdg Table heading: An example of how a table should look (note the styles used)</vt:lpstr>
      <vt:lpstr>        Heading 3</vt:lpstr>
    </vt:vector>
  </TitlesOfParts>
  <Company>University of Reading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Rdg Document Template</dc:title>
  <dc:subject/>
  <dc:creator>vrs03cr</dc:creator>
  <cp:keywords/>
  <cp:lastModifiedBy>Lucy Fletcher</cp:lastModifiedBy>
  <cp:revision>3</cp:revision>
  <cp:lastPrinted>2006-07-28T11:20:00Z</cp:lastPrinted>
  <dcterms:created xsi:type="dcterms:W3CDTF">2021-06-28T08:43:00Z</dcterms:created>
  <dcterms:modified xsi:type="dcterms:W3CDTF">2021-06-28T08:46:00Z</dcterms:modified>
</cp:coreProperties>
</file>