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5516" w14:textId="77777777" w:rsidR="007F2C09" w:rsidRPr="007F2C09" w:rsidRDefault="00205536" w:rsidP="007F2C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3A4B7" wp14:editId="2FA302DB">
                <wp:simplePos x="0" y="0"/>
                <wp:positionH relativeFrom="page">
                  <wp:posOffset>699135</wp:posOffset>
                </wp:positionH>
                <wp:positionV relativeFrom="page">
                  <wp:posOffset>577215</wp:posOffset>
                </wp:positionV>
                <wp:extent cx="1427480" cy="337185"/>
                <wp:effectExtent l="381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04A5" w14:textId="77777777" w:rsidR="00BB6EFE" w:rsidRPr="0050246F" w:rsidRDefault="00BB6EFE" w:rsidP="007F2C09">
                            <w:pPr>
                              <w:pStyle w:val="RdgUnitname"/>
                            </w:pPr>
                            <w:r>
                              <w:t>Graduate School</w:t>
                            </w:r>
                          </w:p>
                          <w:p w14:paraId="4237FC8B" w14:textId="77777777" w:rsidR="00BB6EFE" w:rsidRDefault="00BB6EFE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3A4B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.05pt;margin-top:45.45pt;width:112.4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" stroked="f">
                <v:textbox inset="0,0,0,0">
                  <w:txbxContent>
                    <w:p w14:paraId="46CD04A5" w14:textId="77777777" w:rsidR="00BB6EFE" w:rsidRPr="0050246F" w:rsidRDefault="00BB6EFE" w:rsidP="007F2C09">
                      <w:pPr>
                        <w:pStyle w:val="RdgUnitname"/>
                      </w:pPr>
                      <w:r>
                        <w:t>Graduate School</w:t>
                      </w:r>
                    </w:p>
                    <w:p w14:paraId="4237FC8B" w14:textId="77777777" w:rsidR="00BB6EFE" w:rsidRDefault="00BB6EFE" w:rsidP="007F2C0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B16780" wp14:editId="7FDC481A">
                <wp:simplePos x="0" y="0"/>
                <wp:positionH relativeFrom="page">
                  <wp:posOffset>1158875</wp:posOffset>
                </wp:positionH>
                <wp:positionV relativeFrom="page">
                  <wp:posOffset>345440</wp:posOffset>
                </wp:positionV>
                <wp:extent cx="5979160" cy="568960"/>
                <wp:effectExtent l="0" t="254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DEB7" id="Rectangle 8" o:spid="_x0000_s1026" style="position:absolute;margin-left:91.25pt;margin-top:27.2pt;width:470.8pt;height:44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" stroked="f">
                <w10:wrap anchorx="page" anchory="page"/>
              </v:rect>
            </w:pict>
          </mc:Fallback>
        </mc:AlternateContent>
      </w:r>
      <w:r w:rsidR="00C8379C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0C70CE6" wp14:editId="2F46AC59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19050" t="0" r="0" b="0"/>
            <wp:wrapNone/>
            <wp:docPr id="15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8900D6" w14:textId="77777777" w:rsidR="00426474" w:rsidRDefault="00426474" w:rsidP="0011339D">
      <w:pPr>
        <w:pStyle w:val="RdgTitle"/>
        <w:rPr>
          <w:sz w:val="52"/>
          <w:szCs w:val="52"/>
        </w:rPr>
      </w:pPr>
    </w:p>
    <w:p w14:paraId="6AF1F565" w14:textId="77777777" w:rsidR="0011339D" w:rsidRPr="00426474" w:rsidRDefault="00236025" w:rsidP="00426474">
      <w:pPr>
        <w:pStyle w:val="RdgTitle"/>
        <w:ind w:left="-567"/>
        <w:rPr>
          <w:sz w:val="28"/>
          <w:szCs w:val="28"/>
        </w:rPr>
      </w:pPr>
      <w:r w:rsidRPr="008D1F16">
        <w:rPr>
          <w:sz w:val="52"/>
          <w:szCs w:val="52"/>
        </w:rPr>
        <w:t xml:space="preserve">Graduate School Travel </w:t>
      </w:r>
      <w:r w:rsidR="00205536">
        <w:rPr>
          <w:sz w:val="52"/>
          <w:szCs w:val="52"/>
        </w:rPr>
        <w:t>Support</w:t>
      </w:r>
      <w:r w:rsidRPr="008D1F16">
        <w:rPr>
          <w:sz w:val="52"/>
          <w:szCs w:val="52"/>
        </w:rPr>
        <w:t xml:space="preserve"> Scheme</w:t>
      </w:r>
      <w:r w:rsidR="008D1F16" w:rsidRPr="008D1F16">
        <w:rPr>
          <w:sz w:val="52"/>
          <w:szCs w:val="52"/>
        </w:rPr>
        <w:t>: Post award report</w:t>
      </w:r>
    </w:p>
    <w:p w14:paraId="5F6013DC" w14:textId="77777777" w:rsidR="00236025" w:rsidRDefault="00236025" w:rsidP="005D457A">
      <w:pPr>
        <w:pStyle w:val="Heading3"/>
      </w:pPr>
    </w:p>
    <w:tbl>
      <w:tblPr>
        <w:tblStyle w:val="TableGrid"/>
        <w:tblpPr w:leftFromText="180" w:rightFromText="180" w:vertAnchor="text" w:horzAnchor="margin" w:tblpX="-494" w:tblpY="-84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F80E57" w14:paraId="4D533592" w14:textId="77777777" w:rsidTr="00426474">
        <w:tc>
          <w:tcPr>
            <w:tcW w:w="2518" w:type="dxa"/>
            <w:shd w:val="clear" w:color="auto" w:fill="595959" w:themeFill="text1" w:themeFillTint="A6"/>
          </w:tcPr>
          <w:p w14:paraId="03E6B59E" w14:textId="77777777" w:rsidR="00F80E57" w:rsidRPr="009E41AB" w:rsidRDefault="00F80E57" w:rsidP="00426474">
            <w:pPr>
              <w:pStyle w:val="RdgNormal"/>
              <w:rPr>
                <w:rFonts w:ascii="Rdg Vesta" w:hAnsi="Rdg Vesta"/>
                <w:b/>
                <w:color w:val="FFFFFF" w:themeColor="background1"/>
                <w:lang w:val="en-US"/>
              </w:rPr>
            </w:pPr>
            <w:r w:rsidRPr="009E41AB">
              <w:rPr>
                <w:rFonts w:ascii="Rdg Vesta" w:hAnsi="Rdg Vesta"/>
                <w:b/>
                <w:color w:val="FFFFFF" w:themeColor="background1"/>
                <w:lang w:val="en-US"/>
              </w:rPr>
              <w:t>Student name</w:t>
            </w:r>
          </w:p>
        </w:tc>
        <w:tc>
          <w:tcPr>
            <w:tcW w:w="7229" w:type="dxa"/>
          </w:tcPr>
          <w:p w14:paraId="44D227F2" w14:textId="77777777" w:rsidR="00F80E57" w:rsidRDefault="00F80E57" w:rsidP="00426474">
            <w:pPr>
              <w:pStyle w:val="RdgNormal"/>
              <w:rPr>
                <w:lang w:val="en-US"/>
              </w:rPr>
            </w:pPr>
          </w:p>
        </w:tc>
      </w:tr>
      <w:tr w:rsidR="00F80E57" w14:paraId="20673B77" w14:textId="77777777" w:rsidTr="00426474">
        <w:tc>
          <w:tcPr>
            <w:tcW w:w="2518" w:type="dxa"/>
            <w:shd w:val="clear" w:color="auto" w:fill="595959" w:themeFill="text1" w:themeFillTint="A6"/>
          </w:tcPr>
          <w:p w14:paraId="0C3B06E5" w14:textId="77777777" w:rsidR="00F80E57" w:rsidRPr="009E41AB" w:rsidRDefault="00F80E57" w:rsidP="00426474">
            <w:pPr>
              <w:pStyle w:val="RdgNormal"/>
              <w:rPr>
                <w:rFonts w:ascii="Rdg Vesta" w:hAnsi="Rdg Vesta"/>
                <w:b/>
                <w:color w:val="FFFFFF" w:themeColor="background1"/>
                <w:lang w:val="en-US"/>
              </w:rPr>
            </w:pPr>
            <w:r w:rsidRPr="009E41AB">
              <w:rPr>
                <w:rFonts w:ascii="Rdg Vesta" w:hAnsi="Rdg Vesta"/>
                <w:b/>
                <w:color w:val="FFFFFF" w:themeColor="background1"/>
                <w:lang w:val="en-US"/>
              </w:rPr>
              <w:t>Student number</w:t>
            </w:r>
          </w:p>
        </w:tc>
        <w:tc>
          <w:tcPr>
            <w:tcW w:w="7229" w:type="dxa"/>
          </w:tcPr>
          <w:p w14:paraId="4F844566" w14:textId="77777777" w:rsidR="00F80E57" w:rsidRDefault="00F80E57" w:rsidP="00426474">
            <w:pPr>
              <w:pStyle w:val="RdgNormal"/>
              <w:rPr>
                <w:lang w:val="en-US"/>
              </w:rPr>
            </w:pPr>
          </w:p>
        </w:tc>
      </w:tr>
      <w:tr w:rsidR="00F22B2A" w14:paraId="6796CB8D" w14:textId="77777777" w:rsidTr="00426474">
        <w:tc>
          <w:tcPr>
            <w:tcW w:w="2518" w:type="dxa"/>
            <w:shd w:val="clear" w:color="auto" w:fill="595959" w:themeFill="text1" w:themeFillTint="A6"/>
          </w:tcPr>
          <w:p w14:paraId="3360FCCD" w14:textId="77777777" w:rsidR="00F22B2A" w:rsidRPr="009E41AB" w:rsidRDefault="00F22B2A" w:rsidP="00426474">
            <w:pPr>
              <w:pStyle w:val="RdgNormal"/>
              <w:rPr>
                <w:rFonts w:ascii="Rdg Vesta" w:hAnsi="Rdg Vesta"/>
                <w:b/>
                <w:color w:val="FFFFFF" w:themeColor="background1"/>
                <w:lang w:val="en-US"/>
              </w:rPr>
            </w:pPr>
            <w:r>
              <w:rPr>
                <w:rFonts w:ascii="Rdg Vesta" w:hAnsi="Rdg Vesta"/>
                <w:b/>
                <w:color w:val="FFFFFF" w:themeColor="background1"/>
                <w:lang w:val="en-US"/>
              </w:rPr>
              <w:t>Email address</w:t>
            </w:r>
          </w:p>
        </w:tc>
        <w:tc>
          <w:tcPr>
            <w:tcW w:w="7229" w:type="dxa"/>
          </w:tcPr>
          <w:p w14:paraId="2ACF23A2" w14:textId="77777777" w:rsidR="00F22B2A" w:rsidRDefault="00F22B2A" w:rsidP="00426474">
            <w:pPr>
              <w:pStyle w:val="RdgNormal"/>
              <w:rPr>
                <w:lang w:val="en-US"/>
              </w:rPr>
            </w:pPr>
          </w:p>
        </w:tc>
      </w:tr>
      <w:tr w:rsidR="00F80E57" w14:paraId="3139F936" w14:textId="77777777" w:rsidTr="00426474">
        <w:tc>
          <w:tcPr>
            <w:tcW w:w="2518" w:type="dxa"/>
            <w:shd w:val="clear" w:color="auto" w:fill="595959" w:themeFill="text1" w:themeFillTint="A6"/>
          </w:tcPr>
          <w:p w14:paraId="1F0BC7ED" w14:textId="77777777" w:rsidR="00F80E57" w:rsidRPr="009E41AB" w:rsidRDefault="00F80E57" w:rsidP="00426474">
            <w:pPr>
              <w:pStyle w:val="RdgNormal"/>
              <w:rPr>
                <w:rFonts w:ascii="Rdg Vesta" w:hAnsi="Rdg Vesta"/>
                <w:b/>
                <w:color w:val="FFFFFF" w:themeColor="background1"/>
                <w:lang w:val="en-US"/>
              </w:rPr>
            </w:pPr>
            <w:r w:rsidRPr="009E41AB">
              <w:rPr>
                <w:rFonts w:ascii="Rdg Vesta" w:hAnsi="Rdg Vesta"/>
                <w:b/>
                <w:color w:val="FFFFFF" w:themeColor="background1"/>
                <w:lang w:val="en-US"/>
              </w:rPr>
              <w:t>Supervisor</w:t>
            </w:r>
          </w:p>
        </w:tc>
        <w:tc>
          <w:tcPr>
            <w:tcW w:w="7229" w:type="dxa"/>
          </w:tcPr>
          <w:p w14:paraId="22019190" w14:textId="77777777" w:rsidR="00F80E57" w:rsidRDefault="00F80E57" w:rsidP="00426474">
            <w:pPr>
              <w:pStyle w:val="RdgNormal"/>
              <w:rPr>
                <w:lang w:val="en-US"/>
              </w:rPr>
            </w:pPr>
          </w:p>
        </w:tc>
      </w:tr>
      <w:tr w:rsidR="00F80E57" w14:paraId="10A14F83" w14:textId="77777777" w:rsidTr="00426474">
        <w:tc>
          <w:tcPr>
            <w:tcW w:w="2518" w:type="dxa"/>
            <w:shd w:val="clear" w:color="auto" w:fill="595959" w:themeFill="text1" w:themeFillTint="A6"/>
          </w:tcPr>
          <w:p w14:paraId="181A536D" w14:textId="77777777" w:rsidR="00F80E57" w:rsidRPr="009E41AB" w:rsidRDefault="00F80E57" w:rsidP="00426474">
            <w:pPr>
              <w:pStyle w:val="RdgNormal"/>
              <w:rPr>
                <w:rFonts w:ascii="Rdg Vesta" w:hAnsi="Rdg Vesta"/>
                <w:b/>
                <w:color w:val="FFFFFF" w:themeColor="background1"/>
                <w:lang w:val="en-US"/>
              </w:rPr>
            </w:pPr>
            <w:r w:rsidRPr="009E41AB">
              <w:rPr>
                <w:rFonts w:ascii="Rdg Vesta" w:hAnsi="Rdg Vesta"/>
                <w:b/>
                <w:color w:val="FFFFFF" w:themeColor="background1"/>
                <w:lang w:val="en-US"/>
              </w:rPr>
              <w:t>School/Department</w:t>
            </w:r>
          </w:p>
        </w:tc>
        <w:tc>
          <w:tcPr>
            <w:tcW w:w="7229" w:type="dxa"/>
          </w:tcPr>
          <w:p w14:paraId="44FF4906" w14:textId="77777777" w:rsidR="00F80E57" w:rsidRDefault="00F80E57" w:rsidP="00426474">
            <w:pPr>
              <w:pStyle w:val="RdgNormal"/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494" w:tblpY="6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80E57" w14:paraId="5AA5577E" w14:textId="77777777" w:rsidTr="00426474">
        <w:tc>
          <w:tcPr>
            <w:tcW w:w="974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7741063" w14:textId="77777777" w:rsidR="00F80E57" w:rsidRDefault="00F80E57" w:rsidP="00426474">
            <w:pPr>
              <w:pStyle w:val="RdgNormal"/>
              <w:rPr>
                <w:lang w:val="en-US"/>
              </w:rPr>
            </w:pPr>
            <w:r>
              <w:rPr>
                <w:rFonts w:ascii="Rdg Vesta" w:hAnsi="Rdg Vesta"/>
                <w:b/>
                <w:color w:val="FFFFFF" w:themeColor="background1"/>
                <w:lang w:val="en-US"/>
              </w:rPr>
              <w:t xml:space="preserve">Please give a brief description of the conference/research visit you undertook, including where you went </w:t>
            </w:r>
            <w:r w:rsidR="00C95C93">
              <w:rPr>
                <w:rFonts w:ascii="Rdg Vesta" w:hAnsi="Rdg Vesta"/>
                <w:b/>
                <w:color w:val="FFFFFF" w:themeColor="background1"/>
                <w:lang w:val="en-US"/>
              </w:rPr>
              <w:t>and the purpose of your visit (2</w:t>
            </w:r>
            <w:r>
              <w:rPr>
                <w:rFonts w:ascii="Rdg Vesta" w:hAnsi="Rdg Vesta"/>
                <w:b/>
                <w:color w:val="FFFFFF" w:themeColor="background1"/>
                <w:lang w:val="en-US"/>
              </w:rPr>
              <w:t xml:space="preserve">00 words) </w:t>
            </w:r>
          </w:p>
        </w:tc>
      </w:tr>
      <w:tr w:rsidR="00F80E57" w14:paraId="32EBBFD7" w14:textId="77777777" w:rsidTr="0025035F">
        <w:trPr>
          <w:trHeight w:val="1715"/>
        </w:trPr>
        <w:tc>
          <w:tcPr>
            <w:tcW w:w="9747" w:type="dxa"/>
            <w:shd w:val="clear" w:color="auto" w:fill="auto"/>
          </w:tcPr>
          <w:p w14:paraId="141A5917" w14:textId="77777777" w:rsidR="00C95C93" w:rsidRDefault="00C95C93" w:rsidP="00426474">
            <w:pPr>
              <w:pStyle w:val="RdgNormal"/>
              <w:rPr>
                <w:lang w:val="en-US"/>
              </w:rPr>
            </w:pPr>
          </w:p>
          <w:p w14:paraId="51D87270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77AB1D88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7A98EB5B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5789F320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6240F035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704C1C6F" w14:textId="77777777" w:rsidR="00F80E57" w:rsidRDefault="00F80E57" w:rsidP="00426474">
            <w:pPr>
              <w:pStyle w:val="RdgNormal"/>
              <w:rPr>
                <w:lang w:val="en-US"/>
              </w:rPr>
            </w:pPr>
          </w:p>
        </w:tc>
      </w:tr>
    </w:tbl>
    <w:p w14:paraId="192B7C24" w14:textId="77777777" w:rsidR="0077199F" w:rsidRDefault="0077199F" w:rsidP="0077199F">
      <w:pPr>
        <w:pStyle w:val="NoSpacing"/>
        <w:ind w:right="260"/>
        <w:rPr>
          <w:rFonts w:ascii="Rdg Swift" w:hAnsi="Rdg Swift"/>
          <w:i/>
        </w:rPr>
      </w:pPr>
    </w:p>
    <w:tbl>
      <w:tblPr>
        <w:tblStyle w:val="TableGrid"/>
        <w:tblpPr w:leftFromText="180" w:rightFromText="180" w:vertAnchor="text" w:horzAnchor="margin" w:tblpX="-459" w:tblpY="38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80E57" w14:paraId="033FBE64" w14:textId="77777777" w:rsidTr="00426474">
        <w:tc>
          <w:tcPr>
            <w:tcW w:w="974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4462D2C" w14:textId="77777777" w:rsidR="00F80E57" w:rsidRDefault="00F80E57" w:rsidP="00426474">
            <w:pPr>
              <w:pStyle w:val="RdgNormal"/>
              <w:rPr>
                <w:lang w:val="en-US"/>
              </w:rPr>
            </w:pPr>
            <w:r>
              <w:rPr>
                <w:rFonts w:ascii="Rdg Vesta" w:hAnsi="Rdg Vesta"/>
                <w:b/>
                <w:color w:val="FFFFFF" w:themeColor="background1"/>
                <w:lang w:val="en-US"/>
              </w:rPr>
              <w:t xml:space="preserve">Please </w:t>
            </w:r>
            <w:r w:rsidR="0074555F">
              <w:rPr>
                <w:rFonts w:ascii="Rdg Vesta" w:hAnsi="Rdg Vesta"/>
                <w:b/>
                <w:color w:val="FFFFFF" w:themeColor="background1"/>
                <w:lang w:val="en-US"/>
              </w:rPr>
              <w:t>describe whether your trip was a success and how you have b</w:t>
            </w:r>
            <w:r w:rsidR="00C95C93">
              <w:rPr>
                <w:rFonts w:ascii="Rdg Vesta" w:hAnsi="Rdg Vesta"/>
                <w:b/>
                <w:color w:val="FFFFFF" w:themeColor="background1"/>
                <w:lang w:val="en-US"/>
              </w:rPr>
              <w:t>enefited from the experiences (4</w:t>
            </w:r>
            <w:r w:rsidR="0074555F">
              <w:rPr>
                <w:rFonts w:ascii="Rdg Vesta" w:hAnsi="Rdg Vesta"/>
                <w:b/>
                <w:color w:val="FFFFFF" w:themeColor="background1"/>
                <w:lang w:val="en-US"/>
              </w:rPr>
              <w:t xml:space="preserve">00 words) </w:t>
            </w:r>
          </w:p>
        </w:tc>
      </w:tr>
      <w:tr w:rsidR="00F80E57" w14:paraId="187D7D1D" w14:textId="77777777" w:rsidTr="00426474">
        <w:tc>
          <w:tcPr>
            <w:tcW w:w="9747" w:type="dxa"/>
            <w:shd w:val="clear" w:color="auto" w:fill="auto"/>
          </w:tcPr>
          <w:p w14:paraId="3F77A7CB" w14:textId="77777777" w:rsidR="00F80E57" w:rsidRDefault="00F80E57" w:rsidP="00426474">
            <w:pPr>
              <w:pStyle w:val="RdgNormal"/>
              <w:rPr>
                <w:lang w:val="en-US"/>
              </w:rPr>
            </w:pPr>
          </w:p>
          <w:p w14:paraId="6C6CE9B1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294E1F11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350A9B14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72EC282D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68CE4559" w14:textId="77777777" w:rsidR="0025035F" w:rsidRDefault="0025035F" w:rsidP="00426474">
            <w:pPr>
              <w:pStyle w:val="RdgNormal"/>
              <w:rPr>
                <w:lang w:val="en-US"/>
              </w:rPr>
            </w:pPr>
          </w:p>
          <w:p w14:paraId="4C47630A" w14:textId="77777777" w:rsidR="00F80E57" w:rsidRDefault="00F80E57" w:rsidP="00426474">
            <w:pPr>
              <w:pStyle w:val="RdgNormal"/>
              <w:rPr>
                <w:lang w:val="en-US"/>
              </w:rPr>
            </w:pPr>
          </w:p>
          <w:p w14:paraId="69AF4C33" w14:textId="77777777" w:rsidR="00F80E57" w:rsidRDefault="00F80E57" w:rsidP="00426474">
            <w:pPr>
              <w:pStyle w:val="RdgNormal"/>
              <w:rPr>
                <w:lang w:val="en-US"/>
              </w:rPr>
            </w:pPr>
          </w:p>
          <w:p w14:paraId="050B2B01" w14:textId="77777777" w:rsidR="00F80E57" w:rsidRDefault="00F80E57" w:rsidP="00426474">
            <w:pPr>
              <w:pStyle w:val="RdgNormal"/>
              <w:rPr>
                <w:lang w:val="en-US"/>
              </w:rPr>
            </w:pPr>
          </w:p>
        </w:tc>
      </w:tr>
    </w:tbl>
    <w:p w14:paraId="21357A68" w14:textId="77777777" w:rsidR="0074555F" w:rsidRDefault="0074555F" w:rsidP="0074555F"/>
    <w:p w14:paraId="1BA5BC74" w14:textId="77777777" w:rsidR="0025035F" w:rsidRDefault="0025035F">
      <w:pPr>
        <w:spacing w:line="240" w:lineRule="auto"/>
      </w:pPr>
    </w:p>
    <w:p w14:paraId="403B6B5B" w14:textId="77777777" w:rsidR="0025035F" w:rsidRDefault="0025035F" w:rsidP="0025035F">
      <w:pPr>
        <w:spacing w:line="240" w:lineRule="auto"/>
        <w:ind w:right="274"/>
        <w:jc w:val="right"/>
      </w:pPr>
      <w:r>
        <w:t>PTO</w:t>
      </w:r>
    </w:p>
    <w:p w14:paraId="42926B42" w14:textId="77777777" w:rsidR="0025035F" w:rsidRDefault="0025035F">
      <w:pPr>
        <w:spacing w:line="240" w:lineRule="auto"/>
      </w:pPr>
    </w:p>
    <w:p w14:paraId="06299DB8" w14:textId="77777777" w:rsidR="0025035F" w:rsidRDefault="0025035F">
      <w:pPr>
        <w:spacing w:line="240" w:lineRule="auto"/>
      </w:pPr>
      <w:r>
        <w:br w:type="page"/>
      </w:r>
    </w:p>
    <w:p w14:paraId="05944E0D" w14:textId="77777777" w:rsidR="00426474" w:rsidRDefault="00426474" w:rsidP="0074555F"/>
    <w:p w14:paraId="2582F0A9" w14:textId="77777777" w:rsidR="0025035F" w:rsidRPr="0074555F" w:rsidRDefault="0025035F" w:rsidP="0074555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062"/>
        <w:gridCol w:w="6719"/>
      </w:tblGrid>
      <w:tr w:rsidR="0074555F" w14:paraId="628A8170" w14:textId="77777777" w:rsidTr="00426474">
        <w:tc>
          <w:tcPr>
            <w:tcW w:w="9781" w:type="dxa"/>
            <w:gridSpan w:val="2"/>
          </w:tcPr>
          <w:p w14:paraId="2B57561E" w14:textId="77777777" w:rsidR="0025035F" w:rsidRDefault="0025035F" w:rsidP="0074555F"/>
          <w:p w14:paraId="508F84C1" w14:textId="77777777" w:rsidR="0074555F" w:rsidRDefault="0025035F" w:rsidP="0074555F">
            <w:r w:rsidRPr="0025035F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454E8F2C" wp14:editId="71D777B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29046</wp:posOffset>
                      </wp:positionV>
                      <wp:extent cx="153670" cy="184785"/>
                      <wp:effectExtent l="0" t="0" r="17780" b="2476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7454E" w14:textId="77777777" w:rsidR="0025035F" w:rsidRDefault="0025035F" w:rsidP="002503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8F2C" id="Text Box 2" o:spid="_x0000_s1027" type="#_x0000_t202" style="position:absolute;margin-left:1.9pt;margin-top:2.3pt;width:12.1pt;height:14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">
                      <v:textbox>
                        <w:txbxContent>
                          <w:p w14:paraId="4A87454E" w14:textId="77777777" w:rsidR="0025035F" w:rsidRDefault="0025035F" w:rsidP="002503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555F">
              <w:t xml:space="preserve">I confirm that evidence of monies spent in relation to the conference/research visit have been provided to the Graduate School </w:t>
            </w:r>
          </w:p>
          <w:p w14:paraId="2CE4C15F" w14:textId="77777777" w:rsidR="0025035F" w:rsidRDefault="0025035F" w:rsidP="0074555F">
            <w:r w:rsidRPr="0025035F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721823BB" wp14:editId="231FBA24">
                      <wp:simplePos x="0" y="0"/>
                      <wp:positionH relativeFrom="column">
                        <wp:posOffset>18458</wp:posOffset>
                      </wp:positionH>
                      <wp:positionV relativeFrom="paragraph">
                        <wp:posOffset>119579</wp:posOffset>
                      </wp:positionV>
                      <wp:extent cx="153670" cy="184785"/>
                      <wp:effectExtent l="0" t="0" r="1778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8CF7F" w14:textId="77777777" w:rsidR="0025035F" w:rsidRDefault="0025035F" w:rsidP="002503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823BB" id="_x0000_s1028" type="#_x0000_t202" style="position:absolute;margin-left:1.45pt;margin-top:9.4pt;width:12.1pt;height:14.5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">
                      <v:textbox>
                        <w:txbxContent>
                          <w:p w14:paraId="75F8CF7F" w14:textId="77777777" w:rsidR="0025035F" w:rsidRDefault="0025035F" w:rsidP="002503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DB2A82" w14:textId="77777777" w:rsidR="0025035F" w:rsidRDefault="0025035F" w:rsidP="0074555F">
            <w:r>
              <w:t>I confirm that I have received matched funding up to £100 from my School/Department</w:t>
            </w:r>
          </w:p>
          <w:p w14:paraId="18FAA4A1" w14:textId="77777777" w:rsidR="0025035F" w:rsidRDefault="0025035F" w:rsidP="0074555F"/>
        </w:tc>
      </w:tr>
      <w:tr w:rsidR="0074555F" w14:paraId="0A09C072" w14:textId="77777777" w:rsidTr="00426474">
        <w:tc>
          <w:tcPr>
            <w:tcW w:w="3062" w:type="dxa"/>
            <w:shd w:val="clear" w:color="auto" w:fill="595959" w:themeFill="text1" w:themeFillTint="A6"/>
          </w:tcPr>
          <w:p w14:paraId="7694946E" w14:textId="77777777" w:rsidR="0074555F" w:rsidRPr="0074555F" w:rsidRDefault="0074555F" w:rsidP="0074555F">
            <w:pPr>
              <w:rPr>
                <w:b/>
                <w:color w:val="FFFFFF" w:themeColor="background1"/>
              </w:rPr>
            </w:pPr>
            <w:r w:rsidRPr="0074555F">
              <w:rPr>
                <w:b/>
                <w:color w:val="FFFFFF" w:themeColor="background1"/>
              </w:rPr>
              <w:t>Signature of awardee</w:t>
            </w:r>
          </w:p>
        </w:tc>
        <w:tc>
          <w:tcPr>
            <w:tcW w:w="6719" w:type="dxa"/>
          </w:tcPr>
          <w:p w14:paraId="3D0F2BA2" w14:textId="77777777" w:rsidR="0074555F" w:rsidRDefault="0074555F" w:rsidP="0074555F"/>
        </w:tc>
      </w:tr>
      <w:tr w:rsidR="0074555F" w14:paraId="11FE6417" w14:textId="77777777" w:rsidTr="00426474">
        <w:tc>
          <w:tcPr>
            <w:tcW w:w="3062" w:type="dxa"/>
            <w:shd w:val="clear" w:color="auto" w:fill="595959" w:themeFill="text1" w:themeFillTint="A6"/>
          </w:tcPr>
          <w:p w14:paraId="332879AE" w14:textId="77777777" w:rsidR="0074555F" w:rsidRPr="0074555F" w:rsidRDefault="0074555F" w:rsidP="0074555F">
            <w:pPr>
              <w:rPr>
                <w:b/>
                <w:color w:val="FFFFFF" w:themeColor="background1"/>
              </w:rPr>
            </w:pPr>
            <w:r w:rsidRPr="0074555F">
              <w:rPr>
                <w:b/>
                <w:color w:val="FFFFFF" w:themeColor="background1"/>
              </w:rPr>
              <w:t xml:space="preserve">Date </w:t>
            </w:r>
          </w:p>
        </w:tc>
        <w:tc>
          <w:tcPr>
            <w:tcW w:w="6719" w:type="dxa"/>
          </w:tcPr>
          <w:p w14:paraId="32D0DEC1" w14:textId="77777777" w:rsidR="0074555F" w:rsidRDefault="0074555F" w:rsidP="0074555F"/>
        </w:tc>
      </w:tr>
    </w:tbl>
    <w:p w14:paraId="67526EE4" w14:textId="77777777" w:rsidR="0074555F" w:rsidRPr="0074555F" w:rsidRDefault="0074555F" w:rsidP="0074555F"/>
    <w:p w14:paraId="607504EE" w14:textId="77777777" w:rsidR="0025035F" w:rsidRPr="0025035F" w:rsidRDefault="0025035F" w:rsidP="00426474">
      <w:pPr>
        <w:pStyle w:val="Heading3"/>
        <w:ind w:left="-567"/>
        <w:rPr>
          <w:b w:val="0"/>
          <w:i/>
          <w:lang w:val="en-US"/>
        </w:rPr>
      </w:pPr>
      <w:r w:rsidRPr="0025035F">
        <w:rPr>
          <w:b w:val="0"/>
          <w:i/>
          <w:lang w:val="en-US"/>
        </w:rPr>
        <w:t xml:space="preserve">By accepting a Travel </w:t>
      </w:r>
      <w:r w:rsidR="00CC0E60">
        <w:rPr>
          <w:b w:val="0"/>
          <w:i/>
          <w:lang w:val="en-US"/>
        </w:rPr>
        <w:t>Support award,</w:t>
      </w:r>
      <w:r w:rsidRPr="0025035F">
        <w:rPr>
          <w:b w:val="0"/>
          <w:i/>
          <w:lang w:val="en-US"/>
        </w:rPr>
        <w:t xml:space="preserve"> you grant the University of Reading the right to use and reproduce your report and photographs for academic and/or marketing purposes (including promotional materials) online and in all media as required, without further permission.</w:t>
      </w:r>
    </w:p>
    <w:p w14:paraId="044B1214" w14:textId="77777777" w:rsidR="00BB6EFE" w:rsidRPr="0025035F" w:rsidRDefault="00BB6EFE" w:rsidP="00426474">
      <w:pPr>
        <w:pStyle w:val="Heading3"/>
        <w:ind w:left="-567"/>
        <w:rPr>
          <w:lang w:val="en-US"/>
        </w:rPr>
      </w:pPr>
      <w:r w:rsidRPr="0025035F">
        <w:rPr>
          <w:lang w:val="en-US"/>
        </w:rPr>
        <w:t xml:space="preserve">Submitting this report </w:t>
      </w:r>
    </w:p>
    <w:p w14:paraId="4F014728" w14:textId="77777777" w:rsidR="00BB6EFE" w:rsidRPr="009E41AB" w:rsidRDefault="00BB6EFE" w:rsidP="00426474">
      <w:pPr>
        <w:pStyle w:val="RdgNormal"/>
        <w:ind w:left="-567"/>
        <w:rPr>
          <w:lang w:val="en-US"/>
        </w:rPr>
      </w:pPr>
      <w:r>
        <w:rPr>
          <w:lang w:val="en-US"/>
        </w:rPr>
        <w:t>This report should now be submitted to the Graduate School (</w:t>
      </w:r>
      <w:hyperlink r:id="rId9" w:history="1">
        <w:r w:rsidRPr="003A7E6B">
          <w:rPr>
            <w:rStyle w:val="Hyperlink"/>
            <w:lang w:val="en-US"/>
          </w:rPr>
          <w:t>gradschool@reading.ac.uk</w:t>
        </w:r>
      </w:hyperlink>
      <w:r w:rsidR="00FF405E">
        <w:rPr>
          <w:rStyle w:val="Hyperlink"/>
          <w:lang w:val="en-US"/>
        </w:rPr>
        <w:t>)</w:t>
      </w:r>
    </w:p>
    <w:sectPr w:rsidR="00BB6EFE" w:rsidRPr="009E41AB" w:rsidSect="0025035F">
      <w:headerReference w:type="first" r:id="rId10"/>
      <w:pgSz w:w="11899" w:h="16838"/>
      <w:pgMar w:top="851" w:right="851" w:bottom="851" w:left="1418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D590" w14:textId="77777777" w:rsidR="00C2095F" w:rsidRDefault="00C2095F">
      <w:r>
        <w:separator/>
      </w:r>
    </w:p>
  </w:endnote>
  <w:endnote w:type="continuationSeparator" w:id="0">
    <w:p w14:paraId="2D719950" w14:textId="77777777" w:rsidR="00C2095F" w:rsidRDefault="00C2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4E41" w14:textId="77777777" w:rsidR="00C2095F" w:rsidRDefault="00C2095F">
      <w:r>
        <w:separator/>
      </w:r>
    </w:p>
  </w:footnote>
  <w:footnote w:type="continuationSeparator" w:id="0">
    <w:p w14:paraId="2B33288C" w14:textId="77777777" w:rsidR="00C2095F" w:rsidRDefault="00C2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698B" w14:textId="77777777" w:rsidR="00BB6EFE" w:rsidRPr="0077199F" w:rsidRDefault="00BB6EFE" w:rsidP="00771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420CD"/>
    <w:multiLevelType w:val="hybridMultilevel"/>
    <w:tmpl w:val="05642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F29E1"/>
    <w:multiLevelType w:val="hybridMultilevel"/>
    <w:tmpl w:val="CCB2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C0254"/>
    <w:multiLevelType w:val="hybridMultilevel"/>
    <w:tmpl w:val="0060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37FFE"/>
    <w:multiLevelType w:val="multilevel"/>
    <w:tmpl w:val="B5724D36"/>
    <w:numStyleLink w:val="StyleBulleted"/>
  </w:abstractNum>
  <w:abstractNum w:abstractNumId="17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0685838">
    <w:abstractNumId w:val="12"/>
  </w:num>
  <w:num w:numId="2" w16cid:durableId="587811528">
    <w:abstractNumId w:val="17"/>
  </w:num>
  <w:num w:numId="3" w16cid:durableId="336228034">
    <w:abstractNumId w:val="16"/>
  </w:num>
  <w:num w:numId="4" w16cid:durableId="571307654">
    <w:abstractNumId w:val="9"/>
  </w:num>
  <w:num w:numId="5" w16cid:durableId="1135372485">
    <w:abstractNumId w:val="7"/>
  </w:num>
  <w:num w:numId="6" w16cid:durableId="1383671000">
    <w:abstractNumId w:val="6"/>
  </w:num>
  <w:num w:numId="7" w16cid:durableId="1966083522">
    <w:abstractNumId w:val="5"/>
  </w:num>
  <w:num w:numId="8" w16cid:durableId="668484629">
    <w:abstractNumId w:val="4"/>
  </w:num>
  <w:num w:numId="9" w16cid:durableId="825248426">
    <w:abstractNumId w:val="8"/>
  </w:num>
  <w:num w:numId="10" w16cid:durableId="1789624044">
    <w:abstractNumId w:val="3"/>
  </w:num>
  <w:num w:numId="11" w16cid:durableId="372585981">
    <w:abstractNumId w:val="2"/>
  </w:num>
  <w:num w:numId="12" w16cid:durableId="1389961288">
    <w:abstractNumId w:val="1"/>
  </w:num>
  <w:num w:numId="13" w16cid:durableId="667750365">
    <w:abstractNumId w:val="0"/>
  </w:num>
  <w:num w:numId="14" w16cid:durableId="1000305490">
    <w:abstractNumId w:val="10"/>
  </w:num>
  <w:num w:numId="15" w16cid:durableId="314069477">
    <w:abstractNumId w:val="22"/>
  </w:num>
  <w:num w:numId="16" w16cid:durableId="525409560">
    <w:abstractNumId w:val="18"/>
  </w:num>
  <w:num w:numId="17" w16cid:durableId="380642488">
    <w:abstractNumId w:val="19"/>
  </w:num>
  <w:num w:numId="18" w16cid:durableId="11079068">
    <w:abstractNumId w:val="20"/>
  </w:num>
  <w:num w:numId="19" w16cid:durableId="1259825805">
    <w:abstractNumId w:val="15"/>
  </w:num>
  <w:num w:numId="20" w16cid:durableId="58987478">
    <w:abstractNumId w:val="21"/>
  </w:num>
  <w:num w:numId="21" w16cid:durableId="1542129040">
    <w:abstractNumId w:val="11"/>
  </w:num>
  <w:num w:numId="22" w16cid:durableId="1705213295">
    <w:abstractNumId w:val="14"/>
  </w:num>
  <w:num w:numId="23" w16cid:durableId="2015691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7A"/>
    <w:rsid w:val="00076790"/>
    <w:rsid w:val="000A1DEC"/>
    <w:rsid w:val="0011339D"/>
    <w:rsid w:val="001B0089"/>
    <w:rsid w:val="00205536"/>
    <w:rsid w:val="00236025"/>
    <w:rsid w:val="0025035F"/>
    <w:rsid w:val="003775A1"/>
    <w:rsid w:val="00426474"/>
    <w:rsid w:val="00441ABA"/>
    <w:rsid w:val="00444697"/>
    <w:rsid w:val="00510E77"/>
    <w:rsid w:val="005636F5"/>
    <w:rsid w:val="005D457A"/>
    <w:rsid w:val="00681145"/>
    <w:rsid w:val="006A313E"/>
    <w:rsid w:val="007017AF"/>
    <w:rsid w:val="007121BD"/>
    <w:rsid w:val="0072715B"/>
    <w:rsid w:val="00737358"/>
    <w:rsid w:val="0074555F"/>
    <w:rsid w:val="00765A2E"/>
    <w:rsid w:val="0077199F"/>
    <w:rsid w:val="007A1F2B"/>
    <w:rsid w:val="007C7AD6"/>
    <w:rsid w:val="007F2C09"/>
    <w:rsid w:val="008327E4"/>
    <w:rsid w:val="008A165D"/>
    <w:rsid w:val="008D1F16"/>
    <w:rsid w:val="009E41AB"/>
    <w:rsid w:val="009F7314"/>
    <w:rsid w:val="00A15D36"/>
    <w:rsid w:val="00A32EBA"/>
    <w:rsid w:val="00A670B3"/>
    <w:rsid w:val="00AD0B49"/>
    <w:rsid w:val="00B35E52"/>
    <w:rsid w:val="00B71359"/>
    <w:rsid w:val="00BB6EFE"/>
    <w:rsid w:val="00C2095F"/>
    <w:rsid w:val="00C43B9D"/>
    <w:rsid w:val="00C821F5"/>
    <w:rsid w:val="00C8379C"/>
    <w:rsid w:val="00C95C93"/>
    <w:rsid w:val="00CC0E60"/>
    <w:rsid w:val="00CE1FE4"/>
    <w:rsid w:val="00CE44B2"/>
    <w:rsid w:val="00D11C91"/>
    <w:rsid w:val="00D6414F"/>
    <w:rsid w:val="00DB28D1"/>
    <w:rsid w:val="00E620A6"/>
    <w:rsid w:val="00E94A8D"/>
    <w:rsid w:val="00F22B2A"/>
    <w:rsid w:val="00F23B63"/>
    <w:rsid w:val="00F7148C"/>
    <w:rsid w:val="00F80E57"/>
    <w:rsid w:val="00FB1C4E"/>
    <w:rsid w:val="00FE048A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9E7054"/>
  <w15:docId w15:val="{271EFDDD-4743-446F-B38F-29068EA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basedOn w:val="DefaultParagraphFont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basedOn w:val="Heading1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6025"/>
    <w:rPr>
      <w:rFonts w:ascii="Calibri" w:eastAsia="PMingLiU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rsid w:val="00A32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school@reading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dg%20Document%20Templates\Generic%20documents\Rdg_Generic_A4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44F5-3BE4-4D51-AA3F-7E14FD10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Rdg_Generic_A4_Document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subject/>
  <dc:creator>vrs03cr</dc:creator>
  <cp:keywords/>
  <cp:lastModifiedBy>Helen A.E. Apted</cp:lastModifiedBy>
  <cp:revision>4</cp:revision>
  <cp:lastPrinted>2012-03-06T12:01:00Z</cp:lastPrinted>
  <dcterms:created xsi:type="dcterms:W3CDTF">2019-06-28T13:09:00Z</dcterms:created>
  <dcterms:modified xsi:type="dcterms:W3CDTF">2019-06-28T13:38:00Z</dcterms:modified>
</cp:coreProperties>
</file>