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2538" w14:textId="6000AE3C" w:rsidR="000F5133" w:rsidRDefault="00D06A76" w:rsidP="00666FB9">
      <w:pPr>
        <w:spacing w:line="276" w:lineRule="auto"/>
        <w:rPr>
          <w:rFonts w:ascii="Rdg Vesta" w:hAnsi="Rdg Vesta"/>
          <w:sz w:val="52"/>
          <w:szCs w:val="52"/>
        </w:rPr>
      </w:pPr>
      <w:r w:rsidRPr="00DD6E15">
        <w:rPr>
          <w:rFonts w:ascii="Rdg Vesta" w:hAnsi="Rdg Vesta"/>
          <w:noProof/>
          <w:sz w:val="84"/>
          <w:szCs w:val="84"/>
          <w:lang w:val="en-US"/>
        </w:rPr>
        <w:drawing>
          <wp:anchor distT="0" distB="0" distL="114300" distR="114300" simplePos="0" relativeHeight="251658240" behindDoc="0" locked="0" layoutInCell="1" allowOverlap="1" wp14:anchorId="21ABA102" wp14:editId="32DCE9C3">
            <wp:simplePos x="5133975" y="733425"/>
            <wp:positionH relativeFrom="column">
              <wp:align>right</wp:align>
            </wp:positionH>
            <wp:positionV relativeFrom="paragraph">
              <wp:align>top</wp:align>
            </wp:positionV>
            <wp:extent cx="1511935" cy="492760"/>
            <wp:effectExtent l="0" t="0" r="0" b="2540"/>
            <wp:wrapSquare wrapText="bothSides"/>
            <wp:docPr id="15" name="Picture 15" descr="University of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FB9">
        <w:rPr>
          <w:rFonts w:ascii="Rdg Vesta" w:hAnsi="Rdg Vesta"/>
          <w:sz w:val="52"/>
          <w:szCs w:val="52"/>
        </w:rPr>
        <w:br w:type="textWrapping" w:clear="all"/>
      </w:r>
    </w:p>
    <w:p w14:paraId="1691692B" w14:textId="77777777" w:rsidR="000F5133" w:rsidRPr="00666FB9" w:rsidRDefault="000F5133" w:rsidP="000F5133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666FB9">
        <w:rPr>
          <w:rFonts w:asciiTheme="minorHAnsi" w:hAnsiTheme="minorHAnsi" w:cstheme="minorHAnsi"/>
          <w:b/>
          <w:bCs/>
          <w:sz w:val="26"/>
          <w:szCs w:val="26"/>
        </w:rPr>
        <w:t>&lt;Add School, Dept or Directorate name&gt;</w:t>
      </w:r>
    </w:p>
    <w:p w14:paraId="53049D00" w14:textId="252EFC4A" w:rsidR="0011339D" w:rsidRPr="00666FB9" w:rsidRDefault="00430D05" w:rsidP="000F5133">
      <w:pPr>
        <w:pStyle w:val="Heading1"/>
        <w:rPr>
          <w:rFonts w:asciiTheme="minorHAnsi" w:hAnsiTheme="minorHAnsi" w:cstheme="minorHAnsi"/>
        </w:rPr>
      </w:pPr>
      <w:r w:rsidRPr="00666FB9">
        <w:rPr>
          <w:rFonts w:asciiTheme="minorHAnsi" w:hAnsiTheme="minorHAnsi" w:cstheme="minorHAnsi"/>
        </w:rPr>
        <w:t>&lt;</w:t>
      </w:r>
      <w:r w:rsidR="009A7A9F" w:rsidRPr="00666FB9">
        <w:rPr>
          <w:rFonts w:asciiTheme="minorHAnsi" w:hAnsiTheme="minorHAnsi" w:cstheme="minorHAnsi"/>
        </w:rPr>
        <w:t>A</w:t>
      </w:r>
      <w:r w:rsidR="0011632E" w:rsidRPr="00666FB9">
        <w:rPr>
          <w:rFonts w:asciiTheme="minorHAnsi" w:hAnsiTheme="minorHAnsi" w:cstheme="minorHAnsi"/>
        </w:rPr>
        <w:t>dd n</w:t>
      </w:r>
      <w:r w:rsidRPr="00666FB9">
        <w:rPr>
          <w:rFonts w:asciiTheme="minorHAnsi" w:hAnsiTheme="minorHAnsi" w:cstheme="minorHAnsi"/>
        </w:rPr>
        <w:t>ame of Committee or Group&gt;</w:t>
      </w:r>
    </w:p>
    <w:p w14:paraId="7307DF2A" w14:textId="77777777" w:rsidR="00430D05" w:rsidRPr="00666FB9" w:rsidRDefault="00430D05" w:rsidP="000D50AF">
      <w:pPr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14:paraId="4F6D1E1D" w14:textId="348512C1" w:rsidR="00121178" w:rsidRPr="00666FB9" w:rsidRDefault="00666FB9" w:rsidP="00B05B7D">
      <w:pPr>
        <w:pStyle w:val="RdgSubtitle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66FB9">
        <w:rPr>
          <w:rFonts w:asciiTheme="minorHAnsi" w:hAnsiTheme="minorHAnsi" w:cstheme="minorHAnsi"/>
          <w:sz w:val="22"/>
          <w:szCs w:val="22"/>
        </w:rPr>
        <w:t>21</w:t>
      </w:r>
      <w:r w:rsidR="00B05B7D" w:rsidRPr="00666FB9">
        <w:rPr>
          <w:rFonts w:asciiTheme="minorHAnsi" w:hAnsiTheme="minorHAnsi" w:cstheme="minorHAnsi"/>
          <w:sz w:val="22"/>
          <w:szCs w:val="22"/>
        </w:rPr>
        <w:t>/##</w:t>
      </w:r>
      <w:r w:rsidR="00B05B7D" w:rsidRPr="00666FB9">
        <w:rPr>
          <w:rFonts w:asciiTheme="minorHAnsi" w:hAnsiTheme="minorHAnsi" w:cstheme="minorHAnsi"/>
          <w:sz w:val="22"/>
          <w:szCs w:val="22"/>
        </w:rPr>
        <w:tab/>
      </w:r>
      <w:r w:rsidR="00121178" w:rsidRPr="00666FB9">
        <w:rPr>
          <w:rFonts w:asciiTheme="minorHAnsi" w:hAnsiTheme="minorHAnsi" w:cstheme="minorHAnsi"/>
          <w:sz w:val="22"/>
          <w:szCs w:val="22"/>
        </w:rPr>
        <w:t xml:space="preserve">A meeting of the </w:t>
      </w:r>
      <w:r w:rsidR="00430D05" w:rsidRPr="00666FB9">
        <w:rPr>
          <w:rFonts w:asciiTheme="minorHAnsi" w:hAnsiTheme="minorHAnsi" w:cstheme="minorHAnsi"/>
          <w:sz w:val="22"/>
          <w:szCs w:val="22"/>
        </w:rPr>
        <w:t>&lt;</w:t>
      </w:r>
      <w:r w:rsidR="0011632E" w:rsidRPr="00666FB9">
        <w:rPr>
          <w:rFonts w:asciiTheme="minorHAnsi" w:hAnsiTheme="minorHAnsi" w:cstheme="minorHAnsi"/>
          <w:sz w:val="22"/>
          <w:szCs w:val="22"/>
        </w:rPr>
        <w:t xml:space="preserve"> add </w:t>
      </w:r>
      <w:r w:rsidR="00430D05" w:rsidRPr="00666FB9">
        <w:rPr>
          <w:rFonts w:asciiTheme="minorHAnsi" w:hAnsiTheme="minorHAnsi" w:cstheme="minorHAnsi"/>
          <w:sz w:val="22"/>
          <w:szCs w:val="22"/>
        </w:rPr>
        <w:t xml:space="preserve">name of committee or group&gt; </w:t>
      </w:r>
      <w:r w:rsidR="00121178" w:rsidRPr="00666FB9">
        <w:rPr>
          <w:rFonts w:asciiTheme="minorHAnsi" w:hAnsiTheme="minorHAnsi" w:cstheme="minorHAnsi"/>
          <w:sz w:val="22"/>
          <w:szCs w:val="22"/>
        </w:rPr>
        <w:t>will be held on</w:t>
      </w:r>
      <w:r w:rsidR="00B05B7D" w:rsidRPr="00666FB9">
        <w:rPr>
          <w:rFonts w:asciiTheme="minorHAnsi" w:hAnsiTheme="minorHAnsi" w:cstheme="minorHAnsi"/>
          <w:sz w:val="22"/>
          <w:szCs w:val="22"/>
        </w:rPr>
        <w:t xml:space="preserve"> </w:t>
      </w:r>
      <w:r w:rsidR="00430D05" w:rsidRPr="00666FB9">
        <w:rPr>
          <w:rFonts w:asciiTheme="minorHAnsi" w:hAnsiTheme="minorHAnsi" w:cstheme="minorHAnsi"/>
          <w:b/>
          <w:color w:val="auto"/>
          <w:sz w:val="22"/>
          <w:szCs w:val="22"/>
        </w:rPr>
        <w:t>&lt;</w:t>
      </w:r>
      <w:r w:rsidR="0011632E" w:rsidRPr="00666F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add </w:t>
      </w:r>
      <w:r w:rsidR="00430D05" w:rsidRPr="00666FB9">
        <w:rPr>
          <w:rFonts w:asciiTheme="minorHAnsi" w:hAnsiTheme="minorHAnsi" w:cstheme="minorHAnsi"/>
          <w:b/>
          <w:color w:val="auto"/>
          <w:sz w:val="22"/>
          <w:szCs w:val="22"/>
        </w:rPr>
        <w:t>day, date, year&gt;&gt;</w:t>
      </w:r>
      <w:r w:rsidR="003E2AA7" w:rsidRPr="00666F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4520B" w:rsidRPr="00666FB9">
        <w:rPr>
          <w:rFonts w:asciiTheme="minorHAnsi" w:hAnsiTheme="minorHAnsi" w:cstheme="minorHAnsi"/>
          <w:b/>
          <w:color w:val="auto"/>
          <w:sz w:val="22"/>
          <w:szCs w:val="22"/>
        </w:rPr>
        <w:t>from</w:t>
      </w:r>
      <w:r w:rsidR="00121178" w:rsidRPr="00666F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30D05" w:rsidRPr="00666FB9">
        <w:rPr>
          <w:rFonts w:asciiTheme="minorHAnsi" w:hAnsiTheme="minorHAnsi" w:cstheme="minorHAnsi"/>
          <w:b/>
          <w:color w:val="auto"/>
          <w:sz w:val="22"/>
          <w:szCs w:val="22"/>
        </w:rPr>
        <w:t>&lt;</w:t>
      </w:r>
      <w:r w:rsidR="0011632E" w:rsidRPr="00666F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add </w:t>
      </w:r>
      <w:r w:rsidR="00430D05" w:rsidRPr="00666FB9">
        <w:rPr>
          <w:rFonts w:asciiTheme="minorHAnsi" w:hAnsiTheme="minorHAnsi" w:cstheme="minorHAnsi"/>
          <w:b/>
          <w:color w:val="auto"/>
          <w:sz w:val="22"/>
          <w:szCs w:val="22"/>
        </w:rPr>
        <w:t>start time –</w:t>
      </w:r>
      <w:r w:rsidR="0011632E" w:rsidRPr="00666F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add </w:t>
      </w:r>
      <w:r w:rsidR="00430D05" w:rsidRPr="00666F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end time&gt; </w:t>
      </w:r>
      <w:r w:rsidR="00121178" w:rsidRPr="00666F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 </w:t>
      </w:r>
      <w:r w:rsidR="00430D05" w:rsidRPr="00666FB9">
        <w:rPr>
          <w:rFonts w:asciiTheme="minorHAnsi" w:hAnsiTheme="minorHAnsi" w:cstheme="minorHAnsi"/>
          <w:b/>
          <w:color w:val="auto"/>
          <w:sz w:val="22"/>
          <w:szCs w:val="22"/>
        </w:rPr>
        <w:t>&lt;</w:t>
      </w:r>
      <w:r w:rsidR="0011632E" w:rsidRPr="00666F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add </w:t>
      </w:r>
      <w:r w:rsidR="00430D05" w:rsidRPr="00666FB9">
        <w:rPr>
          <w:rFonts w:asciiTheme="minorHAnsi" w:hAnsiTheme="minorHAnsi" w:cstheme="minorHAnsi"/>
          <w:b/>
          <w:color w:val="auto"/>
          <w:sz w:val="22"/>
          <w:szCs w:val="22"/>
        </w:rPr>
        <w:t>room number, building, campus&gt;</w:t>
      </w:r>
    </w:p>
    <w:p w14:paraId="282927BC" w14:textId="45190B85" w:rsidR="0011632E" w:rsidRPr="00666FB9" w:rsidRDefault="0011632E" w:rsidP="000D50AF">
      <w:pPr>
        <w:pStyle w:val="RdgSubtitle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6FB3520" w14:textId="77777777" w:rsidR="00F127C2" w:rsidRPr="00666FB9" w:rsidRDefault="00F127C2" w:rsidP="00F127C2">
      <w:pPr>
        <w:pStyle w:val="Heading2"/>
        <w:rPr>
          <w:rFonts w:asciiTheme="minorHAnsi" w:hAnsiTheme="minorHAnsi" w:cstheme="minorHAnsi"/>
        </w:rPr>
      </w:pPr>
      <w:r w:rsidRPr="00666FB9">
        <w:rPr>
          <w:rFonts w:asciiTheme="minorHAnsi" w:hAnsiTheme="minorHAnsi" w:cstheme="minorHAnsi"/>
        </w:rPr>
        <w:t>Present:</w:t>
      </w:r>
    </w:p>
    <w:p w14:paraId="2E31E438" w14:textId="77777777" w:rsidR="00F127C2" w:rsidRPr="00666FB9" w:rsidRDefault="00F127C2" w:rsidP="00F127C2">
      <w:pPr>
        <w:pStyle w:val="RdgSubtitle"/>
        <w:spacing w:before="0" w:line="240" w:lineRule="auto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B0CF8C8" w14:textId="77777777" w:rsidR="00F127C2" w:rsidRPr="00666FB9" w:rsidRDefault="00F127C2" w:rsidP="00F127C2">
      <w:pPr>
        <w:pStyle w:val="RdgSubtitle"/>
        <w:spacing w:before="0" w:line="240" w:lineRule="auto"/>
        <w:ind w:left="720" w:hanging="72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66FB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66FB9">
        <w:rPr>
          <w:rFonts w:asciiTheme="minorHAnsi" w:hAnsiTheme="minorHAnsi" w:cstheme="minorHAnsi"/>
          <w:i/>
          <w:color w:val="auto"/>
          <w:sz w:val="22"/>
          <w:szCs w:val="22"/>
        </w:rPr>
        <w:t xml:space="preserve">{List members of the committee here by name and job title and indicate who is the Chair and Secretary  </w:t>
      </w:r>
    </w:p>
    <w:p w14:paraId="4BB0F296" w14:textId="77777777" w:rsidR="00F127C2" w:rsidRPr="00666FB9" w:rsidRDefault="00F127C2" w:rsidP="00F127C2">
      <w:pPr>
        <w:pStyle w:val="RdgSubtitle"/>
        <w:spacing w:before="0" w:line="240" w:lineRule="auto"/>
        <w:ind w:left="720" w:hanging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66FB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E574DD7" w14:textId="77777777" w:rsidR="00F127C2" w:rsidRPr="00666FB9" w:rsidRDefault="00F127C2" w:rsidP="00F127C2">
      <w:pPr>
        <w:pStyle w:val="RdgSubtitle"/>
        <w:spacing w:before="0" w:line="240" w:lineRule="auto"/>
        <w:ind w:left="720" w:hanging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5219C7" w14:textId="5FC2B488" w:rsidR="00F127C2" w:rsidRPr="00666FB9" w:rsidRDefault="00F127C2" w:rsidP="00F127C2">
      <w:pPr>
        <w:pStyle w:val="Heading2"/>
        <w:rPr>
          <w:rFonts w:asciiTheme="minorHAnsi" w:hAnsiTheme="minorHAnsi" w:cstheme="minorHAnsi"/>
        </w:rPr>
      </w:pPr>
      <w:r w:rsidRPr="00666FB9">
        <w:rPr>
          <w:rFonts w:asciiTheme="minorHAnsi" w:hAnsiTheme="minorHAnsi" w:cstheme="minorHAnsi"/>
        </w:rPr>
        <w:t xml:space="preserve">Apologies for absence were received from </w:t>
      </w:r>
    </w:p>
    <w:p w14:paraId="26B3DDFB" w14:textId="77777777" w:rsidR="00F127C2" w:rsidRPr="00666FB9" w:rsidRDefault="00F127C2" w:rsidP="00F127C2">
      <w:pPr>
        <w:pStyle w:val="RdgSubtitle"/>
        <w:spacing w:before="0" w:line="240" w:lineRule="auto"/>
        <w:ind w:left="72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66FB9">
        <w:rPr>
          <w:rFonts w:asciiTheme="minorHAnsi" w:hAnsiTheme="minorHAnsi" w:cstheme="minorHAnsi"/>
          <w:i/>
          <w:color w:val="auto"/>
          <w:sz w:val="22"/>
          <w:szCs w:val="22"/>
        </w:rPr>
        <w:t>{List members sending apologies here}</w:t>
      </w:r>
    </w:p>
    <w:p w14:paraId="5D57B53B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08D08A7A" w14:textId="17599020" w:rsidR="00F127C2" w:rsidRPr="00666FB9" w:rsidRDefault="00666FB9" w:rsidP="00F127C2">
      <w:pPr>
        <w:pStyle w:val="RdgSubtitl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666FB9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F127C2" w:rsidRPr="00666FB9">
        <w:rPr>
          <w:rFonts w:asciiTheme="minorHAnsi" w:hAnsiTheme="minorHAnsi" w:cstheme="minorHAnsi"/>
          <w:color w:val="auto"/>
          <w:sz w:val="22"/>
          <w:szCs w:val="22"/>
        </w:rPr>
        <w:t>/##</w:t>
      </w:r>
      <w:r w:rsidR="00F127C2" w:rsidRPr="00666FB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127C2" w:rsidRPr="00666FB9">
        <w:rPr>
          <w:rFonts w:asciiTheme="minorHAnsi" w:hAnsiTheme="minorHAnsi" w:cstheme="minorHAnsi"/>
          <w:color w:val="auto"/>
          <w:sz w:val="22"/>
          <w:szCs w:val="22"/>
          <w:u w:val="single"/>
        </w:rPr>
        <w:t>add &lt;name of agenda item&gt;</w:t>
      </w:r>
    </w:p>
    <w:p w14:paraId="435D2F54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8ED8E84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C815875" w14:textId="1308DE7C" w:rsidR="00F127C2" w:rsidRPr="00666FB9" w:rsidRDefault="00666FB9" w:rsidP="00F127C2">
      <w:pPr>
        <w:pStyle w:val="RdgSubtitl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666FB9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F127C2" w:rsidRPr="00666FB9">
        <w:rPr>
          <w:rFonts w:asciiTheme="minorHAnsi" w:hAnsiTheme="minorHAnsi" w:cstheme="minorHAnsi"/>
          <w:color w:val="auto"/>
          <w:sz w:val="22"/>
          <w:szCs w:val="22"/>
        </w:rPr>
        <w:t xml:space="preserve">/## </w:t>
      </w:r>
      <w:r w:rsidR="00F127C2" w:rsidRPr="00666FB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127C2" w:rsidRPr="00666FB9">
        <w:rPr>
          <w:rFonts w:asciiTheme="minorHAnsi" w:hAnsiTheme="minorHAnsi" w:cstheme="minorHAnsi"/>
          <w:color w:val="auto"/>
          <w:sz w:val="22"/>
          <w:szCs w:val="22"/>
          <w:u w:val="single"/>
        </w:rPr>
        <w:t>add &lt;name of agenda item&gt;</w:t>
      </w:r>
    </w:p>
    <w:p w14:paraId="092B8009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64DB92BD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66FB9">
        <w:rPr>
          <w:rFonts w:asciiTheme="minorHAnsi" w:hAnsiTheme="minorHAnsi" w:cstheme="minorHAnsi"/>
          <w:i/>
          <w:color w:val="auto"/>
          <w:sz w:val="22"/>
          <w:szCs w:val="22"/>
        </w:rPr>
        <w:tab/>
        <w:t>{add further agenda item name as required…}</w:t>
      </w:r>
    </w:p>
    <w:p w14:paraId="569942B6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BC7B3EC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74E405F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0085BF9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BBD22AA" w14:textId="188DA958" w:rsidR="00F127C2" w:rsidRPr="00666FB9" w:rsidRDefault="00666FB9" w:rsidP="00F127C2">
      <w:pPr>
        <w:pStyle w:val="Heading2"/>
        <w:ind w:left="0"/>
        <w:rPr>
          <w:rFonts w:asciiTheme="minorHAnsi" w:hAnsiTheme="minorHAnsi" w:cstheme="minorHAnsi"/>
        </w:rPr>
      </w:pPr>
      <w:bookmarkStart w:id="0" w:name="_Hlk33613397"/>
      <w:r w:rsidRPr="00666FB9">
        <w:rPr>
          <w:rFonts w:asciiTheme="minorHAnsi" w:hAnsiTheme="minorHAnsi" w:cstheme="minorHAnsi"/>
        </w:rPr>
        <w:t>21</w:t>
      </w:r>
      <w:r w:rsidR="00F127C2" w:rsidRPr="00666FB9">
        <w:rPr>
          <w:rFonts w:asciiTheme="minorHAnsi" w:hAnsiTheme="minorHAnsi" w:cstheme="minorHAnsi"/>
        </w:rPr>
        <w:t>/##</w:t>
      </w:r>
      <w:r w:rsidR="00F127C2" w:rsidRPr="00666FB9">
        <w:rPr>
          <w:rFonts w:asciiTheme="minorHAnsi" w:hAnsiTheme="minorHAnsi" w:cstheme="minorHAnsi"/>
        </w:rPr>
        <w:tab/>
      </w:r>
      <w:bookmarkEnd w:id="0"/>
      <w:r w:rsidR="00F127C2" w:rsidRPr="00666FB9">
        <w:rPr>
          <w:rFonts w:asciiTheme="minorHAnsi" w:hAnsiTheme="minorHAnsi" w:cstheme="minorHAnsi"/>
        </w:rPr>
        <w:t>Any Other Business</w:t>
      </w:r>
    </w:p>
    <w:p w14:paraId="21E7D157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56BA91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B401CD9" w14:textId="67D11240" w:rsidR="00F127C2" w:rsidRPr="00666FB9" w:rsidRDefault="00666FB9" w:rsidP="00F127C2">
      <w:pPr>
        <w:pStyle w:val="Heading2"/>
        <w:ind w:left="0"/>
        <w:rPr>
          <w:rFonts w:asciiTheme="minorHAnsi" w:hAnsiTheme="minorHAnsi" w:cstheme="minorHAnsi"/>
        </w:rPr>
      </w:pPr>
      <w:r w:rsidRPr="00666FB9">
        <w:rPr>
          <w:rFonts w:asciiTheme="minorHAnsi" w:hAnsiTheme="minorHAnsi" w:cstheme="minorHAnsi"/>
        </w:rPr>
        <w:t>21</w:t>
      </w:r>
      <w:r w:rsidR="00F127C2" w:rsidRPr="00666FB9">
        <w:rPr>
          <w:rFonts w:asciiTheme="minorHAnsi" w:hAnsiTheme="minorHAnsi" w:cstheme="minorHAnsi"/>
        </w:rPr>
        <w:t>/##</w:t>
      </w:r>
      <w:r w:rsidR="00F127C2" w:rsidRPr="00666FB9">
        <w:rPr>
          <w:rFonts w:asciiTheme="minorHAnsi" w:hAnsiTheme="minorHAnsi" w:cstheme="minorHAnsi"/>
        </w:rPr>
        <w:tab/>
        <w:t>Date of Next Meeting</w:t>
      </w:r>
    </w:p>
    <w:p w14:paraId="659F984E" w14:textId="77777777" w:rsidR="00F127C2" w:rsidRPr="00666FB9" w:rsidRDefault="00F127C2" w:rsidP="00F127C2">
      <w:pPr>
        <w:pStyle w:val="RdgSubtitle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6A2E2B2" w14:textId="77777777" w:rsidR="00F127C2" w:rsidRPr="00666FB9" w:rsidRDefault="00F127C2" w:rsidP="00F127C2">
      <w:pPr>
        <w:pStyle w:val="BodyText"/>
        <w:spacing w:line="276" w:lineRule="auto"/>
        <w:ind w:left="717"/>
        <w:rPr>
          <w:rFonts w:asciiTheme="minorHAnsi" w:hAnsiTheme="minorHAnsi" w:cstheme="minorHAnsi"/>
          <w:sz w:val="22"/>
          <w:szCs w:val="22"/>
        </w:rPr>
      </w:pPr>
      <w:r w:rsidRPr="00666FB9">
        <w:rPr>
          <w:rFonts w:asciiTheme="minorHAnsi" w:hAnsiTheme="minorHAnsi" w:cstheme="minorHAnsi"/>
          <w:sz w:val="22"/>
          <w:szCs w:val="22"/>
        </w:rPr>
        <w:t>The next meeting will be held on &lt;add date of next meeting &gt; at &lt; add start time&gt;</w:t>
      </w:r>
    </w:p>
    <w:sectPr w:rsidR="00F127C2" w:rsidRPr="00666FB9" w:rsidSect="000F51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964" w:right="1440" w:bottom="1440" w:left="1440" w:header="284" w:footer="56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2BB6" w14:textId="77777777" w:rsidR="009E63D8" w:rsidRDefault="009E63D8">
      <w:r>
        <w:separator/>
      </w:r>
    </w:p>
  </w:endnote>
  <w:endnote w:type="continuationSeparator" w:id="0">
    <w:p w14:paraId="0E8C6C5E" w14:textId="77777777" w:rsidR="009E63D8" w:rsidRDefault="009E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F051" w14:textId="77777777" w:rsidR="00ED68E1" w:rsidRDefault="00ED68E1" w:rsidP="00783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44B63" w14:textId="77777777" w:rsidR="00ED68E1" w:rsidRDefault="00ED68E1" w:rsidP="00E63B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934F" w14:textId="56C16196" w:rsidR="00ED68E1" w:rsidRPr="000F5133" w:rsidRDefault="000F5133" w:rsidP="00783A91">
    <w:pPr>
      <w:pStyle w:val="Footer"/>
      <w:framePr w:wrap="around" w:vAnchor="text" w:hAnchor="margin" w:xAlign="right" w:y="1"/>
      <w:rPr>
        <w:rStyle w:val="PageNumber"/>
        <w:rFonts w:ascii="Rdg Vesta" w:hAnsi="Rdg Vesta"/>
        <w:sz w:val="16"/>
        <w:szCs w:val="16"/>
      </w:rPr>
    </w:pPr>
    <w:r>
      <w:rPr>
        <w:rStyle w:val="PageNumber"/>
      </w:rPr>
      <w:t xml:space="preserve"> </w:t>
    </w:r>
    <w:r w:rsidRPr="000F5133">
      <w:rPr>
        <w:rStyle w:val="PageNumber"/>
        <w:rFonts w:ascii="Rdg Vesta" w:hAnsi="Rdg Vesta"/>
        <w:sz w:val="16"/>
        <w:szCs w:val="16"/>
      </w:rPr>
      <w:t xml:space="preserve">Page </w:t>
    </w:r>
    <w:r w:rsidR="00ED68E1" w:rsidRPr="000F5133">
      <w:rPr>
        <w:rStyle w:val="PageNumber"/>
        <w:rFonts w:ascii="Rdg Vesta" w:hAnsi="Rdg Vesta"/>
        <w:sz w:val="16"/>
        <w:szCs w:val="16"/>
      </w:rPr>
      <w:fldChar w:fldCharType="begin"/>
    </w:r>
    <w:r w:rsidR="00ED68E1" w:rsidRPr="000F5133">
      <w:rPr>
        <w:rStyle w:val="PageNumber"/>
        <w:rFonts w:ascii="Rdg Vesta" w:hAnsi="Rdg Vesta"/>
        <w:sz w:val="16"/>
        <w:szCs w:val="16"/>
      </w:rPr>
      <w:instrText xml:space="preserve">PAGE  </w:instrText>
    </w:r>
    <w:r w:rsidR="00ED68E1" w:rsidRPr="000F5133">
      <w:rPr>
        <w:rStyle w:val="PageNumber"/>
        <w:rFonts w:ascii="Rdg Vesta" w:hAnsi="Rdg Vesta"/>
        <w:sz w:val="16"/>
        <w:szCs w:val="16"/>
      </w:rPr>
      <w:fldChar w:fldCharType="separate"/>
    </w:r>
    <w:r w:rsidR="002F5BF1" w:rsidRPr="000F5133">
      <w:rPr>
        <w:rStyle w:val="PageNumber"/>
        <w:rFonts w:ascii="Rdg Vesta" w:hAnsi="Rdg Vesta"/>
        <w:noProof/>
        <w:sz w:val="16"/>
        <w:szCs w:val="16"/>
      </w:rPr>
      <w:t>2</w:t>
    </w:r>
    <w:r w:rsidR="00ED68E1" w:rsidRPr="000F5133">
      <w:rPr>
        <w:rStyle w:val="PageNumber"/>
        <w:rFonts w:ascii="Rdg Vesta" w:hAnsi="Rdg Vesta"/>
        <w:sz w:val="16"/>
        <w:szCs w:val="16"/>
      </w:rPr>
      <w:fldChar w:fldCharType="end"/>
    </w:r>
  </w:p>
  <w:p w14:paraId="75212F70" w14:textId="002F7446" w:rsidR="00ED68E1" w:rsidRDefault="00ED68E1" w:rsidP="000F5133">
    <w:pPr>
      <w:pStyle w:val="Header"/>
      <w:ind w:right="360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666FB9">
      <w:rPr>
        <w:noProof/>
      </w:rPr>
      <w:t>2021</w:t>
    </w:r>
    <w:r>
      <w:fldChar w:fldCharType="end"/>
    </w:r>
    <w:r w:rsidR="000F5133">
      <w:t xml:space="preserve">                                                         </w:t>
    </w:r>
    <w:r>
      <w:fldChar w:fldCharType="begin"/>
    </w:r>
    <w:r>
      <w:instrText xml:space="preserve"> DATE  \@ "dddd, dd MMMM yyyy" </w:instrText>
    </w:r>
    <w:r>
      <w:fldChar w:fldCharType="separate"/>
    </w:r>
    <w:r w:rsidR="00666FB9">
      <w:rPr>
        <w:noProof/>
      </w:rPr>
      <w:t>Friday, 17 September 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712" w14:textId="0141E886" w:rsidR="00ED68E1" w:rsidRDefault="00ED68E1" w:rsidP="0011339D">
    <w:pPr>
      <w:pStyle w:val="Header"/>
    </w:pPr>
    <w:bookmarkStart w:id="1" w:name="_Hlk33611672"/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666FB9">
      <w:rPr>
        <w:noProof/>
      </w:rPr>
      <w:t>2021</w:t>
    </w:r>
    <w:r>
      <w:fldChar w:fldCharType="end"/>
    </w:r>
    <w:bookmarkEnd w:id="1"/>
    <w:r>
      <w:tab/>
    </w:r>
    <w:r w:rsidR="00800E75">
      <w:tab/>
    </w:r>
    <w:r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2F5BF1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5C45" w14:textId="77777777" w:rsidR="009E63D8" w:rsidRDefault="009E63D8">
      <w:r>
        <w:separator/>
      </w:r>
    </w:p>
  </w:footnote>
  <w:footnote w:type="continuationSeparator" w:id="0">
    <w:p w14:paraId="5CB76C6D" w14:textId="77777777" w:rsidR="009E63D8" w:rsidRDefault="009E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F6AB" w14:textId="77777777" w:rsidR="00ED68E1" w:rsidRDefault="00ED68E1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A85A" w14:textId="21B24E00" w:rsidR="00ED68E1" w:rsidRPr="00666FB9" w:rsidRDefault="002F5BF1" w:rsidP="00D06A76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666FB9">
      <w:rPr>
        <w:rFonts w:asciiTheme="minorHAnsi" w:hAnsiTheme="minorHAnsi" w:cstheme="minorHAnsi"/>
        <w:sz w:val="22"/>
        <w:szCs w:val="22"/>
      </w:rPr>
      <w:t xml:space="preserve">Appendix </w:t>
    </w:r>
    <w:r w:rsidR="00F127C2" w:rsidRPr="00666FB9">
      <w:rPr>
        <w:rFonts w:asciiTheme="minorHAnsi" w:hAnsiTheme="minorHAnsi" w:cstheme="minorHAns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niversity of Reading" style="width:113.25pt;height:36.75pt;visibility:visible;mso-wrap-style:square" o:bullet="t">
        <v:imagedata r:id="rId1" o:title="University of Reading"/>
      </v:shape>
    </w:pict>
  </w:numPicBullet>
  <w:abstractNum w:abstractNumId="0" w15:restartNumberingAfterBreak="0">
    <w:nsid w:val="15C601CB"/>
    <w:multiLevelType w:val="hybridMultilevel"/>
    <w:tmpl w:val="DD348D1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F644D9"/>
    <w:multiLevelType w:val="hybridMultilevel"/>
    <w:tmpl w:val="DED2D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3B30"/>
    <w:multiLevelType w:val="hybridMultilevel"/>
    <w:tmpl w:val="C1A2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580B"/>
    <w:multiLevelType w:val="hybridMultilevel"/>
    <w:tmpl w:val="BA26F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860DB"/>
    <w:multiLevelType w:val="hybridMultilevel"/>
    <w:tmpl w:val="F4167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67A6B"/>
    <w:multiLevelType w:val="hybridMultilevel"/>
    <w:tmpl w:val="4EEE6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B92"/>
    <w:multiLevelType w:val="hybridMultilevel"/>
    <w:tmpl w:val="2B2EE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C0747"/>
    <w:multiLevelType w:val="hybridMultilevel"/>
    <w:tmpl w:val="9B14B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35525"/>
    <w:multiLevelType w:val="hybridMultilevel"/>
    <w:tmpl w:val="3C923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08B2"/>
    <w:multiLevelType w:val="hybridMultilevel"/>
    <w:tmpl w:val="9E5240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1EDAC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1996F04C">
      <w:start w:val="6"/>
      <w:numFmt w:val="decimal"/>
      <w:lvlText w:val="%3."/>
      <w:lvlJc w:val="left"/>
      <w:pPr>
        <w:tabs>
          <w:tab w:val="num" w:pos="2187"/>
        </w:tabs>
        <w:ind w:left="2187" w:hanging="567"/>
      </w:pPr>
      <w:rPr>
        <w:rFonts w:hint="default"/>
        <w:b w:val="0"/>
        <w:i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6CE196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29421D46">
      <w:start w:val="1"/>
      <w:numFmt w:val="lowerLetter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5602C"/>
    <w:multiLevelType w:val="hybridMultilevel"/>
    <w:tmpl w:val="9EFA7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2A"/>
    <w:rsid w:val="0000013F"/>
    <w:rsid w:val="00003F80"/>
    <w:rsid w:val="000042AF"/>
    <w:rsid w:val="00004A3E"/>
    <w:rsid w:val="000106A8"/>
    <w:rsid w:val="00013AA0"/>
    <w:rsid w:val="00013BA0"/>
    <w:rsid w:val="00015460"/>
    <w:rsid w:val="00025429"/>
    <w:rsid w:val="00034BD0"/>
    <w:rsid w:val="00034CDC"/>
    <w:rsid w:val="00035CBC"/>
    <w:rsid w:val="00040F49"/>
    <w:rsid w:val="000437E7"/>
    <w:rsid w:val="0004544E"/>
    <w:rsid w:val="00045DD1"/>
    <w:rsid w:val="00051DD5"/>
    <w:rsid w:val="000629CC"/>
    <w:rsid w:val="0006515D"/>
    <w:rsid w:val="0006659E"/>
    <w:rsid w:val="00066C77"/>
    <w:rsid w:val="00071C66"/>
    <w:rsid w:val="00071D8D"/>
    <w:rsid w:val="00083046"/>
    <w:rsid w:val="00087C60"/>
    <w:rsid w:val="000908CD"/>
    <w:rsid w:val="000969F1"/>
    <w:rsid w:val="00096B8F"/>
    <w:rsid w:val="000A1DEC"/>
    <w:rsid w:val="000A667C"/>
    <w:rsid w:val="000B0081"/>
    <w:rsid w:val="000B1822"/>
    <w:rsid w:val="000B2844"/>
    <w:rsid w:val="000B4990"/>
    <w:rsid w:val="000C5288"/>
    <w:rsid w:val="000C69E9"/>
    <w:rsid w:val="000C6FE7"/>
    <w:rsid w:val="000D28D9"/>
    <w:rsid w:val="000D31F4"/>
    <w:rsid w:val="000D50AF"/>
    <w:rsid w:val="000D547E"/>
    <w:rsid w:val="000E4260"/>
    <w:rsid w:val="000F0A37"/>
    <w:rsid w:val="000F37C1"/>
    <w:rsid w:val="000F5133"/>
    <w:rsid w:val="000F6606"/>
    <w:rsid w:val="0011339D"/>
    <w:rsid w:val="0011632E"/>
    <w:rsid w:val="00121178"/>
    <w:rsid w:val="00124D1A"/>
    <w:rsid w:val="0012668D"/>
    <w:rsid w:val="001266BF"/>
    <w:rsid w:val="001312FD"/>
    <w:rsid w:val="00143881"/>
    <w:rsid w:val="00143B0A"/>
    <w:rsid w:val="00145A91"/>
    <w:rsid w:val="00147A19"/>
    <w:rsid w:val="00147BE3"/>
    <w:rsid w:val="00147BE4"/>
    <w:rsid w:val="001524E1"/>
    <w:rsid w:val="00153C75"/>
    <w:rsid w:val="0016095D"/>
    <w:rsid w:val="00160CE9"/>
    <w:rsid w:val="001641F0"/>
    <w:rsid w:val="001660BE"/>
    <w:rsid w:val="001666EF"/>
    <w:rsid w:val="001669D5"/>
    <w:rsid w:val="0016784F"/>
    <w:rsid w:val="0017146C"/>
    <w:rsid w:val="00177951"/>
    <w:rsid w:val="00184D5B"/>
    <w:rsid w:val="00187E63"/>
    <w:rsid w:val="00192DC8"/>
    <w:rsid w:val="00195307"/>
    <w:rsid w:val="001A178F"/>
    <w:rsid w:val="001A18DE"/>
    <w:rsid w:val="001A7875"/>
    <w:rsid w:val="001B5508"/>
    <w:rsid w:val="001C1E31"/>
    <w:rsid w:val="001C1E4E"/>
    <w:rsid w:val="001D0C76"/>
    <w:rsid w:val="001E0184"/>
    <w:rsid w:val="001E1DCB"/>
    <w:rsid w:val="001E505A"/>
    <w:rsid w:val="001E587D"/>
    <w:rsid w:val="001E6CB1"/>
    <w:rsid w:val="001F0777"/>
    <w:rsid w:val="001F696D"/>
    <w:rsid w:val="00201F8E"/>
    <w:rsid w:val="00203B9E"/>
    <w:rsid w:val="00205C48"/>
    <w:rsid w:val="0021014A"/>
    <w:rsid w:val="00221994"/>
    <w:rsid w:val="002228F5"/>
    <w:rsid w:val="00222F4F"/>
    <w:rsid w:val="0022639D"/>
    <w:rsid w:val="002263F5"/>
    <w:rsid w:val="00231C22"/>
    <w:rsid w:val="002335EF"/>
    <w:rsid w:val="00236D22"/>
    <w:rsid w:val="00243994"/>
    <w:rsid w:val="00244E74"/>
    <w:rsid w:val="00253F32"/>
    <w:rsid w:val="0025630C"/>
    <w:rsid w:val="00257829"/>
    <w:rsid w:val="00257F4A"/>
    <w:rsid w:val="00262ABE"/>
    <w:rsid w:val="002645AC"/>
    <w:rsid w:val="002711D7"/>
    <w:rsid w:val="00277EEC"/>
    <w:rsid w:val="00282122"/>
    <w:rsid w:val="002824CB"/>
    <w:rsid w:val="00283A73"/>
    <w:rsid w:val="00284249"/>
    <w:rsid w:val="002849AB"/>
    <w:rsid w:val="00287D1E"/>
    <w:rsid w:val="00287ED5"/>
    <w:rsid w:val="00293A9C"/>
    <w:rsid w:val="00295655"/>
    <w:rsid w:val="002B2D8F"/>
    <w:rsid w:val="002B3270"/>
    <w:rsid w:val="002B5903"/>
    <w:rsid w:val="002B64B3"/>
    <w:rsid w:val="002B7AF5"/>
    <w:rsid w:val="002C12D7"/>
    <w:rsid w:val="002C2617"/>
    <w:rsid w:val="002C6C51"/>
    <w:rsid w:val="002C7739"/>
    <w:rsid w:val="002D0E5B"/>
    <w:rsid w:val="002D7FFC"/>
    <w:rsid w:val="002E1257"/>
    <w:rsid w:val="002E298B"/>
    <w:rsid w:val="002E3666"/>
    <w:rsid w:val="002E7419"/>
    <w:rsid w:val="002F2126"/>
    <w:rsid w:val="002F5BF1"/>
    <w:rsid w:val="002F5F6B"/>
    <w:rsid w:val="0030303C"/>
    <w:rsid w:val="00303ED8"/>
    <w:rsid w:val="003104A7"/>
    <w:rsid w:val="00322B53"/>
    <w:rsid w:val="00327C3F"/>
    <w:rsid w:val="0033223A"/>
    <w:rsid w:val="0033414B"/>
    <w:rsid w:val="00355AF0"/>
    <w:rsid w:val="003568A0"/>
    <w:rsid w:val="00356AAD"/>
    <w:rsid w:val="00376FF7"/>
    <w:rsid w:val="00380B5F"/>
    <w:rsid w:val="00382947"/>
    <w:rsid w:val="00382AE0"/>
    <w:rsid w:val="003839B3"/>
    <w:rsid w:val="003839E5"/>
    <w:rsid w:val="003849DA"/>
    <w:rsid w:val="00386FAD"/>
    <w:rsid w:val="00390208"/>
    <w:rsid w:val="00390628"/>
    <w:rsid w:val="00396A34"/>
    <w:rsid w:val="003A1764"/>
    <w:rsid w:val="003A6A0C"/>
    <w:rsid w:val="003A7CA6"/>
    <w:rsid w:val="003B092C"/>
    <w:rsid w:val="003B14E1"/>
    <w:rsid w:val="003B4C7B"/>
    <w:rsid w:val="003B7337"/>
    <w:rsid w:val="003C26C6"/>
    <w:rsid w:val="003C3030"/>
    <w:rsid w:val="003E10E7"/>
    <w:rsid w:val="003E2AA7"/>
    <w:rsid w:val="003F1E11"/>
    <w:rsid w:val="003F45A4"/>
    <w:rsid w:val="003F6384"/>
    <w:rsid w:val="003F69AF"/>
    <w:rsid w:val="00406A63"/>
    <w:rsid w:val="00406CA8"/>
    <w:rsid w:val="0040729C"/>
    <w:rsid w:val="00407915"/>
    <w:rsid w:val="00407AFB"/>
    <w:rsid w:val="0041072B"/>
    <w:rsid w:val="00420063"/>
    <w:rsid w:val="00426022"/>
    <w:rsid w:val="004268CE"/>
    <w:rsid w:val="00430D05"/>
    <w:rsid w:val="00444674"/>
    <w:rsid w:val="0045109E"/>
    <w:rsid w:val="004547DB"/>
    <w:rsid w:val="00454B9A"/>
    <w:rsid w:val="0045612C"/>
    <w:rsid w:val="00457B05"/>
    <w:rsid w:val="0046468C"/>
    <w:rsid w:val="00464F09"/>
    <w:rsid w:val="004679A9"/>
    <w:rsid w:val="00481F8B"/>
    <w:rsid w:val="0048309F"/>
    <w:rsid w:val="00486612"/>
    <w:rsid w:val="00486F5E"/>
    <w:rsid w:val="00486FA3"/>
    <w:rsid w:val="00491CDC"/>
    <w:rsid w:val="004945C6"/>
    <w:rsid w:val="004A71B4"/>
    <w:rsid w:val="004B24AF"/>
    <w:rsid w:val="004B57A7"/>
    <w:rsid w:val="004C243F"/>
    <w:rsid w:val="004C3B9C"/>
    <w:rsid w:val="004D040C"/>
    <w:rsid w:val="004D4777"/>
    <w:rsid w:val="004E3D60"/>
    <w:rsid w:val="004E7915"/>
    <w:rsid w:val="004F02A2"/>
    <w:rsid w:val="004F2117"/>
    <w:rsid w:val="004F3CD3"/>
    <w:rsid w:val="004F4819"/>
    <w:rsid w:val="004F7F54"/>
    <w:rsid w:val="00503CBA"/>
    <w:rsid w:val="00505840"/>
    <w:rsid w:val="00510E77"/>
    <w:rsid w:val="005150B4"/>
    <w:rsid w:val="00515AE9"/>
    <w:rsid w:val="005276CD"/>
    <w:rsid w:val="00541EB7"/>
    <w:rsid w:val="005439FD"/>
    <w:rsid w:val="005443C9"/>
    <w:rsid w:val="00545467"/>
    <w:rsid w:val="00547175"/>
    <w:rsid w:val="005476F9"/>
    <w:rsid w:val="00554C29"/>
    <w:rsid w:val="005555D0"/>
    <w:rsid w:val="00556BCF"/>
    <w:rsid w:val="005602B4"/>
    <w:rsid w:val="00570F47"/>
    <w:rsid w:val="00577104"/>
    <w:rsid w:val="00580120"/>
    <w:rsid w:val="00580BC7"/>
    <w:rsid w:val="005834A5"/>
    <w:rsid w:val="00585B67"/>
    <w:rsid w:val="005A4370"/>
    <w:rsid w:val="005B0186"/>
    <w:rsid w:val="005C0743"/>
    <w:rsid w:val="005C193E"/>
    <w:rsid w:val="005C4693"/>
    <w:rsid w:val="005C7D28"/>
    <w:rsid w:val="005D3C01"/>
    <w:rsid w:val="005D4350"/>
    <w:rsid w:val="005E148E"/>
    <w:rsid w:val="005E355D"/>
    <w:rsid w:val="005E4430"/>
    <w:rsid w:val="005F5DEA"/>
    <w:rsid w:val="005F774F"/>
    <w:rsid w:val="00603780"/>
    <w:rsid w:val="0061475E"/>
    <w:rsid w:val="0061557F"/>
    <w:rsid w:val="00615EC3"/>
    <w:rsid w:val="00616329"/>
    <w:rsid w:val="00622147"/>
    <w:rsid w:val="00622D71"/>
    <w:rsid w:val="0063154F"/>
    <w:rsid w:val="0063353F"/>
    <w:rsid w:val="0064082F"/>
    <w:rsid w:val="00641B60"/>
    <w:rsid w:val="0064467E"/>
    <w:rsid w:val="00644876"/>
    <w:rsid w:val="006528C3"/>
    <w:rsid w:val="00655947"/>
    <w:rsid w:val="006559B8"/>
    <w:rsid w:val="00657424"/>
    <w:rsid w:val="00661B74"/>
    <w:rsid w:val="006629A9"/>
    <w:rsid w:val="006652D9"/>
    <w:rsid w:val="00666F72"/>
    <w:rsid w:val="00666FB9"/>
    <w:rsid w:val="006676AF"/>
    <w:rsid w:val="006717E5"/>
    <w:rsid w:val="00671916"/>
    <w:rsid w:val="006731E7"/>
    <w:rsid w:val="00675337"/>
    <w:rsid w:val="006758BD"/>
    <w:rsid w:val="00681145"/>
    <w:rsid w:val="00683D77"/>
    <w:rsid w:val="006842AB"/>
    <w:rsid w:val="00684C19"/>
    <w:rsid w:val="00685656"/>
    <w:rsid w:val="00687666"/>
    <w:rsid w:val="0069532A"/>
    <w:rsid w:val="006973A7"/>
    <w:rsid w:val="006A01FD"/>
    <w:rsid w:val="006A0E05"/>
    <w:rsid w:val="006A236B"/>
    <w:rsid w:val="006A313E"/>
    <w:rsid w:val="006A4AAC"/>
    <w:rsid w:val="006A57AD"/>
    <w:rsid w:val="006A7092"/>
    <w:rsid w:val="006B671F"/>
    <w:rsid w:val="006C4979"/>
    <w:rsid w:val="006C57C5"/>
    <w:rsid w:val="006C5978"/>
    <w:rsid w:val="006C6531"/>
    <w:rsid w:val="006D1213"/>
    <w:rsid w:val="006D5EA7"/>
    <w:rsid w:val="006D76F9"/>
    <w:rsid w:val="006D7BD8"/>
    <w:rsid w:val="006E2645"/>
    <w:rsid w:val="006F37E1"/>
    <w:rsid w:val="006F5B56"/>
    <w:rsid w:val="007017AF"/>
    <w:rsid w:val="00705EE2"/>
    <w:rsid w:val="00706797"/>
    <w:rsid w:val="0071261D"/>
    <w:rsid w:val="00713142"/>
    <w:rsid w:val="00713767"/>
    <w:rsid w:val="00714D00"/>
    <w:rsid w:val="0072715B"/>
    <w:rsid w:val="00732C41"/>
    <w:rsid w:val="00736CD2"/>
    <w:rsid w:val="00737358"/>
    <w:rsid w:val="007415BB"/>
    <w:rsid w:val="00750FEC"/>
    <w:rsid w:val="00751639"/>
    <w:rsid w:val="0075496E"/>
    <w:rsid w:val="0075542C"/>
    <w:rsid w:val="00782248"/>
    <w:rsid w:val="00783A91"/>
    <w:rsid w:val="00784B77"/>
    <w:rsid w:val="007967A1"/>
    <w:rsid w:val="007969B5"/>
    <w:rsid w:val="007A03D5"/>
    <w:rsid w:val="007A1F2B"/>
    <w:rsid w:val="007B5C48"/>
    <w:rsid w:val="007C0009"/>
    <w:rsid w:val="007C06E4"/>
    <w:rsid w:val="007C12BA"/>
    <w:rsid w:val="007C1CD4"/>
    <w:rsid w:val="007C3367"/>
    <w:rsid w:val="007C7984"/>
    <w:rsid w:val="007D23A8"/>
    <w:rsid w:val="007E288D"/>
    <w:rsid w:val="007E2B58"/>
    <w:rsid w:val="007F1861"/>
    <w:rsid w:val="007F2C09"/>
    <w:rsid w:val="00800E75"/>
    <w:rsid w:val="008010E5"/>
    <w:rsid w:val="00813D5E"/>
    <w:rsid w:val="0082070C"/>
    <w:rsid w:val="00821094"/>
    <w:rsid w:val="008249CF"/>
    <w:rsid w:val="00830FEF"/>
    <w:rsid w:val="00837493"/>
    <w:rsid w:val="0084489E"/>
    <w:rsid w:val="00846E70"/>
    <w:rsid w:val="0084773A"/>
    <w:rsid w:val="008565D8"/>
    <w:rsid w:val="0087086E"/>
    <w:rsid w:val="008741B6"/>
    <w:rsid w:val="008755AA"/>
    <w:rsid w:val="00894FD6"/>
    <w:rsid w:val="008A00D1"/>
    <w:rsid w:val="008A165D"/>
    <w:rsid w:val="008A6747"/>
    <w:rsid w:val="008B40D8"/>
    <w:rsid w:val="008B6425"/>
    <w:rsid w:val="008D242E"/>
    <w:rsid w:val="008D29F6"/>
    <w:rsid w:val="008D434E"/>
    <w:rsid w:val="008D6CEF"/>
    <w:rsid w:val="008E0146"/>
    <w:rsid w:val="008E255B"/>
    <w:rsid w:val="008E5494"/>
    <w:rsid w:val="008E6FA9"/>
    <w:rsid w:val="008F2CA1"/>
    <w:rsid w:val="008F3266"/>
    <w:rsid w:val="00900FF0"/>
    <w:rsid w:val="00902453"/>
    <w:rsid w:val="00904BB5"/>
    <w:rsid w:val="00905A60"/>
    <w:rsid w:val="0091061F"/>
    <w:rsid w:val="00911E8B"/>
    <w:rsid w:val="00912BC1"/>
    <w:rsid w:val="00913673"/>
    <w:rsid w:val="00916F49"/>
    <w:rsid w:val="00920F21"/>
    <w:rsid w:val="00930BD8"/>
    <w:rsid w:val="00932F8F"/>
    <w:rsid w:val="009354CC"/>
    <w:rsid w:val="00936149"/>
    <w:rsid w:val="00944A1C"/>
    <w:rsid w:val="00946BB2"/>
    <w:rsid w:val="0096044D"/>
    <w:rsid w:val="00961073"/>
    <w:rsid w:val="00962040"/>
    <w:rsid w:val="00974EE1"/>
    <w:rsid w:val="00976752"/>
    <w:rsid w:val="00981D69"/>
    <w:rsid w:val="00983A9D"/>
    <w:rsid w:val="0099682D"/>
    <w:rsid w:val="00997C04"/>
    <w:rsid w:val="009A0EC7"/>
    <w:rsid w:val="009A2D08"/>
    <w:rsid w:val="009A730E"/>
    <w:rsid w:val="009A7A9F"/>
    <w:rsid w:val="009B3BEF"/>
    <w:rsid w:val="009B6813"/>
    <w:rsid w:val="009B75E9"/>
    <w:rsid w:val="009B7787"/>
    <w:rsid w:val="009C484E"/>
    <w:rsid w:val="009C6D6F"/>
    <w:rsid w:val="009C7BE1"/>
    <w:rsid w:val="009D02BD"/>
    <w:rsid w:val="009D199F"/>
    <w:rsid w:val="009D2928"/>
    <w:rsid w:val="009E6027"/>
    <w:rsid w:val="009E63D8"/>
    <w:rsid w:val="009F115F"/>
    <w:rsid w:val="009F672D"/>
    <w:rsid w:val="00A00319"/>
    <w:rsid w:val="00A022DF"/>
    <w:rsid w:val="00A108AA"/>
    <w:rsid w:val="00A15690"/>
    <w:rsid w:val="00A15D36"/>
    <w:rsid w:val="00A22C99"/>
    <w:rsid w:val="00A25BC3"/>
    <w:rsid w:val="00A30E16"/>
    <w:rsid w:val="00A312E9"/>
    <w:rsid w:val="00A31848"/>
    <w:rsid w:val="00A3701C"/>
    <w:rsid w:val="00A40922"/>
    <w:rsid w:val="00A417C3"/>
    <w:rsid w:val="00A423F6"/>
    <w:rsid w:val="00A554AD"/>
    <w:rsid w:val="00A56CC3"/>
    <w:rsid w:val="00A670B3"/>
    <w:rsid w:val="00A67D1F"/>
    <w:rsid w:val="00A70B1F"/>
    <w:rsid w:val="00A71825"/>
    <w:rsid w:val="00A753E2"/>
    <w:rsid w:val="00A76C1D"/>
    <w:rsid w:val="00A81502"/>
    <w:rsid w:val="00A831D7"/>
    <w:rsid w:val="00A9281C"/>
    <w:rsid w:val="00AA0E05"/>
    <w:rsid w:val="00AA36CA"/>
    <w:rsid w:val="00AA5BF9"/>
    <w:rsid w:val="00AA5C93"/>
    <w:rsid w:val="00AB1E0D"/>
    <w:rsid w:val="00AB51E9"/>
    <w:rsid w:val="00AB73AC"/>
    <w:rsid w:val="00AC101D"/>
    <w:rsid w:val="00AC1ED8"/>
    <w:rsid w:val="00AC45AF"/>
    <w:rsid w:val="00AD2385"/>
    <w:rsid w:val="00AD3D30"/>
    <w:rsid w:val="00AD497B"/>
    <w:rsid w:val="00AD49B9"/>
    <w:rsid w:val="00AE0984"/>
    <w:rsid w:val="00AE3914"/>
    <w:rsid w:val="00AE3CBA"/>
    <w:rsid w:val="00AF3C4D"/>
    <w:rsid w:val="00B03B46"/>
    <w:rsid w:val="00B04B78"/>
    <w:rsid w:val="00B05B7D"/>
    <w:rsid w:val="00B06229"/>
    <w:rsid w:val="00B07130"/>
    <w:rsid w:val="00B10024"/>
    <w:rsid w:val="00B16B96"/>
    <w:rsid w:val="00B16FC7"/>
    <w:rsid w:val="00B261ED"/>
    <w:rsid w:val="00B2731A"/>
    <w:rsid w:val="00B33EBC"/>
    <w:rsid w:val="00B37C4D"/>
    <w:rsid w:val="00B41CF4"/>
    <w:rsid w:val="00B4252A"/>
    <w:rsid w:val="00B428A9"/>
    <w:rsid w:val="00B42BCB"/>
    <w:rsid w:val="00B435C0"/>
    <w:rsid w:val="00B4422C"/>
    <w:rsid w:val="00B4653B"/>
    <w:rsid w:val="00B51595"/>
    <w:rsid w:val="00B54534"/>
    <w:rsid w:val="00B558B5"/>
    <w:rsid w:val="00B60149"/>
    <w:rsid w:val="00B610BE"/>
    <w:rsid w:val="00B67A89"/>
    <w:rsid w:val="00B70C0D"/>
    <w:rsid w:val="00B715A8"/>
    <w:rsid w:val="00B7660F"/>
    <w:rsid w:val="00B82593"/>
    <w:rsid w:val="00B84554"/>
    <w:rsid w:val="00B8487D"/>
    <w:rsid w:val="00B86F14"/>
    <w:rsid w:val="00B90512"/>
    <w:rsid w:val="00BA223B"/>
    <w:rsid w:val="00BA2392"/>
    <w:rsid w:val="00BA57D2"/>
    <w:rsid w:val="00BA6A4B"/>
    <w:rsid w:val="00BA6D79"/>
    <w:rsid w:val="00BB4583"/>
    <w:rsid w:val="00BB4E56"/>
    <w:rsid w:val="00BC7881"/>
    <w:rsid w:val="00BD096A"/>
    <w:rsid w:val="00BD388E"/>
    <w:rsid w:val="00BD7D66"/>
    <w:rsid w:val="00BE2F71"/>
    <w:rsid w:val="00BF31A4"/>
    <w:rsid w:val="00BF3A69"/>
    <w:rsid w:val="00BF685C"/>
    <w:rsid w:val="00BF7B5F"/>
    <w:rsid w:val="00C00D47"/>
    <w:rsid w:val="00C037CD"/>
    <w:rsid w:val="00C04658"/>
    <w:rsid w:val="00C05C5A"/>
    <w:rsid w:val="00C06255"/>
    <w:rsid w:val="00C063BA"/>
    <w:rsid w:val="00C105D3"/>
    <w:rsid w:val="00C13B36"/>
    <w:rsid w:val="00C14EB1"/>
    <w:rsid w:val="00C15535"/>
    <w:rsid w:val="00C22B76"/>
    <w:rsid w:val="00C27443"/>
    <w:rsid w:val="00C27976"/>
    <w:rsid w:val="00C3380F"/>
    <w:rsid w:val="00C34536"/>
    <w:rsid w:val="00C35A86"/>
    <w:rsid w:val="00C375B3"/>
    <w:rsid w:val="00C41D11"/>
    <w:rsid w:val="00C43B9D"/>
    <w:rsid w:val="00C53EB5"/>
    <w:rsid w:val="00C61D0E"/>
    <w:rsid w:val="00C72167"/>
    <w:rsid w:val="00C8091B"/>
    <w:rsid w:val="00C81516"/>
    <w:rsid w:val="00C856D4"/>
    <w:rsid w:val="00C8782D"/>
    <w:rsid w:val="00C91630"/>
    <w:rsid w:val="00C93284"/>
    <w:rsid w:val="00C94B73"/>
    <w:rsid w:val="00C96EE3"/>
    <w:rsid w:val="00C9788B"/>
    <w:rsid w:val="00CA4EEC"/>
    <w:rsid w:val="00CB1B04"/>
    <w:rsid w:val="00CB287D"/>
    <w:rsid w:val="00CC236E"/>
    <w:rsid w:val="00CC42B9"/>
    <w:rsid w:val="00CC4E3E"/>
    <w:rsid w:val="00CC4FB0"/>
    <w:rsid w:val="00CD7CC2"/>
    <w:rsid w:val="00CE1FE4"/>
    <w:rsid w:val="00CE2523"/>
    <w:rsid w:val="00CE384D"/>
    <w:rsid w:val="00CE3ED8"/>
    <w:rsid w:val="00CE44B2"/>
    <w:rsid w:val="00CE5B6D"/>
    <w:rsid w:val="00CF1EBC"/>
    <w:rsid w:val="00D05504"/>
    <w:rsid w:val="00D06A76"/>
    <w:rsid w:val="00D07436"/>
    <w:rsid w:val="00D07ECE"/>
    <w:rsid w:val="00D10590"/>
    <w:rsid w:val="00D11C91"/>
    <w:rsid w:val="00D13512"/>
    <w:rsid w:val="00D24CB2"/>
    <w:rsid w:val="00D26ED7"/>
    <w:rsid w:val="00D31E57"/>
    <w:rsid w:val="00D330F6"/>
    <w:rsid w:val="00D3392C"/>
    <w:rsid w:val="00D366BA"/>
    <w:rsid w:val="00D4082D"/>
    <w:rsid w:val="00D53898"/>
    <w:rsid w:val="00D6107B"/>
    <w:rsid w:val="00D6414F"/>
    <w:rsid w:val="00D711E0"/>
    <w:rsid w:val="00D71760"/>
    <w:rsid w:val="00D7201F"/>
    <w:rsid w:val="00D72DB4"/>
    <w:rsid w:val="00D73AD6"/>
    <w:rsid w:val="00D86BB8"/>
    <w:rsid w:val="00D8789B"/>
    <w:rsid w:val="00D915DC"/>
    <w:rsid w:val="00D93215"/>
    <w:rsid w:val="00D93A31"/>
    <w:rsid w:val="00D956FD"/>
    <w:rsid w:val="00D97DEA"/>
    <w:rsid w:val="00DA2C8E"/>
    <w:rsid w:val="00DA65A3"/>
    <w:rsid w:val="00DA78F8"/>
    <w:rsid w:val="00DB18D2"/>
    <w:rsid w:val="00DB28D1"/>
    <w:rsid w:val="00DB2C45"/>
    <w:rsid w:val="00DB365E"/>
    <w:rsid w:val="00DB6770"/>
    <w:rsid w:val="00DC2393"/>
    <w:rsid w:val="00DC48EA"/>
    <w:rsid w:val="00DC778D"/>
    <w:rsid w:val="00DD174C"/>
    <w:rsid w:val="00DD6E15"/>
    <w:rsid w:val="00DE2DE5"/>
    <w:rsid w:val="00DE494C"/>
    <w:rsid w:val="00DE7458"/>
    <w:rsid w:val="00DF033A"/>
    <w:rsid w:val="00DF45CE"/>
    <w:rsid w:val="00DF612A"/>
    <w:rsid w:val="00DF65B5"/>
    <w:rsid w:val="00E016E2"/>
    <w:rsid w:val="00E021DB"/>
    <w:rsid w:val="00E0461B"/>
    <w:rsid w:val="00E054CA"/>
    <w:rsid w:val="00E10E88"/>
    <w:rsid w:val="00E246E3"/>
    <w:rsid w:val="00E36E68"/>
    <w:rsid w:val="00E37FA7"/>
    <w:rsid w:val="00E415A9"/>
    <w:rsid w:val="00E44A1C"/>
    <w:rsid w:val="00E468C0"/>
    <w:rsid w:val="00E46B83"/>
    <w:rsid w:val="00E534A9"/>
    <w:rsid w:val="00E61090"/>
    <w:rsid w:val="00E620A6"/>
    <w:rsid w:val="00E63B55"/>
    <w:rsid w:val="00E71677"/>
    <w:rsid w:val="00E74564"/>
    <w:rsid w:val="00E82D43"/>
    <w:rsid w:val="00E83082"/>
    <w:rsid w:val="00E84CA4"/>
    <w:rsid w:val="00E923AF"/>
    <w:rsid w:val="00E9646E"/>
    <w:rsid w:val="00E9757F"/>
    <w:rsid w:val="00EA585C"/>
    <w:rsid w:val="00EB0C3D"/>
    <w:rsid w:val="00EB19A9"/>
    <w:rsid w:val="00EB2B29"/>
    <w:rsid w:val="00EC2354"/>
    <w:rsid w:val="00EC4AAC"/>
    <w:rsid w:val="00ED3BB7"/>
    <w:rsid w:val="00ED54F8"/>
    <w:rsid w:val="00ED68E1"/>
    <w:rsid w:val="00ED730C"/>
    <w:rsid w:val="00EE59E3"/>
    <w:rsid w:val="00EF204F"/>
    <w:rsid w:val="00EF2B62"/>
    <w:rsid w:val="00EF3E03"/>
    <w:rsid w:val="00EF46D0"/>
    <w:rsid w:val="00EF4B9C"/>
    <w:rsid w:val="00EF677A"/>
    <w:rsid w:val="00EF7016"/>
    <w:rsid w:val="00F00E64"/>
    <w:rsid w:val="00F01B27"/>
    <w:rsid w:val="00F030E6"/>
    <w:rsid w:val="00F04909"/>
    <w:rsid w:val="00F04D08"/>
    <w:rsid w:val="00F05E19"/>
    <w:rsid w:val="00F05FC6"/>
    <w:rsid w:val="00F127C2"/>
    <w:rsid w:val="00F12A4B"/>
    <w:rsid w:val="00F12F1E"/>
    <w:rsid w:val="00F16AE0"/>
    <w:rsid w:val="00F16D1B"/>
    <w:rsid w:val="00F2328A"/>
    <w:rsid w:val="00F232EF"/>
    <w:rsid w:val="00F25B83"/>
    <w:rsid w:val="00F25EE4"/>
    <w:rsid w:val="00F27C89"/>
    <w:rsid w:val="00F301F3"/>
    <w:rsid w:val="00F358AC"/>
    <w:rsid w:val="00F359D2"/>
    <w:rsid w:val="00F37CE3"/>
    <w:rsid w:val="00F42698"/>
    <w:rsid w:val="00F4343D"/>
    <w:rsid w:val="00F4520B"/>
    <w:rsid w:val="00F5537B"/>
    <w:rsid w:val="00F55982"/>
    <w:rsid w:val="00F60ACA"/>
    <w:rsid w:val="00F669E6"/>
    <w:rsid w:val="00F74F83"/>
    <w:rsid w:val="00F76507"/>
    <w:rsid w:val="00F77E37"/>
    <w:rsid w:val="00F80C6E"/>
    <w:rsid w:val="00F87120"/>
    <w:rsid w:val="00FA07BB"/>
    <w:rsid w:val="00FB5AA0"/>
    <w:rsid w:val="00FB5C3D"/>
    <w:rsid w:val="00FB7D84"/>
    <w:rsid w:val="00FC05C5"/>
    <w:rsid w:val="00FC4546"/>
    <w:rsid w:val="00FD0296"/>
    <w:rsid w:val="00FD29BB"/>
    <w:rsid w:val="00FE048A"/>
    <w:rsid w:val="00FE5664"/>
    <w:rsid w:val="00FE5756"/>
    <w:rsid w:val="00FF390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1EABFF"/>
  <w15:chartTrackingRefBased/>
  <w15:docId w15:val="{8DDABF08-D788-4BFE-9D1C-870B76F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basedOn w:val="Normal"/>
    <w:next w:val="RdgNormal"/>
    <w:link w:val="Heading1Char"/>
    <w:qFormat/>
    <w:rsid w:val="000F5133"/>
    <w:pPr>
      <w:spacing w:line="276" w:lineRule="auto"/>
      <w:jc w:val="center"/>
      <w:outlineLvl w:val="0"/>
    </w:pPr>
    <w:rPr>
      <w:rFonts w:ascii="Rdg Vesta" w:hAnsi="Rdg Vesta"/>
      <w:sz w:val="52"/>
      <w:szCs w:val="52"/>
    </w:rPr>
  </w:style>
  <w:style w:type="paragraph" w:styleId="Heading2">
    <w:name w:val="heading 2"/>
    <w:basedOn w:val="RdgSubtitle"/>
    <w:next w:val="RdgNormal"/>
    <w:qFormat/>
    <w:rsid w:val="00F127C2"/>
    <w:pPr>
      <w:spacing w:before="0" w:line="240" w:lineRule="auto"/>
      <w:ind w:left="720"/>
      <w:outlineLvl w:val="1"/>
    </w:pPr>
    <w:rPr>
      <w:rFonts w:ascii="Rdg Swift" w:hAnsi="Rdg Swift"/>
      <w:color w:val="auto"/>
      <w:sz w:val="22"/>
      <w:szCs w:val="22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1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2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0F5133"/>
    <w:rPr>
      <w:rFonts w:ascii="Rdg Vesta" w:hAnsi="Rdg Vesta"/>
      <w:sz w:val="52"/>
      <w:szCs w:val="52"/>
      <w:lang w:eastAsia="en-US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252A"/>
    <w:pPr>
      <w:spacing w:line="240" w:lineRule="auto"/>
    </w:pPr>
    <w:rPr>
      <w:sz w:val="24"/>
      <w:szCs w:val="20"/>
    </w:rPr>
  </w:style>
  <w:style w:type="paragraph" w:customStyle="1" w:styleId="msolistparagraph0">
    <w:name w:val="msolistparagraph"/>
    <w:basedOn w:val="Normal"/>
    <w:rsid w:val="00177951"/>
    <w:pPr>
      <w:spacing w:line="240" w:lineRule="auto"/>
      <w:ind w:left="720"/>
    </w:pPr>
    <w:rPr>
      <w:sz w:val="24"/>
      <w:lang w:eastAsia="en-GB"/>
    </w:rPr>
  </w:style>
  <w:style w:type="character" w:styleId="PageNumber">
    <w:name w:val="page number"/>
    <w:basedOn w:val="DefaultParagraphFont"/>
    <w:rsid w:val="00E63B55"/>
  </w:style>
  <w:style w:type="paragraph" w:styleId="ListParagraph">
    <w:name w:val="List Paragraph"/>
    <w:basedOn w:val="Normal"/>
    <w:uiPriority w:val="34"/>
    <w:qFormat/>
    <w:rsid w:val="00382AE0"/>
    <w:pPr>
      <w:ind w:left="720"/>
    </w:pPr>
  </w:style>
  <w:style w:type="character" w:styleId="Hyperlink">
    <w:name w:val="Hyperlink"/>
    <w:rsid w:val="005E4430"/>
    <w:rPr>
      <w:color w:val="0000FF"/>
      <w:u w:val="single"/>
    </w:rPr>
  </w:style>
  <w:style w:type="character" w:customStyle="1" w:styleId="BodyTextChar">
    <w:name w:val="Body Text Char"/>
    <w:link w:val="BodyText"/>
    <w:rsid w:val="001E1DCB"/>
    <w:rPr>
      <w:sz w:val="24"/>
      <w:lang w:eastAsia="en-US"/>
    </w:rPr>
  </w:style>
  <w:style w:type="paragraph" w:customStyle="1" w:styleId="Default">
    <w:name w:val="Default"/>
    <w:rsid w:val="00B70C0D"/>
    <w:pPr>
      <w:autoSpaceDE w:val="0"/>
      <w:autoSpaceDN w:val="0"/>
      <w:adjustRightInd w:val="0"/>
    </w:pPr>
    <w:rPr>
      <w:rFonts w:ascii="Rdg Swift" w:hAnsi="Rdg Swift" w:cs="Rdg Sw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Rdg%20Document%20Templates\Generic%20documents\Rdg_Generic_A4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0793-2A35-490A-B7FD-9BD6C948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Rdg_Generic_A4_Document</Template>
  <TotalTime>0</TotalTime>
  <Pages>1</Pages>
  <Words>122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subject/>
  <dc:creator>vrssharm</dc:creator>
  <cp:keywords/>
  <cp:lastModifiedBy>Eleanor Saxon</cp:lastModifiedBy>
  <cp:revision>4</cp:revision>
  <cp:lastPrinted>2015-06-26T09:28:00Z</cp:lastPrinted>
  <dcterms:created xsi:type="dcterms:W3CDTF">2020-02-26T12:41:00Z</dcterms:created>
  <dcterms:modified xsi:type="dcterms:W3CDTF">2021-09-17T09:10:00Z</dcterms:modified>
</cp:coreProperties>
</file>