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18" w:rsidRPr="00002B10" w:rsidRDefault="00B17118">
      <w:pPr>
        <w:rPr>
          <w:rFonts w:ascii="Arial" w:hAnsi="Arial" w:cs="Arial"/>
        </w:rPr>
      </w:pPr>
      <w:r w:rsidRPr="00002B1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-401955</wp:posOffset>
            </wp:positionV>
            <wp:extent cx="1158240" cy="902335"/>
            <wp:effectExtent l="0" t="0" r="3810" b="0"/>
            <wp:wrapNone/>
            <wp:docPr id="3" name="Picture 3" descr="Flair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ir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118" w:rsidRPr="00002B10" w:rsidRDefault="00B17118">
      <w:pPr>
        <w:rPr>
          <w:rFonts w:ascii="Arial" w:hAnsi="Arial" w:cs="Arial"/>
        </w:rPr>
      </w:pPr>
    </w:p>
    <w:p w:rsidR="00B17118" w:rsidRPr="00002B10" w:rsidRDefault="00B17118">
      <w:pPr>
        <w:rPr>
          <w:rFonts w:ascii="Arial" w:hAnsi="Arial" w:cs="Arial"/>
        </w:rPr>
      </w:pPr>
    </w:p>
    <w:p w:rsidR="00B17118" w:rsidRPr="00002B10" w:rsidRDefault="00B17118">
      <w:pPr>
        <w:rPr>
          <w:rFonts w:ascii="Arial" w:hAnsi="Arial" w:cs="Arial"/>
        </w:rPr>
      </w:pPr>
    </w:p>
    <w:p w:rsidR="00B17118" w:rsidRPr="00002B10" w:rsidRDefault="00B17118">
      <w:pPr>
        <w:rPr>
          <w:rFonts w:ascii="Arial" w:hAnsi="Arial" w:cs="Arial"/>
        </w:rPr>
      </w:pPr>
    </w:p>
    <w:p w:rsidR="00B17118" w:rsidRPr="00002B10" w:rsidRDefault="00B17118">
      <w:pPr>
        <w:rPr>
          <w:rFonts w:ascii="Arial" w:hAnsi="Arial" w:cs="Arial"/>
        </w:rPr>
      </w:pPr>
    </w:p>
    <w:p w:rsidR="00286D7B" w:rsidRDefault="00B17118" w:rsidP="00286D7B">
      <w:pPr>
        <w:jc w:val="center"/>
        <w:rPr>
          <w:rFonts w:ascii="Arial" w:hAnsi="Arial" w:cs="Arial"/>
          <w:color w:val="7030A0"/>
          <w:sz w:val="56"/>
          <w:szCs w:val="56"/>
        </w:rPr>
      </w:pPr>
      <w:r w:rsidRPr="00002B10">
        <w:rPr>
          <w:rFonts w:ascii="Arial" w:hAnsi="Arial" w:cs="Arial"/>
          <w:noProof/>
          <w:color w:val="7030A0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5913120</wp:posOffset>
            </wp:positionH>
            <wp:positionV relativeFrom="page">
              <wp:posOffset>678180</wp:posOffset>
            </wp:positionV>
            <wp:extent cx="1417320" cy="461010"/>
            <wp:effectExtent l="0" t="0" r="0" b="0"/>
            <wp:wrapNone/>
            <wp:docPr id="16" name="Picture 16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B10">
        <w:rPr>
          <w:rFonts w:ascii="Arial" w:hAnsi="Arial" w:cs="Arial"/>
          <w:color w:val="7030A0"/>
          <w:sz w:val="56"/>
          <w:szCs w:val="56"/>
        </w:rPr>
        <w:t xml:space="preserve">APPLICATION FOR </w:t>
      </w:r>
    </w:p>
    <w:p w:rsidR="00286D7B" w:rsidRDefault="00286D7B" w:rsidP="00286D7B">
      <w:pPr>
        <w:jc w:val="center"/>
        <w:rPr>
          <w:rFonts w:ascii="Arial" w:hAnsi="Arial" w:cs="Arial"/>
          <w:color w:val="7030A0"/>
          <w:sz w:val="56"/>
          <w:szCs w:val="56"/>
        </w:rPr>
      </w:pPr>
      <w:r>
        <w:rPr>
          <w:rFonts w:ascii="Arial" w:hAnsi="Arial" w:cs="Arial"/>
          <w:color w:val="7030A0"/>
          <w:sz w:val="56"/>
          <w:szCs w:val="56"/>
        </w:rPr>
        <w:t xml:space="preserve">AFHEA </w:t>
      </w:r>
    </w:p>
    <w:p w:rsidR="000253DA" w:rsidRDefault="00286D7B" w:rsidP="00286D7B">
      <w:pPr>
        <w:jc w:val="center"/>
        <w:rPr>
          <w:rFonts w:ascii="Arial" w:hAnsi="Arial" w:cs="Arial"/>
          <w:color w:val="7030A0"/>
          <w:sz w:val="56"/>
          <w:szCs w:val="56"/>
        </w:rPr>
      </w:pPr>
      <w:r>
        <w:rPr>
          <w:rFonts w:ascii="Arial" w:hAnsi="Arial" w:cs="Arial"/>
          <w:color w:val="7030A0"/>
          <w:sz w:val="56"/>
          <w:szCs w:val="56"/>
        </w:rPr>
        <w:t xml:space="preserve">PATHWAY FOR </w:t>
      </w:r>
      <w:r w:rsidR="000253DA">
        <w:rPr>
          <w:rFonts w:ascii="Arial" w:hAnsi="Arial" w:cs="Arial"/>
          <w:color w:val="7030A0"/>
          <w:sz w:val="56"/>
          <w:szCs w:val="56"/>
        </w:rPr>
        <w:t>DOCTORAL RESEARCHERS</w:t>
      </w:r>
    </w:p>
    <w:p w:rsidR="00286D7B" w:rsidRDefault="000253DA" w:rsidP="00286D7B">
      <w:pPr>
        <w:jc w:val="center"/>
        <w:rPr>
          <w:rFonts w:ascii="Arial" w:hAnsi="Arial" w:cs="Arial"/>
          <w:color w:val="7030A0"/>
          <w:sz w:val="56"/>
          <w:szCs w:val="56"/>
        </w:rPr>
      </w:pPr>
      <w:r>
        <w:rPr>
          <w:rFonts w:ascii="Arial" w:hAnsi="Arial" w:cs="Arial"/>
          <w:color w:val="7030A0"/>
          <w:sz w:val="56"/>
          <w:szCs w:val="56"/>
        </w:rPr>
        <w:t xml:space="preserve"> </w:t>
      </w:r>
    </w:p>
    <w:p w:rsidR="007C3F0E" w:rsidRPr="00002B10" w:rsidRDefault="00B17118" w:rsidP="00B17118">
      <w:pPr>
        <w:jc w:val="center"/>
        <w:rPr>
          <w:rFonts w:ascii="Arial" w:hAnsi="Arial" w:cs="Arial"/>
          <w:color w:val="7030A0"/>
          <w:sz w:val="56"/>
          <w:szCs w:val="56"/>
        </w:rPr>
      </w:pPr>
      <w:r w:rsidRPr="00002B10">
        <w:rPr>
          <w:rFonts w:ascii="Arial" w:hAnsi="Arial" w:cs="Arial"/>
          <w:color w:val="7030A0"/>
          <w:sz w:val="56"/>
          <w:szCs w:val="56"/>
        </w:rPr>
        <w:t>RECOGNITION</w:t>
      </w:r>
    </w:p>
    <w:p w:rsidR="00B17118" w:rsidRPr="00002B10" w:rsidRDefault="00B17118" w:rsidP="00B17118">
      <w:pPr>
        <w:jc w:val="center"/>
        <w:rPr>
          <w:rFonts w:ascii="Arial" w:hAnsi="Arial" w:cs="Arial"/>
          <w:color w:val="7030A0"/>
          <w:sz w:val="56"/>
          <w:szCs w:val="56"/>
        </w:rPr>
      </w:pPr>
      <w:r w:rsidRPr="00002B10">
        <w:rPr>
          <w:rFonts w:ascii="Arial" w:hAnsi="Arial" w:cs="Arial"/>
          <w:color w:val="7030A0"/>
          <w:sz w:val="56"/>
          <w:szCs w:val="56"/>
        </w:rPr>
        <w:t>AS</w:t>
      </w:r>
    </w:p>
    <w:p w:rsidR="00B17118" w:rsidRPr="00002B10" w:rsidRDefault="00286D7B" w:rsidP="00B17118">
      <w:pPr>
        <w:jc w:val="center"/>
        <w:rPr>
          <w:rFonts w:ascii="Arial" w:hAnsi="Arial" w:cs="Arial"/>
          <w:color w:val="7030A0"/>
          <w:sz w:val="56"/>
          <w:szCs w:val="56"/>
        </w:rPr>
      </w:pPr>
      <w:r>
        <w:rPr>
          <w:rFonts w:ascii="Arial" w:hAnsi="Arial" w:cs="Arial"/>
          <w:color w:val="7030A0"/>
          <w:sz w:val="56"/>
          <w:szCs w:val="56"/>
        </w:rPr>
        <w:t xml:space="preserve">HEA </w:t>
      </w:r>
      <w:r w:rsidR="00B17118" w:rsidRPr="00002B10">
        <w:rPr>
          <w:rFonts w:ascii="Arial" w:hAnsi="Arial" w:cs="Arial"/>
          <w:color w:val="7030A0"/>
          <w:sz w:val="56"/>
          <w:szCs w:val="56"/>
        </w:rPr>
        <w:t xml:space="preserve">ASSOCIATE FELLOW </w:t>
      </w:r>
    </w:p>
    <w:p w:rsidR="004D4FAA" w:rsidRPr="00002B10" w:rsidRDefault="004D4FAA" w:rsidP="00B17118">
      <w:pPr>
        <w:jc w:val="center"/>
        <w:rPr>
          <w:rFonts w:ascii="Arial" w:hAnsi="Arial" w:cs="Arial"/>
          <w:sz w:val="56"/>
          <w:szCs w:val="56"/>
        </w:rPr>
      </w:pPr>
    </w:p>
    <w:p w:rsidR="0093449D" w:rsidRDefault="004D4FAA" w:rsidP="000253DA">
      <w:pPr>
        <w:rPr>
          <w:rFonts w:ascii="Arial" w:hAnsi="Arial" w:cs="Arial"/>
          <w:color w:val="7030A0"/>
          <w:sz w:val="56"/>
          <w:szCs w:val="56"/>
        </w:rPr>
      </w:pPr>
      <w:r w:rsidRPr="00002B10">
        <w:rPr>
          <w:rFonts w:ascii="Arial" w:hAnsi="Arial" w:cs="Arial"/>
          <w:color w:val="7030A0"/>
          <w:sz w:val="56"/>
          <w:szCs w:val="56"/>
        </w:rPr>
        <w:t>Name of applicant:</w:t>
      </w:r>
    </w:p>
    <w:p w:rsidR="00BC1A82" w:rsidRPr="000253DA" w:rsidRDefault="00BC1A82" w:rsidP="000253DA">
      <w:pPr>
        <w:rPr>
          <w:rFonts w:ascii="Arial" w:hAnsi="Arial" w:cs="Arial"/>
          <w:color w:val="7030A0"/>
          <w:sz w:val="56"/>
          <w:szCs w:val="56"/>
        </w:rPr>
      </w:pPr>
    </w:p>
    <w:p w:rsidR="006A532F" w:rsidRPr="00002B10" w:rsidRDefault="006A532F" w:rsidP="0093449D">
      <w:pPr>
        <w:pStyle w:val="Heading1"/>
        <w:rPr>
          <w:rFonts w:ascii="Arial" w:hAnsi="Arial" w:cs="Arial"/>
          <w:color w:val="7030A0"/>
        </w:rPr>
      </w:pPr>
      <w:r w:rsidRPr="00002B10">
        <w:rPr>
          <w:rFonts w:ascii="Arial" w:hAnsi="Arial" w:cs="Arial"/>
          <w:color w:val="7030A0"/>
        </w:rPr>
        <w:lastRenderedPageBreak/>
        <w:t>Application Form</w:t>
      </w:r>
      <w:r w:rsidR="0093449D">
        <w:rPr>
          <w:rFonts w:ascii="Arial" w:hAnsi="Arial" w:cs="Arial"/>
          <w:color w:val="7030A0"/>
        </w:rPr>
        <w:t xml:space="preserve">: </w:t>
      </w:r>
      <w:r w:rsidR="0093449D" w:rsidRPr="0093449D">
        <w:rPr>
          <w:rFonts w:ascii="Arial" w:hAnsi="Arial" w:cs="Arial"/>
          <w:color w:val="7030A0"/>
        </w:rPr>
        <w:t xml:space="preserve">AFHEA </w:t>
      </w:r>
      <w:r w:rsidR="0093449D">
        <w:rPr>
          <w:rFonts w:ascii="Arial" w:hAnsi="Arial" w:cs="Arial"/>
          <w:color w:val="7030A0"/>
        </w:rPr>
        <w:t xml:space="preserve">Pathway for </w:t>
      </w:r>
      <w:r w:rsidR="000253DA">
        <w:rPr>
          <w:rFonts w:ascii="Arial" w:hAnsi="Arial" w:cs="Arial"/>
          <w:color w:val="7030A0"/>
        </w:rPr>
        <w:t>Doctoral Researcher</w:t>
      </w:r>
      <w:r w:rsidR="0093449D" w:rsidRPr="0093449D">
        <w:rPr>
          <w:rFonts w:ascii="Arial" w:hAnsi="Arial" w:cs="Arial"/>
          <w:color w:val="7030A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2746"/>
        <w:gridCol w:w="2660"/>
      </w:tblGrid>
      <w:tr w:rsidR="00002B10" w:rsidRPr="00B001E4" w:rsidTr="00763372">
        <w:trPr>
          <w:trHeight w:val="946"/>
        </w:trPr>
        <w:tc>
          <w:tcPr>
            <w:tcW w:w="3610" w:type="dxa"/>
            <w:shd w:val="clear" w:color="auto" w:fill="auto"/>
          </w:tcPr>
          <w:p w:rsidR="00002B10" w:rsidRPr="00B001E4" w:rsidRDefault="00002B10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  <w:r w:rsidRPr="00B001E4">
              <w:rPr>
                <w:rFonts w:ascii="Arial" w:hAnsi="Arial" w:cs="Arial"/>
                <w:b/>
                <w:szCs w:val="22"/>
              </w:rPr>
              <w:t xml:space="preserve">Title (Mr, Mrs, </w:t>
            </w:r>
            <w:r w:rsidR="00286D7B">
              <w:rPr>
                <w:rFonts w:ascii="Arial" w:hAnsi="Arial" w:cs="Arial"/>
                <w:b/>
                <w:szCs w:val="22"/>
              </w:rPr>
              <w:t xml:space="preserve">Miss, Ms </w:t>
            </w:r>
            <w:r w:rsidRPr="00B001E4">
              <w:rPr>
                <w:rFonts w:ascii="Arial" w:hAnsi="Arial" w:cs="Arial"/>
                <w:b/>
                <w:szCs w:val="22"/>
              </w:rPr>
              <w:t>etc.):</w:t>
            </w:r>
          </w:p>
          <w:p w:rsidR="00002B10" w:rsidRPr="00B001E4" w:rsidRDefault="00002B10" w:rsidP="003163F2">
            <w:pPr>
              <w:pStyle w:val="RdgNormal"/>
              <w:rPr>
                <w:rFonts w:ascii="Arial" w:hAnsi="Arial" w:cs="Arial"/>
                <w:i/>
                <w:szCs w:val="22"/>
              </w:rPr>
            </w:pPr>
            <w:r w:rsidRPr="00B001E4">
              <w:rPr>
                <w:rFonts w:ascii="Arial" w:hAnsi="Arial" w:cs="Arial"/>
                <w:i/>
                <w:szCs w:val="22"/>
              </w:rPr>
              <w:t>Please write your name as you would like it to appear on your certificate</w:t>
            </w:r>
          </w:p>
        </w:tc>
        <w:tc>
          <w:tcPr>
            <w:tcW w:w="2746" w:type="dxa"/>
          </w:tcPr>
          <w:p w:rsidR="00002B10" w:rsidRPr="00B001E4" w:rsidRDefault="00002B10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  <w:r w:rsidRPr="00B001E4">
              <w:rPr>
                <w:rFonts w:ascii="Arial" w:hAnsi="Arial" w:cs="Arial"/>
                <w:b/>
                <w:szCs w:val="22"/>
              </w:rPr>
              <w:t>Surname (family name):</w:t>
            </w:r>
          </w:p>
        </w:tc>
        <w:tc>
          <w:tcPr>
            <w:tcW w:w="2660" w:type="dxa"/>
          </w:tcPr>
          <w:p w:rsidR="00002B10" w:rsidRPr="00B001E4" w:rsidRDefault="00002B10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  <w:r w:rsidRPr="00B001E4">
              <w:rPr>
                <w:rFonts w:ascii="Arial" w:hAnsi="Arial" w:cs="Arial"/>
                <w:b/>
                <w:szCs w:val="22"/>
              </w:rPr>
              <w:t>Other name(s):</w:t>
            </w:r>
          </w:p>
        </w:tc>
      </w:tr>
      <w:tr w:rsidR="00286D7B" w:rsidRPr="00B001E4" w:rsidTr="00286D7B">
        <w:trPr>
          <w:trHeight w:val="408"/>
        </w:trPr>
        <w:tc>
          <w:tcPr>
            <w:tcW w:w="9016" w:type="dxa"/>
            <w:gridSpan w:val="3"/>
            <w:shd w:val="clear" w:color="auto" w:fill="auto"/>
          </w:tcPr>
          <w:p w:rsidR="00286D7B" w:rsidRPr="00B001E4" w:rsidRDefault="00286D7B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  <w:r w:rsidRPr="00B001E4">
              <w:rPr>
                <w:rFonts w:ascii="Arial" w:hAnsi="Arial" w:cs="Arial"/>
                <w:b/>
                <w:szCs w:val="22"/>
              </w:rPr>
              <w:t>Department/School/Directorate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286D7B" w:rsidRPr="00B001E4" w:rsidTr="00286D7B">
        <w:trPr>
          <w:trHeight w:val="408"/>
        </w:trPr>
        <w:tc>
          <w:tcPr>
            <w:tcW w:w="9016" w:type="dxa"/>
            <w:gridSpan w:val="3"/>
            <w:shd w:val="clear" w:color="auto" w:fill="auto"/>
          </w:tcPr>
          <w:p w:rsidR="00286D7B" w:rsidRPr="00B001E4" w:rsidRDefault="00286D7B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  <w:r w:rsidRPr="00B001E4">
              <w:rPr>
                <w:rFonts w:ascii="Arial" w:hAnsi="Arial" w:cs="Arial"/>
                <w:b/>
                <w:szCs w:val="22"/>
              </w:rPr>
              <w:t>Telephone:</w:t>
            </w:r>
          </w:p>
        </w:tc>
      </w:tr>
      <w:tr w:rsidR="0040331E" w:rsidRPr="00B001E4" w:rsidTr="00286D7B">
        <w:trPr>
          <w:trHeight w:val="408"/>
        </w:trPr>
        <w:tc>
          <w:tcPr>
            <w:tcW w:w="9016" w:type="dxa"/>
            <w:gridSpan w:val="3"/>
            <w:shd w:val="clear" w:color="auto" w:fill="auto"/>
          </w:tcPr>
          <w:p w:rsidR="0040331E" w:rsidRPr="00B001E4" w:rsidRDefault="0040331E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University e</w:t>
            </w:r>
            <w:r w:rsidRPr="00B001E4">
              <w:rPr>
                <w:rFonts w:ascii="Arial" w:hAnsi="Arial" w:cs="Arial"/>
                <w:b/>
                <w:szCs w:val="22"/>
              </w:rPr>
              <w:t>mail</w:t>
            </w:r>
            <w:r>
              <w:rPr>
                <w:rFonts w:ascii="Arial" w:hAnsi="Arial" w:cs="Arial"/>
                <w:b/>
                <w:szCs w:val="22"/>
              </w:rPr>
              <w:t xml:space="preserve"> address</w:t>
            </w:r>
            <w:r w:rsidRPr="00B001E4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002B10" w:rsidRPr="00B001E4" w:rsidTr="00763372">
        <w:tc>
          <w:tcPr>
            <w:tcW w:w="9016" w:type="dxa"/>
            <w:gridSpan w:val="3"/>
            <w:shd w:val="clear" w:color="auto" w:fill="auto"/>
          </w:tcPr>
          <w:p w:rsidR="00002B10" w:rsidRDefault="00002B10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  <w:r w:rsidRPr="00B001E4">
              <w:rPr>
                <w:rFonts w:ascii="Arial" w:hAnsi="Arial" w:cs="Arial"/>
                <w:b/>
                <w:szCs w:val="22"/>
              </w:rPr>
              <w:t xml:space="preserve">I give consent to an anonymous copy of my application being shared </w:t>
            </w:r>
            <w:r w:rsidR="0040331E" w:rsidRPr="00B001E4">
              <w:rPr>
                <w:rFonts w:ascii="Arial" w:hAnsi="Arial" w:cs="Arial"/>
                <w:b/>
                <w:szCs w:val="22"/>
              </w:rPr>
              <w:t xml:space="preserve">as an exemplar </w:t>
            </w:r>
            <w:r w:rsidRPr="00B001E4">
              <w:rPr>
                <w:rFonts w:ascii="Arial" w:hAnsi="Arial" w:cs="Arial"/>
                <w:b/>
                <w:szCs w:val="22"/>
              </w:rPr>
              <w:t>with future applicants</w:t>
            </w:r>
            <w:r w:rsidR="0040331E">
              <w:rPr>
                <w:rFonts w:ascii="Arial" w:hAnsi="Arial" w:cs="Arial"/>
                <w:b/>
                <w:szCs w:val="22"/>
              </w:rPr>
              <w:t xml:space="preserve"> of the AFHEA Pathway for </w:t>
            </w:r>
            <w:r w:rsidR="001C6FE4">
              <w:rPr>
                <w:rFonts w:ascii="Arial" w:hAnsi="Arial" w:cs="Arial"/>
                <w:b/>
                <w:szCs w:val="22"/>
              </w:rPr>
              <w:t>doctoral r</w:t>
            </w:r>
            <w:r w:rsidR="000253DA">
              <w:rPr>
                <w:rFonts w:ascii="Arial" w:hAnsi="Arial" w:cs="Arial"/>
                <w:b/>
                <w:szCs w:val="22"/>
              </w:rPr>
              <w:t>esearchers</w:t>
            </w:r>
            <w:r w:rsidRPr="00B001E4">
              <w:rPr>
                <w:rFonts w:ascii="Arial" w:hAnsi="Arial" w:cs="Arial"/>
                <w:b/>
                <w:szCs w:val="22"/>
              </w:rPr>
              <w:t>:</w:t>
            </w:r>
          </w:p>
          <w:p w:rsidR="0040331E" w:rsidRPr="00B001E4" w:rsidRDefault="0040331E" w:rsidP="003163F2">
            <w:pPr>
              <w:pStyle w:val="RdgNormal"/>
              <w:rPr>
                <w:rFonts w:ascii="Arial" w:hAnsi="Arial" w:cs="Arial"/>
                <w:szCs w:val="22"/>
              </w:rPr>
            </w:pPr>
          </w:p>
          <w:p w:rsidR="00002B10" w:rsidRDefault="00002B10" w:rsidP="003163F2">
            <w:pPr>
              <w:rPr>
                <w:rFonts w:ascii="Arial" w:hAnsi="Arial" w:cs="Arial"/>
                <w:szCs w:val="22"/>
              </w:rPr>
            </w:pPr>
            <w:r w:rsidRPr="00B001E4">
              <w:rPr>
                <w:rFonts w:ascii="Arial" w:hAnsi="Arial" w:cs="Arial"/>
                <w:szCs w:val="22"/>
              </w:rPr>
              <w:t xml:space="preserve"> </w:t>
            </w:r>
            <w:r w:rsidRPr="00B001E4">
              <w:rPr>
                <w:rFonts w:ascii="Arial" w:hAnsi="Arial" w:cs="Arial"/>
                <w:szCs w:val="22"/>
              </w:rPr>
              <w:sym w:font="Wingdings" w:char="F06F"/>
            </w:r>
            <w:r w:rsidRPr="00B001E4">
              <w:rPr>
                <w:rFonts w:ascii="Arial" w:hAnsi="Arial" w:cs="Arial"/>
                <w:szCs w:val="22"/>
              </w:rPr>
              <w:t xml:space="preserve"> Yes   </w:t>
            </w:r>
            <w:r w:rsidRPr="00B001E4">
              <w:rPr>
                <w:rFonts w:ascii="Arial" w:hAnsi="Arial" w:cs="Arial"/>
                <w:szCs w:val="22"/>
              </w:rPr>
              <w:sym w:font="Wingdings" w:char="F06F"/>
            </w:r>
            <w:r w:rsidRPr="00B001E4">
              <w:rPr>
                <w:rFonts w:ascii="Arial" w:hAnsi="Arial" w:cs="Arial"/>
                <w:szCs w:val="22"/>
              </w:rPr>
              <w:t xml:space="preserve"> No</w:t>
            </w:r>
          </w:p>
          <w:p w:rsidR="0040331E" w:rsidRPr="00B001E4" w:rsidRDefault="0040331E" w:rsidP="003163F2">
            <w:pPr>
              <w:rPr>
                <w:rFonts w:ascii="Arial" w:hAnsi="Arial" w:cs="Arial"/>
                <w:szCs w:val="22"/>
              </w:rPr>
            </w:pPr>
          </w:p>
          <w:p w:rsidR="00002B10" w:rsidRPr="00B001E4" w:rsidRDefault="00002B10" w:rsidP="003163F2">
            <w:pPr>
              <w:pStyle w:val="RdgNormal"/>
              <w:rPr>
                <w:rFonts w:ascii="Arial" w:hAnsi="Arial" w:cs="Arial"/>
                <w:szCs w:val="22"/>
              </w:rPr>
            </w:pPr>
            <w:r w:rsidRPr="00B001E4">
              <w:rPr>
                <w:rFonts w:ascii="Arial" w:hAnsi="Arial" w:cs="Arial"/>
                <w:szCs w:val="22"/>
              </w:rPr>
              <w:t>(Please tick as appropriate)</w:t>
            </w:r>
          </w:p>
        </w:tc>
      </w:tr>
      <w:tr w:rsidR="00002B10" w:rsidRPr="00B001E4" w:rsidTr="00763372">
        <w:tc>
          <w:tcPr>
            <w:tcW w:w="9016" w:type="dxa"/>
            <w:gridSpan w:val="3"/>
            <w:shd w:val="clear" w:color="auto" w:fill="auto"/>
          </w:tcPr>
          <w:p w:rsidR="00002B10" w:rsidRDefault="00002B10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Declarations:</w:t>
            </w:r>
          </w:p>
          <w:p w:rsidR="00002B10" w:rsidRPr="00B001E4" w:rsidRDefault="00002B10" w:rsidP="00002B10">
            <w:pPr>
              <w:pStyle w:val="RdgNormal"/>
              <w:numPr>
                <w:ilvl w:val="0"/>
                <w:numId w:val="1"/>
              </w:numPr>
              <w:rPr>
                <w:rFonts w:ascii="Arial" w:hAnsi="Arial" w:cs="Arial"/>
                <w:b/>
                <w:szCs w:val="22"/>
              </w:rPr>
            </w:pPr>
            <w:r w:rsidRPr="00B001E4">
              <w:rPr>
                <w:rFonts w:ascii="Arial" w:hAnsi="Arial" w:cs="Arial"/>
                <w:b/>
                <w:szCs w:val="22"/>
              </w:rPr>
              <w:t xml:space="preserve">Eligibility statement: </w:t>
            </w:r>
            <w:r w:rsidRPr="00B001E4">
              <w:rPr>
                <w:rFonts w:ascii="Arial" w:hAnsi="Arial" w:cs="Arial"/>
                <w:szCs w:val="22"/>
              </w:rPr>
              <w:t>The work included in this application refers to work carried out in an HE context (</w:t>
            </w:r>
            <w:r w:rsidRPr="00B001E4">
              <w:rPr>
                <w:rFonts w:ascii="Arial" w:hAnsi="Arial" w:cs="Arial"/>
              </w:rPr>
              <w:t>Level 4 or above within the Framework for Higher Education Qualification (FHEQ) in England, Wales and Northern Ireland)</w:t>
            </w:r>
          </w:p>
          <w:p w:rsidR="005C161B" w:rsidRPr="00E56BCA" w:rsidRDefault="005C161B" w:rsidP="005C161B">
            <w:pPr>
              <w:pStyle w:val="RdgNormal"/>
              <w:numPr>
                <w:ilvl w:val="0"/>
                <w:numId w:val="1"/>
              </w:numPr>
              <w:rPr>
                <w:rFonts w:ascii="Arial" w:hAnsi="Arial" w:cs="Arial"/>
                <w:b/>
                <w:szCs w:val="22"/>
              </w:rPr>
            </w:pPr>
            <w:r w:rsidRPr="00B001E4">
              <w:rPr>
                <w:rFonts w:ascii="Arial" w:hAnsi="Arial" w:cs="Arial"/>
                <w:b/>
                <w:szCs w:val="20"/>
              </w:rPr>
              <w:t>Statement of Original Authorship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  <w:r w:rsidRPr="00B001E4">
              <w:rPr>
                <w:rFonts w:ascii="Arial" w:hAnsi="Arial" w:cs="Arial"/>
                <w:szCs w:val="20"/>
              </w:rPr>
              <w:t xml:space="preserve">I certify that this is my own work and that use of material from other sources has been properly and fully acknowledged in the text. I have read the University’s definition of plagiarism and </w:t>
            </w:r>
            <w:proofErr w:type="spellStart"/>
            <w:r w:rsidRPr="00B001E4">
              <w:rPr>
                <w:rFonts w:ascii="Arial" w:hAnsi="Arial" w:cs="Arial"/>
                <w:szCs w:val="20"/>
              </w:rPr>
              <w:t>UoR’s</w:t>
            </w:r>
            <w:proofErr w:type="spellEnd"/>
            <w:r w:rsidRPr="00B001E4">
              <w:rPr>
                <w:rFonts w:ascii="Arial" w:hAnsi="Arial" w:cs="Arial"/>
                <w:szCs w:val="20"/>
              </w:rPr>
              <w:t xml:space="preserve"> advice on good academic practice. I understand that the consequence of committing plagiarism, if proven and in the absence of mitigating circumstances,</w:t>
            </w:r>
            <w:r>
              <w:rPr>
                <w:rFonts w:ascii="Arial" w:hAnsi="Arial" w:cs="Arial"/>
                <w:szCs w:val="20"/>
              </w:rPr>
              <w:t xml:space="preserve"> will result in my application being referred. </w:t>
            </w:r>
          </w:p>
          <w:p w:rsidR="00002B10" w:rsidRPr="0040331E" w:rsidRDefault="005C161B" w:rsidP="005C161B">
            <w:pPr>
              <w:pStyle w:val="RdgNormal"/>
              <w:numPr>
                <w:ilvl w:val="0"/>
                <w:numId w:val="1"/>
              </w:numPr>
              <w:rPr>
                <w:rFonts w:ascii="Arial" w:hAnsi="Arial" w:cs="Arial"/>
                <w:b/>
                <w:szCs w:val="22"/>
              </w:rPr>
            </w:pPr>
            <w:r w:rsidRPr="00E56BCA">
              <w:rPr>
                <w:rFonts w:ascii="Arial" w:hAnsi="Arial" w:cs="Arial"/>
                <w:szCs w:val="20"/>
              </w:rPr>
              <w:t>My completed ‘Fit to Submit’ checklist below demonstrates that my application meets all application requirements.</w:t>
            </w:r>
            <w:r>
              <w:t xml:space="preserve">  </w:t>
            </w:r>
          </w:p>
          <w:p w:rsidR="0040331E" w:rsidRPr="00B001E4" w:rsidRDefault="0040331E" w:rsidP="0040331E">
            <w:pPr>
              <w:pStyle w:val="RdgNormal"/>
              <w:ind w:left="720"/>
              <w:rPr>
                <w:rFonts w:ascii="Arial" w:hAnsi="Arial" w:cs="Arial"/>
                <w:b/>
                <w:szCs w:val="22"/>
              </w:rPr>
            </w:pPr>
          </w:p>
        </w:tc>
      </w:tr>
      <w:tr w:rsidR="00002B10" w:rsidRPr="00B001E4" w:rsidTr="00763372">
        <w:tc>
          <w:tcPr>
            <w:tcW w:w="9016" w:type="dxa"/>
            <w:gridSpan w:val="3"/>
            <w:shd w:val="clear" w:color="auto" w:fill="auto"/>
          </w:tcPr>
          <w:p w:rsidR="00002B10" w:rsidRPr="00B001E4" w:rsidRDefault="00002B10" w:rsidP="003163F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B001E4">
              <w:rPr>
                <w:rFonts w:ascii="Arial" w:hAnsi="Arial" w:cs="Arial"/>
                <w:b/>
                <w:szCs w:val="22"/>
              </w:rPr>
              <w:t xml:space="preserve">Signature of applicant </w:t>
            </w:r>
            <w:r w:rsidRPr="00B001E4">
              <w:rPr>
                <w:rFonts w:ascii="Arial" w:hAnsi="Arial" w:cs="Arial"/>
                <w:szCs w:val="22"/>
              </w:rPr>
              <w:t>(t</w:t>
            </w:r>
            <w:r w:rsidRPr="00B001E4">
              <w:rPr>
                <w:rFonts w:ascii="Arial" w:hAnsi="Arial" w:cs="Arial"/>
              </w:rPr>
              <w:t>his should be an electronic signature and cannot be simply a typed signature)</w:t>
            </w:r>
            <w:r w:rsidRPr="00B001E4">
              <w:rPr>
                <w:rFonts w:ascii="Arial" w:hAnsi="Arial" w:cs="Arial"/>
                <w:b/>
                <w:szCs w:val="22"/>
              </w:rPr>
              <w:t>:</w:t>
            </w:r>
          </w:p>
          <w:p w:rsidR="00002B10" w:rsidRPr="00B001E4" w:rsidRDefault="00002B10" w:rsidP="003163F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:rsidR="00002B10" w:rsidRPr="00B001E4" w:rsidRDefault="00002B10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</w:p>
        </w:tc>
      </w:tr>
      <w:tr w:rsidR="00002B10" w:rsidRPr="00B001E4" w:rsidTr="00763372">
        <w:tc>
          <w:tcPr>
            <w:tcW w:w="9016" w:type="dxa"/>
            <w:gridSpan w:val="3"/>
            <w:shd w:val="clear" w:color="auto" w:fill="auto"/>
          </w:tcPr>
          <w:p w:rsidR="00002B10" w:rsidRPr="00B001E4" w:rsidRDefault="00002B10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  <w:r w:rsidRPr="00B001E4">
              <w:rPr>
                <w:rFonts w:ascii="Arial" w:hAnsi="Arial" w:cs="Arial"/>
                <w:b/>
                <w:szCs w:val="22"/>
              </w:rPr>
              <w:t>Date:</w:t>
            </w:r>
          </w:p>
          <w:p w:rsidR="00002B10" w:rsidRPr="00B001E4" w:rsidRDefault="00002B10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</w:p>
        </w:tc>
      </w:tr>
      <w:tr w:rsidR="00002B10" w:rsidRPr="00B001E4" w:rsidTr="0076337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B10" w:rsidRPr="00B001E4" w:rsidRDefault="00002B10" w:rsidP="003163F2">
            <w:pPr>
              <w:rPr>
                <w:rFonts w:ascii="Arial" w:hAnsi="Arial" w:cs="Arial"/>
                <w:b/>
                <w:iCs/>
              </w:rPr>
            </w:pPr>
            <w:r w:rsidRPr="00B001E4">
              <w:rPr>
                <w:rFonts w:ascii="Arial" w:hAnsi="Arial" w:cs="Arial"/>
                <w:b/>
                <w:iCs/>
              </w:rPr>
              <w:t>Personal circumstances</w:t>
            </w:r>
          </w:p>
          <w:p w:rsidR="00002B10" w:rsidRDefault="00002B10" w:rsidP="003163F2">
            <w:pPr>
              <w:pStyle w:val="RdgNormal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001E4">
              <w:rPr>
                <w:rFonts w:ascii="Arial" w:hAnsi="Arial" w:cs="Arial"/>
                <w:i/>
                <w:iCs/>
                <w:sz w:val="18"/>
                <w:szCs w:val="18"/>
              </w:rPr>
              <w:t>Detail any personal circumstances that you wish the FLAIR Recognition Panel to take into consideration e.g. sick leave, maternity/paternity/adoption leave, caring responsibilities, or any other individual circumstance covered by the Equality Act 2010</w:t>
            </w:r>
          </w:p>
          <w:p w:rsidR="00002B10" w:rsidRDefault="00002B10" w:rsidP="003163F2">
            <w:pPr>
              <w:pStyle w:val="RdgNormal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002B10" w:rsidRPr="00B001E4" w:rsidRDefault="00002B10" w:rsidP="003163F2">
            <w:pPr>
              <w:pStyle w:val="RdgNormal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550F88" w:rsidRDefault="00550F88" w:rsidP="00550F88">
      <w:pPr>
        <w:pStyle w:val="Heading1"/>
        <w:rPr>
          <w:rFonts w:ascii="Arial" w:hAnsi="Arial" w:cs="Arial"/>
          <w:color w:val="7030A0"/>
        </w:rPr>
      </w:pPr>
      <w:bookmarkStart w:id="0" w:name="_Toc491078480"/>
    </w:p>
    <w:p w:rsidR="00BC1A82" w:rsidRDefault="00BC1A82" w:rsidP="00BC1A82"/>
    <w:p w:rsidR="00BC1A82" w:rsidRPr="00BC1A82" w:rsidRDefault="00BC1A82" w:rsidP="00BC1A82">
      <w:bookmarkStart w:id="1" w:name="_GoBack"/>
      <w:bookmarkEnd w:id="1"/>
    </w:p>
    <w:p w:rsidR="00550F88" w:rsidRPr="001F2F8E" w:rsidRDefault="00550F88" w:rsidP="00550F88">
      <w:pPr>
        <w:pStyle w:val="Heading1"/>
        <w:spacing w:before="0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lastRenderedPageBreak/>
        <w:t>‘</w:t>
      </w:r>
      <w:r w:rsidRPr="001F2F8E">
        <w:rPr>
          <w:rFonts w:ascii="Arial" w:hAnsi="Arial" w:cs="Arial"/>
          <w:color w:val="7030A0"/>
        </w:rPr>
        <w:t xml:space="preserve">Fit </w:t>
      </w:r>
      <w:r>
        <w:rPr>
          <w:rFonts w:ascii="Arial" w:hAnsi="Arial" w:cs="Arial"/>
          <w:color w:val="7030A0"/>
        </w:rPr>
        <w:t>To S</w:t>
      </w:r>
      <w:r w:rsidRPr="001F2F8E">
        <w:rPr>
          <w:rFonts w:ascii="Arial" w:hAnsi="Arial" w:cs="Arial"/>
          <w:color w:val="7030A0"/>
        </w:rPr>
        <w:t>ubmit’</w:t>
      </w:r>
      <w:r>
        <w:rPr>
          <w:rFonts w:ascii="Arial" w:hAnsi="Arial" w:cs="Arial"/>
          <w:color w:val="7030A0"/>
        </w:rPr>
        <w:t xml:space="preserve"> C</w:t>
      </w:r>
      <w:r w:rsidRPr="001F2F8E">
        <w:rPr>
          <w:rFonts w:ascii="Arial" w:hAnsi="Arial" w:cs="Arial"/>
          <w:color w:val="7030A0"/>
        </w:rPr>
        <w:t>hecklist</w:t>
      </w:r>
      <w:bookmarkEnd w:id="0"/>
      <w:r w:rsidRPr="001F2F8E">
        <w:rPr>
          <w:rFonts w:ascii="Arial" w:hAnsi="Arial" w:cs="Arial"/>
          <w:color w:val="7030A0"/>
        </w:rPr>
        <w:t xml:space="preserve"> </w:t>
      </w:r>
    </w:p>
    <w:p w:rsidR="00550F88" w:rsidRDefault="00550F88" w:rsidP="00550F8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50F88" w:rsidRDefault="00550F88" w:rsidP="00550F8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87C0A">
        <w:rPr>
          <w:rFonts w:ascii="Arial" w:hAnsi="Arial" w:cs="Arial"/>
          <w:color w:val="000000"/>
          <w:sz w:val="20"/>
          <w:szCs w:val="20"/>
        </w:rPr>
        <w:t>We would encourage you to use this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7C0A">
        <w:rPr>
          <w:rFonts w:ascii="Arial" w:hAnsi="Arial" w:cs="Arial"/>
          <w:color w:val="000000"/>
          <w:sz w:val="20"/>
          <w:szCs w:val="20"/>
        </w:rPr>
        <w:t xml:space="preserve">‘Fit to Submit’ checklist to </w:t>
      </w:r>
      <w:r>
        <w:rPr>
          <w:rFonts w:ascii="Arial" w:hAnsi="Arial" w:cs="Arial"/>
          <w:color w:val="000000"/>
          <w:sz w:val="20"/>
          <w:szCs w:val="20"/>
        </w:rPr>
        <w:t>self-</w:t>
      </w:r>
      <w:r w:rsidRPr="00A87C0A">
        <w:rPr>
          <w:rFonts w:ascii="Arial" w:hAnsi="Arial" w:cs="Arial"/>
          <w:color w:val="000000"/>
          <w:sz w:val="20"/>
          <w:szCs w:val="20"/>
        </w:rPr>
        <w:t xml:space="preserve">evaluate if your application is ready for submission. </w:t>
      </w:r>
    </w:p>
    <w:tbl>
      <w:tblPr>
        <w:tblStyle w:val="TableGrid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2489"/>
        <w:gridCol w:w="4991"/>
        <w:gridCol w:w="1536"/>
      </w:tblGrid>
      <w:tr w:rsidR="00550F88" w:rsidRPr="00F747CD" w:rsidTr="00550F88">
        <w:tc>
          <w:tcPr>
            <w:tcW w:w="9016" w:type="dxa"/>
            <w:gridSpan w:val="3"/>
          </w:tcPr>
          <w:p w:rsidR="00550F88" w:rsidRDefault="00550F88" w:rsidP="00550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FELLOW</w:t>
            </w:r>
          </w:p>
        </w:tc>
      </w:tr>
      <w:tr w:rsidR="00550F88" w:rsidRPr="00F747CD" w:rsidTr="00550F88">
        <w:tc>
          <w:tcPr>
            <w:tcW w:w="7480" w:type="dxa"/>
            <w:gridSpan w:val="2"/>
            <w:shd w:val="clear" w:color="auto" w:fill="D9D9D9" w:themeFill="background1" w:themeFillShade="D9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550F88" w:rsidRPr="00F747CD" w:rsidRDefault="00550F88" w:rsidP="00550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550F88" w:rsidRPr="00F747CD" w:rsidTr="00550F88">
        <w:tc>
          <w:tcPr>
            <w:tcW w:w="2489" w:type="dxa"/>
            <w:vMerge w:val="restart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  <w:tc>
          <w:tcPr>
            <w:tcW w:w="4991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boxes complete</w:t>
            </w:r>
          </w:p>
        </w:tc>
        <w:tc>
          <w:tcPr>
            <w:tcW w:w="1536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2489" w:type="dxa"/>
            <w:vMerge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1536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2489" w:type="dxa"/>
            <w:vMerge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</w:t>
            </w:r>
          </w:p>
        </w:tc>
        <w:tc>
          <w:tcPr>
            <w:tcW w:w="1536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9016" w:type="dxa"/>
            <w:gridSpan w:val="3"/>
            <w:shd w:val="clear" w:color="auto" w:fill="D9D9D9" w:themeFill="background1" w:themeFillShade="D9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2489" w:type="dxa"/>
            <w:shd w:val="clear" w:color="auto" w:fill="auto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CONTEXTUAL STATEMENT </w:t>
            </w:r>
          </w:p>
        </w:tc>
        <w:tc>
          <w:tcPr>
            <w:tcW w:w="4991" w:type="dxa"/>
            <w:shd w:val="clear" w:color="auto" w:fill="auto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9016" w:type="dxa"/>
            <w:gridSpan w:val="3"/>
            <w:shd w:val="clear" w:color="auto" w:fill="D9D9D9" w:themeFill="background1" w:themeFillShade="D9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2489" w:type="dxa"/>
            <w:vMerge w:val="restart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ACTIVITY TABLE</w:t>
            </w:r>
          </w:p>
        </w:tc>
        <w:tc>
          <w:tcPr>
            <w:tcW w:w="4991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Areas of Activity chosen from A1-A4 + references + UKPSF mapping</w:t>
            </w:r>
          </w:p>
        </w:tc>
        <w:tc>
          <w:tcPr>
            <w:tcW w:w="1536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2489" w:type="dxa"/>
            <w:vMerge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Activity 5 + references + UKPSF mapping</w:t>
            </w:r>
          </w:p>
        </w:tc>
        <w:tc>
          <w:tcPr>
            <w:tcW w:w="1536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2489" w:type="dxa"/>
            <w:vMerge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550F88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list</w:t>
            </w:r>
          </w:p>
        </w:tc>
        <w:tc>
          <w:tcPr>
            <w:tcW w:w="1536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9016" w:type="dxa"/>
            <w:gridSpan w:val="3"/>
            <w:shd w:val="clear" w:color="auto" w:fill="D9D9D9" w:themeFill="background1" w:themeFillShade="D9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2489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LOG</w:t>
            </w:r>
          </w:p>
        </w:tc>
        <w:tc>
          <w:tcPr>
            <w:tcW w:w="4991" w:type="dxa"/>
          </w:tcPr>
          <w:p w:rsidR="00550F88" w:rsidRDefault="00550F88" w:rsidP="00550F88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9016" w:type="dxa"/>
            <w:gridSpan w:val="3"/>
            <w:shd w:val="clear" w:color="auto" w:fill="D9D9D9" w:themeFill="background1" w:themeFillShade="D9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2489" w:type="dxa"/>
            <w:vMerge w:val="restart"/>
          </w:tcPr>
          <w:p w:rsidR="00550F88" w:rsidRPr="00F747CD" w:rsidRDefault="007145B2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STATEMENTS</w:t>
            </w:r>
          </w:p>
        </w:tc>
        <w:tc>
          <w:tcPr>
            <w:tcW w:w="4991" w:type="dxa"/>
          </w:tcPr>
          <w:p w:rsidR="00550F88" w:rsidRDefault="007145B2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statement </w:t>
            </w:r>
            <w:r w:rsidR="00550F88">
              <w:rPr>
                <w:rFonts w:ascii="Arial" w:hAnsi="Arial" w:cs="Arial"/>
              </w:rPr>
              <w:t xml:space="preserve">1: </w:t>
            </w:r>
          </w:p>
          <w:p w:rsidR="00550F88" w:rsidRDefault="00550F88" w:rsidP="00550F8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 w:hanging="283"/>
              <w:rPr>
                <w:rFonts w:ascii="Arial" w:hAnsi="Arial" w:cs="Arial"/>
              </w:rPr>
            </w:pPr>
            <w:r w:rsidRPr="00042CAD">
              <w:rPr>
                <w:rFonts w:ascii="Arial" w:hAnsi="Arial" w:cs="Arial"/>
              </w:rPr>
              <w:t>Details of referee included (name, job title, institution, email)</w:t>
            </w:r>
          </w:p>
          <w:p w:rsidR="00550F88" w:rsidRDefault="00550F88" w:rsidP="00550F8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completed? (</w:t>
            </w:r>
            <w:proofErr w:type="gramStart"/>
            <w:r>
              <w:rPr>
                <w:rFonts w:ascii="Arial" w:hAnsi="Arial" w:cs="Arial"/>
              </w:rPr>
              <w:t>internal/external</w:t>
            </w:r>
            <w:proofErr w:type="gramEnd"/>
            <w:r>
              <w:rPr>
                <w:rFonts w:ascii="Arial" w:hAnsi="Arial" w:cs="Arial"/>
              </w:rPr>
              <w:t>; relationship to applicants; Fellow of HEA?)</w:t>
            </w:r>
          </w:p>
          <w:p w:rsidR="00550F88" w:rsidRDefault="00550F88" w:rsidP="00550F8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Boxes ticked? (Read application. Understands UKPSF + application requirements)</w:t>
            </w:r>
          </w:p>
          <w:p w:rsidR="00550F88" w:rsidRDefault="00550F88" w:rsidP="00550F8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and dated</w:t>
            </w:r>
          </w:p>
          <w:p w:rsidR="007145B2" w:rsidRPr="00042CAD" w:rsidRDefault="007145B2" w:rsidP="00550F8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correct </w:t>
            </w:r>
            <w:r w:rsidR="00C810AB">
              <w:rPr>
                <w:rFonts w:ascii="Arial" w:hAnsi="Arial" w:cs="Arial"/>
              </w:rPr>
              <w:t xml:space="preserve">(D1) </w:t>
            </w:r>
            <w:r>
              <w:rPr>
                <w:rFonts w:ascii="Arial" w:hAnsi="Arial" w:cs="Arial"/>
              </w:rPr>
              <w:t>template</w:t>
            </w:r>
          </w:p>
        </w:tc>
        <w:tc>
          <w:tcPr>
            <w:tcW w:w="1536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2489" w:type="dxa"/>
            <w:vMerge/>
          </w:tcPr>
          <w:p w:rsidR="00550F88" w:rsidRDefault="00550F88" w:rsidP="00550F88">
            <w:pPr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550F88" w:rsidRDefault="007145B2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statement </w:t>
            </w:r>
            <w:r w:rsidR="00550F88">
              <w:rPr>
                <w:rFonts w:ascii="Arial" w:hAnsi="Arial" w:cs="Arial"/>
              </w:rPr>
              <w:t xml:space="preserve">2: </w:t>
            </w:r>
          </w:p>
          <w:p w:rsidR="00550F88" w:rsidRDefault="00550F88" w:rsidP="00550F8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 w:hanging="283"/>
              <w:rPr>
                <w:rFonts w:ascii="Arial" w:hAnsi="Arial" w:cs="Arial"/>
              </w:rPr>
            </w:pPr>
            <w:r w:rsidRPr="00042CAD">
              <w:rPr>
                <w:rFonts w:ascii="Arial" w:hAnsi="Arial" w:cs="Arial"/>
              </w:rPr>
              <w:t>Details of referee included (name, job title, institution, email)</w:t>
            </w:r>
          </w:p>
          <w:p w:rsidR="00550F88" w:rsidRDefault="00550F88" w:rsidP="00550F8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completed? (</w:t>
            </w:r>
            <w:proofErr w:type="gramStart"/>
            <w:r w:rsidR="0040331E">
              <w:rPr>
                <w:rFonts w:ascii="Arial" w:hAnsi="Arial" w:cs="Arial"/>
              </w:rPr>
              <w:t>relationship</w:t>
            </w:r>
            <w:proofErr w:type="gramEnd"/>
            <w:r w:rsidR="0040331E">
              <w:rPr>
                <w:rFonts w:ascii="Arial" w:hAnsi="Arial" w:cs="Arial"/>
              </w:rPr>
              <w:t xml:space="preserve"> to applicant</w:t>
            </w:r>
            <w:r>
              <w:rPr>
                <w:rFonts w:ascii="Arial" w:hAnsi="Arial" w:cs="Arial"/>
              </w:rPr>
              <w:t>; Fellow of HEA?)</w:t>
            </w:r>
          </w:p>
          <w:p w:rsidR="00550F88" w:rsidRDefault="00550F88" w:rsidP="00550F8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Boxes ticked? (Read application? Understands UKPSF + application requirements)</w:t>
            </w:r>
          </w:p>
          <w:p w:rsidR="00550F88" w:rsidRDefault="00550F88" w:rsidP="00550F8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 w:hanging="283"/>
              <w:rPr>
                <w:rFonts w:ascii="Arial" w:hAnsi="Arial" w:cs="Arial"/>
              </w:rPr>
            </w:pPr>
            <w:r w:rsidRPr="00042CAD">
              <w:rPr>
                <w:rFonts w:ascii="Arial" w:hAnsi="Arial" w:cs="Arial"/>
              </w:rPr>
              <w:t>Signed and dated</w:t>
            </w:r>
          </w:p>
          <w:p w:rsidR="007145B2" w:rsidRPr="00042CAD" w:rsidRDefault="007145B2" w:rsidP="00550F8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correct</w:t>
            </w:r>
            <w:r w:rsidR="00C810AB">
              <w:rPr>
                <w:rFonts w:ascii="Arial" w:hAnsi="Arial" w:cs="Arial"/>
              </w:rPr>
              <w:t xml:space="preserve"> (D1)</w:t>
            </w:r>
            <w:r>
              <w:rPr>
                <w:rFonts w:ascii="Arial" w:hAnsi="Arial" w:cs="Arial"/>
              </w:rPr>
              <w:t xml:space="preserve"> template</w:t>
            </w:r>
          </w:p>
        </w:tc>
        <w:tc>
          <w:tcPr>
            <w:tcW w:w="1536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  <w:tr w:rsidR="00550F88" w:rsidRPr="00F747CD" w:rsidTr="00550F88">
        <w:tc>
          <w:tcPr>
            <w:tcW w:w="2489" w:type="dxa"/>
          </w:tcPr>
          <w:p w:rsidR="00550F88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APPLICATION</w:t>
            </w:r>
          </w:p>
        </w:tc>
        <w:tc>
          <w:tcPr>
            <w:tcW w:w="4991" w:type="dxa"/>
          </w:tcPr>
          <w:p w:rsidR="00550F88" w:rsidRDefault="00550F88" w:rsidP="00550F88">
            <w:pPr>
              <w:rPr>
                <w:rFonts w:ascii="Arial" w:hAnsi="Arial" w:cs="Arial"/>
              </w:rPr>
            </w:pPr>
          </w:p>
          <w:p w:rsidR="00550F88" w:rsidRDefault="00550F88" w:rsidP="00550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Converted into one pdf document </w:t>
            </w:r>
          </w:p>
          <w:p w:rsidR="00550F88" w:rsidRDefault="00550F88" w:rsidP="00550F88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550F88" w:rsidRPr="00F747CD" w:rsidRDefault="00550F88" w:rsidP="00550F88">
            <w:pPr>
              <w:rPr>
                <w:rFonts w:ascii="Arial" w:hAnsi="Arial" w:cs="Arial"/>
              </w:rPr>
            </w:pPr>
          </w:p>
        </w:tc>
      </w:tr>
    </w:tbl>
    <w:p w:rsidR="00550F88" w:rsidRPr="00550F88" w:rsidRDefault="00550F88" w:rsidP="00550F88">
      <w:pPr>
        <w:spacing w:after="0"/>
        <w:rPr>
          <w:rFonts w:ascii="Arial" w:hAnsi="Arial" w:cs="Arial"/>
          <w:sz w:val="20"/>
          <w:szCs w:val="20"/>
        </w:rPr>
      </w:pPr>
    </w:p>
    <w:p w:rsidR="00550F88" w:rsidRDefault="00550F88">
      <w:pPr>
        <w:rPr>
          <w:rFonts w:ascii="Arial" w:eastAsiaTheme="majorEastAsia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color w:val="7030A0"/>
        </w:rPr>
        <w:br w:type="page"/>
      </w:r>
    </w:p>
    <w:p w:rsidR="00A450C6" w:rsidRPr="00D17660" w:rsidRDefault="00A450C6" w:rsidP="00A450C6">
      <w:pPr>
        <w:pStyle w:val="Heading1"/>
        <w:rPr>
          <w:rFonts w:ascii="Arial" w:hAnsi="Arial" w:cs="Arial"/>
          <w:color w:val="7030A0"/>
        </w:rPr>
      </w:pPr>
      <w:r w:rsidRPr="00D17660">
        <w:rPr>
          <w:rFonts w:ascii="Arial" w:hAnsi="Arial" w:cs="Arial"/>
          <w:color w:val="7030A0"/>
        </w:rPr>
        <w:lastRenderedPageBreak/>
        <w:t>CONTEXTUAL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450C6" w:rsidRPr="00D17660" w:rsidTr="004E771E">
        <w:tc>
          <w:tcPr>
            <w:tcW w:w="9242" w:type="dxa"/>
          </w:tcPr>
          <w:p w:rsidR="00A450C6" w:rsidRPr="00D17660" w:rsidRDefault="00A450C6" w:rsidP="004E771E">
            <w:pPr>
              <w:rPr>
                <w:rFonts w:ascii="Arial" w:hAnsi="Arial" w:cs="Arial"/>
              </w:rPr>
            </w:pPr>
            <w:r w:rsidRPr="00D17660">
              <w:rPr>
                <w:rFonts w:ascii="Arial" w:hAnsi="Arial" w:cs="Arial"/>
              </w:rPr>
              <w:t>Please include any relevant information that will help to set the context for your application. This could include:</w:t>
            </w:r>
          </w:p>
          <w:p w:rsidR="00A450C6" w:rsidRPr="00D17660" w:rsidRDefault="00A450C6" w:rsidP="00A45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7660">
              <w:rPr>
                <w:rFonts w:ascii="Arial" w:hAnsi="Arial" w:cs="Arial"/>
              </w:rPr>
              <w:t xml:space="preserve">A brief history outlining </w:t>
            </w:r>
            <w:r>
              <w:rPr>
                <w:rFonts w:ascii="Arial" w:hAnsi="Arial" w:cs="Arial"/>
              </w:rPr>
              <w:t>your experience of</w:t>
            </w:r>
            <w:r w:rsidRPr="00D17660">
              <w:rPr>
                <w:rFonts w:ascii="Arial" w:hAnsi="Arial" w:cs="Arial"/>
              </w:rPr>
              <w:t xml:space="preserve"> teaching/supporting learning in HE;</w:t>
            </w:r>
          </w:p>
          <w:p w:rsidR="00A450C6" w:rsidRPr="00D17660" w:rsidRDefault="00A450C6" w:rsidP="00A45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7660">
              <w:rPr>
                <w:rFonts w:ascii="Arial" w:hAnsi="Arial" w:cs="Arial"/>
              </w:rPr>
              <w:t>A brief overview of your current role/</w:t>
            </w:r>
            <w:r w:rsidR="0040331E">
              <w:rPr>
                <w:rFonts w:ascii="Arial" w:hAnsi="Arial" w:cs="Arial"/>
              </w:rPr>
              <w:t>context/</w:t>
            </w:r>
            <w:r w:rsidRPr="00D17660">
              <w:rPr>
                <w:rFonts w:ascii="Arial" w:hAnsi="Arial" w:cs="Arial"/>
              </w:rPr>
              <w:t>responsibilities</w:t>
            </w:r>
            <w:r>
              <w:rPr>
                <w:rFonts w:ascii="Arial" w:hAnsi="Arial" w:cs="Arial"/>
              </w:rPr>
              <w:t>;</w:t>
            </w:r>
          </w:p>
          <w:p w:rsidR="00A450C6" w:rsidRPr="00D17660" w:rsidRDefault="00A450C6" w:rsidP="00A45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7660">
              <w:rPr>
                <w:rFonts w:ascii="Arial" w:hAnsi="Arial" w:cs="Arial"/>
              </w:rPr>
              <w:t>A brief summary of your personal teaching and learning philosophy and/or the principles that underpin your approach to your role</w:t>
            </w:r>
            <w:r>
              <w:rPr>
                <w:rFonts w:ascii="Arial" w:hAnsi="Arial" w:cs="Arial"/>
              </w:rPr>
              <w:t>.</w:t>
            </w:r>
          </w:p>
          <w:p w:rsidR="00A450C6" w:rsidRPr="00D17660" w:rsidRDefault="00A450C6" w:rsidP="004E771E">
            <w:pPr>
              <w:pStyle w:val="ListParagraph"/>
              <w:rPr>
                <w:rFonts w:ascii="Arial" w:hAnsi="Arial" w:cs="Arial"/>
              </w:rPr>
            </w:pPr>
          </w:p>
          <w:p w:rsidR="00A450C6" w:rsidRPr="00D17660" w:rsidRDefault="00A450C6" w:rsidP="004E771E">
            <w:pPr>
              <w:rPr>
                <w:rFonts w:ascii="Arial" w:hAnsi="Arial" w:cs="Arial"/>
              </w:rPr>
            </w:pPr>
            <w:r w:rsidRPr="00D17660">
              <w:rPr>
                <w:rFonts w:ascii="Arial" w:hAnsi="Arial" w:cs="Arial"/>
              </w:rPr>
              <w:t xml:space="preserve">The contextual statement should be no more than one page. </w:t>
            </w:r>
          </w:p>
          <w:p w:rsidR="00A450C6" w:rsidRPr="00D17660" w:rsidRDefault="00A450C6" w:rsidP="004E771E">
            <w:pPr>
              <w:rPr>
                <w:rFonts w:ascii="Arial" w:hAnsi="Arial" w:cs="Arial"/>
              </w:rPr>
            </w:pPr>
          </w:p>
          <w:p w:rsidR="00A450C6" w:rsidRPr="00D17660" w:rsidRDefault="00A450C6" w:rsidP="004E771E">
            <w:pPr>
              <w:rPr>
                <w:rFonts w:ascii="Arial" w:hAnsi="Arial" w:cs="Arial"/>
              </w:rPr>
            </w:pPr>
          </w:p>
        </w:tc>
      </w:tr>
    </w:tbl>
    <w:p w:rsidR="00A450C6" w:rsidRDefault="00A450C6" w:rsidP="006A532F">
      <w:pPr>
        <w:pStyle w:val="Heading1"/>
        <w:rPr>
          <w:rFonts w:ascii="Arial" w:hAnsi="Arial" w:cs="Arial"/>
          <w:color w:val="7030A0"/>
        </w:rPr>
      </w:pPr>
    </w:p>
    <w:p w:rsidR="00A450C6" w:rsidRDefault="00A450C6">
      <w:pPr>
        <w:rPr>
          <w:rFonts w:ascii="Arial" w:eastAsiaTheme="majorEastAsia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color w:val="7030A0"/>
        </w:rPr>
        <w:br w:type="page"/>
      </w:r>
    </w:p>
    <w:p w:rsidR="008C26C6" w:rsidRPr="00002B10" w:rsidRDefault="00370E62" w:rsidP="006A532F">
      <w:pPr>
        <w:pStyle w:val="Heading1"/>
        <w:rPr>
          <w:rFonts w:ascii="Arial" w:hAnsi="Arial" w:cs="Arial"/>
          <w:color w:val="7030A0"/>
        </w:rPr>
      </w:pPr>
      <w:r w:rsidRPr="00002B10">
        <w:rPr>
          <w:rFonts w:ascii="Arial" w:hAnsi="Arial" w:cs="Arial"/>
          <w:color w:val="7030A0"/>
        </w:rPr>
        <w:lastRenderedPageBreak/>
        <w:t>PROFESSIONAL ACTIVITY TABLE</w:t>
      </w:r>
      <w:r w:rsidR="004E4907" w:rsidRPr="00002B10">
        <w:rPr>
          <w:rFonts w:ascii="Arial" w:hAnsi="Arial" w:cs="Arial"/>
          <w:color w:val="7030A0"/>
        </w:rPr>
        <w:t xml:space="preserve"> (PAT)</w:t>
      </w:r>
    </w:p>
    <w:p w:rsidR="008C26C6" w:rsidRPr="00002B10" w:rsidRDefault="008C26C6" w:rsidP="004D4FAA">
      <w:pPr>
        <w:rPr>
          <w:rFonts w:ascii="Arial" w:hAnsi="Arial" w:cs="Arial"/>
        </w:rPr>
      </w:pPr>
      <w:r w:rsidRPr="00002B10">
        <w:rPr>
          <w:rFonts w:ascii="Arial" w:hAnsi="Arial" w:cs="Arial"/>
        </w:rPr>
        <w:t xml:space="preserve">Applicants at D1 should complete </w:t>
      </w:r>
      <w:r w:rsidRPr="00002B10">
        <w:rPr>
          <w:rFonts w:ascii="Arial" w:hAnsi="Arial" w:cs="Arial"/>
          <w:b/>
        </w:rPr>
        <w:t>three sections</w:t>
      </w:r>
      <w:r w:rsidRPr="00002B10">
        <w:rPr>
          <w:rFonts w:ascii="Arial" w:hAnsi="Arial" w:cs="Arial"/>
        </w:rPr>
        <w:t xml:space="preserve"> of the proforma – two Areas of Activity of their choice </w:t>
      </w:r>
      <w:r w:rsidRPr="00002B10">
        <w:rPr>
          <w:rFonts w:ascii="Arial" w:hAnsi="Arial" w:cs="Arial"/>
          <w:b/>
        </w:rPr>
        <w:t>+</w:t>
      </w:r>
      <w:r w:rsidRPr="00002B10">
        <w:rPr>
          <w:rFonts w:ascii="Arial" w:hAnsi="Arial" w:cs="Arial"/>
        </w:rPr>
        <w:t xml:space="preserve"> Area of Activity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26C6" w:rsidRPr="00002B10" w:rsidTr="008C26C6">
        <w:tc>
          <w:tcPr>
            <w:tcW w:w="9242" w:type="dxa"/>
          </w:tcPr>
          <w:p w:rsidR="008C26C6" w:rsidRPr="00002B10" w:rsidRDefault="008C26C6" w:rsidP="004D4FAA">
            <w:pPr>
              <w:rPr>
                <w:rFonts w:ascii="Arial" w:hAnsi="Arial" w:cs="Arial"/>
                <w:b/>
              </w:rPr>
            </w:pPr>
            <w:r w:rsidRPr="00002B10">
              <w:rPr>
                <w:rFonts w:ascii="Arial" w:hAnsi="Arial" w:cs="Arial"/>
                <w:b/>
              </w:rPr>
              <w:t>Area of Activity 1 – Design and plan learning activities and/or programmes of study (600 words)</w:t>
            </w:r>
          </w:p>
          <w:p w:rsidR="00CF4A20" w:rsidRPr="00002B10" w:rsidRDefault="00CF4A20" w:rsidP="004D4FAA">
            <w:pPr>
              <w:rPr>
                <w:rFonts w:ascii="Arial" w:hAnsi="Arial" w:cs="Arial"/>
                <w:b/>
              </w:rPr>
            </w:pPr>
          </w:p>
          <w:p w:rsidR="00CF4A20" w:rsidRPr="00002B10" w:rsidRDefault="00CF4A20" w:rsidP="004D4FAA">
            <w:pPr>
              <w:rPr>
                <w:rFonts w:ascii="Arial" w:hAnsi="Arial" w:cs="Arial"/>
                <w:b/>
              </w:rPr>
            </w:pPr>
          </w:p>
          <w:p w:rsidR="008C26C6" w:rsidRPr="00002B10" w:rsidRDefault="008C26C6" w:rsidP="004D4FAA">
            <w:pPr>
              <w:rPr>
                <w:rFonts w:ascii="Arial" w:hAnsi="Arial" w:cs="Arial"/>
              </w:rPr>
            </w:pPr>
          </w:p>
        </w:tc>
      </w:tr>
      <w:tr w:rsidR="008C26C6" w:rsidRPr="00002B10" w:rsidTr="008C26C6">
        <w:tc>
          <w:tcPr>
            <w:tcW w:w="9242" w:type="dxa"/>
          </w:tcPr>
          <w:p w:rsidR="008C26C6" w:rsidRPr="00002B10" w:rsidRDefault="008C26C6" w:rsidP="004D4FAA">
            <w:pPr>
              <w:rPr>
                <w:rFonts w:ascii="Arial" w:hAnsi="Arial" w:cs="Arial"/>
                <w:b/>
              </w:rPr>
            </w:pPr>
            <w:r w:rsidRPr="00002B10">
              <w:rPr>
                <w:rFonts w:ascii="Arial" w:hAnsi="Arial" w:cs="Arial"/>
                <w:b/>
              </w:rPr>
              <w:t>Area of Activity 2 – Teach and/or support learning (600 words)</w:t>
            </w:r>
          </w:p>
          <w:p w:rsidR="00CF4A20" w:rsidRPr="00002B10" w:rsidRDefault="00CF4A20" w:rsidP="004D4FAA">
            <w:pPr>
              <w:rPr>
                <w:rFonts w:ascii="Arial" w:hAnsi="Arial" w:cs="Arial"/>
                <w:b/>
              </w:rPr>
            </w:pPr>
          </w:p>
          <w:p w:rsidR="00CF4A20" w:rsidRPr="00002B10" w:rsidRDefault="00CF4A20" w:rsidP="004D4FAA">
            <w:pPr>
              <w:rPr>
                <w:rFonts w:ascii="Arial" w:hAnsi="Arial" w:cs="Arial"/>
                <w:b/>
              </w:rPr>
            </w:pPr>
          </w:p>
          <w:p w:rsidR="008C26C6" w:rsidRPr="00002B10" w:rsidRDefault="008C26C6" w:rsidP="004D4FAA">
            <w:pPr>
              <w:rPr>
                <w:rFonts w:ascii="Arial" w:hAnsi="Arial" w:cs="Arial"/>
              </w:rPr>
            </w:pPr>
          </w:p>
        </w:tc>
      </w:tr>
      <w:tr w:rsidR="008C26C6" w:rsidRPr="00002B10" w:rsidTr="008C26C6">
        <w:tc>
          <w:tcPr>
            <w:tcW w:w="9242" w:type="dxa"/>
          </w:tcPr>
          <w:p w:rsidR="008C26C6" w:rsidRPr="00002B10" w:rsidRDefault="008C26C6" w:rsidP="008C26C6">
            <w:pPr>
              <w:rPr>
                <w:rFonts w:ascii="Arial" w:hAnsi="Arial" w:cs="Arial"/>
                <w:b/>
              </w:rPr>
            </w:pPr>
            <w:r w:rsidRPr="00002B10">
              <w:rPr>
                <w:rFonts w:ascii="Arial" w:hAnsi="Arial" w:cs="Arial"/>
                <w:b/>
              </w:rPr>
              <w:t>Area of Activity 3 – Assess and give feedback to learners (600 words)</w:t>
            </w:r>
          </w:p>
          <w:p w:rsidR="00CF4A20" w:rsidRPr="00002B10" w:rsidRDefault="00CF4A20" w:rsidP="008C26C6">
            <w:pPr>
              <w:rPr>
                <w:rFonts w:ascii="Arial" w:hAnsi="Arial" w:cs="Arial"/>
                <w:b/>
              </w:rPr>
            </w:pPr>
          </w:p>
          <w:p w:rsidR="00CF4A20" w:rsidRPr="00002B10" w:rsidRDefault="00CF4A20" w:rsidP="008C26C6">
            <w:pPr>
              <w:rPr>
                <w:rFonts w:ascii="Arial" w:hAnsi="Arial" w:cs="Arial"/>
                <w:b/>
              </w:rPr>
            </w:pPr>
          </w:p>
          <w:p w:rsidR="008C26C6" w:rsidRPr="00002B10" w:rsidRDefault="008C26C6" w:rsidP="008C26C6">
            <w:pPr>
              <w:rPr>
                <w:rFonts w:ascii="Arial" w:hAnsi="Arial" w:cs="Arial"/>
              </w:rPr>
            </w:pPr>
          </w:p>
        </w:tc>
      </w:tr>
      <w:tr w:rsidR="008C26C6" w:rsidRPr="00002B10" w:rsidTr="008C26C6">
        <w:tc>
          <w:tcPr>
            <w:tcW w:w="9242" w:type="dxa"/>
          </w:tcPr>
          <w:p w:rsidR="008C26C6" w:rsidRPr="00002B10" w:rsidRDefault="008C26C6" w:rsidP="008C26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02B10">
              <w:rPr>
                <w:rFonts w:ascii="Arial" w:hAnsi="Arial" w:cs="Arial"/>
                <w:b/>
                <w:bCs/>
              </w:rPr>
              <w:t xml:space="preserve">Area of Activity 4 – Develop effective learning environments and approaches to student support and guidance (600 words) </w:t>
            </w:r>
          </w:p>
          <w:p w:rsidR="00CF4A20" w:rsidRPr="00002B10" w:rsidRDefault="00CF4A20" w:rsidP="008C26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CF4A20" w:rsidRPr="00002B10" w:rsidRDefault="00CF4A20" w:rsidP="008C26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CF4A20" w:rsidRPr="00002B10" w:rsidRDefault="00CF4A20" w:rsidP="008C26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26C6" w:rsidRPr="00002B10" w:rsidTr="008C26C6">
        <w:tc>
          <w:tcPr>
            <w:tcW w:w="9242" w:type="dxa"/>
          </w:tcPr>
          <w:p w:rsidR="008C26C6" w:rsidRPr="00002B10" w:rsidRDefault="008C26C6" w:rsidP="008C26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002B10">
              <w:rPr>
                <w:rFonts w:ascii="Arial" w:hAnsi="Arial" w:cs="Arial"/>
                <w:b/>
                <w:bCs/>
              </w:rPr>
              <w:t>Area of Activity 5 – Engage in continuing professional development in subjects/disciplines and their pedagogy, incorporating research, scholarship and the evaluation of professional practices (600 words)</w:t>
            </w:r>
          </w:p>
          <w:p w:rsidR="00CF4A20" w:rsidRPr="00002B10" w:rsidRDefault="00CF4A20" w:rsidP="008C26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CF4A20" w:rsidRPr="00002B10" w:rsidRDefault="00CF4A20" w:rsidP="008C26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:rsidR="00CF4A20" w:rsidRPr="00002B10" w:rsidRDefault="00CF4A20" w:rsidP="008C26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C26C6" w:rsidRPr="00002B10" w:rsidRDefault="008C26C6" w:rsidP="004D4FAA">
      <w:pPr>
        <w:rPr>
          <w:rFonts w:ascii="Arial" w:hAnsi="Arial" w:cs="Arial"/>
        </w:rPr>
      </w:pPr>
    </w:p>
    <w:p w:rsidR="00370E62" w:rsidRPr="00002B10" w:rsidRDefault="00370E62" w:rsidP="004D4FAA">
      <w:pPr>
        <w:rPr>
          <w:rFonts w:ascii="Arial" w:hAnsi="Arial" w:cs="Arial"/>
        </w:rPr>
      </w:pPr>
    </w:p>
    <w:p w:rsidR="00370E62" w:rsidRPr="00002B10" w:rsidRDefault="00370E62" w:rsidP="004D4FAA">
      <w:pPr>
        <w:rPr>
          <w:rFonts w:ascii="Arial" w:hAnsi="Arial" w:cs="Arial"/>
        </w:rPr>
      </w:pPr>
    </w:p>
    <w:p w:rsidR="00F07ACF" w:rsidRPr="00002B10" w:rsidRDefault="00F07ACF">
      <w:pPr>
        <w:rPr>
          <w:rFonts w:ascii="Arial" w:hAnsi="Arial" w:cs="Arial"/>
        </w:rPr>
      </w:pPr>
      <w:r w:rsidRPr="00002B10">
        <w:rPr>
          <w:rFonts w:ascii="Arial" w:hAnsi="Arial" w:cs="Arial"/>
        </w:rPr>
        <w:br w:type="page"/>
      </w:r>
    </w:p>
    <w:p w:rsidR="00F07ACF" w:rsidRPr="00002B10" w:rsidRDefault="00F07ACF" w:rsidP="00F07ACF">
      <w:pPr>
        <w:pStyle w:val="Heading1"/>
        <w:rPr>
          <w:rFonts w:ascii="Arial" w:hAnsi="Arial" w:cs="Arial"/>
          <w:color w:val="7030A0"/>
        </w:rPr>
      </w:pPr>
      <w:r w:rsidRPr="00002B10">
        <w:rPr>
          <w:rFonts w:ascii="Arial" w:hAnsi="Arial" w:cs="Arial"/>
          <w:color w:val="7030A0"/>
        </w:rPr>
        <w:lastRenderedPageBreak/>
        <w:t>REFERENCE LIST</w:t>
      </w:r>
    </w:p>
    <w:p w:rsidR="00F07ACF" w:rsidRPr="00002B10" w:rsidRDefault="00651DC1" w:rsidP="00F07ACF">
      <w:pPr>
        <w:rPr>
          <w:rFonts w:ascii="Arial" w:hAnsi="Arial" w:cs="Arial"/>
        </w:rPr>
      </w:pPr>
      <w:r w:rsidRPr="00651DC1">
        <w:rPr>
          <w:rFonts w:ascii="Arial" w:hAnsi="Arial" w:cs="Arial"/>
        </w:rPr>
        <w:t>Please insert the list of references included in your PAT here</w:t>
      </w:r>
    </w:p>
    <w:p w:rsidR="00A77443" w:rsidRPr="00002B10" w:rsidRDefault="00A77443">
      <w:pPr>
        <w:rPr>
          <w:rFonts w:ascii="Arial" w:hAnsi="Arial" w:cs="Arial"/>
        </w:rPr>
      </w:pPr>
      <w:r w:rsidRPr="00002B10">
        <w:rPr>
          <w:rFonts w:ascii="Arial" w:hAnsi="Arial" w:cs="Arial"/>
        </w:rPr>
        <w:br w:type="page"/>
      </w:r>
    </w:p>
    <w:p w:rsidR="00315BAC" w:rsidRPr="00002B10" w:rsidRDefault="00315BAC" w:rsidP="006A532F">
      <w:pPr>
        <w:pStyle w:val="Heading1"/>
        <w:rPr>
          <w:rFonts w:ascii="Arial" w:hAnsi="Arial" w:cs="Arial"/>
          <w:color w:val="7030A0"/>
        </w:rPr>
        <w:sectPr w:rsidR="00315BAC" w:rsidRPr="00002B10" w:rsidSect="00CC79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E1CDF" w:rsidRPr="00BC1A82" w:rsidRDefault="002E1CDF" w:rsidP="00BC1A82">
      <w:pPr>
        <w:spacing w:line="240" w:lineRule="auto"/>
        <w:rPr>
          <w:rFonts w:ascii="Arial" w:hAnsi="Arial" w:cs="Arial"/>
          <w:color w:val="7030A0"/>
          <w:sz w:val="32"/>
          <w:szCs w:val="32"/>
        </w:rPr>
      </w:pPr>
      <w:r w:rsidRPr="00BC1A82">
        <w:rPr>
          <w:rFonts w:ascii="Arial" w:hAnsi="Arial" w:cs="Arial"/>
          <w:color w:val="7030A0"/>
          <w:sz w:val="32"/>
          <w:szCs w:val="32"/>
        </w:rPr>
        <w:lastRenderedPageBreak/>
        <w:t>Continuing Professional Development Log</w:t>
      </w:r>
    </w:p>
    <w:p w:rsidR="002E1CDF" w:rsidRDefault="002E1CDF" w:rsidP="002E1CDF">
      <w:pPr>
        <w:pStyle w:val="Rdg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85"/>
        <w:gridCol w:w="3686"/>
      </w:tblGrid>
      <w:tr w:rsidR="002E1CDF" w:rsidTr="00F46202">
        <w:tc>
          <w:tcPr>
            <w:tcW w:w="3823" w:type="dxa"/>
          </w:tcPr>
          <w:p w:rsidR="002E1CDF" w:rsidRPr="002548D9" w:rsidRDefault="002E1CDF" w:rsidP="00F46202">
            <w:pPr>
              <w:tabs>
                <w:tab w:val="center" w:pos="144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2548D9">
              <w:rPr>
                <w:rFonts w:ascii="Arial" w:hAnsi="Arial" w:cs="Arial"/>
                <w:b/>
                <w:color w:val="000000"/>
              </w:rPr>
              <w:t>Name</w:t>
            </w:r>
            <w:r w:rsidRPr="002548D9">
              <w:rPr>
                <w:rFonts w:ascii="Arial" w:hAnsi="Arial" w:cs="Arial"/>
                <w:b/>
                <w:color w:val="000000"/>
              </w:rPr>
              <w:tab/>
            </w:r>
          </w:p>
          <w:p w:rsidR="002E1CDF" w:rsidRPr="002548D9" w:rsidRDefault="002E1CDF" w:rsidP="00F46202">
            <w:pPr>
              <w:pStyle w:val="RdgNormal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5" w:type="dxa"/>
          </w:tcPr>
          <w:p w:rsidR="002E1CDF" w:rsidRPr="002548D9" w:rsidRDefault="002E1CDF" w:rsidP="00F4620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2548D9">
              <w:rPr>
                <w:rFonts w:ascii="Arial" w:hAnsi="Arial" w:cs="Arial"/>
                <w:b/>
                <w:color w:val="000000"/>
              </w:rPr>
              <w:t>School</w:t>
            </w:r>
          </w:p>
          <w:p w:rsidR="002E1CDF" w:rsidRPr="002548D9" w:rsidRDefault="002E1CDF" w:rsidP="00F46202">
            <w:pPr>
              <w:pStyle w:val="RdgNormal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6" w:type="dxa"/>
          </w:tcPr>
          <w:p w:rsidR="002E1CDF" w:rsidRPr="002548D9" w:rsidRDefault="002E1CDF" w:rsidP="00F4620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2548D9">
              <w:rPr>
                <w:rFonts w:ascii="Arial" w:hAnsi="Arial" w:cs="Arial"/>
                <w:b/>
                <w:color w:val="000000"/>
              </w:rPr>
              <w:t>Period covered</w:t>
            </w:r>
          </w:p>
          <w:p w:rsidR="002E1CDF" w:rsidRPr="002548D9" w:rsidRDefault="002E1CDF" w:rsidP="00F46202">
            <w:pPr>
              <w:pStyle w:val="RdgNormal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E1CDF" w:rsidRDefault="002E1CDF" w:rsidP="002E1CDF">
      <w:pPr>
        <w:pStyle w:val="RdgNormal"/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3729"/>
        <w:gridCol w:w="3729"/>
        <w:gridCol w:w="3729"/>
      </w:tblGrid>
      <w:tr w:rsidR="002E1CDF" w:rsidTr="00F46202">
        <w:trPr>
          <w:trHeight w:val="741"/>
        </w:trPr>
        <w:tc>
          <w:tcPr>
            <w:tcW w:w="3728" w:type="dxa"/>
            <w:shd w:val="solid" w:color="auto" w:fill="auto"/>
          </w:tcPr>
          <w:p w:rsidR="002E1CDF" w:rsidRPr="001732C4" w:rsidRDefault="002E1CDF" w:rsidP="00F46202">
            <w:pPr>
              <w:pStyle w:val="RdgNormal"/>
              <w:rPr>
                <w:rFonts w:ascii="Arial" w:hAnsi="Arial" w:cs="Arial"/>
                <w:color w:val="FFFFFF"/>
                <w:sz w:val="28"/>
                <w:szCs w:val="22"/>
              </w:rPr>
            </w:pPr>
            <w:r w:rsidRPr="001732C4">
              <w:rPr>
                <w:rFonts w:ascii="Arial" w:eastAsia="RdgVesta-Bold" w:hAnsi="Arial" w:cs="Arial"/>
                <w:b/>
                <w:bCs/>
                <w:color w:val="FFFFFF"/>
                <w:sz w:val="28"/>
                <w:szCs w:val="22"/>
              </w:rPr>
              <w:t>Key Dates</w:t>
            </w:r>
          </w:p>
        </w:tc>
        <w:tc>
          <w:tcPr>
            <w:tcW w:w="3729" w:type="dxa"/>
            <w:shd w:val="solid" w:color="auto" w:fill="auto"/>
          </w:tcPr>
          <w:p w:rsidR="002E1CDF" w:rsidRPr="001732C4" w:rsidRDefault="002E1CDF" w:rsidP="00F46202">
            <w:pPr>
              <w:pStyle w:val="RdgNormal"/>
              <w:rPr>
                <w:rFonts w:ascii="Arial" w:hAnsi="Arial" w:cs="Arial"/>
                <w:color w:val="FFFFFF"/>
                <w:sz w:val="28"/>
                <w:szCs w:val="22"/>
              </w:rPr>
            </w:pPr>
            <w:r w:rsidRPr="001732C4">
              <w:rPr>
                <w:rFonts w:ascii="Arial" w:eastAsia="RdgVesta-Bold" w:hAnsi="Arial" w:cs="Arial"/>
                <w:b/>
                <w:bCs/>
                <w:color w:val="FFFFFF"/>
                <w:sz w:val="28"/>
                <w:szCs w:val="22"/>
              </w:rPr>
              <w:t>What did you do?</w:t>
            </w:r>
          </w:p>
        </w:tc>
        <w:tc>
          <w:tcPr>
            <w:tcW w:w="3729" w:type="dxa"/>
            <w:shd w:val="solid" w:color="auto" w:fill="auto"/>
          </w:tcPr>
          <w:p w:rsidR="002E1CDF" w:rsidRPr="001732C4" w:rsidRDefault="002E1CDF" w:rsidP="00F46202">
            <w:pPr>
              <w:pStyle w:val="RdgNormal"/>
              <w:rPr>
                <w:rFonts w:ascii="Arial" w:hAnsi="Arial" w:cs="Arial"/>
                <w:color w:val="FFFFFF"/>
                <w:sz w:val="28"/>
                <w:szCs w:val="22"/>
              </w:rPr>
            </w:pPr>
            <w:r w:rsidRPr="001732C4">
              <w:rPr>
                <w:rFonts w:ascii="Arial" w:eastAsia="RdgVesta-Bold" w:hAnsi="Arial" w:cs="Arial"/>
                <w:b/>
                <w:bCs/>
                <w:color w:val="FFFFFF"/>
                <w:sz w:val="28"/>
                <w:szCs w:val="22"/>
              </w:rPr>
              <w:t>Why?</w:t>
            </w:r>
          </w:p>
        </w:tc>
        <w:tc>
          <w:tcPr>
            <w:tcW w:w="3729" w:type="dxa"/>
            <w:shd w:val="solid" w:color="auto" w:fill="auto"/>
          </w:tcPr>
          <w:p w:rsidR="002E1CDF" w:rsidRPr="001732C4" w:rsidRDefault="002E1CDF" w:rsidP="00F46202">
            <w:pPr>
              <w:pStyle w:val="RdgNormal"/>
              <w:rPr>
                <w:rFonts w:ascii="Arial" w:hAnsi="Arial" w:cs="Arial"/>
                <w:color w:val="FFFFFF"/>
                <w:sz w:val="28"/>
                <w:szCs w:val="22"/>
              </w:rPr>
            </w:pPr>
            <w:r w:rsidRPr="001732C4">
              <w:rPr>
                <w:rFonts w:ascii="Arial" w:eastAsia="RdgVesta-Bold" w:hAnsi="Arial" w:cs="Arial"/>
                <w:b/>
                <w:bCs/>
                <w:color w:val="FFFFFF"/>
                <w:sz w:val="28"/>
                <w:szCs w:val="22"/>
              </w:rPr>
              <w:t>What did you learn?</w:t>
            </w:r>
          </w:p>
        </w:tc>
      </w:tr>
      <w:tr w:rsidR="002E1CDF" w:rsidTr="00F46202">
        <w:trPr>
          <w:trHeight w:val="741"/>
        </w:trPr>
        <w:tc>
          <w:tcPr>
            <w:tcW w:w="3728" w:type="dxa"/>
          </w:tcPr>
          <w:p w:rsidR="002E1CDF" w:rsidRDefault="002E1CDF" w:rsidP="00F46202">
            <w:pPr>
              <w:pStyle w:val="RdgNormal"/>
              <w:rPr>
                <w:rFonts w:ascii="Arial" w:hAnsi="Arial" w:cs="Arial"/>
              </w:rPr>
            </w:pPr>
          </w:p>
          <w:p w:rsidR="002E1CDF" w:rsidRDefault="002E1CDF" w:rsidP="00F46202">
            <w:pPr>
              <w:pStyle w:val="RdgNormal"/>
              <w:rPr>
                <w:rFonts w:ascii="Arial" w:hAnsi="Arial" w:cs="Arial"/>
              </w:rPr>
            </w:pPr>
          </w:p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</w:tr>
      <w:tr w:rsidR="002E1CDF" w:rsidTr="00F46202">
        <w:trPr>
          <w:trHeight w:val="741"/>
        </w:trPr>
        <w:tc>
          <w:tcPr>
            <w:tcW w:w="3728" w:type="dxa"/>
          </w:tcPr>
          <w:p w:rsidR="002E1CDF" w:rsidRDefault="002E1CDF" w:rsidP="00F46202">
            <w:pPr>
              <w:pStyle w:val="RdgNormal"/>
              <w:rPr>
                <w:rFonts w:ascii="Arial" w:hAnsi="Arial" w:cs="Arial"/>
              </w:rPr>
            </w:pPr>
          </w:p>
          <w:p w:rsidR="002E1CDF" w:rsidRDefault="002E1CDF" w:rsidP="00F46202">
            <w:pPr>
              <w:pStyle w:val="RdgNormal"/>
              <w:rPr>
                <w:rFonts w:ascii="Arial" w:hAnsi="Arial" w:cs="Arial"/>
              </w:rPr>
            </w:pPr>
          </w:p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</w:tr>
      <w:tr w:rsidR="002E1CDF" w:rsidTr="00F46202">
        <w:trPr>
          <w:trHeight w:val="712"/>
        </w:trPr>
        <w:tc>
          <w:tcPr>
            <w:tcW w:w="3728" w:type="dxa"/>
          </w:tcPr>
          <w:p w:rsidR="002E1CDF" w:rsidRDefault="002E1CDF" w:rsidP="00F46202">
            <w:pPr>
              <w:pStyle w:val="RdgNormal"/>
              <w:rPr>
                <w:rFonts w:ascii="Arial" w:hAnsi="Arial" w:cs="Arial"/>
              </w:rPr>
            </w:pPr>
          </w:p>
          <w:p w:rsidR="002E1CDF" w:rsidRDefault="002E1CDF" w:rsidP="00F46202">
            <w:pPr>
              <w:pStyle w:val="RdgNormal"/>
              <w:rPr>
                <w:rFonts w:ascii="Arial" w:hAnsi="Arial" w:cs="Arial"/>
              </w:rPr>
            </w:pPr>
          </w:p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</w:tr>
      <w:tr w:rsidR="002E1CDF" w:rsidTr="00F46202">
        <w:trPr>
          <w:trHeight w:val="741"/>
        </w:trPr>
        <w:tc>
          <w:tcPr>
            <w:tcW w:w="3728" w:type="dxa"/>
          </w:tcPr>
          <w:p w:rsidR="002E1CDF" w:rsidRDefault="002E1CDF" w:rsidP="00F46202">
            <w:pPr>
              <w:pStyle w:val="RdgNormal"/>
              <w:rPr>
                <w:rFonts w:ascii="Arial" w:hAnsi="Arial" w:cs="Arial"/>
              </w:rPr>
            </w:pPr>
          </w:p>
          <w:p w:rsidR="002E1CDF" w:rsidRDefault="002E1CDF" w:rsidP="00F46202">
            <w:pPr>
              <w:pStyle w:val="RdgNormal"/>
              <w:rPr>
                <w:rFonts w:ascii="Arial" w:hAnsi="Arial" w:cs="Arial"/>
              </w:rPr>
            </w:pPr>
          </w:p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</w:tr>
      <w:tr w:rsidR="002E1CDF" w:rsidTr="00F46202">
        <w:trPr>
          <w:trHeight w:val="741"/>
        </w:trPr>
        <w:tc>
          <w:tcPr>
            <w:tcW w:w="3728" w:type="dxa"/>
          </w:tcPr>
          <w:p w:rsidR="002E1CDF" w:rsidRDefault="002E1CDF" w:rsidP="00F46202">
            <w:pPr>
              <w:pStyle w:val="RdgNormal"/>
              <w:rPr>
                <w:rFonts w:ascii="Arial" w:hAnsi="Arial" w:cs="Arial"/>
              </w:rPr>
            </w:pPr>
          </w:p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Pr="005748C9" w:rsidRDefault="002E1CDF" w:rsidP="00F46202">
            <w:pPr>
              <w:pStyle w:val="RdgNormal"/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2E1CDF" w:rsidRDefault="002E1CDF" w:rsidP="00F46202">
            <w:pPr>
              <w:pStyle w:val="RdgNormal"/>
              <w:rPr>
                <w:rFonts w:ascii="Arial" w:hAnsi="Arial" w:cs="Arial"/>
              </w:rPr>
            </w:pPr>
          </w:p>
          <w:p w:rsidR="00EF1B7F" w:rsidRDefault="00EF1B7F" w:rsidP="00F46202">
            <w:pPr>
              <w:pStyle w:val="RdgNormal"/>
              <w:rPr>
                <w:rFonts w:ascii="Arial" w:hAnsi="Arial" w:cs="Arial"/>
              </w:rPr>
            </w:pPr>
          </w:p>
          <w:p w:rsidR="00EF1B7F" w:rsidRPr="005748C9" w:rsidRDefault="00EF1B7F" w:rsidP="00F46202">
            <w:pPr>
              <w:pStyle w:val="RdgNormal"/>
              <w:rPr>
                <w:rFonts w:ascii="Arial" w:hAnsi="Arial" w:cs="Arial"/>
              </w:rPr>
            </w:pPr>
          </w:p>
        </w:tc>
      </w:tr>
    </w:tbl>
    <w:p w:rsidR="002E1CDF" w:rsidRPr="005748C9" w:rsidRDefault="002E1CDF" w:rsidP="002E1CDF">
      <w:pPr>
        <w:spacing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RdgVesta-Regular" w:hAnsi="RdgVesta-Regular" w:cs="RdgVesta-Regular"/>
          <w:color w:val="000000"/>
          <w:sz w:val="44"/>
          <w:szCs w:val="44"/>
        </w:rPr>
        <w:br w:type="page"/>
      </w:r>
      <w:r w:rsidRPr="00EF1B7F">
        <w:rPr>
          <w:rFonts w:ascii="Arial" w:hAnsi="Arial" w:cs="Arial"/>
          <w:color w:val="7030A0"/>
          <w:sz w:val="32"/>
          <w:szCs w:val="32"/>
        </w:rPr>
        <w:lastRenderedPageBreak/>
        <w:t>Continuing Professional Development Plan</w:t>
      </w:r>
    </w:p>
    <w:p w:rsidR="002E1CDF" w:rsidRPr="005748C9" w:rsidRDefault="002E1CDF" w:rsidP="002E1CD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FFFF"/>
          <w:sz w:val="20"/>
          <w:szCs w:val="20"/>
        </w:rPr>
      </w:pPr>
      <w:r w:rsidRPr="005748C9">
        <w:rPr>
          <w:rFonts w:ascii="Arial" w:hAnsi="Arial" w:cs="Arial"/>
          <w:color w:val="FFFFFF"/>
          <w:sz w:val="20"/>
          <w:szCs w:val="20"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827"/>
        <w:gridCol w:w="3686"/>
      </w:tblGrid>
      <w:tr w:rsidR="002E1CDF" w:rsidRPr="005748C9" w:rsidTr="00F46202">
        <w:tc>
          <w:tcPr>
            <w:tcW w:w="3681" w:type="dxa"/>
          </w:tcPr>
          <w:p w:rsidR="002E1CDF" w:rsidRPr="002548D9" w:rsidRDefault="002E1CDF" w:rsidP="00F4620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2548D9">
              <w:rPr>
                <w:rFonts w:ascii="Arial" w:hAnsi="Arial" w:cs="Arial"/>
                <w:b/>
                <w:color w:val="000000"/>
              </w:rPr>
              <w:t>Name</w:t>
            </w:r>
          </w:p>
          <w:p w:rsidR="002E1CDF" w:rsidRPr="002548D9" w:rsidRDefault="002E1CDF" w:rsidP="00F46202">
            <w:pPr>
              <w:pStyle w:val="RdgNormal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:rsidR="002E1CDF" w:rsidRPr="002548D9" w:rsidRDefault="002E1CDF" w:rsidP="00F4620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2548D9">
              <w:rPr>
                <w:rFonts w:ascii="Arial" w:hAnsi="Arial" w:cs="Arial"/>
                <w:b/>
                <w:color w:val="000000"/>
              </w:rPr>
              <w:t>School</w:t>
            </w:r>
          </w:p>
          <w:p w:rsidR="002E1CDF" w:rsidRPr="002548D9" w:rsidRDefault="002E1CDF" w:rsidP="00F46202">
            <w:pPr>
              <w:pStyle w:val="RdgNormal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6" w:type="dxa"/>
          </w:tcPr>
          <w:p w:rsidR="002E1CDF" w:rsidRPr="002548D9" w:rsidRDefault="002E1CDF" w:rsidP="00F4620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2548D9">
              <w:rPr>
                <w:rFonts w:ascii="Arial" w:hAnsi="Arial" w:cs="Arial"/>
                <w:b/>
                <w:color w:val="000000"/>
              </w:rPr>
              <w:t>Period covered</w:t>
            </w:r>
          </w:p>
          <w:p w:rsidR="002E1CDF" w:rsidRPr="002548D9" w:rsidRDefault="002E1CDF" w:rsidP="00F46202">
            <w:pPr>
              <w:pStyle w:val="RdgNormal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2E1CDF" w:rsidRDefault="002E1CDF" w:rsidP="002E1CDF">
      <w:pPr>
        <w:spacing w:line="240" w:lineRule="auto"/>
        <w:rPr>
          <w:rFonts w:ascii="RdgVesta-Bold" w:eastAsia="RdgVesta-Bold" w:hAnsi="RdgVesta-Regular" w:cs="RdgVesta-Bold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825"/>
        <w:gridCol w:w="2852"/>
        <w:gridCol w:w="2875"/>
        <w:gridCol w:w="2812"/>
      </w:tblGrid>
      <w:tr w:rsidR="002E1CDF" w:rsidTr="002E1CDF">
        <w:tc>
          <w:tcPr>
            <w:tcW w:w="2810" w:type="dxa"/>
            <w:shd w:val="clear" w:color="auto" w:fill="000000" w:themeFill="text1"/>
          </w:tcPr>
          <w:p w:rsidR="002E1CDF" w:rsidRPr="00BC1A82" w:rsidRDefault="002E1CDF" w:rsidP="00BC1A82">
            <w:pPr>
              <w:pStyle w:val="RdgNormal"/>
              <w:rPr>
                <w:rFonts w:ascii="Arial" w:eastAsia="RdgVesta-Bold" w:hAnsi="Arial" w:cs="Arial"/>
                <w:b/>
                <w:bCs/>
                <w:color w:val="FFFFFF" w:themeColor="background1"/>
                <w:sz w:val="28"/>
                <w:szCs w:val="22"/>
              </w:rPr>
            </w:pPr>
            <w:r w:rsidRPr="00BC1A82">
              <w:rPr>
                <w:rFonts w:ascii="Arial" w:eastAsia="RdgVesta-Bold" w:hAnsi="Arial" w:cs="Arial"/>
                <w:b/>
                <w:bCs/>
                <w:color w:val="FFFFFF" w:themeColor="background1"/>
                <w:sz w:val="28"/>
                <w:szCs w:val="22"/>
              </w:rPr>
              <w:t>What do I want to learn?</w:t>
            </w:r>
          </w:p>
          <w:p w:rsidR="002E1CDF" w:rsidRPr="001732C4" w:rsidRDefault="002E1CDF" w:rsidP="00F46202">
            <w:pPr>
              <w:rPr>
                <w:rFonts w:ascii="Arial" w:eastAsia="RdgVesta-Bold" w:hAnsi="Arial" w:cs="Arial"/>
                <w:b/>
                <w:bCs/>
                <w:color w:val="FFFFFF"/>
                <w:sz w:val="28"/>
                <w:szCs w:val="22"/>
              </w:rPr>
            </w:pPr>
          </w:p>
        </w:tc>
        <w:tc>
          <w:tcPr>
            <w:tcW w:w="2825" w:type="dxa"/>
            <w:shd w:val="clear" w:color="auto" w:fill="000000" w:themeFill="text1"/>
          </w:tcPr>
          <w:p w:rsidR="002E1CDF" w:rsidRPr="00BC1A82" w:rsidRDefault="002E1CDF" w:rsidP="00BC1A82">
            <w:pPr>
              <w:pStyle w:val="RdgNormal"/>
              <w:rPr>
                <w:rFonts w:ascii="Arial" w:eastAsia="RdgVesta-Bold" w:hAnsi="Arial" w:cs="Arial"/>
                <w:b/>
                <w:bCs/>
                <w:color w:val="FFFFFF" w:themeColor="background1"/>
                <w:sz w:val="28"/>
                <w:szCs w:val="22"/>
              </w:rPr>
            </w:pPr>
            <w:r w:rsidRPr="00BC1A82">
              <w:rPr>
                <w:rFonts w:ascii="Arial" w:eastAsia="RdgVesta-Bold" w:hAnsi="Arial" w:cs="Arial"/>
                <w:b/>
                <w:bCs/>
                <w:color w:val="FFFFFF" w:themeColor="background1"/>
                <w:sz w:val="28"/>
                <w:szCs w:val="22"/>
              </w:rPr>
              <w:t>What will I need to achieve it?</w:t>
            </w:r>
          </w:p>
        </w:tc>
        <w:tc>
          <w:tcPr>
            <w:tcW w:w="2852" w:type="dxa"/>
            <w:shd w:val="clear" w:color="auto" w:fill="000000" w:themeFill="text1"/>
          </w:tcPr>
          <w:p w:rsidR="002E1CDF" w:rsidRPr="00BC1A82" w:rsidRDefault="002E1CDF" w:rsidP="00BC1A82">
            <w:pPr>
              <w:pStyle w:val="RdgNormal"/>
              <w:rPr>
                <w:rFonts w:ascii="Arial" w:eastAsia="RdgVesta-Bold" w:hAnsi="Arial" w:cs="Arial"/>
                <w:b/>
                <w:bCs/>
                <w:color w:val="FFFFFF" w:themeColor="background1"/>
                <w:sz w:val="28"/>
                <w:szCs w:val="22"/>
              </w:rPr>
            </w:pPr>
            <w:r w:rsidRPr="00BC1A82">
              <w:rPr>
                <w:rFonts w:ascii="Arial" w:eastAsia="RdgVesta-Bold" w:hAnsi="Arial" w:cs="Arial"/>
                <w:b/>
                <w:bCs/>
                <w:color w:val="FFFFFF" w:themeColor="background1"/>
                <w:sz w:val="28"/>
                <w:szCs w:val="22"/>
              </w:rPr>
              <w:t>What resources or support do I need?</w:t>
            </w:r>
          </w:p>
        </w:tc>
        <w:tc>
          <w:tcPr>
            <w:tcW w:w="2875" w:type="dxa"/>
            <w:shd w:val="clear" w:color="auto" w:fill="000000" w:themeFill="text1"/>
          </w:tcPr>
          <w:p w:rsidR="002E1CDF" w:rsidRPr="00BC1A82" w:rsidRDefault="002E1CDF" w:rsidP="00BC1A82">
            <w:pPr>
              <w:pStyle w:val="RdgNormal"/>
              <w:rPr>
                <w:rFonts w:ascii="Arial" w:eastAsia="RdgVesta-Bold" w:hAnsi="Arial" w:cs="Arial"/>
                <w:b/>
                <w:bCs/>
                <w:color w:val="FFFFFF" w:themeColor="background1"/>
                <w:sz w:val="28"/>
                <w:szCs w:val="22"/>
              </w:rPr>
            </w:pPr>
            <w:r w:rsidRPr="00BC1A82">
              <w:rPr>
                <w:rFonts w:ascii="Arial" w:eastAsia="RdgVesta-Bold" w:hAnsi="Arial" w:cs="Arial"/>
                <w:b/>
                <w:bCs/>
                <w:color w:val="FFFFFF" w:themeColor="background1"/>
                <w:sz w:val="28"/>
                <w:szCs w:val="22"/>
              </w:rPr>
              <w:t>How will I know I have succeeded?</w:t>
            </w:r>
          </w:p>
        </w:tc>
        <w:tc>
          <w:tcPr>
            <w:tcW w:w="2812" w:type="dxa"/>
            <w:shd w:val="clear" w:color="auto" w:fill="000000" w:themeFill="text1"/>
          </w:tcPr>
          <w:p w:rsidR="002E1CDF" w:rsidRPr="00BC1A82" w:rsidRDefault="002E1CDF" w:rsidP="00BC1A82">
            <w:pPr>
              <w:pStyle w:val="RdgNormal"/>
              <w:rPr>
                <w:rFonts w:ascii="Arial" w:eastAsia="RdgVesta-Bold" w:hAnsi="Arial" w:cs="Arial"/>
                <w:b/>
                <w:bCs/>
                <w:color w:val="FFFFFF" w:themeColor="background1"/>
                <w:sz w:val="28"/>
                <w:szCs w:val="22"/>
              </w:rPr>
            </w:pPr>
            <w:r w:rsidRPr="00BC1A82">
              <w:rPr>
                <w:rFonts w:ascii="Arial" w:eastAsia="RdgVesta-Bold" w:hAnsi="Arial" w:cs="Arial"/>
                <w:b/>
                <w:bCs/>
                <w:color w:val="FFFFFF" w:themeColor="background1"/>
                <w:sz w:val="28"/>
                <w:szCs w:val="22"/>
              </w:rPr>
              <w:t>Target date</w:t>
            </w:r>
          </w:p>
        </w:tc>
      </w:tr>
      <w:tr w:rsidR="002E1CDF" w:rsidRPr="00365B68" w:rsidTr="002E1CDF">
        <w:tc>
          <w:tcPr>
            <w:tcW w:w="2810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52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</w:tr>
      <w:tr w:rsidR="002E1CDF" w:rsidRPr="00365B68" w:rsidTr="002E1CDF">
        <w:tc>
          <w:tcPr>
            <w:tcW w:w="2810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52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</w:tr>
      <w:tr w:rsidR="002E1CDF" w:rsidRPr="00365B68" w:rsidTr="002E1CDF">
        <w:tc>
          <w:tcPr>
            <w:tcW w:w="2810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52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2E1CDF" w:rsidRDefault="002E1CDF" w:rsidP="00F46202">
            <w:pPr>
              <w:rPr>
                <w:rFonts w:ascii="Arial" w:hAnsi="Arial" w:cs="Arial"/>
              </w:rPr>
            </w:pPr>
          </w:p>
          <w:p w:rsidR="002E1CDF" w:rsidRDefault="002E1CDF" w:rsidP="00F46202">
            <w:pPr>
              <w:rPr>
                <w:rFonts w:ascii="Arial" w:hAnsi="Arial" w:cs="Arial"/>
              </w:rPr>
            </w:pPr>
          </w:p>
          <w:p w:rsidR="002E1CDF" w:rsidRDefault="002E1CDF" w:rsidP="00F46202">
            <w:pPr>
              <w:rPr>
                <w:rFonts w:ascii="Arial" w:hAnsi="Arial" w:cs="Arial"/>
              </w:rPr>
            </w:pPr>
          </w:p>
          <w:p w:rsidR="002E1CDF" w:rsidRDefault="002E1CDF" w:rsidP="00F46202">
            <w:pPr>
              <w:rPr>
                <w:rFonts w:ascii="Arial" w:hAnsi="Arial" w:cs="Arial"/>
              </w:rPr>
            </w:pPr>
          </w:p>
          <w:p w:rsidR="002E1CDF" w:rsidRDefault="002E1CDF" w:rsidP="00F46202">
            <w:pPr>
              <w:rPr>
                <w:rFonts w:ascii="Arial" w:hAnsi="Arial" w:cs="Arial"/>
              </w:rPr>
            </w:pPr>
          </w:p>
          <w:p w:rsidR="002E1CDF" w:rsidRPr="00365B68" w:rsidRDefault="002E1CDF" w:rsidP="00F46202">
            <w:pPr>
              <w:rPr>
                <w:rFonts w:ascii="Arial" w:hAnsi="Arial" w:cs="Arial"/>
              </w:rPr>
            </w:pPr>
          </w:p>
        </w:tc>
      </w:tr>
    </w:tbl>
    <w:p w:rsidR="00315BAC" w:rsidRPr="00002B10" w:rsidRDefault="00A77443">
      <w:pPr>
        <w:rPr>
          <w:rFonts w:ascii="Arial" w:hAnsi="Arial" w:cs="Arial"/>
        </w:rPr>
        <w:sectPr w:rsidR="00315BAC" w:rsidRPr="00002B10" w:rsidSect="00315BA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002B10">
        <w:rPr>
          <w:rFonts w:ascii="Arial" w:hAnsi="Arial" w:cs="Arial"/>
        </w:rPr>
        <w:br w:type="page"/>
      </w:r>
    </w:p>
    <w:p w:rsidR="00A77443" w:rsidRPr="00002B10" w:rsidRDefault="00A77443">
      <w:pPr>
        <w:rPr>
          <w:rFonts w:ascii="Arial" w:hAnsi="Arial" w:cs="Arial"/>
        </w:rPr>
      </w:pPr>
    </w:p>
    <w:p w:rsidR="00B67D26" w:rsidRDefault="0081080E" w:rsidP="002300CD">
      <w:pPr>
        <w:pStyle w:val="Heading1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SUPPORTING STATEMENTS </w:t>
      </w:r>
    </w:p>
    <w:p w:rsidR="00A77443" w:rsidRPr="00002B10" w:rsidRDefault="00A77443" w:rsidP="00A77443">
      <w:pPr>
        <w:rPr>
          <w:rFonts w:ascii="Arial" w:hAnsi="Arial" w:cs="Arial"/>
        </w:rPr>
      </w:pPr>
      <w:r w:rsidRPr="00002B10">
        <w:rPr>
          <w:rFonts w:ascii="Arial" w:hAnsi="Arial" w:cs="Arial"/>
        </w:rPr>
        <w:t xml:space="preserve">Please insert your </w:t>
      </w:r>
      <w:r w:rsidR="00B67D26">
        <w:rPr>
          <w:rFonts w:ascii="Arial" w:hAnsi="Arial" w:cs="Arial"/>
        </w:rPr>
        <w:t>two</w:t>
      </w:r>
      <w:r w:rsidR="00E325C4">
        <w:rPr>
          <w:rFonts w:ascii="Arial" w:hAnsi="Arial" w:cs="Arial"/>
        </w:rPr>
        <w:t xml:space="preserve"> </w:t>
      </w:r>
      <w:r w:rsidR="0081080E" w:rsidRPr="006E2C04">
        <w:rPr>
          <w:rFonts w:ascii="Arial" w:hAnsi="Arial" w:cs="Arial"/>
          <w:bCs/>
        </w:rPr>
        <w:t>supporting statements</w:t>
      </w:r>
      <w:r w:rsidR="0081080E">
        <w:rPr>
          <w:rFonts w:ascii="Arial" w:hAnsi="Arial" w:cs="Arial"/>
          <w:b/>
          <w:bCs/>
        </w:rPr>
        <w:t xml:space="preserve"> </w:t>
      </w:r>
      <w:r w:rsidRPr="00002B10">
        <w:rPr>
          <w:rFonts w:ascii="Arial" w:hAnsi="Arial" w:cs="Arial"/>
        </w:rPr>
        <w:t xml:space="preserve">here. </w:t>
      </w:r>
    </w:p>
    <w:p w:rsidR="00A77443" w:rsidRPr="00002B10" w:rsidRDefault="00A77443" w:rsidP="00A77443">
      <w:pPr>
        <w:rPr>
          <w:rFonts w:ascii="Arial" w:hAnsi="Arial" w:cs="Arial"/>
        </w:rPr>
      </w:pPr>
      <w:r w:rsidRPr="00002B10">
        <w:rPr>
          <w:rFonts w:ascii="Arial" w:hAnsi="Arial" w:cs="Arial"/>
        </w:rPr>
        <w:t>The template can be found on the website. Please ensure that your referee has completed the form correct</w:t>
      </w:r>
      <w:r w:rsidR="00CF4A20" w:rsidRPr="00002B10">
        <w:rPr>
          <w:rFonts w:ascii="Arial" w:hAnsi="Arial" w:cs="Arial"/>
        </w:rPr>
        <w:t>ly</w:t>
      </w:r>
      <w:r w:rsidRPr="00002B10">
        <w:rPr>
          <w:rFonts w:ascii="Arial" w:hAnsi="Arial" w:cs="Arial"/>
        </w:rPr>
        <w:t xml:space="preserve">, </w:t>
      </w:r>
      <w:r w:rsidRPr="00002B10">
        <w:rPr>
          <w:rFonts w:ascii="Arial" w:hAnsi="Arial" w:cs="Arial"/>
          <w:u w:val="single"/>
        </w:rPr>
        <w:t>ensuring that they have included their name, job title, institution and email address and that they have completed the tick boxes</w:t>
      </w:r>
      <w:r w:rsidR="006A532F" w:rsidRPr="00002B10">
        <w:rPr>
          <w:rFonts w:ascii="Arial" w:hAnsi="Arial" w:cs="Arial"/>
        </w:rPr>
        <w:t xml:space="preserve">. </w:t>
      </w:r>
      <w:r w:rsidRPr="00002B10">
        <w:rPr>
          <w:rFonts w:ascii="Arial" w:hAnsi="Arial" w:cs="Arial"/>
        </w:rPr>
        <w:t xml:space="preserve">If </w:t>
      </w:r>
      <w:r w:rsidR="008D0E24">
        <w:rPr>
          <w:rFonts w:ascii="Arial" w:hAnsi="Arial" w:cs="Arial"/>
        </w:rPr>
        <w:t>supporting statements</w:t>
      </w:r>
      <w:r w:rsidR="008D0E24" w:rsidRPr="00002B10">
        <w:rPr>
          <w:rFonts w:ascii="Arial" w:hAnsi="Arial" w:cs="Arial"/>
        </w:rPr>
        <w:t xml:space="preserve"> </w:t>
      </w:r>
      <w:r w:rsidRPr="00002B10">
        <w:rPr>
          <w:rFonts w:ascii="Arial" w:hAnsi="Arial" w:cs="Arial"/>
        </w:rPr>
        <w:t xml:space="preserve">are incomplete </w:t>
      </w:r>
      <w:r w:rsidR="0040331E">
        <w:rPr>
          <w:rFonts w:ascii="Arial" w:hAnsi="Arial" w:cs="Arial"/>
        </w:rPr>
        <w:t>your</w:t>
      </w:r>
      <w:r w:rsidRPr="00002B10">
        <w:rPr>
          <w:rFonts w:ascii="Arial" w:hAnsi="Arial" w:cs="Arial"/>
        </w:rPr>
        <w:t xml:space="preserve"> application </w:t>
      </w:r>
      <w:r w:rsidR="0040331E">
        <w:rPr>
          <w:rFonts w:ascii="Arial" w:hAnsi="Arial" w:cs="Arial"/>
        </w:rPr>
        <w:t xml:space="preserve">may be referred </w:t>
      </w:r>
      <w:r w:rsidRPr="00002B10">
        <w:rPr>
          <w:rFonts w:ascii="Arial" w:hAnsi="Arial" w:cs="Arial"/>
        </w:rPr>
        <w:t xml:space="preserve">until the requirements are fulfilled.   </w:t>
      </w:r>
    </w:p>
    <w:p w:rsidR="00370E62" w:rsidRPr="00002B10" w:rsidRDefault="00370E62" w:rsidP="004D4FAA">
      <w:pPr>
        <w:rPr>
          <w:rFonts w:ascii="Arial" w:hAnsi="Arial" w:cs="Arial"/>
        </w:rPr>
      </w:pPr>
    </w:p>
    <w:sectPr w:rsidR="00370E62" w:rsidRPr="00002B10" w:rsidSect="00CC7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82" w:rsidRDefault="00BC1A82" w:rsidP="00BC1A82">
      <w:pPr>
        <w:spacing w:after="0" w:line="240" w:lineRule="auto"/>
      </w:pPr>
      <w:r>
        <w:separator/>
      </w:r>
    </w:p>
  </w:endnote>
  <w:endnote w:type="continuationSeparator" w:id="0">
    <w:p w:rsidR="00BC1A82" w:rsidRDefault="00BC1A82" w:rsidP="00BC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dg Vesta">
    <w:altName w:val="Times New Roman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Rdg Swift">
    <w:altName w:val="Times New Roman"/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dgVesta-Bold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RdgVes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82" w:rsidRDefault="00BC1A82" w:rsidP="00BC1A82">
      <w:pPr>
        <w:spacing w:after="0" w:line="240" w:lineRule="auto"/>
      </w:pPr>
      <w:r>
        <w:separator/>
      </w:r>
    </w:p>
  </w:footnote>
  <w:footnote w:type="continuationSeparator" w:id="0">
    <w:p w:rsidR="00BC1A82" w:rsidRDefault="00BC1A82" w:rsidP="00BC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C4B33"/>
    <w:multiLevelType w:val="hybridMultilevel"/>
    <w:tmpl w:val="732E1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22A7"/>
    <w:multiLevelType w:val="hybridMultilevel"/>
    <w:tmpl w:val="1C00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004A1"/>
    <w:multiLevelType w:val="hybridMultilevel"/>
    <w:tmpl w:val="7CF0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AD3"/>
    <w:rsid w:val="00002B10"/>
    <w:rsid w:val="000253DA"/>
    <w:rsid w:val="00100421"/>
    <w:rsid w:val="00105AAC"/>
    <w:rsid w:val="00113C22"/>
    <w:rsid w:val="001C6FE4"/>
    <w:rsid w:val="002300CD"/>
    <w:rsid w:val="002310AB"/>
    <w:rsid w:val="00286D7B"/>
    <w:rsid w:val="002E1CDF"/>
    <w:rsid w:val="00313C0C"/>
    <w:rsid w:val="00315BAC"/>
    <w:rsid w:val="00320ABC"/>
    <w:rsid w:val="00366926"/>
    <w:rsid w:val="00370E62"/>
    <w:rsid w:val="003A4E81"/>
    <w:rsid w:val="0040331E"/>
    <w:rsid w:val="00481D43"/>
    <w:rsid w:val="004D4FAA"/>
    <w:rsid w:val="004E4907"/>
    <w:rsid w:val="005168E4"/>
    <w:rsid w:val="00550F88"/>
    <w:rsid w:val="005C161B"/>
    <w:rsid w:val="005E7E31"/>
    <w:rsid w:val="00651DC1"/>
    <w:rsid w:val="006A532F"/>
    <w:rsid w:val="006E2C04"/>
    <w:rsid w:val="007145B2"/>
    <w:rsid w:val="007452FE"/>
    <w:rsid w:val="00763372"/>
    <w:rsid w:val="007C3F0E"/>
    <w:rsid w:val="00803C44"/>
    <w:rsid w:val="0081080E"/>
    <w:rsid w:val="008633EE"/>
    <w:rsid w:val="008C26C6"/>
    <w:rsid w:val="008D0E24"/>
    <w:rsid w:val="0093449D"/>
    <w:rsid w:val="009C5AD3"/>
    <w:rsid w:val="009D3C70"/>
    <w:rsid w:val="009D5A10"/>
    <w:rsid w:val="00A450C6"/>
    <w:rsid w:val="00A77443"/>
    <w:rsid w:val="00A963BE"/>
    <w:rsid w:val="00AE3C82"/>
    <w:rsid w:val="00B17118"/>
    <w:rsid w:val="00B2374F"/>
    <w:rsid w:val="00B67D26"/>
    <w:rsid w:val="00BC1A82"/>
    <w:rsid w:val="00C61F01"/>
    <w:rsid w:val="00C810AB"/>
    <w:rsid w:val="00CC79D8"/>
    <w:rsid w:val="00CF4A20"/>
    <w:rsid w:val="00E325C4"/>
    <w:rsid w:val="00EF1B7F"/>
    <w:rsid w:val="00F07ACF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F6D2E-663D-4CC5-B930-35B65A8F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F"/>
  </w:style>
  <w:style w:type="paragraph" w:styleId="Heading1">
    <w:name w:val="heading 1"/>
    <w:basedOn w:val="Normal"/>
    <w:next w:val="Normal"/>
    <w:link w:val="Heading1Char"/>
    <w:uiPriority w:val="9"/>
    <w:qFormat/>
    <w:rsid w:val="006A5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FAA"/>
    <w:pPr>
      <w:spacing w:after="0" w:line="280" w:lineRule="exact"/>
    </w:pPr>
    <w:rPr>
      <w:rFonts w:ascii="Rdg Vesta" w:eastAsia="Times New Roman" w:hAnsi="Rdg Vest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gNormal">
    <w:name w:val="Rdg Normal"/>
    <w:rsid w:val="004D4FAA"/>
    <w:pPr>
      <w:spacing w:before="120" w:after="0" w:line="252" w:lineRule="auto"/>
    </w:pPr>
    <w:rPr>
      <w:rFonts w:ascii="Rdg Swift" w:eastAsia="Times New Roman" w:hAnsi="Rdg Swift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5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A82"/>
  </w:style>
  <w:style w:type="paragraph" w:styleId="Footer">
    <w:name w:val="footer"/>
    <w:basedOn w:val="Normal"/>
    <w:link w:val="FooterChar"/>
    <w:uiPriority w:val="99"/>
    <w:unhideWhenUsed/>
    <w:rsid w:val="00BC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902431\Dropbox\FLAIR\HEA\Accreditation%202016\D1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FBBC-F02A-42B7-8085-0C220100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 template v2</Template>
  <TotalTime>50</TotalTime>
  <Pages>9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Mary Hyder</dc:creator>
  <cp:lastModifiedBy>Lisa Joanne Mullock Munday</cp:lastModifiedBy>
  <cp:revision>27</cp:revision>
  <cp:lastPrinted>2018-12-06T14:25:00Z</cp:lastPrinted>
  <dcterms:created xsi:type="dcterms:W3CDTF">2017-08-21T11:46:00Z</dcterms:created>
  <dcterms:modified xsi:type="dcterms:W3CDTF">2018-12-13T12:45:00Z</dcterms:modified>
</cp:coreProperties>
</file>