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94288" w14:textId="3F90742A" w:rsidR="008029F4" w:rsidRDefault="005809AE" w:rsidP="00237875">
      <w:pPr>
        <w:spacing w:after="120" w:line="240" w:lineRule="auto"/>
        <w:ind w:right="324"/>
        <w:jc w:val="center"/>
        <w:rPr>
          <w:rFonts w:ascii="Effra" w:hAnsi="Effra" w:cs="Effra"/>
          <w:b/>
          <w:sz w:val="24"/>
        </w:rPr>
      </w:pPr>
      <w:r w:rsidRPr="006614BF">
        <w:rPr>
          <w:rFonts w:ascii="Effra Light" w:hAnsi="Effra Light"/>
          <w:noProof/>
          <w:sz w:val="20"/>
          <w:szCs w:val="20"/>
          <w:lang w:eastAsia="en-GB"/>
        </w:rPr>
        <mc:AlternateContent>
          <mc:Choice Requires="wps">
            <w:drawing>
              <wp:anchor distT="0" distB="0" distL="114300" distR="114300" simplePos="0" relativeHeight="251657728" behindDoc="0" locked="0" layoutInCell="1" allowOverlap="1" wp14:anchorId="54DC3FA2" wp14:editId="3CDBB4FA">
                <wp:simplePos x="0" y="0"/>
                <wp:positionH relativeFrom="page">
                  <wp:posOffset>636422</wp:posOffset>
                </wp:positionH>
                <wp:positionV relativeFrom="topMargin">
                  <wp:align>bottom</wp:align>
                </wp:positionV>
                <wp:extent cx="2762250" cy="277978"/>
                <wp:effectExtent l="0" t="0" r="0"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77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320A0" w14:textId="15BCE4FB" w:rsidR="007D1DC7" w:rsidRPr="008029F4" w:rsidRDefault="005D1E89" w:rsidP="007F2C09">
                            <w:pPr>
                              <w:pStyle w:val="RdgUnitname"/>
                              <w:rPr>
                                <w:rFonts w:ascii="Effra Light" w:hAnsi="Effra Light" w:cs="Effra Light"/>
                                <w:sz w:val="24"/>
                                <w:szCs w:val="22"/>
                              </w:rPr>
                            </w:pPr>
                            <w:r w:rsidRPr="008029F4">
                              <w:rPr>
                                <w:rFonts w:ascii="Effra Light" w:hAnsi="Effra Light" w:cs="Effra Light"/>
                                <w:sz w:val="24"/>
                                <w:szCs w:val="22"/>
                              </w:rPr>
                              <w:t>I</w:t>
                            </w:r>
                            <w:r w:rsidR="007D1DC7" w:rsidRPr="008029F4">
                              <w:rPr>
                                <w:rFonts w:ascii="Effra Light" w:hAnsi="Effra Light" w:cs="Effra Light"/>
                                <w:sz w:val="24"/>
                                <w:szCs w:val="22"/>
                              </w:rPr>
                              <w:t>nstitute of Education</w:t>
                            </w:r>
                          </w:p>
                          <w:p w14:paraId="74C789EA" w14:textId="77777777" w:rsidR="007D1DC7" w:rsidRDefault="007D1DC7"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C3FA2" id="_x0000_t202" coordsize="21600,21600" o:spt="202" path="m,l,21600r21600,l21600,xe">
                <v:stroke joinstyle="miter"/>
                <v:path gradientshapeok="t" o:connecttype="rect"/>
              </v:shapetype>
              <v:shape id="Text Box 10" o:spid="_x0000_s1026" type="#_x0000_t202" style="position:absolute;left:0;text-align:left;margin-left:50.1pt;margin-top:0;width:217.5pt;height:21.9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" stroked="f">
                <v:textbox inset="0,0,0,0">
                  <w:txbxContent>
                    <w:p w14:paraId="4CC320A0" w14:textId="15BCE4FB" w:rsidR="007D1DC7" w:rsidRPr="008029F4" w:rsidRDefault="005D1E89" w:rsidP="007F2C09">
                      <w:pPr>
                        <w:pStyle w:val="RdgUnitname"/>
                        <w:rPr>
                          <w:rFonts w:ascii="Effra Light" w:hAnsi="Effra Light" w:cs="Effra Light"/>
                          <w:sz w:val="24"/>
                          <w:szCs w:val="22"/>
                        </w:rPr>
                      </w:pPr>
                      <w:r w:rsidRPr="008029F4">
                        <w:rPr>
                          <w:rFonts w:ascii="Effra Light" w:hAnsi="Effra Light" w:cs="Effra Light"/>
                          <w:sz w:val="24"/>
                          <w:szCs w:val="22"/>
                        </w:rPr>
                        <w:t>I</w:t>
                      </w:r>
                      <w:r w:rsidR="007D1DC7" w:rsidRPr="008029F4">
                        <w:rPr>
                          <w:rFonts w:ascii="Effra Light" w:hAnsi="Effra Light" w:cs="Effra Light"/>
                          <w:sz w:val="24"/>
                          <w:szCs w:val="22"/>
                        </w:rPr>
                        <w:t>nstitute of Education</w:t>
                      </w:r>
                    </w:p>
                    <w:p w14:paraId="74C789EA" w14:textId="77777777" w:rsidR="007D1DC7" w:rsidRDefault="007D1DC7" w:rsidP="007F2C09"/>
                  </w:txbxContent>
                </v:textbox>
                <w10:wrap anchorx="page" anchory="margin"/>
              </v:shape>
            </w:pict>
          </mc:Fallback>
        </mc:AlternateContent>
      </w:r>
    </w:p>
    <w:p w14:paraId="192C529D" w14:textId="607456F8" w:rsidR="00E461D9" w:rsidRPr="00237875" w:rsidRDefault="00E461D9" w:rsidP="00237875">
      <w:pPr>
        <w:spacing w:after="120" w:line="240" w:lineRule="auto"/>
        <w:ind w:right="324"/>
        <w:jc w:val="center"/>
        <w:rPr>
          <w:rFonts w:ascii="Effra" w:hAnsi="Effra" w:cs="Effra"/>
          <w:b/>
          <w:sz w:val="24"/>
        </w:rPr>
      </w:pPr>
      <w:r w:rsidRPr="00237875">
        <w:rPr>
          <w:rFonts w:ascii="Effra" w:hAnsi="Effra" w:cs="Effra"/>
          <w:b/>
          <w:sz w:val="24"/>
        </w:rPr>
        <w:t>DECLARATION OF HEALTH MEDICAL QUESTIONNAIRE</w:t>
      </w:r>
    </w:p>
    <w:p w14:paraId="546A0B1B" w14:textId="77777777" w:rsidR="00E461D9" w:rsidRPr="00237875" w:rsidRDefault="00E461D9" w:rsidP="00237875">
      <w:pPr>
        <w:spacing w:after="120" w:line="240" w:lineRule="auto"/>
        <w:ind w:right="324"/>
        <w:jc w:val="center"/>
        <w:rPr>
          <w:rFonts w:ascii="Effra Light" w:hAnsi="Effra Light"/>
          <w:b/>
          <w:sz w:val="24"/>
        </w:rPr>
      </w:pPr>
      <w:r w:rsidRPr="00237875">
        <w:rPr>
          <w:rFonts w:ascii="Effra Light" w:hAnsi="Effra Light"/>
          <w:b/>
          <w:sz w:val="24"/>
        </w:rPr>
        <w:t>Notes for Guidance</w:t>
      </w:r>
    </w:p>
    <w:p w14:paraId="3554F114" w14:textId="77777777" w:rsidR="005D1E89" w:rsidRPr="006420E5" w:rsidRDefault="005D1E89" w:rsidP="00237875">
      <w:pPr>
        <w:spacing w:line="240" w:lineRule="auto"/>
        <w:ind w:right="323"/>
        <w:jc w:val="center"/>
        <w:rPr>
          <w:rFonts w:ascii="Effra Light" w:hAnsi="Effra Light"/>
          <w:b/>
          <w:color w:val="FF0000"/>
          <w:sz w:val="20"/>
          <w:szCs w:val="20"/>
        </w:rPr>
      </w:pPr>
    </w:p>
    <w:p w14:paraId="4DFA3C01" w14:textId="77777777" w:rsidR="00E461D9" w:rsidRPr="006420E5" w:rsidRDefault="00E461D9" w:rsidP="00237875">
      <w:pPr>
        <w:spacing w:line="240" w:lineRule="atLeast"/>
        <w:ind w:right="324"/>
        <w:jc w:val="both"/>
        <w:rPr>
          <w:rFonts w:ascii="Effra Light" w:hAnsi="Effra Light"/>
          <w:sz w:val="20"/>
          <w:szCs w:val="20"/>
        </w:rPr>
      </w:pPr>
      <w:r w:rsidRPr="006420E5">
        <w:rPr>
          <w:rFonts w:ascii="Effra Light" w:hAnsi="Effra Light"/>
          <w:sz w:val="20"/>
          <w:szCs w:val="20"/>
        </w:rPr>
        <w:t xml:space="preserve">The assessment of your </w:t>
      </w:r>
      <w:r w:rsidR="00E16304" w:rsidRPr="006420E5">
        <w:rPr>
          <w:rFonts w:ascii="Effra Light" w:hAnsi="Effra Light"/>
          <w:sz w:val="20"/>
          <w:szCs w:val="20"/>
        </w:rPr>
        <w:t xml:space="preserve">suitability </w:t>
      </w:r>
      <w:r w:rsidRPr="006420E5">
        <w:rPr>
          <w:rFonts w:ascii="Effra Light" w:hAnsi="Effra Light"/>
          <w:sz w:val="20"/>
          <w:szCs w:val="20"/>
        </w:rPr>
        <w:t>to teach is a statutory entry requirement for teacher training set by the Department for Education.  The University of Reading as a training provider has a responsibility to ensure that trainees have the health and physical capacity to teach and will not put children and young people at risk of harm.</w:t>
      </w:r>
    </w:p>
    <w:p w14:paraId="13DCD220" w14:textId="77777777" w:rsidR="00E461D9" w:rsidRPr="006420E5" w:rsidRDefault="00E461D9" w:rsidP="00237875">
      <w:pPr>
        <w:spacing w:line="240" w:lineRule="atLeast"/>
        <w:ind w:right="324"/>
        <w:jc w:val="both"/>
        <w:rPr>
          <w:rFonts w:ascii="Effra Light" w:hAnsi="Effra Light"/>
          <w:sz w:val="20"/>
          <w:szCs w:val="20"/>
        </w:rPr>
      </w:pPr>
    </w:p>
    <w:p w14:paraId="3DA1D6E8" w14:textId="515484C5" w:rsidR="00E461D9" w:rsidRDefault="00E461D9" w:rsidP="00237875">
      <w:pPr>
        <w:pStyle w:val="BodyText"/>
        <w:spacing w:line="240" w:lineRule="atLeast"/>
        <w:rPr>
          <w:rFonts w:ascii="Effra Light" w:hAnsi="Effra Light"/>
          <w:sz w:val="20"/>
        </w:rPr>
      </w:pPr>
      <w:r w:rsidRPr="006420E5">
        <w:rPr>
          <w:rFonts w:ascii="Effra Light" w:hAnsi="Effra Light"/>
          <w:sz w:val="20"/>
        </w:rPr>
        <w:t>It is recognised that people with disabilities or chronic illnesses have the capacity to teach and make a very valuable contribution to teaching</w:t>
      </w:r>
      <w:r w:rsidR="00C14CB2">
        <w:rPr>
          <w:rFonts w:ascii="Effra Light" w:hAnsi="Effra Light"/>
          <w:sz w:val="20"/>
        </w:rPr>
        <w:t xml:space="preserve"> and th</w:t>
      </w:r>
      <w:r w:rsidR="00700B23">
        <w:rPr>
          <w:rFonts w:ascii="Effra Light" w:hAnsi="Effra Light"/>
          <w:sz w:val="20"/>
        </w:rPr>
        <w:t xml:space="preserve">e </w:t>
      </w:r>
      <w:r w:rsidR="00D3179B">
        <w:rPr>
          <w:rFonts w:ascii="Effra Light" w:hAnsi="Effra Light"/>
          <w:sz w:val="20"/>
        </w:rPr>
        <w:t>U</w:t>
      </w:r>
      <w:r w:rsidR="00C14CB2">
        <w:rPr>
          <w:rFonts w:ascii="Effra Light" w:hAnsi="Effra Light"/>
          <w:sz w:val="20"/>
        </w:rPr>
        <w:t xml:space="preserve">niversity </w:t>
      </w:r>
      <w:r w:rsidR="00700B23">
        <w:rPr>
          <w:rFonts w:ascii="Effra Light" w:hAnsi="Effra Light"/>
          <w:sz w:val="20"/>
        </w:rPr>
        <w:t xml:space="preserve">can assist by making any </w:t>
      </w:r>
      <w:r w:rsidR="00C14CB2">
        <w:rPr>
          <w:rFonts w:ascii="Effra Light" w:hAnsi="Effra Light"/>
          <w:sz w:val="20"/>
        </w:rPr>
        <w:t>reasonable adjustment</w:t>
      </w:r>
      <w:r w:rsidR="00700B23">
        <w:rPr>
          <w:rFonts w:ascii="Effra Light" w:hAnsi="Effra Light"/>
          <w:sz w:val="20"/>
        </w:rPr>
        <w:t>s needed to support your training.</w:t>
      </w:r>
    </w:p>
    <w:p w14:paraId="2A52ACE0" w14:textId="40BEDC46" w:rsidR="00C14CB2" w:rsidRDefault="00C14CB2" w:rsidP="00237875">
      <w:pPr>
        <w:pStyle w:val="BodyText"/>
        <w:spacing w:line="240" w:lineRule="atLeast"/>
        <w:rPr>
          <w:rFonts w:ascii="Effra Light" w:hAnsi="Effra Light"/>
          <w:sz w:val="20"/>
        </w:rPr>
      </w:pPr>
    </w:p>
    <w:p w14:paraId="75154D88" w14:textId="76AAA866" w:rsidR="00C14CB2" w:rsidRDefault="007D1DC7" w:rsidP="00237875">
      <w:pPr>
        <w:pStyle w:val="BodyText"/>
        <w:spacing w:line="240" w:lineRule="atLeast"/>
        <w:rPr>
          <w:rFonts w:ascii="Effra Light" w:hAnsi="Effra Light"/>
          <w:sz w:val="20"/>
        </w:rPr>
      </w:pPr>
      <w:r>
        <w:rPr>
          <w:rFonts w:ascii="Effra Light" w:hAnsi="Effra Light"/>
          <w:sz w:val="20"/>
        </w:rPr>
        <w:t>The</w:t>
      </w:r>
      <w:r w:rsidR="00C14CB2">
        <w:rPr>
          <w:rFonts w:ascii="Effra Light" w:hAnsi="Effra Light"/>
          <w:sz w:val="20"/>
        </w:rPr>
        <w:t xml:space="preserve"> purpose of the enclosed questionnaire is to provide the necessary information to </w:t>
      </w:r>
      <w:r w:rsidR="00700B23">
        <w:rPr>
          <w:rFonts w:ascii="Effra Light" w:hAnsi="Effra Light"/>
          <w:sz w:val="20"/>
        </w:rPr>
        <w:t>your</w:t>
      </w:r>
      <w:r>
        <w:rPr>
          <w:rFonts w:ascii="Effra Light" w:hAnsi="Effra Light"/>
          <w:sz w:val="20"/>
        </w:rPr>
        <w:t xml:space="preserve"> </w:t>
      </w:r>
      <w:r w:rsidR="00CF71D7">
        <w:rPr>
          <w:rFonts w:ascii="Effra Light" w:hAnsi="Effra Light"/>
          <w:sz w:val="20"/>
        </w:rPr>
        <w:t>d</w:t>
      </w:r>
      <w:r>
        <w:rPr>
          <w:rFonts w:ascii="Effra Light" w:hAnsi="Effra Light"/>
          <w:sz w:val="20"/>
        </w:rPr>
        <w:t>octor</w:t>
      </w:r>
      <w:r w:rsidR="00C14CB2">
        <w:rPr>
          <w:rFonts w:ascii="Effra Light" w:hAnsi="Effra Light"/>
          <w:sz w:val="20"/>
        </w:rPr>
        <w:t xml:space="preserve"> so tha</w:t>
      </w:r>
      <w:r w:rsidR="009E4B8D">
        <w:rPr>
          <w:rFonts w:ascii="Effra Light" w:hAnsi="Effra Light"/>
          <w:sz w:val="20"/>
        </w:rPr>
        <w:t>t</w:t>
      </w:r>
      <w:r w:rsidR="00C14CB2">
        <w:rPr>
          <w:rFonts w:ascii="Effra Light" w:hAnsi="Effra Light"/>
          <w:sz w:val="20"/>
        </w:rPr>
        <w:t xml:space="preserve"> the </w:t>
      </w:r>
      <w:r w:rsidR="00D3179B">
        <w:rPr>
          <w:rFonts w:ascii="Effra Light" w:hAnsi="Effra Light"/>
          <w:sz w:val="20"/>
        </w:rPr>
        <w:t>U</w:t>
      </w:r>
      <w:r w:rsidR="009E4B8D">
        <w:rPr>
          <w:rFonts w:ascii="Effra Light" w:hAnsi="Effra Light"/>
          <w:sz w:val="20"/>
        </w:rPr>
        <w:t xml:space="preserve">niversity can determine if </w:t>
      </w:r>
      <w:r w:rsidR="00700B23">
        <w:rPr>
          <w:rFonts w:ascii="Effra Light" w:hAnsi="Effra Light"/>
          <w:sz w:val="20"/>
        </w:rPr>
        <w:t>you</w:t>
      </w:r>
      <w:r w:rsidR="009E4B8D">
        <w:rPr>
          <w:rFonts w:ascii="Effra Light" w:hAnsi="Effra Light"/>
          <w:sz w:val="20"/>
        </w:rPr>
        <w:t xml:space="preserve"> have the health and physical capacity to t</w:t>
      </w:r>
      <w:r>
        <w:rPr>
          <w:rFonts w:ascii="Effra Light" w:hAnsi="Effra Light"/>
          <w:sz w:val="20"/>
        </w:rPr>
        <w:t>e</w:t>
      </w:r>
      <w:r w:rsidR="009E4B8D">
        <w:rPr>
          <w:rFonts w:ascii="Effra Light" w:hAnsi="Effra Light"/>
          <w:sz w:val="20"/>
        </w:rPr>
        <w:t xml:space="preserve">ach and, if </w:t>
      </w:r>
      <w:r w:rsidR="00700B23">
        <w:rPr>
          <w:rFonts w:ascii="Effra Light" w:hAnsi="Effra Light"/>
          <w:sz w:val="20"/>
        </w:rPr>
        <w:t>you</w:t>
      </w:r>
      <w:r w:rsidR="009E4B8D">
        <w:rPr>
          <w:rFonts w:ascii="Effra Light" w:hAnsi="Effra Light"/>
          <w:sz w:val="20"/>
        </w:rPr>
        <w:t xml:space="preserve"> do, whether any reasonable adjustments are necessary.</w:t>
      </w:r>
    </w:p>
    <w:p w14:paraId="04BE4545" w14:textId="77777777" w:rsidR="00E461D9" w:rsidRPr="006420E5" w:rsidRDefault="00E461D9" w:rsidP="00237875">
      <w:pPr>
        <w:pStyle w:val="BodyText"/>
        <w:spacing w:line="240" w:lineRule="atLeast"/>
        <w:rPr>
          <w:rFonts w:ascii="Effra Light" w:hAnsi="Effra Light"/>
          <w:sz w:val="20"/>
        </w:rPr>
      </w:pPr>
    </w:p>
    <w:p w14:paraId="12742A62" w14:textId="5AA1CE1D" w:rsidR="00E461D9" w:rsidRPr="006420E5" w:rsidRDefault="00E461D9" w:rsidP="00237875">
      <w:pPr>
        <w:pStyle w:val="BodyText"/>
        <w:spacing w:line="240" w:lineRule="atLeast"/>
        <w:rPr>
          <w:rFonts w:ascii="Effra Light" w:hAnsi="Effra Light"/>
          <w:sz w:val="20"/>
        </w:rPr>
      </w:pPr>
      <w:r w:rsidRPr="006420E5">
        <w:rPr>
          <w:rFonts w:ascii="Effra Light" w:hAnsi="Effra Light"/>
          <w:sz w:val="20"/>
        </w:rPr>
        <w:t xml:space="preserve">Decisions are made on the basis of criteria which can be found </w:t>
      </w:r>
      <w:r w:rsidR="006B4027" w:rsidRPr="006420E5">
        <w:rPr>
          <w:rFonts w:ascii="Effra Light" w:hAnsi="Effra Light"/>
          <w:sz w:val="20"/>
        </w:rPr>
        <w:t>via</w:t>
      </w:r>
      <w:r w:rsidRPr="006420E5">
        <w:rPr>
          <w:rFonts w:ascii="Effra Light" w:hAnsi="Effra Light"/>
          <w:sz w:val="20"/>
        </w:rPr>
        <w:t xml:space="preserve"> the </w:t>
      </w:r>
      <w:r w:rsidR="006420E5">
        <w:rPr>
          <w:rFonts w:ascii="Effra Light" w:hAnsi="Effra Light"/>
          <w:sz w:val="20"/>
        </w:rPr>
        <w:t xml:space="preserve">Department for Education’s </w:t>
      </w:r>
      <w:r w:rsidR="00687E22" w:rsidRPr="006420E5">
        <w:rPr>
          <w:rFonts w:ascii="Effra Light" w:hAnsi="Effra Light"/>
          <w:sz w:val="20"/>
        </w:rPr>
        <w:t>ITT criteria supporting advice</w:t>
      </w:r>
      <w:r w:rsidRPr="006420E5">
        <w:rPr>
          <w:rFonts w:ascii="Effra Light" w:hAnsi="Effra Light"/>
          <w:sz w:val="20"/>
        </w:rPr>
        <w:t xml:space="preserve"> which may be found online at: </w:t>
      </w:r>
      <w:hyperlink r:id="rId8" w:history="1">
        <w:r w:rsidR="006420E5" w:rsidRPr="006614BF">
          <w:rPr>
            <w:rStyle w:val="Hyperlink"/>
            <w:rFonts w:ascii="Effra Light" w:hAnsi="Effra Light"/>
            <w:sz w:val="20"/>
          </w:rPr>
          <w:t>https://www.gov.uk/government/publications/initial-teacher-training-criteria</w:t>
        </w:r>
      </w:hyperlink>
      <w:r w:rsidRPr="006420E5">
        <w:rPr>
          <w:rFonts w:ascii="Effra Light" w:hAnsi="Effra Light" w:cs="Lucida Sans"/>
          <w:color w:val="333333"/>
          <w:sz w:val="20"/>
        </w:rPr>
        <w:t>.</w:t>
      </w:r>
    </w:p>
    <w:p w14:paraId="0D8A9B91" w14:textId="77777777" w:rsidR="00E461D9" w:rsidRPr="006420E5" w:rsidRDefault="00E461D9" w:rsidP="00237875">
      <w:pPr>
        <w:pStyle w:val="BodyText"/>
        <w:spacing w:line="240" w:lineRule="atLeast"/>
        <w:rPr>
          <w:rFonts w:ascii="Effra Light" w:hAnsi="Effra Light"/>
          <w:sz w:val="20"/>
        </w:rPr>
      </w:pPr>
    </w:p>
    <w:p w14:paraId="197EB25D" w14:textId="53A3C610" w:rsidR="00E461D9" w:rsidRPr="006420E5" w:rsidRDefault="00E461D9" w:rsidP="00237875">
      <w:pPr>
        <w:pStyle w:val="BodyText"/>
        <w:spacing w:line="240" w:lineRule="atLeast"/>
        <w:rPr>
          <w:rFonts w:ascii="Effra Light" w:hAnsi="Effra Light"/>
          <w:sz w:val="20"/>
        </w:rPr>
      </w:pPr>
      <w:r w:rsidRPr="006420E5">
        <w:rPr>
          <w:rFonts w:ascii="Effra Light" w:hAnsi="Effra Light"/>
          <w:sz w:val="20"/>
        </w:rPr>
        <w:t xml:space="preserve">As the form indicates, in exceptional cases </w:t>
      </w:r>
      <w:r w:rsidR="00700B23">
        <w:rPr>
          <w:rFonts w:ascii="Effra Light" w:hAnsi="Effra Light"/>
          <w:sz w:val="20"/>
        </w:rPr>
        <w:t>your doctor may ask for</w:t>
      </w:r>
      <w:r w:rsidRPr="006420E5">
        <w:rPr>
          <w:rFonts w:ascii="Effra Light" w:hAnsi="Effra Light"/>
          <w:sz w:val="20"/>
        </w:rPr>
        <w:t xml:space="preserve"> a medical examination</w:t>
      </w:r>
      <w:r w:rsidR="00700B23">
        <w:rPr>
          <w:rFonts w:ascii="Effra Light" w:hAnsi="Effra Light"/>
          <w:sz w:val="20"/>
        </w:rPr>
        <w:t>.  The purpose of this examination will be to give you</w:t>
      </w:r>
      <w:r w:rsidRPr="006420E5">
        <w:rPr>
          <w:rFonts w:ascii="Effra Light" w:hAnsi="Effra Light"/>
          <w:sz w:val="20"/>
        </w:rPr>
        <w:t xml:space="preserve"> and the University advice about the implications of any health problems in relation to a teaching career.</w:t>
      </w:r>
    </w:p>
    <w:p w14:paraId="2C8D6577" w14:textId="77777777" w:rsidR="00E461D9" w:rsidRPr="006420E5" w:rsidRDefault="00E461D9" w:rsidP="00237875">
      <w:pPr>
        <w:spacing w:after="120" w:line="240" w:lineRule="auto"/>
        <w:rPr>
          <w:rFonts w:ascii="Effra Light" w:hAnsi="Effra Light"/>
          <w:sz w:val="20"/>
          <w:szCs w:val="20"/>
        </w:rPr>
      </w:pPr>
    </w:p>
    <w:p w14:paraId="477A4B3D" w14:textId="13348236" w:rsidR="00E461D9" w:rsidRDefault="00E461D9" w:rsidP="007D1DC7">
      <w:pPr>
        <w:pStyle w:val="Heading2"/>
        <w:spacing w:before="0" w:after="0" w:line="240" w:lineRule="atLeast"/>
        <w:rPr>
          <w:rFonts w:ascii="Effra Light" w:hAnsi="Effra Light"/>
          <w:b/>
          <w:sz w:val="20"/>
          <w:szCs w:val="20"/>
        </w:rPr>
      </w:pPr>
      <w:r w:rsidRPr="006420E5">
        <w:rPr>
          <w:rFonts w:ascii="Effra Light" w:hAnsi="Effra Light"/>
          <w:b/>
          <w:sz w:val="20"/>
          <w:szCs w:val="20"/>
        </w:rPr>
        <w:t>PLEASE READ THE FOLLOWING NOTES CAREFULLY</w:t>
      </w:r>
    </w:p>
    <w:p w14:paraId="51828ED7" w14:textId="77777777" w:rsidR="007D1DC7" w:rsidRDefault="007D1DC7" w:rsidP="00237875">
      <w:pPr>
        <w:pStyle w:val="BodyText"/>
        <w:spacing w:line="240" w:lineRule="atLeast"/>
        <w:ind w:left="425"/>
        <w:rPr>
          <w:rFonts w:ascii="Effra Light" w:hAnsi="Effra Light"/>
          <w:sz w:val="20"/>
        </w:rPr>
      </w:pPr>
    </w:p>
    <w:p w14:paraId="14CE4768" w14:textId="77777777" w:rsidR="00E461D9" w:rsidRPr="006420E5" w:rsidRDefault="00E461D9" w:rsidP="00B837D2">
      <w:pPr>
        <w:numPr>
          <w:ilvl w:val="0"/>
          <w:numId w:val="22"/>
        </w:numPr>
        <w:spacing w:after="120" w:line="240" w:lineRule="atLeast"/>
        <w:ind w:left="425" w:hanging="425"/>
        <w:rPr>
          <w:rFonts w:ascii="Effra Light" w:hAnsi="Effra Light"/>
          <w:sz w:val="20"/>
          <w:szCs w:val="20"/>
        </w:rPr>
      </w:pPr>
      <w:r w:rsidRPr="006420E5">
        <w:rPr>
          <w:rFonts w:ascii="Effra Light" w:hAnsi="Effra Light"/>
          <w:sz w:val="20"/>
          <w:szCs w:val="20"/>
        </w:rPr>
        <w:t>Only candidates who accept a place on an ITT related programme will be asked to complete the questionnaire.</w:t>
      </w:r>
    </w:p>
    <w:p w14:paraId="3529EFC8" w14:textId="3E71EC3D" w:rsidR="007D1DC7" w:rsidRDefault="009E4B8D" w:rsidP="00B837D2">
      <w:pPr>
        <w:numPr>
          <w:ilvl w:val="0"/>
          <w:numId w:val="22"/>
        </w:numPr>
        <w:spacing w:after="120" w:line="240" w:lineRule="atLeast"/>
        <w:ind w:left="425" w:hanging="425"/>
        <w:rPr>
          <w:rFonts w:ascii="Effra Light" w:hAnsi="Effra Light"/>
          <w:sz w:val="20"/>
          <w:szCs w:val="20"/>
        </w:rPr>
      </w:pPr>
      <w:r>
        <w:rPr>
          <w:rFonts w:ascii="Effra Light" w:hAnsi="Effra Light"/>
          <w:sz w:val="20"/>
          <w:szCs w:val="20"/>
        </w:rPr>
        <w:t xml:space="preserve">Candidates should complete the form and pass to their </w:t>
      </w:r>
      <w:r w:rsidR="007D1DC7">
        <w:rPr>
          <w:rFonts w:ascii="Effra Light" w:hAnsi="Effra Light"/>
          <w:sz w:val="20"/>
          <w:szCs w:val="20"/>
        </w:rPr>
        <w:t>usual doctor</w:t>
      </w:r>
      <w:r w:rsidR="00E461D9" w:rsidRPr="006420E5">
        <w:rPr>
          <w:rFonts w:ascii="Effra Light" w:hAnsi="Effra Light"/>
          <w:sz w:val="20"/>
          <w:szCs w:val="20"/>
        </w:rPr>
        <w:t>, who will determine whether medical examinations or specialist advice are necessary and will classify candidates as category A, B</w:t>
      </w:r>
      <w:r>
        <w:rPr>
          <w:rFonts w:ascii="Effra Light" w:hAnsi="Effra Light"/>
          <w:sz w:val="20"/>
          <w:szCs w:val="20"/>
        </w:rPr>
        <w:t>1, B</w:t>
      </w:r>
      <w:r w:rsidR="00E461D9" w:rsidRPr="006420E5">
        <w:rPr>
          <w:rFonts w:ascii="Effra Light" w:hAnsi="Effra Light"/>
          <w:sz w:val="20"/>
          <w:szCs w:val="20"/>
        </w:rPr>
        <w:t xml:space="preserve"> or C (</w:t>
      </w:r>
      <w:r w:rsidR="007475CA">
        <w:rPr>
          <w:rFonts w:ascii="Effra Light" w:hAnsi="Effra Light"/>
          <w:sz w:val="20"/>
          <w:szCs w:val="20"/>
        </w:rPr>
        <w:t>definition of categories can be found at the end of Form B</w:t>
      </w:r>
      <w:r w:rsidR="00E461D9" w:rsidRPr="006420E5">
        <w:rPr>
          <w:rFonts w:ascii="Effra Light" w:hAnsi="Effra Light"/>
          <w:sz w:val="20"/>
          <w:szCs w:val="20"/>
        </w:rPr>
        <w:t>).</w:t>
      </w:r>
    </w:p>
    <w:p w14:paraId="48961395" w14:textId="37E2417C" w:rsidR="00E461D9" w:rsidRPr="009E4B8D" w:rsidRDefault="009E4B8D" w:rsidP="00B837D2">
      <w:pPr>
        <w:numPr>
          <w:ilvl w:val="0"/>
          <w:numId w:val="22"/>
        </w:numPr>
        <w:spacing w:after="120" w:line="240" w:lineRule="atLeast"/>
        <w:ind w:left="425" w:hanging="425"/>
        <w:rPr>
          <w:rFonts w:ascii="Effra Light" w:hAnsi="Effra Light"/>
          <w:sz w:val="20"/>
          <w:szCs w:val="20"/>
        </w:rPr>
      </w:pPr>
      <w:r>
        <w:rPr>
          <w:rFonts w:ascii="Effra Light" w:hAnsi="Effra Light"/>
          <w:sz w:val="20"/>
          <w:szCs w:val="20"/>
        </w:rPr>
        <w:t>T</w:t>
      </w:r>
      <w:r w:rsidRPr="006420E5">
        <w:rPr>
          <w:rFonts w:ascii="Effra Light" w:hAnsi="Effra Light"/>
          <w:sz w:val="20"/>
          <w:szCs w:val="20"/>
        </w:rPr>
        <w:t>he candidate is responsible for meeting any cost</w:t>
      </w:r>
      <w:r w:rsidR="00890C6C">
        <w:rPr>
          <w:rFonts w:ascii="Effra Light" w:hAnsi="Effra Light"/>
          <w:sz w:val="20"/>
          <w:szCs w:val="20"/>
        </w:rPr>
        <w:t>s</w:t>
      </w:r>
      <w:r w:rsidRPr="006420E5">
        <w:rPr>
          <w:rFonts w:ascii="Effra Light" w:hAnsi="Effra Light"/>
          <w:sz w:val="20"/>
          <w:szCs w:val="20"/>
        </w:rPr>
        <w:t xml:space="preserve"> incurred.</w:t>
      </w:r>
    </w:p>
    <w:p w14:paraId="407A1AD0" w14:textId="42129EC7" w:rsidR="00BB4F8A" w:rsidRPr="00237875" w:rsidRDefault="00BB4F8A" w:rsidP="00B837D2">
      <w:pPr>
        <w:pStyle w:val="ListParagraph"/>
        <w:numPr>
          <w:ilvl w:val="0"/>
          <w:numId w:val="22"/>
        </w:numPr>
        <w:spacing w:after="120" w:line="240" w:lineRule="atLeast"/>
        <w:ind w:left="426" w:hanging="426"/>
        <w:rPr>
          <w:rFonts w:ascii="Effra Light" w:hAnsi="Effra Light"/>
          <w:sz w:val="20"/>
          <w:szCs w:val="20"/>
        </w:rPr>
      </w:pPr>
      <w:r w:rsidRPr="00237875">
        <w:rPr>
          <w:rFonts w:ascii="Effra Light" w:hAnsi="Effra Light"/>
          <w:sz w:val="20"/>
        </w:rPr>
        <w:t>Candidates should be aware that being placed in category B will not be disclosed in references.</w:t>
      </w:r>
    </w:p>
    <w:p w14:paraId="276375AE" w14:textId="52BCF8BC" w:rsidR="00740FC5" w:rsidRDefault="00555BB5" w:rsidP="00B837D2">
      <w:pPr>
        <w:spacing w:after="120" w:line="240" w:lineRule="atLeast"/>
        <w:ind w:left="425"/>
        <w:rPr>
          <w:rFonts w:ascii="Effra Light" w:hAnsi="Effra Light"/>
          <w:sz w:val="20"/>
          <w:szCs w:val="20"/>
        </w:rPr>
      </w:pPr>
      <w:r>
        <w:rPr>
          <w:rFonts w:ascii="Effra Light" w:hAnsi="Effra Light"/>
          <w:sz w:val="20"/>
          <w:szCs w:val="20"/>
        </w:rPr>
        <w:t>Candidates</w:t>
      </w:r>
      <w:r w:rsidR="00740FC5">
        <w:rPr>
          <w:rFonts w:ascii="Effra Light" w:hAnsi="Effra Light"/>
          <w:sz w:val="20"/>
          <w:szCs w:val="20"/>
        </w:rPr>
        <w:t xml:space="preserve"> placed in category B </w:t>
      </w:r>
      <w:r w:rsidR="00BB4F8A">
        <w:rPr>
          <w:rFonts w:ascii="Effra Light" w:hAnsi="Effra Light"/>
          <w:sz w:val="20"/>
        </w:rPr>
        <w:t>should arrange</w:t>
      </w:r>
      <w:r w:rsidR="00BB4F8A" w:rsidRPr="006420E5">
        <w:rPr>
          <w:rFonts w:ascii="Effra Light" w:hAnsi="Effra Light"/>
          <w:sz w:val="20"/>
        </w:rPr>
        <w:t xml:space="preserve"> appropriate support during the programme</w:t>
      </w:r>
      <w:r w:rsidR="00BB4F8A">
        <w:rPr>
          <w:rFonts w:ascii="Effra Light" w:hAnsi="Effra Light"/>
          <w:sz w:val="20"/>
        </w:rPr>
        <w:t>, for example, those</w:t>
      </w:r>
      <w:r w:rsidR="00BB4F8A" w:rsidRPr="006420E5">
        <w:rPr>
          <w:rFonts w:ascii="Effra Light" w:hAnsi="Effra Light"/>
          <w:sz w:val="20"/>
        </w:rPr>
        <w:t xml:space="preserve"> </w:t>
      </w:r>
      <w:r>
        <w:rPr>
          <w:rFonts w:ascii="Effra Light" w:hAnsi="Effra Light"/>
          <w:sz w:val="20"/>
          <w:szCs w:val="20"/>
        </w:rPr>
        <w:t>who</w:t>
      </w:r>
      <w:r w:rsidR="00740FC5">
        <w:rPr>
          <w:rFonts w:ascii="Effra Light" w:hAnsi="Effra Light"/>
          <w:sz w:val="20"/>
          <w:szCs w:val="20"/>
        </w:rPr>
        <w:t xml:space="preserve"> require reasonable adjustments in relation to </w:t>
      </w:r>
      <w:r>
        <w:rPr>
          <w:rFonts w:ascii="Effra Light" w:hAnsi="Effra Light"/>
          <w:sz w:val="20"/>
          <w:szCs w:val="20"/>
        </w:rPr>
        <w:t>the</w:t>
      </w:r>
      <w:r w:rsidR="00740FC5">
        <w:rPr>
          <w:rFonts w:ascii="Effra Light" w:hAnsi="Effra Light"/>
          <w:sz w:val="20"/>
          <w:szCs w:val="20"/>
        </w:rPr>
        <w:t xml:space="preserve"> ITT programme</w:t>
      </w:r>
      <w:r w:rsidR="00736E86">
        <w:rPr>
          <w:rFonts w:ascii="Effra Light" w:hAnsi="Effra Light"/>
          <w:sz w:val="20"/>
          <w:szCs w:val="20"/>
        </w:rPr>
        <w:t xml:space="preserve"> due to a disability or long term medical condition</w:t>
      </w:r>
      <w:r>
        <w:rPr>
          <w:rFonts w:ascii="Effra Light" w:hAnsi="Effra Light"/>
          <w:sz w:val="20"/>
          <w:szCs w:val="20"/>
        </w:rPr>
        <w:t xml:space="preserve"> </w:t>
      </w:r>
      <w:r w:rsidR="002F3521">
        <w:rPr>
          <w:rFonts w:ascii="Effra Light" w:hAnsi="Effra Light"/>
          <w:sz w:val="20"/>
          <w:szCs w:val="20"/>
        </w:rPr>
        <w:t>must</w:t>
      </w:r>
      <w:r w:rsidR="00740FC5">
        <w:rPr>
          <w:rFonts w:ascii="Effra Light" w:hAnsi="Effra Light"/>
          <w:sz w:val="20"/>
          <w:szCs w:val="20"/>
        </w:rPr>
        <w:t xml:space="preserve"> </w:t>
      </w:r>
      <w:r w:rsidR="00736E86">
        <w:rPr>
          <w:rFonts w:ascii="Effra Light" w:hAnsi="Effra Light"/>
          <w:sz w:val="20"/>
          <w:szCs w:val="20"/>
        </w:rPr>
        <w:t>register</w:t>
      </w:r>
      <w:r w:rsidR="00740FC5">
        <w:rPr>
          <w:rFonts w:ascii="Effra Light" w:hAnsi="Effra Light"/>
          <w:sz w:val="20"/>
          <w:szCs w:val="20"/>
        </w:rPr>
        <w:t xml:space="preserve"> </w:t>
      </w:r>
      <w:r w:rsidR="00736E86">
        <w:rPr>
          <w:rFonts w:ascii="Effra Light" w:hAnsi="Effra Light"/>
          <w:sz w:val="20"/>
          <w:szCs w:val="20"/>
        </w:rPr>
        <w:t>with</w:t>
      </w:r>
      <w:r w:rsidR="00740FC5">
        <w:rPr>
          <w:rFonts w:ascii="Effra Light" w:hAnsi="Effra Light"/>
          <w:sz w:val="20"/>
          <w:szCs w:val="20"/>
        </w:rPr>
        <w:t xml:space="preserve"> the </w:t>
      </w:r>
      <w:hyperlink r:id="rId9" w:history="1">
        <w:r w:rsidR="00740FC5" w:rsidRPr="00D27D91">
          <w:rPr>
            <w:rStyle w:val="Hyperlink"/>
            <w:rFonts w:ascii="Effra Light" w:hAnsi="Effra Light"/>
            <w:sz w:val="20"/>
            <w:szCs w:val="20"/>
          </w:rPr>
          <w:t>University Disability Advisory Service</w:t>
        </w:r>
      </w:hyperlink>
      <w:r w:rsidR="00D27D91">
        <w:rPr>
          <w:rFonts w:ascii="Effra Light" w:hAnsi="Effra Light"/>
          <w:sz w:val="20"/>
          <w:szCs w:val="20"/>
        </w:rPr>
        <w:t>.</w:t>
      </w:r>
    </w:p>
    <w:p w14:paraId="6299D442" w14:textId="015923B9" w:rsidR="00E461D9" w:rsidRPr="006420E5" w:rsidRDefault="00E461D9" w:rsidP="00B837D2">
      <w:pPr>
        <w:numPr>
          <w:ilvl w:val="0"/>
          <w:numId w:val="22"/>
        </w:numPr>
        <w:spacing w:after="120" w:line="240" w:lineRule="atLeast"/>
        <w:ind w:left="425" w:hanging="425"/>
        <w:rPr>
          <w:rFonts w:ascii="Effra Light" w:hAnsi="Effra Light"/>
          <w:sz w:val="20"/>
          <w:szCs w:val="20"/>
        </w:rPr>
      </w:pPr>
      <w:r w:rsidRPr="006420E5">
        <w:rPr>
          <w:rFonts w:ascii="Effra Light" w:hAnsi="Effra Light"/>
          <w:b/>
          <w:sz w:val="20"/>
          <w:szCs w:val="20"/>
        </w:rPr>
        <w:t>All candidates must complete the questionnaire in full</w:t>
      </w:r>
      <w:r w:rsidRPr="006420E5">
        <w:rPr>
          <w:rFonts w:ascii="Effra Light" w:hAnsi="Effra Light"/>
          <w:sz w:val="20"/>
          <w:szCs w:val="20"/>
        </w:rPr>
        <w:t>.  Section 1 asks for general information about candidates.  Section 2 relates to specific health matters.  The questions in this section should be answered by circling ‘Yes’ or ‘No’.  If you answer yes please give further details, including any relevant dates, in the right</w:t>
      </w:r>
      <w:r w:rsidR="00700B23">
        <w:rPr>
          <w:rFonts w:ascii="Effra Light" w:hAnsi="Effra Light"/>
          <w:sz w:val="20"/>
          <w:szCs w:val="20"/>
        </w:rPr>
        <w:t>-</w:t>
      </w:r>
      <w:r w:rsidRPr="006420E5">
        <w:rPr>
          <w:rFonts w:ascii="Effra Light" w:hAnsi="Effra Light"/>
          <w:sz w:val="20"/>
          <w:szCs w:val="20"/>
        </w:rPr>
        <w:t>hand column.</w:t>
      </w:r>
    </w:p>
    <w:p w14:paraId="4270D3F3" w14:textId="77777777" w:rsidR="00E461D9" w:rsidRPr="006420E5" w:rsidRDefault="00E461D9" w:rsidP="00B837D2">
      <w:pPr>
        <w:numPr>
          <w:ilvl w:val="0"/>
          <w:numId w:val="22"/>
        </w:numPr>
        <w:spacing w:after="120" w:line="240" w:lineRule="atLeast"/>
        <w:ind w:left="425" w:hanging="425"/>
        <w:rPr>
          <w:rFonts w:ascii="Effra Light" w:hAnsi="Effra Light"/>
          <w:sz w:val="20"/>
          <w:szCs w:val="20"/>
        </w:rPr>
      </w:pPr>
      <w:r w:rsidRPr="006420E5">
        <w:rPr>
          <w:rFonts w:ascii="Effra Light" w:hAnsi="Effra Light"/>
          <w:b/>
          <w:sz w:val="20"/>
          <w:szCs w:val="20"/>
        </w:rPr>
        <w:t>All candidates must sign the statement of consent and declaration</w:t>
      </w:r>
      <w:r w:rsidRPr="006420E5">
        <w:rPr>
          <w:rFonts w:ascii="Effra Light" w:hAnsi="Effra Light"/>
          <w:sz w:val="20"/>
          <w:szCs w:val="20"/>
        </w:rPr>
        <w:t xml:space="preserve"> in Section 3.</w:t>
      </w:r>
    </w:p>
    <w:p w14:paraId="2DF32083" w14:textId="028CA3E3" w:rsidR="00E461D9" w:rsidRPr="006420E5" w:rsidRDefault="00E461D9" w:rsidP="00B837D2">
      <w:pPr>
        <w:numPr>
          <w:ilvl w:val="0"/>
          <w:numId w:val="22"/>
        </w:numPr>
        <w:spacing w:after="120" w:line="240" w:lineRule="atLeast"/>
        <w:ind w:left="425" w:hanging="425"/>
        <w:rPr>
          <w:rFonts w:ascii="Effra Light" w:hAnsi="Effra Light"/>
          <w:sz w:val="20"/>
          <w:szCs w:val="20"/>
        </w:rPr>
      </w:pPr>
      <w:r w:rsidRPr="006420E5">
        <w:rPr>
          <w:rFonts w:ascii="Effra Light" w:hAnsi="Effra Light"/>
          <w:sz w:val="20"/>
          <w:szCs w:val="20"/>
        </w:rPr>
        <w:t xml:space="preserve">Candidates should declare any physical or mental health condition. </w:t>
      </w:r>
      <w:r w:rsidR="00FE2771" w:rsidRPr="006420E5">
        <w:rPr>
          <w:rFonts w:ascii="Effra Light" w:hAnsi="Effra Light"/>
          <w:sz w:val="20"/>
          <w:szCs w:val="20"/>
        </w:rPr>
        <w:t xml:space="preserve"> The </w:t>
      </w:r>
      <w:r w:rsidR="007D1DC7">
        <w:rPr>
          <w:rFonts w:ascii="Effra Light" w:hAnsi="Effra Light"/>
          <w:sz w:val="20"/>
          <w:szCs w:val="20"/>
        </w:rPr>
        <w:t>candidate’s doctor</w:t>
      </w:r>
      <w:r w:rsidR="00FE2771" w:rsidRPr="006420E5">
        <w:rPr>
          <w:rFonts w:ascii="Effra Light" w:hAnsi="Effra Light"/>
          <w:sz w:val="20"/>
          <w:szCs w:val="20"/>
        </w:rPr>
        <w:t xml:space="preserve"> will </w:t>
      </w:r>
      <w:r w:rsidR="008C6A33" w:rsidRPr="006420E5">
        <w:rPr>
          <w:rFonts w:ascii="Effra Light" w:hAnsi="Effra Light"/>
          <w:sz w:val="20"/>
          <w:szCs w:val="20"/>
        </w:rPr>
        <w:t xml:space="preserve">determine </w:t>
      </w:r>
      <w:r w:rsidR="00FE2771" w:rsidRPr="006420E5">
        <w:rPr>
          <w:rFonts w:ascii="Effra Light" w:hAnsi="Effra Light"/>
          <w:sz w:val="20"/>
          <w:szCs w:val="20"/>
        </w:rPr>
        <w:t>whether the condition(s) affect the candidate’s ability to carry out the role of a teacher safely.  This means any condition that might affect their judgement or performance in a way that may pose a risk to others.</w:t>
      </w:r>
    </w:p>
    <w:p w14:paraId="63331DD3" w14:textId="619607BF" w:rsidR="00E461D9" w:rsidRPr="006420E5" w:rsidRDefault="00E461D9" w:rsidP="00B837D2">
      <w:pPr>
        <w:numPr>
          <w:ilvl w:val="0"/>
          <w:numId w:val="22"/>
        </w:numPr>
        <w:spacing w:after="120" w:line="240" w:lineRule="atLeast"/>
        <w:ind w:left="425" w:hanging="425"/>
        <w:rPr>
          <w:rFonts w:ascii="Effra Light" w:hAnsi="Effra Light"/>
          <w:sz w:val="20"/>
          <w:szCs w:val="20"/>
        </w:rPr>
      </w:pPr>
      <w:r w:rsidRPr="006420E5">
        <w:rPr>
          <w:rFonts w:ascii="Effra Light" w:hAnsi="Effra Light"/>
          <w:sz w:val="20"/>
          <w:szCs w:val="20"/>
        </w:rPr>
        <w:t xml:space="preserve">Failure to declare any details, which are subsequently discovered to be relevant for assessing your </w:t>
      </w:r>
      <w:r w:rsidR="00021A72">
        <w:rPr>
          <w:rFonts w:ascii="Effra Light" w:hAnsi="Effra Light"/>
          <w:sz w:val="20"/>
          <w:szCs w:val="20"/>
        </w:rPr>
        <w:t>health and capacity</w:t>
      </w:r>
      <w:r w:rsidRPr="006420E5">
        <w:rPr>
          <w:rFonts w:ascii="Effra Light" w:hAnsi="Effra Light"/>
          <w:sz w:val="20"/>
          <w:szCs w:val="20"/>
        </w:rPr>
        <w:t xml:space="preserve"> to teach may lead to termination of training.</w:t>
      </w:r>
    </w:p>
    <w:p w14:paraId="3B0C187F" w14:textId="592826FA" w:rsidR="00E461D9" w:rsidRDefault="00E461D9" w:rsidP="00B837D2">
      <w:pPr>
        <w:numPr>
          <w:ilvl w:val="0"/>
          <w:numId w:val="22"/>
        </w:numPr>
        <w:spacing w:after="120" w:line="240" w:lineRule="atLeast"/>
        <w:ind w:left="425" w:hanging="425"/>
        <w:rPr>
          <w:rFonts w:ascii="Effra Light" w:hAnsi="Effra Light"/>
          <w:sz w:val="20"/>
          <w:szCs w:val="20"/>
        </w:rPr>
      </w:pPr>
      <w:r w:rsidRPr="00237875">
        <w:rPr>
          <w:rFonts w:ascii="Effra Light" w:hAnsi="Effra Light"/>
          <w:bCs/>
          <w:sz w:val="20"/>
          <w:szCs w:val="20"/>
        </w:rPr>
        <w:t xml:space="preserve">Candidates are </w:t>
      </w:r>
      <w:r w:rsidR="00021A72" w:rsidRPr="00237875">
        <w:rPr>
          <w:rFonts w:ascii="Effra Light" w:hAnsi="Effra Light"/>
          <w:bCs/>
          <w:sz w:val="20"/>
          <w:szCs w:val="20"/>
        </w:rPr>
        <w:t xml:space="preserve">required </w:t>
      </w:r>
      <w:r w:rsidRPr="00237875">
        <w:rPr>
          <w:rFonts w:ascii="Effra Light" w:hAnsi="Effra Light"/>
          <w:bCs/>
          <w:sz w:val="20"/>
          <w:szCs w:val="20"/>
        </w:rPr>
        <w:t xml:space="preserve">to enclose </w:t>
      </w:r>
      <w:r w:rsidR="009E4B8D" w:rsidRPr="00237875">
        <w:rPr>
          <w:rFonts w:ascii="Effra Light" w:hAnsi="Effra Light"/>
          <w:bCs/>
          <w:sz w:val="20"/>
          <w:szCs w:val="20"/>
        </w:rPr>
        <w:t xml:space="preserve">any </w:t>
      </w:r>
      <w:r w:rsidRPr="00237875">
        <w:rPr>
          <w:rFonts w:ascii="Effra Light" w:hAnsi="Effra Light"/>
          <w:bCs/>
          <w:sz w:val="20"/>
          <w:szCs w:val="20"/>
        </w:rPr>
        <w:t xml:space="preserve">relevant supporting evidence </w:t>
      </w:r>
      <w:r w:rsidR="009E4B8D" w:rsidRPr="00237875">
        <w:rPr>
          <w:rFonts w:ascii="Effra Light" w:hAnsi="Effra Light"/>
          <w:bCs/>
          <w:sz w:val="20"/>
          <w:szCs w:val="20"/>
        </w:rPr>
        <w:t xml:space="preserve">that may not be available to their </w:t>
      </w:r>
      <w:r w:rsidR="007D1DC7">
        <w:rPr>
          <w:rFonts w:ascii="Effra Light" w:hAnsi="Effra Light"/>
          <w:bCs/>
          <w:sz w:val="20"/>
          <w:szCs w:val="20"/>
        </w:rPr>
        <w:t xml:space="preserve">doctor </w:t>
      </w:r>
      <w:r w:rsidRPr="00237875">
        <w:rPr>
          <w:rFonts w:ascii="Effra Light" w:hAnsi="Effra Light"/>
          <w:bCs/>
          <w:sz w:val="20"/>
          <w:szCs w:val="20"/>
        </w:rPr>
        <w:t>with the questionnaire</w:t>
      </w:r>
      <w:r w:rsidRPr="006420E5">
        <w:rPr>
          <w:rFonts w:ascii="Effra Light" w:hAnsi="Effra Light"/>
          <w:sz w:val="20"/>
          <w:szCs w:val="20"/>
        </w:rPr>
        <w:t>.</w:t>
      </w:r>
      <w:r w:rsidR="00A819EA" w:rsidRPr="006420E5">
        <w:rPr>
          <w:rFonts w:ascii="Effra Light" w:hAnsi="Effra Light"/>
          <w:sz w:val="20"/>
          <w:szCs w:val="20"/>
        </w:rPr>
        <w:t xml:space="preserve">  Examples might include a</w:t>
      </w:r>
      <w:r w:rsidR="00021A72">
        <w:rPr>
          <w:rFonts w:ascii="Effra Light" w:hAnsi="Effra Light"/>
          <w:sz w:val="20"/>
          <w:szCs w:val="20"/>
        </w:rPr>
        <w:t>n educational</w:t>
      </w:r>
      <w:r w:rsidR="00A819EA" w:rsidRPr="006420E5">
        <w:rPr>
          <w:rFonts w:ascii="Effra Light" w:hAnsi="Effra Light"/>
          <w:sz w:val="20"/>
          <w:szCs w:val="20"/>
        </w:rPr>
        <w:t xml:space="preserve"> psychologist's report in the case of a Specific Learning Difficulty such as dyslexia.</w:t>
      </w:r>
    </w:p>
    <w:p w14:paraId="6E31D62E" w14:textId="77777777" w:rsidR="0058602B" w:rsidRPr="00890C6C" w:rsidRDefault="0058602B">
      <w:pPr>
        <w:spacing w:line="240" w:lineRule="auto"/>
        <w:rPr>
          <w:rFonts w:ascii="Effra" w:hAnsi="Effra" w:cs="Effra"/>
          <w:b/>
          <w:bCs/>
          <w:sz w:val="24"/>
        </w:rPr>
      </w:pPr>
    </w:p>
    <w:p w14:paraId="42DC7DEE" w14:textId="20D115F4" w:rsidR="00751D6F" w:rsidRPr="00751D6F" w:rsidRDefault="00890C6C" w:rsidP="00890C6C">
      <w:pPr>
        <w:spacing w:line="240" w:lineRule="auto"/>
        <w:ind w:right="323"/>
        <w:jc w:val="center"/>
        <w:rPr>
          <w:rFonts w:ascii="Effra Light" w:hAnsi="Effra Light" w:cs="Effra Light"/>
          <w:b/>
          <w:sz w:val="24"/>
        </w:rPr>
      </w:pPr>
      <w:r w:rsidRPr="00751D6F">
        <w:rPr>
          <w:rFonts w:ascii="Effra Light" w:hAnsi="Effra Light" w:cs="Effra Light"/>
          <w:b/>
          <w:sz w:val="24"/>
        </w:rPr>
        <w:t xml:space="preserve">Please complete Form A and hand </w:t>
      </w:r>
      <w:r w:rsidR="009C244B">
        <w:rPr>
          <w:rFonts w:ascii="Effra Light" w:hAnsi="Effra Light" w:cs="Effra Light"/>
          <w:b/>
          <w:sz w:val="24"/>
        </w:rPr>
        <w:t xml:space="preserve">or scan and email </w:t>
      </w:r>
      <w:r w:rsidRPr="00751D6F">
        <w:rPr>
          <w:rFonts w:ascii="Effra Light" w:hAnsi="Effra Light" w:cs="Effra Light"/>
          <w:b/>
          <w:sz w:val="24"/>
        </w:rPr>
        <w:t xml:space="preserve">both Form A and Form B to your </w:t>
      </w:r>
      <w:r w:rsidR="00CF71D7" w:rsidRPr="00751D6F">
        <w:rPr>
          <w:rFonts w:ascii="Effra Light" w:hAnsi="Effra Light" w:cs="Effra Light"/>
          <w:b/>
          <w:sz w:val="24"/>
        </w:rPr>
        <w:t>d</w:t>
      </w:r>
      <w:r w:rsidRPr="00751D6F">
        <w:rPr>
          <w:rFonts w:ascii="Effra Light" w:hAnsi="Effra Light" w:cs="Effra Light"/>
          <w:b/>
          <w:sz w:val="24"/>
        </w:rPr>
        <w:t>octor without delay in order to ensure that yo</w:t>
      </w:r>
      <w:r w:rsidR="00CF71D7" w:rsidRPr="00751D6F">
        <w:rPr>
          <w:rFonts w:ascii="Effra Light" w:hAnsi="Effra Light" w:cs="Effra Light"/>
          <w:b/>
          <w:sz w:val="24"/>
        </w:rPr>
        <w:t>ur d</w:t>
      </w:r>
      <w:r w:rsidRPr="00751D6F">
        <w:rPr>
          <w:rFonts w:ascii="Effra Light" w:hAnsi="Effra Light" w:cs="Effra Light"/>
          <w:b/>
          <w:sz w:val="24"/>
        </w:rPr>
        <w:t xml:space="preserve">octor has enough time to complete the assessment.  You will not be able to start </w:t>
      </w:r>
      <w:r w:rsidRPr="00751D6F">
        <w:rPr>
          <w:rStyle w:val="Strong"/>
          <w:rFonts w:ascii="Effra Light" w:hAnsi="Effra Light" w:cs="Effra Light"/>
          <w:bCs w:val="0"/>
          <w:sz w:val="24"/>
          <w:shd w:val="clear" w:color="auto" w:fill="FFFFFF"/>
        </w:rPr>
        <w:t>the course unless you have been declared fit to teach.</w:t>
      </w:r>
      <w:r w:rsidRPr="00751D6F">
        <w:rPr>
          <w:rFonts w:ascii="Effra Light" w:hAnsi="Effra Light" w:cs="Effra Light"/>
          <w:bCs/>
          <w:sz w:val="24"/>
        </w:rPr>
        <w:t xml:space="preserve"> </w:t>
      </w:r>
    </w:p>
    <w:p w14:paraId="66ED2B25" w14:textId="77777777" w:rsidR="00751D6F" w:rsidRPr="00751D6F" w:rsidRDefault="00751D6F" w:rsidP="00890C6C">
      <w:pPr>
        <w:spacing w:line="240" w:lineRule="auto"/>
        <w:ind w:right="323"/>
        <w:jc w:val="center"/>
        <w:rPr>
          <w:rFonts w:ascii="Effra Light" w:hAnsi="Effra Light" w:cs="Effra Light"/>
          <w:b/>
          <w:sz w:val="24"/>
        </w:rPr>
      </w:pPr>
    </w:p>
    <w:p w14:paraId="3BF37AE9" w14:textId="77777777" w:rsidR="00751D6F" w:rsidRPr="00751D6F" w:rsidRDefault="00751D6F" w:rsidP="00890C6C">
      <w:pPr>
        <w:spacing w:line="240" w:lineRule="auto"/>
        <w:ind w:right="323"/>
        <w:jc w:val="center"/>
        <w:rPr>
          <w:rFonts w:ascii="Effra Light" w:hAnsi="Effra Light" w:cs="Effra Light"/>
          <w:b/>
          <w:sz w:val="24"/>
        </w:rPr>
      </w:pPr>
    </w:p>
    <w:p w14:paraId="178586D6" w14:textId="642D413D" w:rsidR="00237875" w:rsidRDefault="00751D6F" w:rsidP="00890C6C">
      <w:pPr>
        <w:spacing w:line="240" w:lineRule="auto"/>
        <w:ind w:right="323"/>
        <w:jc w:val="center"/>
        <w:rPr>
          <w:rFonts w:ascii="Effra Light" w:hAnsi="Effra Light"/>
          <w:b/>
          <w:bCs/>
        </w:rPr>
      </w:pPr>
      <w:r w:rsidRPr="00751D6F">
        <w:rPr>
          <w:rFonts w:ascii="Effra Light" w:hAnsi="Effra Light" w:cs="Effra Light"/>
          <w:b/>
          <w:sz w:val="24"/>
        </w:rPr>
        <w:t xml:space="preserve">Once your doctor has completed, signed and stamped </w:t>
      </w:r>
      <w:r>
        <w:rPr>
          <w:rFonts w:ascii="Effra Light" w:hAnsi="Effra Light" w:cs="Effra Light"/>
          <w:b/>
          <w:sz w:val="24"/>
        </w:rPr>
        <w:t>the form</w:t>
      </w:r>
      <w:r w:rsidRPr="00751D6F">
        <w:rPr>
          <w:rFonts w:ascii="Effra Light" w:hAnsi="Effra Light" w:cs="Effra Light"/>
          <w:b/>
          <w:sz w:val="24"/>
        </w:rPr>
        <w:t xml:space="preserve"> please send a copy</w:t>
      </w:r>
      <w:r>
        <w:rPr>
          <w:rFonts w:ascii="Effra Light" w:hAnsi="Effra Light" w:cs="Effra Light"/>
          <w:b/>
          <w:sz w:val="24"/>
        </w:rPr>
        <w:t xml:space="preserve"> of FORM B </w:t>
      </w:r>
      <w:proofErr w:type="gramStart"/>
      <w:r>
        <w:rPr>
          <w:rFonts w:ascii="Effra Light" w:hAnsi="Effra Light" w:cs="Effra Light"/>
          <w:b/>
          <w:sz w:val="24"/>
        </w:rPr>
        <w:t xml:space="preserve">ONLY </w:t>
      </w:r>
      <w:r w:rsidRPr="00751D6F">
        <w:rPr>
          <w:rFonts w:ascii="Effra Light" w:hAnsi="Effra Light" w:cs="Effra Light"/>
          <w:b/>
          <w:sz w:val="24"/>
        </w:rPr>
        <w:t xml:space="preserve"> to</w:t>
      </w:r>
      <w:proofErr w:type="gramEnd"/>
      <w:r w:rsidRPr="00751D6F">
        <w:rPr>
          <w:rFonts w:ascii="Effra Light" w:hAnsi="Effra Light" w:cs="Effra Light"/>
          <w:b/>
          <w:sz w:val="24"/>
        </w:rPr>
        <w:t xml:space="preserve"> ittconfidential@reading.ac.uk</w:t>
      </w:r>
      <w:r w:rsidR="00237875">
        <w:rPr>
          <w:rFonts w:ascii="Effra Light" w:hAnsi="Effra Light"/>
          <w:b/>
          <w:bCs/>
        </w:rPr>
        <w:br w:type="page"/>
      </w:r>
    </w:p>
    <w:p w14:paraId="75F1E14F" w14:textId="0AA92F3A" w:rsidR="00771A5B" w:rsidRPr="00237875" w:rsidRDefault="00C5140E" w:rsidP="00237875">
      <w:pPr>
        <w:spacing w:line="240" w:lineRule="atLeast"/>
        <w:rPr>
          <w:rFonts w:ascii="Effra Light" w:hAnsi="Effra Light"/>
          <w:b/>
          <w:bCs/>
        </w:rPr>
      </w:pPr>
      <w:r>
        <w:rPr>
          <w:rFonts w:ascii="Effra Light" w:hAnsi="Effra Light"/>
          <w:b/>
          <w:bCs/>
        </w:rPr>
        <w:lastRenderedPageBreak/>
        <w:t xml:space="preserve">FORM A:  </w:t>
      </w:r>
      <w:r w:rsidR="00771A5B" w:rsidRPr="00237875">
        <w:rPr>
          <w:rFonts w:ascii="Effra Light" w:hAnsi="Effra Light"/>
          <w:b/>
          <w:bCs/>
        </w:rPr>
        <w:t>DECLARATION OF HEALTH</w:t>
      </w:r>
      <w:r w:rsidR="005E08BC" w:rsidRPr="00237875">
        <w:rPr>
          <w:rFonts w:ascii="Effra Light" w:hAnsi="Effra Light"/>
          <w:b/>
          <w:bCs/>
        </w:rPr>
        <w:t xml:space="preserve">:  </w:t>
      </w:r>
    </w:p>
    <w:p w14:paraId="1FDD00C4" w14:textId="77777777" w:rsidR="005809AE" w:rsidRDefault="005809AE">
      <w:pPr>
        <w:rPr>
          <w:rFonts w:ascii="Effra Light" w:hAnsi="Effra Light"/>
          <w:sz w:val="20"/>
          <w:szCs w:val="20"/>
        </w:rPr>
      </w:pPr>
    </w:p>
    <w:p w14:paraId="5B5D7ED8" w14:textId="04B14627" w:rsidR="00042877" w:rsidRPr="006420E5" w:rsidRDefault="00771A5B">
      <w:pPr>
        <w:rPr>
          <w:rFonts w:ascii="Effra Light" w:hAnsi="Effra Light"/>
          <w:sz w:val="20"/>
          <w:szCs w:val="20"/>
        </w:rPr>
      </w:pPr>
      <w:r w:rsidRPr="006420E5">
        <w:rPr>
          <w:rFonts w:ascii="Effra Light" w:hAnsi="Effra Light"/>
          <w:sz w:val="20"/>
          <w:szCs w:val="20"/>
        </w:rPr>
        <w:t>IN CONFIDENCE</w:t>
      </w:r>
    </w:p>
    <w:p w14:paraId="2CD81B15" w14:textId="77777777" w:rsidR="00771A5B" w:rsidRPr="006420E5" w:rsidRDefault="00771A5B" w:rsidP="00DB5AD4">
      <w:pPr>
        <w:spacing w:line="240" w:lineRule="auto"/>
        <w:rPr>
          <w:rFonts w:ascii="Effra Light" w:hAnsi="Effra Light"/>
          <w:sz w:val="20"/>
          <w:szCs w:val="20"/>
        </w:rPr>
      </w:pPr>
    </w:p>
    <w:p w14:paraId="7993BCB5" w14:textId="77777777" w:rsidR="00771A5B" w:rsidRPr="006420E5" w:rsidRDefault="00771A5B" w:rsidP="00DB5AD4">
      <w:pPr>
        <w:spacing w:line="240" w:lineRule="auto"/>
        <w:rPr>
          <w:rFonts w:ascii="Effra Light" w:hAnsi="Effra Light"/>
          <w:sz w:val="20"/>
          <w:szCs w:val="20"/>
        </w:rPr>
      </w:pPr>
      <w:r w:rsidRPr="006420E5">
        <w:rPr>
          <w:rFonts w:ascii="Effra Light" w:hAnsi="Effra Light"/>
          <w:sz w:val="20"/>
          <w:szCs w:val="20"/>
        </w:rPr>
        <w:t>Please complete all sections of the form in block letters</w:t>
      </w:r>
    </w:p>
    <w:p w14:paraId="33BB61EB" w14:textId="77777777" w:rsidR="00771A5B" w:rsidRPr="006420E5" w:rsidRDefault="00771A5B" w:rsidP="00DB5AD4">
      <w:pPr>
        <w:spacing w:line="240" w:lineRule="auto"/>
        <w:rPr>
          <w:rFonts w:ascii="Effra Light" w:hAnsi="Effra Light"/>
          <w:sz w:val="20"/>
          <w:szCs w:val="20"/>
        </w:rPr>
      </w:pPr>
    </w:p>
    <w:p w14:paraId="36A83915" w14:textId="77777777" w:rsidR="00771A5B" w:rsidRPr="006420E5" w:rsidRDefault="00771A5B" w:rsidP="00DB5AD4">
      <w:pPr>
        <w:spacing w:line="240" w:lineRule="auto"/>
        <w:rPr>
          <w:rFonts w:ascii="Effra Light" w:hAnsi="Effra Light"/>
          <w:sz w:val="20"/>
          <w:szCs w:val="20"/>
        </w:rPr>
      </w:pPr>
      <w:r w:rsidRPr="006420E5">
        <w:rPr>
          <w:rFonts w:ascii="Effra Light" w:hAnsi="Effra Light"/>
          <w:sz w:val="20"/>
          <w:szCs w:val="20"/>
        </w:rPr>
        <w:t>SECTION 1:  GENERAL INFORMATION</w:t>
      </w:r>
    </w:p>
    <w:p w14:paraId="6EA2A3C2" w14:textId="77777777" w:rsidR="00771A5B" w:rsidRPr="006420E5" w:rsidRDefault="00771A5B" w:rsidP="00DB5AD4">
      <w:pPr>
        <w:spacing w:line="240" w:lineRule="auto"/>
        <w:rPr>
          <w:rFonts w:ascii="Effra Light" w:hAnsi="Effra Light"/>
          <w:sz w:val="20"/>
          <w:szCs w:val="20"/>
        </w:rPr>
      </w:pPr>
    </w:p>
    <w:p w14:paraId="70712E1A" w14:textId="37B1A7D4" w:rsidR="00042877" w:rsidRDefault="00771A5B" w:rsidP="00DB5AD4">
      <w:pPr>
        <w:spacing w:line="240" w:lineRule="auto"/>
        <w:rPr>
          <w:rFonts w:ascii="Effra Light" w:hAnsi="Effra Light"/>
          <w:sz w:val="20"/>
          <w:szCs w:val="20"/>
        </w:rPr>
      </w:pPr>
      <w:r w:rsidRPr="006420E5">
        <w:rPr>
          <w:rFonts w:ascii="Effra Light" w:hAnsi="Effra Light"/>
          <w:sz w:val="20"/>
          <w:szCs w:val="20"/>
        </w:rPr>
        <w:t>Personal Details</w:t>
      </w:r>
    </w:p>
    <w:p w14:paraId="358048F5" w14:textId="77777777" w:rsidR="00890C6C" w:rsidRPr="006420E5" w:rsidRDefault="00890C6C" w:rsidP="00DB5AD4">
      <w:pPr>
        <w:spacing w:line="240" w:lineRule="auto"/>
        <w:rPr>
          <w:rFonts w:ascii="Effra Light" w:hAnsi="Effra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65"/>
        <w:gridCol w:w="709"/>
        <w:gridCol w:w="126"/>
        <w:gridCol w:w="866"/>
        <w:gridCol w:w="214"/>
        <w:gridCol w:w="536"/>
        <w:gridCol w:w="184"/>
        <w:gridCol w:w="1618"/>
        <w:gridCol w:w="850"/>
      </w:tblGrid>
      <w:tr w:rsidR="00771A5B" w:rsidRPr="006420E5" w14:paraId="1CF39B25" w14:textId="77777777" w:rsidTr="00B837D2">
        <w:tc>
          <w:tcPr>
            <w:tcW w:w="2448" w:type="dxa"/>
            <w:tcBorders>
              <w:bottom w:val="single" w:sz="4" w:space="0" w:color="auto"/>
            </w:tcBorders>
            <w:shd w:val="clear" w:color="auto" w:fill="D9D9D9"/>
          </w:tcPr>
          <w:p w14:paraId="4102998D" w14:textId="77777777" w:rsidR="00042877" w:rsidRPr="006420E5" w:rsidRDefault="00771A5B">
            <w:pPr>
              <w:rPr>
                <w:rFonts w:ascii="Effra Light" w:hAnsi="Effra Light"/>
                <w:sz w:val="20"/>
                <w:szCs w:val="20"/>
              </w:rPr>
            </w:pPr>
            <w:r w:rsidRPr="006420E5">
              <w:rPr>
                <w:rFonts w:ascii="Effra Light" w:hAnsi="Effra Light"/>
                <w:sz w:val="20"/>
                <w:szCs w:val="20"/>
              </w:rPr>
              <w:t>Surname/Family Name</w:t>
            </w:r>
          </w:p>
        </w:tc>
        <w:tc>
          <w:tcPr>
            <w:tcW w:w="7328" w:type="dxa"/>
            <w:gridSpan w:val="10"/>
          </w:tcPr>
          <w:p w14:paraId="1BC984AD" w14:textId="77777777" w:rsidR="00042877" w:rsidRPr="006420E5" w:rsidRDefault="00042877">
            <w:pPr>
              <w:rPr>
                <w:rFonts w:ascii="Effra Light" w:hAnsi="Effra Light"/>
                <w:sz w:val="20"/>
                <w:szCs w:val="20"/>
              </w:rPr>
            </w:pPr>
          </w:p>
        </w:tc>
      </w:tr>
      <w:tr w:rsidR="00771A5B" w:rsidRPr="006420E5" w14:paraId="03597BAD" w14:textId="77777777" w:rsidTr="00B837D2">
        <w:tc>
          <w:tcPr>
            <w:tcW w:w="2448" w:type="dxa"/>
            <w:shd w:val="clear" w:color="auto" w:fill="E0E0E0"/>
          </w:tcPr>
          <w:p w14:paraId="48939A0E" w14:textId="77777777" w:rsidR="00042877" w:rsidRPr="006420E5" w:rsidRDefault="00771A5B">
            <w:pPr>
              <w:rPr>
                <w:rFonts w:ascii="Effra Light" w:hAnsi="Effra Light"/>
                <w:sz w:val="20"/>
                <w:szCs w:val="20"/>
              </w:rPr>
            </w:pPr>
            <w:r w:rsidRPr="006420E5">
              <w:rPr>
                <w:rFonts w:ascii="Effra Light" w:hAnsi="Effra Light"/>
                <w:sz w:val="20"/>
                <w:szCs w:val="20"/>
              </w:rPr>
              <w:t>Forename(s)</w:t>
            </w:r>
          </w:p>
        </w:tc>
        <w:tc>
          <w:tcPr>
            <w:tcW w:w="7328" w:type="dxa"/>
            <w:gridSpan w:val="10"/>
          </w:tcPr>
          <w:p w14:paraId="6189ED17" w14:textId="77777777" w:rsidR="00042877" w:rsidRPr="006420E5" w:rsidRDefault="00042877">
            <w:pPr>
              <w:rPr>
                <w:rFonts w:ascii="Effra Light" w:hAnsi="Effra Light"/>
                <w:sz w:val="20"/>
                <w:szCs w:val="20"/>
              </w:rPr>
            </w:pPr>
          </w:p>
        </w:tc>
      </w:tr>
      <w:tr w:rsidR="00771A5B" w:rsidRPr="006420E5" w14:paraId="6F41C439" w14:textId="77777777" w:rsidTr="00B837D2">
        <w:tc>
          <w:tcPr>
            <w:tcW w:w="2448" w:type="dxa"/>
            <w:tcBorders>
              <w:bottom w:val="single" w:sz="4" w:space="0" w:color="auto"/>
            </w:tcBorders>
            <w:shd w:val="clear" w:color="auto" w:fill="E0E0E0"/>
          </w:tcPr>
          <w:p w14:paraId="1AEA5A0A" w14:textId="77777777" w:rsidR="00042877" w:rsidRPr="006420E5" w:rsidRDefault="00771A5B">
            <w:pPr>
              <w:rPr>
                <w:rFonts w:ascii="Effra Light" w:hAnsi="Effra Light"/>
                <w:sz w:val="20"/>
                <w:szCs w:val="20"/>
              </w:rPr>
            </w:pPr>
            <w:r w:rsidRPr="006420E5">
              <w:rPr>
                <w:rFonts w:ascii="Effra Light" w:hAnsi="Effra Light"/>
                <w:sz w:val="20"/>
                <w:szCs w:val="20"/>
              </w:rPr>
              <w:t>Title (Mr/Mrs/Miss/Ms)</w:t>
            </w:r>
          </w:p>
        </w:tc>
        <w:tc>
          <w:tcPr>
            <w:tcW w:w="2160" w:type="dxa"/>
          </w:tcPr>
          <w:p w14:paraId="2B8D0255" w14:textId="77777777" w:rsidR="00042877" w:rsidRPr="006420E5" w:rsidRDefault="00042877">
            <w:pPr>
              <w:rPr>
                <w:rFonts w:ascii="Effra Light" w:hAnsi="Effra Light"/>
                <w:sz w:val="20"/>
                <w:szCs w:val="20"/>
              </w:rPr>
            </w:pPr>
          </w:p>
        </w:tc>
        <w:tc>
          <w:tcPr>
            <w:tcW w:w="2700" w:type="dxa"/>
            <w:gridSpan w:val="7"/>
            <w:shd w:val="clear" w:color="auto" w:fill="E0E0E0"/>
          </w:tcPr>
          <w:p w14:paraId="5B9F4268" w14:textId="77777777" w:rsidR="00042877" w:rsidRPr="006420E5" w:rsidRDefault="00771A5B">
            <w:pPr>
              <w:rPr>
                <w:rFonts w:ascii="Effra Light" w:hAnsi="Effra Light"/>
                <w:sz w:val="20"/>
                <w:szCs w:val="20"/>
              </w:rPr>
            </w:pPr>
            <w:r w:rsidRPr="006420E5">
              <w:rPr>
                <w:rFonts w:ascii="Effra Light" w:hAnsi="Effra Light"/>
                <w:sz w:val="20"/>
                <w:szCs w:val="20"/>
              </w:rPr>
              <w:t>Date of Birth (dd/mm/</w:t>
            </w:r>
            <w:proofErr w:type="spellStart"/>
            <w:r w:rsidRPr="006420E5">
              <w:rPr>
                <w:rFonts w:ascii="Effra Light" w:hAnsi="Effra Light"/>
                <w:sz w:val="20"/>
                <w:szCs w:val="20"/>
              </w:rPr>
              <w:t>yy</w:t>
            </w:r>
            <w:proofErr w:type="spellEnd"/>
            <w:r w:rsidRPr="006420E5">
              <w:rPr>
                <w:rFonts w:ascii="Effra Light" w:hAnsi="Effra Light"/>
                <w:sz w:val="20"/>
                <w:szCs w:val="20"/>
              </w:rPr>
              <w:t>)</w:t>
            </w:r>
          </w:p>
        </w:tc>
        <w:tc>
          <w:tcPr>
            <w:tcW w:w="2468" w:type="dxa"/>
            <w:gridSpan w:val="2"/>
          </w:tcPr>
          <w:p w14:paraId="07C36D38" w14:textId="77777777" w:rsidR="00042877" w:rsidRPr="006420E5" w:rsidRDefault="00042877">
            <w:pPr>
              <w:rPr>
                <w:rFonts w:ascii="Effra Light" w:hAnsi="Effra Light"/>
                <w:sz w:val="20"/>
                <w:szCs w:val="20"/>
              </w:rPr>
            </w:pPr>
          </w:p>
        </w:tc>
      </w:tr>
      <w:tr w:rsidR="00771A5B" w:rsidRPr="006420E5" w14:paraId="5E84E063" w14:textId="77777777" w:rsidTr="00B837D2">
        <w:tc>
          <w:tcPr>
            <w:tcW w:w="2448" w:type="dxa"/>
            <w:tcBorders>
              <w:top w:val="single" w:sz="4" w:space="0" w:color="auto"/>
              <w:left w:val="single" w:sz="4" w:space="0" w:color="auto"/>
              <w:bottom w:val="single" w:sz="4" w:space="0" w:color="auto"/>
              <w:right w:val="single" w:sz="4" w:space="0" w:color="auto"/>
            </w:tcBorders>
            <w:shd w:val="clear" w:color="auto" w:fill="E0E0E0"/>
          </w:tcPr>
          <w:p w14:paraId="4911B877" w14:textId="77777777" w:rsidR="00042877" w:rsidRPr="006420E5" w:rsidRDefault="00771A5B">
            <w:pPr>
              <w:rPr>
                <w:rFonts w:ascii="Effra Light" w:hAnsi="Effra Light"/>
                <w:sz w:val="20"/>
                <w:szCs w:val="20"/>
              </w:rPr>
            </w:pPr>
            <w:r w:rsidRPr="006420E5">
              <w:rPr>
                <w:rFonts w:ascii="Effra Light" w:hAnsi="Effra Light"/>
                <w:sz w:val="20"/>
                <w:szCs w:val="20"/>
              </w:rPr>
              <w:t>Home Address</w:t>
            </w:r>
          </w:p>
          <w:p w14:paraId="47DE8D83" w14:textId="77777777" w:rsidR="00771A5B" w:rsidRPr="006420E5" w:rsidRDefault="00771A5B" w:rsidP="00771A5B">
            <w:pPr>
              <w:rPr>
                <w:rFonts w:ascii="Effra Light" w:hAnsi="Effra Light"/>
                <w:sz w:val="20"/>
                <w:szCs w:val="20"/>
              </w:rPr>
            </w:pPr>
            <w:r w:rsidRPr="006420E5">
              <w:rPr>
                <w:rFonts w:ascii="Effra Light" w:hAnsi="Effra Light"/>
                <w:sz w:val="20"/>
                <w:szCs w:val="20"/>
              </w:rPr>
              <w:t>(including Postcode)</w:t>
            </w:r>
          </w:p>
          <w:p w14:paraId="3FE7C417" w14:textId="77777777" w:rsidR="00042877" w:rsidRPr="006420E5" w:rsidRDefault="00042877">
            <w:pPr>
              <w:rPr>
                <w:rFonts w:ascii="Effra Light" w:hAnsi="Effra Light"/>
                <w:sz w:val="20"/>
                <w:szCs w:val="20"/>
              </w:rPr>
            </w:pPr>
          </w:p>
        </w:tc>
        <w:tc>
          <w:tcPr>
            <w:tcW w:w="7328" w:type="dxa"/>
            <w:gridSpan w:val="10"/>
            <w:tcBorders>
              <w:left w:val="single" w:sz="4" w:space="0" w:color="auto"/>
            </w:tcBorders>
          </w:tcPr>
          <w:p w14:paraId="395A769B" w14:textId="77777777" w:rsidR="00042877" w:rsidRPr="006420E5" w:rsidRDefault="00042877">
            <w:pPr>
              <w:rPr>
                <w:rFonts w:ascii="Effra Light" w:hAnsi="Effra Light"/>
                <w:sz w:val="20"/>
                <w:szCs w:val="20"/>
              </w:rPr>
            </w:pPr>
          </w:p>
        </w:tc>
      </w:tr>
      <w:tr w:rsidR="00771A5B" w:rsidRPr="006420E5" w14:paraId="356C195C" w14:textId="77777777" w:rsidTr="00B837D2">
        <w:tc>
          <w:tcPr>
            <w:tcW w:w="2448" w:type="dxa"/>
            <w:tcBorders>
              <w:top w:val="single" w:sz="4" w:space="0" w:color="auto"/>
              <w:left w:val="single" w:sz="4" w:space="0" w:color="auto"/>
              <w:bottom w:val="single" w:sz="4" w:space="0" w:color="auto"/>
              <w:right w:val="single" w:sz="4" w:space="0" w:color="auto"/>
            </w:tcBorders>
            <w:shd w:val="clear" w:color="auto" w:fill="E0E0E0"/>
          </w:tcPr>
          <w:p w14:paraId="2AA12C21" w14:textId="77777777" w:rsidR="00042877" w:rsidRPr="006420E5" w:rsidRDefault="00771A5B">
            <w:pPr>
              <w:rPr>
                <w:rFonts w:ascii="Effra Light" w:hAnsi="Effra Light"/>
                <w:sz w:val="20"/>
                <w:szCs w:val="20"/>
              </w:rPr>
            </w:pPr>
            <w:r w:rsidRPr="006420E5">
              <w:rPr>
                <w:rFonts w:ascii="Effra Light" w:hAnsi="Effra Light"/>
                <w:sz w:val="20"/>
                <w:szCs w:val="20"/>
              </w:rPr>
              <w:t>Home Tel No.</w:t>
            </w:r>
          </w:p>
        </w:tc>
        <w:tc>
          <w:tcPr>
            <w:tcW w:w="3060" w:type="dxa"/>
            <w:gridSpan w:val="4"/>
            <w:tcBorders>
              <w:left w:val="single" w:sz="4" w:space="0" w:color="auto"/>
              <w:right w:val="single" w:sz="4" w:space="0" w:color="auto"/>
            </w:tcBorders>
          </w:tcPr>
          <w:p w14:paraId="0426B2A0" w14:textId="77777777" w:rsidR="00042877" w:rsidRPr="006420E5" w:rsidRDefault="00042877">
            <w:pPr>
              <w:rPr>
                <w:rFonts w:ascii="Effra Light" w:hAnsi="Effra Light"/>
                <w:sz w:val="20"/>
                <w:szCs w:val="20"/>
              </w:rPr>
            </w:pPr>
          </w:p>
        </w:tc>
        <w:tc>
          <w:tcPr>
            <w:tcW w:w="1080" w:type="dxa"/>
            <w:gridSpan w:val="2"/>
            <w:tcBorders>
              <w:left w:val="single" w:sz="4" w:space="0" w:color="auto"/>
              <w:right w:val="single" w:sz="4" w:space="0" w:color="auto"/>
            </w:tcBorders>
            <w:shd w:val="clear" w:color="auto" w:fill="E0E0E0"/>
          </w:tcPr>
          <w:p w14:paraId="5B9F6649" w14:textId="77777777" w:rsidR="00042877" w:rsidRPr="006420E5" w:rsidRDefault="00771A5B">
            <w:pPr>
              <w:rPr>
                <w:rFonts w:ascii="Effra Light" w:hAnsi="Effra Light"/>
                <w:sz w:val="20"/>
                <w:szCs w:val="20"/>
              </w:rPr>
            </w:pPr>
            <w:r w:rsidRPr="006420E5">
              <w:rPr>
                <w:rFonts w:ascii="Effra Light" w:hAnsi="Effra Light"/>
                <w:sz w:val="20"/>
                <w:szCs w:val="20"/>
              </w:rPr>
              <w:t>Mobile</w:t>
            </w:r>
          </w:p>
        </w:tc>
        <w:tc>
          <w:tcPr>
            <w:tcW w:w="3188" w:type="dxa"/>
            <w:gridSpan w:val="4"/>
            <w:tcBorders>
              <w:left w:val="single" w:sz="4" w:space="0" w:color="auto"/>
            </w:tcBorders>
          </w:tcPr>
          <w:p w14:paraId="0D23E746" w14:textId="77777777" w:rsidR="00042877" w:rsidRPr="006420E5" w:rsidRDefault="00042877">
            <w:pPr>
              <w:rPr>
                <w:rFonts w:ascii="Effra Light" w:hAnsi="Effra Light"/>
                <w:sz w:val="20"/>
                <w:szCs w:val="20"/>
              </w:rPr>
            </w:pPr>
          </w:p>
        </w:tc>
      </w:tr>
      <w:tr w:rsidR="00771A5B" w:rsidRPr="006420E5" w14:paraId="472C603D" w14:textId="77777777" w:rsidTr="00B837D2">
        <w:tc>
          <w:tcPr>
            <w:tcW w:w="2448" w:type="dxa"/>
            <w:tcBorders>
              <w:top w:val="single" w:sz="4" w:space="0" w:color="auto"/>
              <w:left w:val="single" w:sz="4" w:space="0" w:color="auto"/>
              <w:bottom w:val="single" w:sz="4" w:space="0" w:color="auto"/>
              <w:right w:val="single" w:sz="4" w:space="0" w:color="auto"/>
            </w:tcBorders>
            <w:shd w:val="clear" w:color="auto" w:fill="E0E0E0"/>
          </w:tcPr>
          <w:p w14:paraId="0F15A95A" w14:textId="77777777" w:rsidR="00042877" w:rsidRPr="006420E5" w:rsidRDefault="00771A5B">
            <w:pPr>
              <w:rPr>
                <w:rFonts w:ascii="Effra Light" w:hAnsi="Effra Light"/>
                <w:sz w:val="20"/>
                <w:szCs w:val="20"/>
              </w:rPr>
            </w:pPr>
            <w:r w:rsidRPr="006420E5">
              <w:rPr>
                <w:rFonts w:ascii="Effra Light" w:hAnsi="Effra Light"/>
                <w:sz w:val="20"/>
                <w:szCs w:val="20"/>
              </w:rPr>
              <w:t>Email</w:t>
            </w:r>
          </w:p>
        </w:tc>
        <w:tc>
          <w:tcPr>
            <w:tcW w:w="7328" w:type="dxa"/>
            <w:gridSpan w:val="10"/>
            <w:tcBorders>
              <w:left w:val="single" w:sz="4" w:space="0" w:color="auto"/>
            </w:tcBorders>
          </w:tcPr>
          <w:p w14:paraId="4D0EADBF" w14:textId="77777777" w:rsidR="00042877" w:rsidRPr="006420E5" w:rsidRDefault="00042877">
            <w:pPr>
              <w:rPr>
                <w:rFonts w:ascii="Effra Light" w:hAnsi="Effra Light"/>
                <w:sz w:val="20"/>
                <w:szCs w:val="20"/>
              </w:rPr>
            </w:pPr>
          </w:p>
        </w:tc>
      </w:tr>
      <w:tr w:rsidR="00541F28" w:rsidRPr="006420E5" w14:paraId="05E4D6EF" w14:textId="77777777" w:rsidTr="00890C6C">
        <w:tc>
          <w:tcPr>
            <w:tcW w:w="2448" w:type="dxa"/>
            <w:tcBorders>
              <w:top w:val="single" w:sz="4" w:space="0" w:color="auto"/>
              <w:left w:val="single" w:sz="4" w:space="0" w:color="auto"/>
              <w:bottom w:val="single" w:sz="4" w:space="0" w:color="auto"/>
              <w:right w:val="single" w:sz="4" w:space="0" w:color="auto"/>
            </w:tcBorders>
            <w:shd w:val="clear" w:color="auto" w:fill="E0E0E0"/>
          </w:tcPr>
          <w:p w14:paraId="0C74D490" w14:textId="3681CD57" w:rsidR="00541F28" w:rsidRPr="006420E5" w:rsidRDefault="00541F28" w:rsidP="00B837D2">
            <w:pPr>
              <w:spacing w:line="240" w:lineRule="atLeast"/>
              <w:rPr>
                <w:rFonts w:ascii="Effra Light" w:hAnsi="Effra Light"/>
                <w:sz w:val="20"/>
                <w:szCs w:val="20"/>
              </w:rPr>
            </w:pPr>
            <w:r w:rsidRPr="006420E5">
              <w:rPr>
                <w:rFonts w:ascii="Effra Light" w:hAnsi="Effra Light"/>
                <w:sz w:val="20"/>
                <w:szCs w:val="20"/>
              </w:rPr>
              <w:t>Please tick here to confirm that you are happy to be contacted</w:t>
            </w:r>
            <w:r w:rsidR="00890C6C">
              <w:rPr>
                <w:rFonts w:ascii="Effra Light" w:hAnsi="Effra Light"/>
                <w:sz w:val="20"/>
                <w:szCs w:val="20"/>
              </w:rPr>
              <w:t xml:space="preserve"> if </w:t>
            </w:r>
            <w:proofErr w:type="gramStart"/>
            <w:r w:rsidR="00890C6C">
              <w:rPr>
                <w:rFonts w:ascii="Effra Light" w:hAnsi="Effra Light"/>
                <w:sz w:val="20"/>
                <w:szCs w:val="20"/>
              </w:rPr>
              <w:t>necessary</w:t>
            </w:r>
            <w:proofErr w:type="gramEnd"/>
            <w:r w:rsidRPr="006420E5">
              <w:rPr>
                <w:rFonts w:ascii="Effra Light" w:hAnsi="Effra Light"/>
                <w:sz w:val="20"/>
                <w:szCs w:val="20"/>
              </w:rPr>
              <w:t xml:space="preserve"> by:</w:t>
            </w:r>
          </w:p>
          <w:p w14:paraId="790B47F7" w14:textId="77777777" w:rsidR="00541F28" w:rsidRPr="006420E5" w:rsidRDefault="00541F28" w:rsidP="00B837D2">
            <w:pPr>
              <w:spacing w:line="240" w:lineRule="atLeast"/>
              <w:rPr>
                <w:rFonts w:ascii="Effra Light" w:hAnsi="Effra Light"/>
                <w:sz w:val="20"/>
                <w:szCs w:val="20"/>
              </w:rPr>
            </w:pPr>
          </w:p>
        </w:tc>
        <w:tc>
          <w:tcPr>
            <w:tcW w:w="2225" w:type="dxa"/>
            <w:gridSpan w:val="2"/>
            <w:tcBorders>
              <w:left w:val="single" w:sz="4" w:space="0" w:color="auto"/>
            </w:tcBorders>
            <w:shd w:val="clear" w:color="auto" w:fill="D9D9D9" w:themeFill="background1" w:themeFillShade="D9"/>
          </w:tcPr>
          <w:p w14:paraId="40D4BCA7" w14:textId="77777777" w:rsidR="00541F28" w:rsidRPr="006420E5" w:rsidRDefault="00541F28" w:rsidP="00B837D2">
            <w:pPr>
              <w:spacing w:line="240" w:lineRule="atLeast"/>
              <w:rPr>
                <w:rFonts w:ascii="Effra Light" w:hAnsi="Effra Light"/>
                <w:sz w:val="20"/>
                <w:szCs w:val="20"/>
              </w:rPr>
            </w:pPr>
            <w:r w:rsidRPr="006420E5">
              <w:rPr>
                <w:rFonts w:ascii="Effra Light" w:hAnsi="Effra Light"/>
                <w:sz w:val="20"/>
                <w:szCs w:val="20"/>
              </w:rPr>
              <w:t>Letter to home address</w:t>
            </w:r>
          </w:p>
        </w:tc>
        <w:tc>
          <w:tcPr>
            <w:tcW w:w="709" w:type="dxa"/>
            <w:tcBorders>
              <w:left w:val="single" w:sz="4" w:space="0" w:color="auto"/>
            </w:tcBorders>
          </w:tcPr>
          <w:p w14:paraId="3C561821" w14:textId="77777777" w:rsidR="00541F28" w:rsidRPr="006420E5" w:rsidRDefault="00541F28" w:rsidP="00B837D2">
            <w:pPr>
              <w:spacing w:line="240" w:lineRule="atLeast"/>
              <w:rPr>
                <w:rFonts w:ascii="Effra Light" w:hAnsi="Effra Light"/>
                <w:sz w:val="20"/>
                <w:szCs w:val="20"/>
              </w:rPr>
            </w:pPr>
          </w:p>
        </w:tc>
        <w:tc>
          <w:tcPr>
            <w:tcW w:w="992" w:type="dxa"/>
            <w:gridSpan w:val="2"/>
            <w:tcBorders>
              <w:left w:val="single" w:sz="4" w:space="0" w:color="auto"/>
            </w:tcBorders>
            <w:shd w:val="clear" w:color="auto" w:fill="D9D9D9" w:themeFill="background1" w:themeFillShade="D9"/>
          </w:tcPr>
          <w:p w14:paraId="4DE86C13" w14:textId="77777777" w:rsidR="00541F28" w:rsidRPr="006420E5" w:rsidRDefault="00F260BC" w:rsidP="00B837D2">
            <w:pPr>
              <w:spacing w:line="240" w:lineRule="atLeast"/>
              <w:rPr>
                <w:rFonts w:ascii="Effra Light" w:hAnsi="Effra Light"/>
                <w:sz w:val="20"/>
                <w:szCs w:val="20"/>
              </w:rPr>
            </w:pPr>
            <w:r w:rsidRPr="006420E5">
              <w:rPr>
                <w:rFonts w:ascii="Effra Light" w:hAnsi="Effra Light"/>
                <w:sz w:val="20"/>
                <w:szCs w:val="20"/>
              </w:rPr>
              <w:t>Email</w:t>
            </w:r>
          </w:p>
        </w:tc>
        <w:tc>
          <w:tcPr>
            <w:tcW w:w="750" w:type="dxa"/>
            <w:gridSpan w:val="2"/>
            <w:tcBorders>
              <w:left w:val="single" w:sz="4" w:space="0" w:color="auto"/>
            </w:tcBorders>
          </w:tcPr>
          <w:p w14:paraId="6886F6AE" w14:textId="77777777" w:rsidR="00541F28" w:rsidRPr="006420E5" w:rsidRDefault="00541F28" w:rsidP="00B837D2">
            <w:pPr>
              <w:spacing w:line="240" w:lineRule="atLeast"/>
              <w:rPr>
                <w:rFonts w:ascii="Effra Light" w:hAnsi="Effra Light"/>
                <w:sz w:val="20"/>
                <w:szCs w:val="20"/>
              </w:rPr>
            </w:pPr>
          </w:p>
        </w:tc>
        <w:tc>
          <w:tcPr>
            <w:tcW w:w="1802" w:type="dxa"/>
            <w:gridSpan w:val="2"/>
            <w:tcBorders>
              <w:left w:val="single" w:sz="4" w:space="0" w:color="auto"/>
            </w:tcBorders>
            <w:shd w:val="clear" w:color="auto" w:fill="D9D9D9" w:themeFill="background1" w:themeFillShade="D9"/>
          </w:tcPr>
          <w:p w14:paraId="1CB272FD" w14:textId="77777777" w:rsidR="00541F28" w:rsidRPr="006420E5" w:rsidRDefault="00F260BC" w:rsidP="00B837D2">
            <w:pPr>
              <w:spacing w:line="240" w:lineRule="atLeast"/>
              <w:rPr>
                <w:rFonts w:ascii="Effra Light" w:hAnsi="Effra Light"/>
                <w:sz w:val="20"/>
                <w:szCs w:val="20"/>
              </w:rPr>
            </w:pPr>
            <w:r w:rsidRPr="006420E5">
              <w:rPr>
                <w:rFonts w:ascii="Effra Light" w:hAnsi="Effra Light"/>
                <w:sz w:val="20"/>
                <w:szCs w:val="20"/>
              </w:rPr>
              <w:t>Telephone</w:t>
            </w:r>
          </w:p>
          <w:p w14:paraId="04F21E78" w14:textId="77777777" w:rsidR="00541F28" w:rsidRPr="006420E5" w:rsidRDefault="00541F28" w:rsidP="00B837D2">
            <w:pPr>
              <w:spacing w:line="240" w:lineRule="atLeast"/>
              <w:rPr>
                <w:rFonts w:ascii="Effra Light" w:hAnsi="Effra Light"/>
                <w:sz w:val="20"/>
                <w:szCs w:val="20"/>
              </w:rPr>
            </w:pPr>
          </w:p>
        </w:tc>
        <w:tc>
          <w:tcPr>
            <w:tcW w:w="850" w:type="dxa"/>
            <w:tcBorders>
              <w:left w:val="single" w:sz="4" w:space="0" w:color="auto"/>
            </w:tcBorders>
          </w:tcPr>
          <w:p w14:paraId="57878ACE" w14:textId="77777777" w:rsidR="00541F28" w:rsidRPr="006420E5" w:rsidRDefault="00541F28" w:rsidP="00B837D2">
            <w:pPr>
              <w:spacing w:line="240" w:lineRule="atLeast"/>
              <w:rPr>
                <w:rFonts w:ascii="Effra Light" w:hAnsi="Effra Light"/>
                <w:sz w:val="20"/>
                <w:szCs w:val="20"/>
              </w:rPr>
            </w:pPr>
          </w:p>
        </w:tc>
      </w:tr>
      <w:tr w:rsidR="00541F28" w:rsidRPr="006420E5" w14:paraId="6A48492C" w14:textId="77777777" w:rsidTr="00B837D2">
        <w:tc>
          <w:tcPr>
            <w:tcW w:w="9776" w:type="dxa"/>
            <w:gridSpan w:val="11"/>
            <w:tcBorders>
              <w:top w:val="single" w:sz="4" w:space="0" w:color="auto"/>
              <w:left w:val="single" w:sz="4" w:space="0" w:color="auto"/>
              <w:bottom w:val="single" w:sz="4" w:space="0" w:color="auto"/>
            </w:tcBorders>
            <w:shd w:val="clear" w:color="auto" w:fill="E0E0E0"/>
          </w:tcPr>
          <w:p w14:paraId="371636FD" w14:textId="6D138B5A" w:rsidR="00541F28" w:rsidRPr="006420E5" w:rsidRDefault="00A92711" w:rsidP="000304C7">
            <w:pPr>
              <w:rPr>
                <w:rFonts w:ascii="Effra Light" w:hAnsi="Effra Light"/>
                <w:sz w:val="20"/>
                <w:szCs w:val="20"/>
              </w:rPr>
            </w:pPr>
            <w:r>
              <w:rPr>
                <w:rFonts w:ascii="Effra Light" w:hAnsi="Effra Light"/>
                <w:sz w:val="20"/>
                <w:szCs w:val="20"/>
              </w:rPr>
              <w:t xml:space="preserve">Please note:  </w:t>
            </w:r>
            <w:r w:rsidR="009E4B8D">
              <w:rPr>
                <w:rFonts w:ascii="Effra Light" w:hAnsi="Effra Light"/>
                <w:sz w:val="20"/>
                <w:szCs w:val="20"/>
              </w:rPr>
              <w:t>Your</w:t>
            </w:r>
            <w:r w:rsidR="009E4B8D" w:rsidRPr="006420E5">
              <w:rPr>
                <w:rFonts w:ascii="Effra Light" w:hAnsi="Effra Light"/>
                <w:sz w:val="20"/>
                <w:szCs w:val="20"/>
              </w:rPr>
              <w:t xml:space="preserve"> </w:t>
            </w:r>
            <w:r w:rsidR="009E4B8D">
              <w:rPr>
                <w:rFonts w:ascii="Effra Light" w:hAnsi="Effra Light"/>
                <w:sz w:val="20"/>
                <w:szCs w:val="20"/>
              </w:rPr>
              <w:t>GP</w:t>
            </w:r>
            <w:r w:rsidR="00541F28" w:rsidRPr="006420E5">
              <w:rPr>
                <w:rFonts w:ascii="Effra Light" w:hAnsi="Effra Light"/>
                <w:sz w:val="20"/>
                <w:szCs w:val="20"/>
              </w:rPr>
              <w:t xml:space="preserve"> may refer to confidential personal information in correspondence.</w:t>
            </w:r>
          </w:p>
        </w:tc>
      </w:tr>
    </w:tbl>
    <w:p w14:paraId="436681B9" w14:textId="77777777" w:rsidR="006C3FEE" w:rsidRDefault="006C3FEE" w:rsidP="006C3FEE"/>
    <w:tbl>
      <w:tblPr>
        <w:tblStyle w:val="TableGrid"/>
        <w:tblW w:w="10987" w:type="dxa"/>
        <w:tblLook w:val="04A0" w:firstRow="1" w:lastRow="0" w:firstColumn="1" w:lastColumn="0" w:noHBand="0" w:noVBand="1"/>
      </w:tblPr>
      <w:tblGrid>
        <w:gridCol w:w="4078"/>
        <w:gridCol w:w="1110"/>
        <w:gridCol w:w="4730"/>
        <w:gridCol w:w="1069"/>
      </w:tblGrid>
      <w:tr w:rsidR="006C3FEE" w14:paraId="61ED8585" w14:textId="77777777" w:rsidTr="00CF71D7">
        <w:trPr>
          <w:gridAfter w:val="1"/>
          <w:wAfter w:w="1069" w:type="dxa"/>
        </w:trPr>
        <w:tc>
          <w:tcPr>
            <w:tcW w:w="4078" w:type="dxa"/>
            <w:shd w:val="clear" w:color="auto" w:fill="D9D9D9" w:themeFill="background1" w:themeFillShade="D9"/>
          </w:tcPr>
          <w:p w14:paraId="76AFC699" w14:textId="21F02046" w:rsidR="006C3FEE" w:rsidRPr="001C0B9A" w:rsidRDefault="006C3FEE" w:rsidP="008A2170">
            <w:pPr>
              <w:rPr>
                <w:rFonts w:ascii="Effra Light" w:hAnsi="Effra Light" w:cs="Effra Light"/>
              </w:rPr>
            </w:pPr>
            <w:r w:rsidRPr="006C3FEE">
              <w:rPr>
                <w:rFonts w:ascii="Effra Light" w:hAnsi="Effra Light" w:cs="Effra Light"/>
                <w:sz w:val="20"/>
                <w:szCs w:val="22"/>
              </w:rPr>
              <w:t>University programme applied for</w:t>
            </w:r>
          </w:p>
        </w:tc>
        <w:tc>
          <w:tcPr>
            <w:tcW w:w="1110" w:type="dxa"/>
            <w:tcBorders>
              <w:right w:val="single" w:sz="4" w:space="0" w:color="auto"/>
            </w:tcBorders>
            <w:shd w:val="clear" w:color="auto" w:fill="D9D9D9" w:themeFill="background1" w:themeFillShade="D9"/>
          </w:tcPr>
          <w:p w14:paraId="5062CC0C" w14:textId="7710030C" w:rsidR="006C3FEE" w:rsidRPr="006C3FEE" w:rsidRDefault="006C3FEE" w:rsidP="008A2170">
            <w:pPr>
              <w:rPr>
                <w:rFonts w:ascii="Effra Light" w:hAnsi="Effra Light" w:cs="Effra Light"/>
                <w:b/>
                <w:bCs/>
              </w:rPr>
            </w:pPr>
            <w:r w:rsidRPr="006C3FEE">
              <w:rPr>
                <w:rFonts w:ascii="Effra Light" w:hAnsi="Effra Light" w:cs="Effra Light"/>
                <w:b/>
                <w:bCs/>
                <w:sz w:val="18"/>
                <w:szCs w:val="20"/>
              </w:rPr>
              <w:t>Please tick</w:t>
            </w:r>
            <w:r>
              <w:rPr>
                <w:rFonts w:ascii="Effra Light" w:hAnsi="Effra Light" w:cs="Effra Light"/>
                <w:b/>
                <w:bCs/>
                <w:sz w:val="18"/>
                <w:szCs w:val="20"/>
              </w:rPr>
              <w:t>:</w:t>
            </w:r>
          </w:p>
        </w:tc>
        <w:tc>
          <w:tcPr>
            <w:tcW w:w="4730" w:type="dxa"/>
            <w:tcBorders>
              <w:top w:val="nil"/>
              <w:left w:val="single" w:sz="4" w:space="0" w:color="auto"/>
              <w:bottom w:val="nil"/>
              <w:right w:val="nil"/>
            </w:tcBorders>
          </w:tcPr>
          <w:p w14:paraId="793ADAEC" w14:textId="77777777" w:rsidR="006C3FEE" w:rsidRDefault="006C3FEE" w:rsidP="008A2170"/>
        </w:tc>
      </w:tr>
      <w:tr w:rsidR="00CF71D7" w14:paraId="3BCB54B4" w14:textId="77777777" w:rsidTr="00CF71D7">
        <w:tc>
          <w:tcPr>
            <w:tcW w:w="4078" w:type="dxa"/>
          </w:tcPr>
          <w:p w14:paraId="4E8B6196" w14:textId="77777777" w:rsidR="00CF71D7" w:rsidRPr="006C3FEE" w:rsidRDefault="00CF71D7" w:rsidP="008A2170">
            <w:pPr>
              <w:rPr>
                <w:rFonts w:ascii="Effra Light" w:hAnsi="Effra Light" w:cs="Effra Light"/>
                <w:sz w:val="20"/>
                <w:szCs w:val="22"/>
              </w:rPr>
            </w:pPr>
            <w:proofErr w:type="spellStart"/>
            <w:r w:rsidRPr="006C3FEE">
              <w:rPr>
                <w:rFonts w:ascii="Effra Light" w:hAnsi="Effra Light" w:cs="Effra Light"/>
                <w:sz w:val="20"/>
                <w:szCs w:val="22"/>
              </w:rPr>
              <w:t>BAEd</w:t>
            </w:r>
            <w:proofErr w:type="spellEnd"/>
            <w:r w:rsidRPr="006C3FEE">
              <w:rPr>
                <w:rFonts w:ascii="Effra Light" w:hAnsi="Effra Light" w:cs="Effra Light"/>
                <w:sz w:val="20"/>
                <w:szCs w:val="22"/>
              </w:rPr>
              <w:t xml:space="preserve"> Primary Education</w:t>
            </w:r>
          </w:p>
        </w:tc>
        <w:tc>
          <w:tcPr>
            <w:tcW w:w="1110" w:type="dxa"/>
          </w:tcPr>
          <w:p w14:paraId="42C869AE" w14:textId="77777777" w:rsidR="00CF71D7" w:rsidRDefault="00CF71D7" w:rsidP="008A2170"/>
        </w:tc>
        <w:tc>
          <w:tcPr>
            <w:tcW w:w="4730" w:type="dxa"/>
            <w:tcBorders>
              <w:right w:val="single" w:sz="4" w:space="0" w:color="auto"/>
            </w:tcBorders>
          </w:tcPr>
          <w:p w14:paraId="542B86FD" w14:textId="5127BD5F" w:rsidR="00CF71D7" w:rsidRPr="00CF71D7" w:rsidRDefault="00CF71D7" w:rsidP="008A2170">
            <w:pPr>
              <w:rPr>
                <w:rFonts w:ascii="Effra Light" w:hAnsi="Effra Light" w:cs="Effra Light"/>
                <w:sz w:val="18"/>
                <w:szCs w:val="20"/>
              </w:rPr>
            </w:pPr>
            <w:r w:rsidRPr="00CF71D7">
              <w:rPr>
                <w:rFonts w:ascii="Effra Light" w:hAnsi="Effra Light" w:cs="Effra Light"/>
                <w:sz w:val="18"/>
                <w:szCs w:val="20"/>
              </w:rPr>
              <w:t>Subject specialism (</w:t>
            </w:r>
            <w:r>
              <w:rPr>
                <w:rFonts w:ascii="Effra Light" w:hAnsi="Effra Light" w:cs="Effra Light"/>
                <w:sz w:val="18"/>
                <w:szCs w:val="20"/>
              </w:rPr>
              <w:t>where appropriate</w:t>
            </w:r>
            <w:r w:rsidRPr="00CF71D7">
              <w:rPr>
                <w:rFonts w:ascii="Effra Light" w:hAnsi="Effra Light" w:cs="Effra Light"/>
                <w:sz w:val="18"/>
                <w:szCs w:val="20"/>
              </w:rPr>
              <w:t>):</w:t>
            </w:r>
          </w:p>
        </w:tc>
        <w:tc>
          <w:tcPr>
            <w:tcW w:w="1069" w:type="dxa"/>
            <w:tcBorders>
              <w:top w:val="nil"/>
              <w:left w:val="single" w:sz="4" w:space="0" w:color="auto"/>
              <w:bottom w:val="nil"/>
              <w:right w:val="nil"/>
            </w:tcBorders>
          </w:tcPr>
          <w:p w14:paraId="24E68D66" w14:textId="77777777" w:rsidR="00CF71D7" w:rsidRDefault="00CF71D7" w:rsidP="008A2170"/>
        </w:tc>
      </w:tr>
      <w:tr w:rsidR="006C3FEE" w14:paraId="2E22CB3C" w14:textId="77777777" w:rsidTr="00CF71D7">
        <w:trPr>
          <w:gridAfter w:val="1"/>
          <w:wAfter w:w="1069" w:type="dxa"/>
        </w:trPr>
        <w:tc>
          <w:tcPr>
            <w:tcW w:w="4078" w:type="dxa"/>
          </w:tcPr>
          <w:p w14:paraId="027D3E48" w14:textId="77777777" w:rsidR="006C3FEE" w:rsidRPr="006C3FEE" w:rsidRDefault="006C3FEE" w:rsidP="008A2170">
            <w:pPr>
              <w:rPr>
                <w:rFonts w:ascii="Effra Light" w:hAnsi="Effra Light" w:cs="Effra Light"/>
                <w:sz w:val="20"/>
                <w:szCs w:val="22"/>
              </w:rPr>
            </w:pPr>
            <w:r w:rsidRPr="006C3FEE">
              <w:rPr>
                <w:rFonts w:ascii="Effra Light" w:hAnsi="Effra Light" w:cs="Effra Light"/>
                <w:sz w:val="20"/>
                <w:szCs w:val="22"/>
              </w:rPr>
              <w:t>PGCE/School Direct Primary Education</w:t>
            </w:r>
          </w:p>
        </w:tc>
        <w:tc>
          <w:tcPr>
            <w:tcW w:w="1110" w:type="dxa"/>
            <w:tcBorders>
              <w:right w:val="single" w:sz="4" w:space="0" w:color="auto"/>
            </w:tcBorders>
          </w:tcPr>
          <w:p w14:paraId="19CB0F2C" w14:textId="77777777" w:rsidR="006C3FEE" w:rsidRDefault="006C3FEE" w:rsidP="008A2170"/>
        </w:tc>
        <w:tc>
          <w:tcPr>
            <w:tcW w:w="4730" w:type="dxa"/>
            <w:tcBorders>
              <w:top w:val="nil"/>
              <w:left w:val="single" w:sz="4" w:space="0" w:color="auto"/>
              <w:bottom w:val="single" w:sz="4" w:space="0" w:color="auto"/>
              <w:right w:val="nil"/>
            </w:tcBorders>
          </w:tcPr>
          <w:p w14:paraId="1E11DB9D" w14:textId="77777777" w:rsidR="006C3FEE" w:rsidRDefault="006C3FEE" w:rsidP="008A2170"/>
        </w:tc>
      </w:tr>
      <w:tr w:rsidR="006C3FEE" w14:paraId="1C21E123" w14:textId="77777777" w:rsidTr="00CF71D7">
        <w:trPr>
          <w:gridAfter w:val="1"/>
          <w:wAfter w:w="1069" w:type="dxa"/>
        </w:trPr>
        <w:tc>
          <w:tcPr>
            <w:tcW w:w="4078" w:type="dxa"/>
          </w:tcPr>
          <w:p w14:paraId="07DB954A" w14:textId="77777777" w:rsidR="006C3FEE" w:rsidRPr="006C3FEE" w:rsidRDefault="006C3FEE" w:rsidP="008A2170">
            <w:pPr>
              <w:rPr>
                <w:rFonts w:ascii="Effra Light" w:hAnsi="Effra Light" w:cs="Effra Light"/>
                <w:sz w:val="20"/>
                <w:szCs w:val="22"/>
              </w:rPr>
            </w:pPr>
            <w:r w:rsidRPr="006C3FEE">
              <w:rPr>
                <w:rFonts w:ascii="Effra Light" w:hAnsi="Effra Light" w:cs="Effra Light"/>
                <w:sz w:val="20"/>
                <w:szCs w:val="22"/>
              </w:rPr>
              <w:t>PGCE/School Direct Secondary Education</w:t>
            </w:r>
          </w:p>
        </w:tc>
        <w:tc>
          <w:tcPr>
            <w:tcW w:w="1110" w:type="dxa"/>
            <w:tcBorders>
              <w:bottom w:val="single" w:sz="4" w:space="0" w:color="auto"/>
              <w:right w:val="single" w:sz="4" w:space="0" w:color="auto"/>
            </w:tcBorders>
          </w:tcPr>
          <w:p w14:paraId="0DFAFF38" w14:textId="77777777" w:rsidR="006C3FEE" w:rsidRDefault="006C3FEE" w:rsidP="008A2170"/>
        </w:tc>
        <w:tc>
          <w:tcPr>
            <w:tcW w:w="4730" w:type="dxa"/>
            <w:tcBorders>
              <w:top w:val="single" w:sz="4" w:space="0" w:color="auto"/>
              <w:left w:val="single" w:sz="4" w:space="0" w:color="auto"/>
              <w:bottom w:val="single" w:sz="4" w:space="0" w:color="auto"/>
              <w:right w:val="single" w:sz="4" w:space="0" w:color="auto"/>
            </w:tcBorders>
          </w:tcPr>
          <w:p w14:paraId="711DB7D2" w14:textId="77777777" w:rsidR="006C3FEE" w:rsidRPr="001C0B9A" w:rsidRDefault="006C3FEE" w:rsidP="008A2170">
            <w:pPr>
              <w:rPr>
                <w:rFonts w:ascii="Effra Light" w:hAnsi="Effra Light" w:cs="Effra Light"/>
              </w:rPr>
            </w:pPr>
            <w:r w:rsidRPr="001C0B9A">
              <w:rPr>
                <w:rFonts w:ascii="Effra Light" w:hAnsi="Effra Light" w:cs="Effra Light"/>
                <w:sz w:val="18"/>
                <w:szCs w:val="18"/>
              </w:rPr>
              <w:t>Subject specialism:</w:t>
            </w:r>
          </w:p>
        </w:tc>
      </w:tr>
      <w:tr w:rsidR="006C3FEE" w14:paraId="6E6E4D90" w14:textId="77777777" w:rsidTr="00CF71D7">
        <w:trPr>
          <w:gridAfter w:val="1"/>
          <w:wAfter w:w="1069" w:type="dxa"/>
        </w:trPr>
        <w:tc>
          <w:tcPr>
            <w:tcW w:w="4078" w:type="dxa"/>
          </w:tcPr>
          <w:p w14:paraId="5AC6BA47" w14:textId="77777777" w:rsidR="006C3FEE" w:rsidRPr="006C3FEE" w:rsidRDefault="006C3FEE" w:rsidP="008A2170">
            <w:pPr>
              <w:rPr>
                <w:rFonts w:ascii="Effra Light" w:hAnsi="Effra Light" w:cs="Effra Light"/>
                <w:sz w:val="20"/>
                <w:szCs w:val="22"/>
              </w:rPr>
            </w:pPr>
            <w:r w:rsidRPr="006C3FEE">
              <w:rPr>
                <w:rFonts w:ascii="Effra Light" w:hAnsi="Effra Light" w:cs="Effra Light"/>
                <w:sz w:val="20"/>
                <w:szCs w:val="22"/>
              </w:rPr>
              <w:t xml:space="preserve">PGCert Early Years Practice </w:t>
            </w:r>
          </w:p>
        </w:tc>
        <w:tc>
          <w:tcPr>
            <w:tcW w:w="1110" w:type="dxa"/>
            <w:tcBorders>
              <w:right w:val="single" w:sz="4" w:space="0" w:color="auto"/>
            </w:tcBorders>
          </w:tcPr>
          <w:p w14:paraId="14E52956" w14:textId="77777777" w:rsidR="006C3FEE" w:rsidRDefault="006C3FEE" w:rsidP="008A2170"/>
        </w:tc>
        <w:tc>
          <w:tcPr>
            <w:tcW w:w="4730" w:type="dxa"/>
            <w:tcBorders>
              <w:top w:val="single" w:sz="4" w:space="0" w:color="auto"/>
              <w:left w:val="single" w:sz="4" w:space="0" w:color="auto"/>
              <w:bottom w:val="nil"/>
              <w:right w:val="nil"/>
            </w:tcBorders>
          </w:tcPr>
          <w:p w14:paraId="366F7F2A" w14:textId="77777777" w:rsidR="006C3FEE" w:rsidRDefault="006C3FEE" w:rsidP="008A2170"/>
        </w:tc>
      </w:tr>
      <w:tr w:rsidR="006C3FEE" w14:paraId="61230DEF" w14:textId="77777777" w:rsidTr="00CF71D7">
        <w:trPr>
          <w:gridAfter w:val="1"/>
          <w:wAfter w:w="1069" w:type="dxa"/>
        </w:trPr>
        <w:tc>
          <w:tcPr>
            <w:tcW w:w="4078" w:type="dxa"/>
          </w:tcPr>
          <w:p w14:paraId="18A28F51" w14:textId="77777777" w:rsidR="006C3FEE" w:rsidRPr="001C0B9A" w:rsidRDefault="006C3FEE" w:rsidP="008A2170">
            <w:pPr>
              <w:rPr>
                <w:rFonts w:ascii="Effra Light" w:hAnsi="Effra Light" w:cs="Effra Light"/>
              </w:rPr>
            </w:pPr>
          </w:p>
        </w:tc>
        <w:tc>
          <w:tcPr>
            <w:tcW w:w="1110" w:type="dxa"/>
            <w:tcBorders>
              <w:right w:val="single" w:sz="4" w:space="0" w:color="auto"/>
            </w:tcBorders>
          </w:tcPr>
          <w:p w14:paraId="2F60CF99" w14:textId="77777777" w:rsidR="006C3FEE" w:rsidRDefault="006C3FEE" w:rsidP="008A2170"/>
        </w:tc>
        <w:tc>
          <w:tcPr>
            <w:tcW w:w="4730" w:type="dxa"/>
            <w:tcBorders>
              <w:top w:val="nil"/>
              <w:left w:val="single" w:sz="4" w:space="0" w:color="auto"/>
              <w:bottom w:val="nil"/>
              <w:right w:val="nil"/>
            </w:tcBorders>
          </w:tcPr>
          <w:p w14:paraId="3008EAC3" w14:textId="77777777" w:rsidR="006C3FEE" w:rsidRDefault="006C3FEE" w:rsidP="008A2170"/>
        </w:tc>
      </w:tr>
    </w:tbl>
    <w:p w14:paraId="77881D57" w14:textId="77777777" w:rsidR="00042877" w:rsidRPr="006420E5" w:rsidRDefault="00771A5B">
      <w:pPr>
        <w:rPr>
          <w:rFonts w:ascii="Effra Light" w:hAnsi="Effra Light"/>
          <w:sz w:val="20"/>
          <w:szCs w:val="20"/>
        </w:rPr>
      </w:pPr>
      <w:r w:rsidRPr="006420E5">
        <w:rPr>
          <w:rFonts w:ascii="Effra Light" w:hAnsi="Effra Light"/>
          <w:sz w:val="20"/>
          <w:szCs w:val="20"/>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283"/>
        <w:gridCol w:w="615"/>
        <w:gridCol w:w="4481"/>
      </w:tblGrid>
      <w:tr w:rsidR="00771A5B" w:rsidRPr="006420E5" w14:paraId="44F6E25B" w14:textId="77777777" w:rsidTr="00CF71D7">
        <w:tc>
          <w:tcPr>
            <w:tcW w:w="3539" w:type="dxa"/>
            <w:shd w:val="clear" w:color="auto" w:fill="D9D9D9"/>
          </w:tcPr>
          <w:p w14:paraId="3BDA7DAE" w14:textId="59991399" w:rsidR="00042877" w:rsidRPr="006420E5" w:rsidRDefault="00771A5B">
            <w:pPr>
              <w:rPr>
                <w:rFonts w:ascii="Effra Light" w:hAnsi="Effra Light"/>
                <w:sz w:val="20"/>
                <w:szCs w:val="20"/>
              </w:rPr>
            </w:pPr>
            <w:r w:rsidRPr="006420E5">
              <w:rPr>
                <w:rFonts w:ascii="Effra Light" w:hAnsi="Effra Light"/>
                <w:sz w:val="20"/>
                <w:szCs w:val="20"/>
              </w:rPr>
              <w:t>Previous job role</w:t>
            </w:r>
            <w:r w:rsidR="00700B23">
              <w:rPr>
                <w:rFonts w:ascii="Effra Light" w:hAnsi="Effra Light"/>
                <w:sz w:val="20"/>
                <w:szCs w:val="20"/>
              </w:rPr>
              <w:t xml:space="preserve"> (where appropriate)</w:t>
            </w:r>
            <w:r w:rsidRPr="006420E5">
              <w:rPr>
                <w:rFonts w:ascii="Effra Light" w:hAnsi="Effra Light"/>
                <w:sz w:val="20"/>
                <w:szCs w:val="20"/>
              </w:rPr>
              <w:t>?</w:t>
            </w:r>
          </w:p>
          <w:p w14:paraId="4814456A" w14:textId="77777777" w:rsidR="00042877" w:rsidRPr="006420E5" w:rsidRDefault="00042877">
            <w:pPr>
              <w:rPr>
                <w:rFonts w:ascii="Effra Light" w:hAnsi="Effra Light"/>
                <w:sz w:val="20"/>
                <w:szCs w:val="20"/>
              </w:rPr>
            </w:pPr>
          </w:p>
        </w:tc>
        <w:tc>
          <w:tcPr>
            <w:tcW w:w="6379" w:type="dxa"/>
            <w:gridSpan w:val="3"/>
          </w:tcPr>
          <w:p w14:paraId="4CB7DF1B" w14:textId="77777777" w:rsidR="00042877" w:rsidRPr="006420E5" w:rsidRDefault="00042877">
            <w:pPr>
              <w:rPr>
                <w:rFonts w:ascii="Effra Light" w:hAnsi="Effra Light"/>
                <w:sz w:val="20"/>
                <w:szCs w:val="20"/>
              </w:rPr>
            </w:pPr>
          </w:p>
        </w:tc>
      </w:tr>
      <w:tr w:rsidR="00771A5B" w:rsidRPr="006420E5" w14:paraId="088925D0" w14:textId="77777777" w:rsidTr="00CF71D7">
        <w:tc>
          <w:tcPr>
            <w:tcW w:w="5437" w:type="dxa"/>
            <w:gridSpan w:val="3"/>
            <w:shd w:val="clear" w:color="auto" w:fill="D9D9D9"/>
          </w:tcPr>
          <w:p w14:paraId="4E5684D7" w14:textId="77777777" w:rsidR="00042877" w:rsidRPr="006420E5" w:rsidRDefault="00771A5B" w:rsidP="006C3FEE">
            <w:pPr>
              <w:spacing w:line="240" w:lineRule="exact"/>
              <w:rPr>
                <w:rFonts w:ascii="Effra Light" w:hAnsi="Effra Light"/>
                <w:sz w:val="20"/>
                <w:szCs w:val="20"/>
              </w:rPr>
            </w:pPr>
            <w:r w:rsidRPr="006420E5">
              <w:rPr>
                <w:rFonts w:ascii="Effra Light" w:hAnsi="Effra Light"/>
                <w:sz w:val="20"/>
                <w:szCs w:val="20"/>
              </w:rPr>
              <w:t>How much time have you lost from work or study due to illness in the last 2 years?</w:t>
            </w:r>
          </w:p>
        </w:tc>
        <w:tc>
          <w:tcPr>
            <w:tcW w:w="4481" w:type="dxa"/>
          </w:tcPr>
          <w:p w14:paraId="68330664" w14:textId="77777777" w:rsidR="00042877" w:rsidRPr="006420E5" w:rsidRDefault="00042877">
            <w:pPr>
              <w:rPr>
                <w:rFonts w:ascii="Effra Light" w:hAnsi="Effra Light"/>
                <w:sz w:val="20"/>
                <w:szCs w:val="20"/>
              </w:rPr>
            </w:pPr>
          </w:p>
        </w:tc>
      </w:tr>
      <w:tr w:rsidR="00771A5B" w:rsidRPr="006420E5" w14:paraId="7BD7BF7B" w14:textId="77777777" w:rsidTr="00CF71D7">
        <w:tc>
          <w:tcPr>
            <w:tcW w:w="4822" w:type="dxa"/>
            <w:gridSpan w:val="2"/>
            <w:tcBorders>
              <w:bottom w:val="single" w:sz="4" w:space="0" w:color="auto"/>
            </w:tcBorders>
            <w:shd w:val="clear" w:color="auto" w:fill="D9D9D9"/>
          </w:tcPr>
          <w:p w14:paraId="107C5D3B" w14:textId="77777777" w:rsidR="00042877" w:rsidRPr="006420E5" w:rsidRDefault="00771A5B">
            <w:pPr>
              <w:rPr>
                <w:rFonts w:ascii="Effra Light" w:hAnsi="Effra Light"/>
                <w:sz w:val="20"/>
                <w:szCs w:val="20"/>
              </w:rPr>
            </w:pPr>
            <w:r w:rsidRPr="006420E5">
              <w:rPr>
                <w:rFonts w:ascii="Effra Light" w:hAnsi="Effra Light"/>
                <w:sz w:val="20"/>
                <w:szCs w:val="20"/>
              </w:rPr>
              <w:t>What were the reasons for absence?</w:t>
            </w:r>
          </w:p>
        </w:tc>
        <w:tc>
          <w:tcPr>
            <w:tcW w:w="5096" w:type="dxa"/>
            <w:gridSpan w:val="2"/>
          </w:tcPr>
          <w:p w14:paraId="0E114A8C" w14:textId="77777777" w:rsidR="00042877" w:rsidRPr="006420E5" w:rsidRDefault="00042877">
            <w:pPr>
              <w:rPr>
                <w:rFonts w:ascii="Effra Light" w:hAnsi="Effra Light"/>
                <w:sz w:val="20"/>
                <w:szCs w:val="20"/>
              </w:rPr>
            </w:pPr>
          </w:p>
          <w:p w14:paraId="4865937B" w14:textId="77777777" w:rsidR="00042877" w:rsidRPr="006420E5" w:rsidRDefault="00042877">
            <w:pPr>
              <w:rPr>
                <w:rFonts w:ascii="Effra Light" w:hAnsi="Effra Light"/>
                <w:sz w:val="20"/>
                <w:szCs w:val="20"/>
              </w:rPr>
            </w:pPr>
          </w:p>
        </w:tc>
      </w:tr>
    </w:tbl>
    <w:p w14:paraId="1ED9BDCF" w14:textId="77777777" w:rsidR="00771A5B" w:rsidRPr="006420E5" w:rsidRDefault="00771A5B" w:rsidP="00771A5B">
      <w:pPr>
        <w:spacing w:line="240" w:lineRule="auto"/>
        <w:rPr>
          <w:rFonts w:ascii="Effra Light" w:hAnsi="Effra Light"/>
          <w:sz w:val="20"/>
          <w:szCs w:val="20"/>
        </w:rPr>
      </w:pPr>
    </w:p>
    <w:p w14:paraId="62698D35" w14:textId="77777777" w:rsidR="00890C6C" w:rsidRDefault="00890C6C" w:rsidP="00771A5B">
      <w:pPr>
        <w:spacing w:line="240" w:lineRule="auto"/>
        <w:rPr>
          <w:rFonts w:ascii="Effra Light" w:hAnsi="Effra Light"/>
          <w:sz w:val="20"/>
          <w:szCs w:val="20"/>
        </w:rPr>
      </w:pPr>
    </w:p>
    <w:p w14:paraId="225365E0" w14:textId="14CB9D98" w:rsidR="00771A5B" w:rsidRPr="006420E5" w:rsidRDefault="00771A5B" w:rsidP="00771A5B">
      <w:pPr>
        <w:spacing w:line="240" w:lineRule="auto"/>
        <w:rPr>
          <w:rFonts w:ascii="Effra Light" w:hAnsi="Effra Light"/>
          <w:sz w:val="20"/>
          <w:szCs w:val="20"/>
        </w:rPr>
      </w:pPr>
      <w:r w:rsidRPr="006420E5">
        <w:rPr>
          <w:rFonts w:ascii="Effra Light" w:hAnsi="Effra Light"/>
          <w:sz w:val="20"/>
          <w:szCs w:val="20"/>
        </w:rPr>
        <w:t>SECTION 2</w:t>
      </w:r>
    </w:p>
    <w:p w14:paraId="7477F446" w14:textId="77777777" w:rsidR="00771A5B" w:rsidRPr="006420E5" w:rsidRDefault="00771A5B" w:rsidP="00771A5B">
      <w:pPr>
        <w:spacing w:line="240" w:lineRule="auto"/>
        <w:rPr>
          <w:rFonts w:ascii="Effra Light" w:hAnsi="Effra Light"/>
          <w:sz w:val="20"/>
          <w:szCs w:val="20"/>
        </w:rPr>
      </w:pPr>
    </w:p>
    <w:p w14:paraId="38E32095" w14:textId="065B24EA" w:rsidR="00771A5B" w:rsidRDefault="00771A5B" w:rsidP="00771A5B">
      <w:pPr>
        <w:spacing w:line="240" w:lineRule="auto"/>
        <w:rPr>
          <w:rFonts w:ascii="Effra Light" w:hAnsi="Effra Light"/>
          <w:sz w:val="20"/>
          <w:szCs w:val="20"/>
        </w:rPr>
      </w:pPr>
      <w:r w:rsidRPr="006420E5">
        <w:rPr>
          <w:rFonts w:ascii="Effra Light" w:hAnsi="Effra Light"/>
          <w:sz w:val="20"/>
          <w:szCs w:val="20"/>
        </w:rPr>
        <w:t xml:space="preserve">Please answer </w:t>
      </w:r>
      <w:proofErr w:type="gramStart"/>
      <w:r w:rsidRPr="006420E5">
        <w:rPr>
          <w:rFonts w:ascii="Effra Light" w:hAnsi="Effra Light"/>
          <w:sz w:val="20"/>
          <w:szCs w:val="20"/>
        </w:rPr>
        <w:t>all of</w:t>
      </w:r>
      <w:proofErr w:type="gramEnd"/>
      <w:r w:rsidRPr="006420E5">
        <w:rPr>
          <w:rFonts w:ascii="Effra Light" w:hAnsi="Effra Light"/>
          <w:sz w:val="20"/>
          <w:szCs w:val="20"/>
        </w:rPr>
        <w:t xml:space="preserve"> the following questions by circling 'Yes' or 'No'.  If you answer yes, please give further details</w:t>
      </w:r>
    </w:p>
    <w:p w14:paraId="71A3E5BE" w14:textId="77777777" w:rsidR="00890C6C" w:rsidRPr="006420E5" w:rsidRDefault="00890C6C" w:rsidP="00771A5B">
      <w:pPr>
        <w:spacing w:line="240" w:lineRule="auto"/>
        <w:rPr>
          <w:rFonts w:ascii="Effra Light" w:hAnsi="Effra Light"/>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014"/>
        <w:gridCol w:w="588"/>
        <w:gridCol w:w="675"/>
        <w:gridCol w:w="4173"/>
      </w:tblGrid>
      <w:tr w:rsidR="00771A5B" w:rsidRPr="006420E5" w14:paraId="20C2507D" w14:textId="77777777" w:rsidTr="00B837D2">
        <w:trPr>
          <w:cantSplit/>
          <w:trHeight w:val="975"/>
        </w:trPr>
        <w:tc>
          <w:tcPr>
            <w:tcW w:w="468" w:type="dxa"/>
            <w:tcBorders>
              <w:top w:val="single" w:sz="4" w:space="0" w:color="auto"/>
              <w:left w:val="single" w:sz="4" w:space="0" w:color="auto"/>
              <w:bottom w:val="single" w:sz="4" w:space="0" w:color="auto"/>
              <w:right w:val="nil"/>
            </w:tcBorders>
            <w:shd w:val="clear" w:color="auto" w:fill="E0E0E0"/>
          </w:tcPr>
          <w:p w14:paraId="7C65D768" w14:textId="77777777" w:rsidR="00042877" w:rsidRPr="006420E5" w:rsidRDefault="00771A5B">
            <w:pPr>
              <w:rPr>
                <w:rFonts w:ascii="Effra Light" w:hAnsi="Effra Light"/>
                <w:sz w:val="20"/>
                <w:szCs w:val="20"/>
              </w:rPr>
            </w:pPr>
            <w:r w:rsidRPr="006420E5">
              <w:rPr>
                <w:rFonts w:ascii="Effra Light" w:hAnsi="Effra Light"/>
                <w:sz w:val="20"/>
                <w:szCs w:val="20"/>
              </w:rPr>
              <w:t>1</w:t>
            </w:r>
          </w:p>
        </w:tc>
        <w:tc>
          <w:tcPr>
            <w:tcW w:w="4014" w:type="dxa"/>
            <w:tcBorders>
              <w:top w:val="single" w:sz="4" w:space="0" w:color="auto"/>
              <w:left w:val="nil"/>
              <w:bottom w:val="single" w:sz="4" w:space="0" w:color="auto"/>
              <w:right w:val="single" w:sz="4" w:space="0" w:color="auto"/>
            </w:tcBorders>
            <w:shd w:val="clear" w:color="auto" w:fill="E0E0E0"/>
          </w:tcPr>
          <w:p w14:paraId="6A05A47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any illness or medical problem that may currently affect your ability to work safely as a teacher?</w:t>
            </w:r>
          </w:p>
          <w:p w14:paraId="75837AD0"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500B7AFE"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637A3ECF"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63C8718D"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BB90CB6" w14:textId="77777777" w:rsidR="00042877" w:rsidRPr="006420E5" w:rsidRDefault="00042877">
            <w:pPr>
              <w:rPr>
                <w:rFonts w:ascii="Effra Light" w:hAnsi="Effra Light"/>
                <w:sz w:val="20"/>
                <w:szCs w:val="20"/>
              </w:rPr>
            </w:pPr>
          </w:p>
          <w:p w14:paraId="25295778" w14:textId="77777777" w:rsidR="00042877" w:rsidRPr="006420E5" w:rsidRDefault="00042877">
            <w:pPr>
              <w:rPr>
                <w:rFonts w:ascii="Effra Light" w:hAnsi="Effra Light"/>
                <w:sz w:val="20"/>
                <w:szCs w:val="20"/>
              </w:rPr>
            </w:pPr>
          </w:p>
          <w:p w14:paraId="3E0D56A8" w14:textId="77777777" w:rsidR="00042877" w:rsidRPr="006420E5" w:rsidRDefault="00042877">
            <w:pPr>
              <w:rPr>
                <w:rFonts w:ascii="Effra Light" w:hAnsi="Effra Light"/>
                <w:sz w:val="20"/>
                <w:szCs w:val="20"/>
              </w:rPr>
            </w:pPr>
          </w:p>
        </w:tc>
      </w:tr>
      <w:tr w:rsidR="00771A5B" w:rsidRPr="006420E5" w14:paraId="081D10BF"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59967CA3" w14:textId="77777777" w:rsidR="00042877" w:rsidRPr="006420E5" w:rsidRDefault="00771A5B">
            <w:pPr>
              <w:rPr>
                <w:rFonts w:ascii="Effra Light" w:hAnsi="Effra Light"/>
                <w:sz w:val="20"/>
                <w:szCs w:val="20"/>
              </w:rPr>
            </w:pPr>
            <w:r w:rsidRPr="006420E5">
              <w:rPr>
                <w:rFonts w:ascii="Effra Light" w:hAnsi="Effra Light"/>
                <w:sz w:val="20"/>
                <w:szCs w:val="20"/>
              </w:rPr>
              <w:t>2</w:t>
            </w:r>
          </w:p>
        </w:tc>
        <w:tc>
          <w:tcPr>
            <w:tcW w:w="4014" w:type="dxa"/>
            <w:tcBorders>
              <w:top w:val="single" w:sz="4" w:space="0" w:color="auto"/>
              <w:left w:val="nil"/>
              <w:bottom w:val="single" w:sz="4" w:space="0" w:color="auto"/>
              <w:right w:val="single" w:sz="4" w:space="0" w:color="auto"/>
            </w:tcBorders>
            <w:shd w:val="clear" w:color="auto" w:fill="E0E0E0"/>
          </w:tcPr>
          <w:p w14:paraId="7D386003"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been treated in hospital within the last 5 years?</w:t>
            </w:r>
          </w:p>
          <w:p w14:paraId="76C85B6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7F66A806"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048DDE6"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267593CD"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07B3F1BF" w14:textId="77777777" w:rsidR="00042877" w:rsidRPr="006420E5" w:rsidRDefault="00042877">
            <w:pPr>
              <w:rPr>
                <w:rFonts w:ascii="Effra Light" w:hAnsi="Effra Light"/>
                <w:sz w:val="20"/>
                <w:szCs w:val="20"/>
              </w:rPr>
            </w:pPr>
          </w:p>
          <w:p w14:paraId="1D4DF0CC" w14:textId="77777777" w:rsidR="00042877" w:rsidRPr="006420E5" w:rsidRDefault="00042877">
            <w:pPr>
              <w:rPr>
                <w:rFonts w:ascii="Effra Light" w:hAnsi="Effra Light"/>
                <w:sz w:val="20"/>
                <w:szCs w:val="20"/>
              </w:rPr>
            </w:pPr>
          </w:p>
          <w:p w14:paraId="521B95BB" w14:textId="77777777" w:rsidR="00042877" w:rsidRPr="006420E5" w:rsidRDefault="00042877">
            <w:pPr>
              <w:rPr>
                <w:rFonts w:ascii="Effra Light" w:hAnsi="Effra Light"/>
                <w:sz w:val="20"/>
                <w:szCs w:val="20"/>
              </w:rPr>
            </w:pPr>
          </w:p>
          <w:p w14:paraId="074BF5B0" w14:textId="77777777" w:rsidR="00042877" w:rsidRPr="006420E5" w:rsidRDefault="00042877">
            <w:pPr>
              <w:rPr>
                <w:rFonts w:ascii="Effra Light" w:hAnsi="Effra Light"/>
                <w:sz w:val="20"/>
                <w:szCs w:val="20"/>
              </w:rPr>
            </w:pPr>
          </w:p>
        </w:tc>
      </w:tr>
      <w:tr w:rsidR="00771A5B" w:rsidRPr="006420E5" w14:paraId="2F0D3F03"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5E181E84" w14:textId="77777777" w:rsidR="00042877" w:rsidRPr="006420E5" w:rsidRDefault="00771A5B">
            <w:pPr>
              <w:rPr>
                <w:rFonts w:ascii="Effra Light" w:hAnsi="Effra Light"/>
                <w:sz w:val="20"/>
                <w:szCs w:val="20"/>
              </w:rPr>
            </w:pPr>
            <w:r w:rsidRPr="006420E5">
              <w:rPr>
                <w:rFonts w:ascii="Effra Light" w:hAnsi="Effra Light"/>
                <w:sz w:val="20"/>
                <w:szCs w:val="20"/>
              </w:rPr>
              <w:t>3</w:t>
            </w:r>
          </w:p>
        </w:tc>
        <w:tc>
          <w:tcPr>
            <w:tcW w:w="4014" w:type="dxa"/>
            <w:tcBorders>
              <w:top w:val="single" w:sz="4" w:space="0" w:color="auto"/>
              <w:left w:val="nil"/>
              <w:bottom w:val="single" w:sz="4" w:space="0" w:color="auto"/>
              <w:right w:val="single" w:sz="4" w:space="0" w:color="auto"/>
            </w:tcBorders>
            <w:shd w:val="clear" w:color="auto" w:fill="E0E0E0"/>
          </w:tcPr>
          <w:p w14:paraId="5E579175"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seen a doctor in the last year for any kind of health problem?</w:t>
            </w:r>
          </w:p>
          <w:p w14:paraId="607417BC"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60BF6628"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9BEE4B9"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B595F08"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4E9F76DE" w14:textId="77777777" w:rsidR="00042877" w:rsidRPr="006420E5" w:rsidRDefault="00042877">
            <w:pPr>
              <w:rPr>
                <w:rFonts w:ascii="Effra Light" w:hAnsi="Effra Light"/>
                <w:sz w:val="20"/>
                <w:szCs w:val="20"/>
              </w:rPr>
            </w:pPr>
          </w:p>
          <w:p w14:paraId="56A00EFE" w14:textId="77777777" w:rsidR="00042877" w:rsidRPr="006420E5" w:rsidRDefault="00042877">
            <w:pPr>
              <w:rPr>
                <w:rFonts w:ascii="Effra Light" w:hAnsi="Effra Light"/>
                <w:sz w:val="20"/>
                <w:szCs w:val="20"/>
              </w:rPr>
            </w:pPr>
          </w:p>
          <w:p w14:paraId="556C1923" w14:textId="77777777" w:rsidR="00042877" w:rsidRPr="006420E5" w:rsidRDefault="00042877">
            <w:pPr>
              <w:rPr>
                <w:rFonts w:ascii="Effra Light" w:hAnsi="Effra Light"/>
                <w:sz w:val="20"/>
                <w:szCs w:val="20"/>
              </w:rPr>
            </w:pPr>
          </w:p>
        </w:tc>
      </w:tr>
      <w:tr w:rsidR="00771A5B" w:rsidRPr="006420E5" w14:paraId="3A5055CC"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2A373420" w14:textId="77777777" w:rsidR="00042877" w:rsidRPr="006420E5" w:rsidRDefault="00771A5B">
            <w:pPr>
              <w:rPr>
                <w:rFonts w:ascii="Effra Light" w:hAnsi="Effra Light"/>
                <w:sz w:val="20"/>
                <w:szCs w:val="20"/>
              </w:rPr>
            </w:pPr>
            <w:r w:rsidRPr="006420E5">
              <w:rPr>
                <w:rFonts w:ascii="Effra Light" w:hAnsi="Effra Light"/>
                <w:sz w:val="20"/>
                <w:szCs w:val="20"/>
              </w:rPr>
              <w:lastRenderedPageBreak/>
              <w:t>4</w:t>
            </w:r>
          </w:p>
        </w:tc>
        <w:tc>
          <w:tcPr>
            <w:tcW w:w="4014" w:type="dxa"/>
            <w:tcBorders>
              <w:top w:val="single" w:sz="4" w:space="0" w:color="auto"/>
              <w:left w:val="nil"/>
              <w:bottom w:val="single" w:sz="4" w:space="0" w:color="auto"/>
              <w:right w:val="single" w:sz="4" w:space="0" w:color="auto"/>
            </w:tcBorders>
            <w:shd w:val="clear" w:color="auto" w:fill="E0E0E0"/>
          </w:tcPr>
          <w:p w14:paraId="22D787E5"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 xml:space="preserve">Are you having any treatment or investigations of any kind </w:t>
            </w:r>
            <w:proofErr w:type="gramStart"/>
            <w:r w:rsidRPr="006420E5">
              <w:rPr>
                <w:rFonts w:ascii="Effra Light" w:hAnsi="Effra Light"/>
                <w:sz w:val="20"/>
                <w:szCs w:val="20"/>
              </w:rPr>
              <w:t>at the moment</w:t>
            </w:r>
            <w:proofErr w:type="gramEnd"/>
            <w:r w:rsidRPr="006420E5">
              <w:rPr>
                <w:rFonts w:ascii="Effra Light" w:hAnsi="Effra Light"/>
                <w:sz w:val="20"/>
                <w:szCs w:val="20"/>
              </w:rPr>
              <w:t>?</w:t>
            </w:r>
          </w:p>
          <w:p w14:paraId="41850E9E" w14:textId="77777777" w:rsidR="00042877" w:rsidRPr="006420E5" w:rsidRDefault="00042877">
            <w:pPr>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288EA69B"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039A4EAC"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51C8BF1A"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D581F24" w14:textId="77777777" w:rsidR="00042877" w:rsidRPr="006420E5" w:rsidRDefault="00042877">
            <w:pPr>
              <w:rPr>
                <w:rFonts w:ascii="Effra Light" w:hAnsi="Effra Light"/>
                <w:sz w:val="20"/>
                <w:szCs w:val="20"/>
              </w:rPr>
            </w:pPr>
          </w:p>
          <w:p w14:paraId="58AF619F" w14:textId="77777777" w:rsidR="00042877" w:rsidRPr="006420E5" w:rsidRDefault="00042877">
            <w:pPr>
              <w:rPr>
                <w:rFonts w:ascii="Effra Light" w:hAnsi="Effra Light"/>
                <w:sz w:val="20"/>
                <w:szCs w:val="20"/>
              </w:rPr>
            </w:pPr>
          </w:p>
          <w:p w14:paraId="5B40FDC8" w14:textId="77777777" w:rsidR="00042877" w:rsidRPr="006420E5" w:rsidRDefault="00042877">
            <w:pPr>
              <w:rPr>
                <w:rFonts w:ascii="Effra Light" w:hAnsi="Effra Light"/>
                <w:sz w:val="20"/>
                <w:szCs w:val="20"/>
              </w:rPr>
            </w:pPr>
          </w:p>
          <w:p w14:paraId="6754C682" w14:textId="77777777" w:rsidR="00042877" w:rsidRPr="006420E5" w:rsidRDefault="00042877">
            <w:pPr>
              <w:rPr>
                <w:rFonts w:ascii="Effra Light" w:hAnsi="Effra Light"/>
                <w:sz w:val="20"/>
                <w:szCs w:val="20"/>
              </w:rPr>
            </w:pPr>
          </w:p>
        </w:tc>
      </w:tr>
      <w:tr w:rsidR="00771A5B" w:rsidRPr="006420E5" w14:paraId="6B8BACAD"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36F85484" w14:textId="77777777" w:rsidR="00042877" w:rsidRPr="006420E5" w:rsidRDefault="00771A5B">
            <w:pPr>
              <w:rPr>
                <w:rFonts w:ascii="Effra Light" w:hAnsi="Effra Light"/>
                <w:sz w:val="20"/>
                <w:szCs w:val="20"/>
              </w:rPr>
            </w:pPr>
            <w:r w:rsidRPr="006420E5">
              <w:rPr>
                <w:rFonts w:ascii="Effra Light" w:hAnsi="Effra Light"/>
                <w:sz w:val="20"/>
                <w:szCs w:val="20"/>
              </w:rPr>
              <w:t>5</w:t>
            </w:r>
          </w:p>
        </w:tc>
        <w:tc>
          <w:tcPr>
            <w:tcW w:w="4014" w:type="dxa"/>
            <w:tcBorders>
              <w:top w:val="single" w:sz="4" w:space="0" w:color="auto"/>
              <w:left w:val="nil"/>
              <w:bottom w:val="single" w:sz="4" w:space="0" w:color="auto"/>
              <w:right w:val="single" w:sz="4" w:space="0" w:color="auto"/>
            </w:tcBorders>
            <w:shd w:val="clear" w:color="auto" w:fill="E0E0E0"/>
          </w:tcPr>
          <w:p w14:paraId="6FCF2AE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Are you waiting for any treatment, operation or investigation or had any in the past?</w:t>
            </w:r>
          </w:p>
          <w:p w14:paraId="79AD259F"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028938FB"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655B9E2B"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6CFBF2E"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6AE5ECE0" w14:textId="77777777" w:rsidR="00042877" w:rsidRPr="006420E5" w:rsidRDefault="00042877">
            <w:pPr>
              <w:rPr>
                <w:rFonts w:ascii="Effra Light" w:hAnsi="Effra Light"/>
                <w:sz w:val="20"/>
                <w:szCs w:val="20"/>
              </w:rPr>
            </w:pPr>
          </w:p>
          <w:p w14:paraId="11BD2AD0" w14:textId="77777777" w:rsidR="00042877" w:rsidRPr="006420E5" w:rsidRDefault="00042877">
            <w:pPr>
              <w:rPr>
                <w:rFonts w:ascii="Effra Light" w:hAnsi="Effra Light"/>
                <w:sz w:val="20"/>
                <w:szCs w:val="20"/>
              </w:rPr>
            </w:pPr>
          </w:p>
          <w:p w14:paraId="21203486" w14:textId="77777777" w:rsidR="00042877" w:rsidRPr="006420E5" w:rsidRDefault="00042877">
            <w:pPr>
              <w:rPr>
                <w:rFonts w:ascii="Effra Light" w:hAnsi="Effra Light"/>
                <w:sz w:val="20"/>
                <w:szCs w:val="20"/>
              </w:rPr>
            </w:pPr>
          </w:p>
        </w:tc>
      </w:tr>
      <w:tr w:rsidR="00771A5B" w:rsidRPr="006420E5" w14:paraId="07DB3416"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686C6B4C" w14:textId="77777777" w:rsidR="00042877" w:rsidRPr="006420E5" w:rsidRDefault="00771A5B">
            <w:pPr>
              <w:rPr>
                <w:rFonts w:ascii="Effra Light" w:hAnsi="Effra Light"/>
                <w:sz w:val="20"/>
                <w:szCs w:val="20"/>
              </w:rPr>
            </w:pPr>
            <w:r w:rsidRPr="006420E5">
              <w:rPr>
                <w:rFonts w:ascii="Effra Light" w:hAnsi="Effra Light"/>
                <w:sz w:val="20"/>
                <w:szCs w:val="20"/>
              </w:rPr>
              <w:t>6</w:t>
            </w:r>
          </w:p>
        </w:tc>
        <w:tc>
          <w:tcPr>
            <w:tcW w:w="4014" w:type="dxa"/>
            <w:tcBorders>
              <w:top w:val="single" w:sz="4" w:space="0" w:color="auto"/>
              <w:left w:val="nil"/>
              <w:bottom w:val="single" w:sz="4" w:space="0" w:color="auto"/>
              <w:right w:val="single" w:sz="4" w:space="0" w:color="auto"/>
            </w:tcBorders>
            <w:shd w:val="clear" w:color="auto" w:fill="E0E0E0"/>
          </w:tcPr>
          <w:p w14:paraId="225D2597"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Do you have any visual impairment not corrected with glasses or contact lenses?</w:t>
            </w:r>
          </w:p>
          <w:p w14:paraId="6A77E9AB" w14:textId="77777777" w:rsidR="00042877" w:rsidRPr="006420E5" w:rsidRDefault="00042877" w:rsidP="008029F4">
            <w:pPr>
              <w:spacing w:line="240" w:lineRule="exact"/>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154C40D5"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95FDA96"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5D51709A"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859A20F" w14:textId="77777777" w:rsidR="00042877" w:rsidRPr="006420E5" w:rsidRDefault="00042877">
            <w:pPr>
              <w:rPr>
                <w:rFonts w:ascii="Effra Light" w:hAnsi="Effra Light"/>
                <w:sz w:val="20"/>
                <w:szCs w:val="20"/>
              </w:rPr>
            </w:pPr>
          </w:p>
          <w:p w14:paraId="41AAD252" w14:textId="77777777" w:rsidR="00042877" w:rsidRPr="006420E5" w:rsidRDefault="00042877">
            <w:pPr>
              <w:rPr>
                <w:rFonts w:ascii="Effra Light" w:hAnsi="Effra Light"/>
                <w:sz w:val="20"/>
                <w:szCs w:val="20"/>
              </w:rPr>
            </w:pPr>
          </w:p>
          <w:p w14:paraId="51536875" w14:textId="77777777" w:rsidR="00042877" w:rsidRPr="006420E5" w:rsidRDefault="00042877">
            <w:pPr>
              <w:rPr>
                <w:rFonts w:ascii="Effra Light" w:hAnsi="Effra Light"/>
                <w:sz w:val="20"/>
                <w:szCs w:val="20"/>
              </w:rPr>
            </w:pPr>
          </w:p>
        </w:tc>
      </w:tr>
      <w:tr w:rsidR="00771A5B" w:rsidRPr="006420E5" w14:paraId="5E1C10A6"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7F69F2D3" w14:textId="77777777" w:rsidR="00042877" w:rsidRPr="006420E5" w:rsidRDefault="00771A5B">
            <w:pPr>
              <w:rPr>
                <w:rFonts w:ascii="Effra Light" w:hAnsi="Effra Light"/>
                <w:color w:val="333333"/>
                <w:sz w:val="20"/>
                <w:szCs w:val="20"/>
                <w:lang w:val="en-US"/>
              </w:rPr>
            </w:pPr>
            <w:r w:rsidRPr="006420E5">
              <w:rPr>
                <w:rFonts w:ascii="Effra Light" w:hAnsi="Effra Light"/>
                <w:sz w:val="20"/>
                <w:szCs w:val="20"/>
              </w:rPr>
              <w:t>7</w:t>
            </w:r>
          </w:p>
        </w:tc>
        <w:tc>
          <w:tcPr>
            <w:tcW w:w="4014" w:type="dxa"/>
            <w:tcBorders>
              <w:top w:val="single" w:sz="4" w:space="0" w:color="auto"/>
              <w:left w:val="nil"/>
              <w:bottom w:val="single" w:sz="4" w:space="0" w:color="auto"/>
              <w:right w:val="single" w:sz="4" w:space="0" w:color="auto"/>
            </w:tcBorders>
            <w:shd w:val="clear" w:color="auto" w:fill="E0E0E0"/>
          </w:tcPr>
          <w:p w14:paraId="1E9589C2" w14:textId="77777777" w:rsidR="00042877" w:rsidRPr="006420E5" w:rsidRDefault="00771A5B" w:rsidP="008029F4">
            <w:pPr>
              <w:spacing w:line="240" w:lineRule="exact"/>
              <w:rPr>
                <w:rFonts w:ascii="Effra Light" w:hAnsi="Effra Light"/>
                <w:color w:val="333333"/>
                <w:sz w:val="20"/>
                <w:szCs w:val="20"/>
                <w:lang w:val="en-US"/>
              </w:rPr>
            </w:pPr>
            <w:r w:rsidRPr="006420E5">
              <w:rPr>
                <w:rFonts w:ascii="Effra Light" w:hAnsi="Effra Light"/>
                <w:sz w:val="20"/>
                <w:szCs w:val="20"/>
              </w:rPr>
              <w:t>Do you have any hearing impairment?</w:t>
            </w:r>
          </w:p>
          <w:p w14:paraId="69D289C0" w14:textId="77777777" w:rsidR="00042877" w:rsidRPr="006420E5" w:rsidRDefault="00042877" w:rsidP="008029F4">
            <w:pPr>
              <w:spacing w:line="240" w:lineRule="exact"/>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4CFB8662"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685F2C33"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262F8F20"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09927600" w14:textId="77777777" w:rsidR="00042877" w:rsidRPr="006420E5" w:rsidRDefault="00042877">
            <w:pPr>
              <w:rPr>
                <w:rFonts w:ascii="Effra Light" w:hAnsi="Effra Light"/>
                <w:sz w:val="20"/>
                <w:szCs w:val="20"/>
              </w:rPr>
            </w:pPr>
          </w:p>
          <w:p w14:paraId="52C59A64" w14:textId="77777777" w:rsidR="00042877" w:rsidRPr="006420E5" w:rsidRDefault="00042877">
            <w:pPr>
              <w:rPr>
                <w:rFonts w:ascii="Effra Light" w:hAnsi="Effra Light"/>
                <w:sz w:val="20"/>
                <w:szCs w:val="20"/>
              </w:rPr>
            </w:pPr>
          </w:p>
          <w:p w14:paraId="01C0D79B" w14:textId="77777777" w:rsidR="00042877" w:rsidRPr="006420E5" w:rsidRDefault="00042877">
            <w:pPr>
              <w:rPr>
                <w:rFonts w:ascii="Effra Light" w:hAnsi="Effra Light"/>
                <w:sz w:val="20"/>
                <w:szCs w:val="20"/>
              </w:rPr>
            </w:pPr>
          </w:p>
        </w:tc>
      </w:tr>
      <w:tr w:rsidR="00771A5B" w:rsidRPr="006420E5" w14:paraId="0F5872C8"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75B7AB1D" w14:textId="77777777" w:rsidR="00042877" w:rsidRPr="006420E5" w:rsidRDefault="00771A5B">
            <w:pPr>
              <w:rPr>
                <w:rFonts w:ascii="Effra Light" w:hAnsi="Effra Light"/>
                <w:sz w:val="20"/>
                <w:szCs w:val="20"/>
              </w:rPr>
            </w:pPr>
            <w:r w:rsidRPr="006420E5">
              <w:rPr>
                <w:rFonts w:ascii="Effra Light" w:hAnsi="Effra Light"/>
                <w:sz w:val="20"/>
                <w:szCs w:val="20"/>
              </w:rPr>
              <w:t>8</w:t>
            </w:r>
          </w:p>
        </w:tc>
        <w:tc>
          <w:tcPr>
            <w:tcW w:w="4014" w:type="dxa"/>
            <w:tcBorders>
              <w:top w:val="single" w:sz="4" w:space="0" w:color="auto"/>
              <w:left w:val="nil"/>
              <w:bottom w:val="single" w:sz="4" w:space="0" w:color="auto"/>
              <w:right w:val="single" w:sz="4" w:space="0" w:color="auto"/>
            </w:tcBorders>
            <w:shd w:val="clear" w:color="auto" w:fill="E0E0E0"/>
          </w:tcPr>
          <w:p w14:paraId="222C5D37"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Do you have any speech or communication impairment?</w:t>
            </w:r>
          </w:p>
          <w:p w14:paraId="1B00CD31" w14:textId="77777777" w:rsidR="00042877" w:rsidRPr="006420E5" w:rsidRDefault="00042877" w:rsidP="008029F4">
            <w:pPr>
              <w:spacing w:line="240" w:lineRule="exact"/>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08CC8BD9"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A1DBC68"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51D19A93"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7123ED77" w14:textId="77777777" w:rsidR="00042877" w:rsidRPr="006420E5" w:rsidRDefault="00042877">
            <w:pPr>
              <w:rPr>
                <w:rFonts w:ascii="Effra Light" w:hAnsi="Effra Light"/>
                <w:sz w:val="20"/>
                <w:szCs w:val="20"/>
              </w:rPr>
            </w:pPr>
          </w:p>
          <w:p w14:paraId="0A59D5EF" w14:textId="77777777" w:rsidR="00042877" w:rsidRPr="006420E5" w:rsidRDefault="00042877">
            <w:pPr>
              <w:rPr>
                <w:rFonts w:ascii="Effra Light" w:hAnsi="Effra Light"/>
                <w:sz w:val="20"/>
                <w:szCs w:val="20"/>
              </w:rPr>
            </w:pPr>
          </w:p>
          <w:p w14:paraId="3370F449" w14:textId="77777777" w:rsidR="00042877" w:rsidRPr="006420E5" w:rsidRDefault="00042877">
            <w:pPr>
              <w:rPr>
                <w:rFonts w:ascii="Effra Light" w:hAnsi="Effra Light"/>
                <w:sz w:val="20"/>
                <w:szCs w:val="20"/>
              </w:rPr>
            </w:pPr>
          </w:p>
        </w:tc>
      </w:tr>
      <w:tr w:rsidR="00771A5B" w:rsidRPr="006420E5" w14:paraId="6C1F65EE"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4F382976" w14:textId="77777777" w:rsidR="00042877" w:rsidRPr="006420E5" w:rsidRDefault="00771A5B">
            <w:pPr>
              <w:rPr>
                <w:rFonts w:ascii="Effra Light" w:hAnsi="Effra Light"/>
                <w:sz w:val="20"/>
                <w:szCs w:val="20"/>
              </w:rPr>
            </w:pPr>
            <w:r w:rsidRPr="006420E5">
              <w:rPr>
                <w:rFonts w:ascii="Effra Light" w:hAnsi="Effra Light"/>
                <w:sz w:val="20"/>
                <w:szCs w:val="20"/>
              </w:rPr>
              <w:t>9</w:t>
            </w:r>
          </w:p>
        </w:tc>
        <w:tc>
          <w:tcPr>
            <w:tcW w:w="4014" w:type="dxa"/>
            <w:tcBorders>
              <w:top w:val="single" w:sz="4" w:space="0" w:color="auto"/>
              <w:left w:val="nil"/>
              <w:bottom w:val="single" w:sz="4" w:space="0" w:color="auto"/>
              <w:right w:val="single" w:sz="4" w:space="0" w:color="auto"/>
            </w:tcBorders>
            <w:shd w:val="clear" w:color="auto" w:fill="E0E0E0"/>
          </w:tcPr>
          <w:p w14:paraId="389B86A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been diagnosed with a learning difficulty such as dyslexia?</w:t>
            </w:r>
          </w:p>
          <w:p w14:paraId="4189BF5C" w14:textId="77777777" w:rsidR="00042877" w:rsidRPr="006420E5" w:rsidRDefault="00042877" w:rsidP="008029F4">
            <w:pPr>
              <w:spacing w:line="240" w:lineRule="exact"/>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5C7F0E94"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115F1BA9"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8B4D859"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CDC796B" w14:textId="77777777" w:rsidR="00042877" w:rsidRPr="006420E5" w:rsidRDefault="00042877">
            <w:pPr>
              <w:rPr>
                <w:rFonts w:ascii="Effra Light" w:hAnsi="Effra Light"/>
                <w:sz w:val="20"/>
                <w:szCs w:val="20"/>
              </w:rPr>
            </w:pPr>
          </w:p>
          <w:p w14:paraId="512AC25B" w14:textId="77777777" w:rsidR="00042877" w:rsidRPr="006420E5" w:rsidRDefault="00042877">
            <w:pPr>
              <w:rPr>
                <w:rFonts w:ascii="Effra Light" w:hAnsi="Effra Light"/>
                <w:sz w:val="20"/>
                <w:szCs w:val="20"/>
              </w:rPr>
            </w:pPr>
          </w:p>
          <w:p w14:paraId="706EF7A5" w14:textId="77777777" w:rsidR="00042877" w:rsidRPr="006420E5" w:rsidRDefault="00042877">
            <w:pPr>
              <w:rPr>
                <w:rFonts w:ascii="Effra Light" w:hAnsi="Effra Light"/>
                <w:sz w:val="20"/>
                <w:szCs w:val="20"/>
              </w:rPr>
            </w:pPr>
          </w:p>
        </w:tc>
      </w:tr>
      <w:tr w:rsidR="00771A5B" w:rsidRPr="006420E5" w14:paraId="24240829"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0B96585F" w14:textId="77777777" w:rsidR="00042877" w:rsidRPr="006420E5" w:rsidRDefault="00771A5B">
            <w:pPr>
              <w:rPr>
                <w:rFonts w:ascii="Effra Light" w:hAnsi="Effra Light"/>
                <w:sz w:val="20"/>
                <w:szCs w:val="20"/>
              </w:rPr>
            </w:pPr>
            <w:r w:rsidRPr="006420E5">
              <w:rPr>
                <w:rFonts w:ascii="Effra Light" w:hAnsi="Effra Light"/>
                <w:sz w:val="20"/>
                <w:szCs w:val="20"/>
              </w:rPr>
              <w:t>10</w:t>
            </w:r>
          </w:p>
        </w:tc>
        <w:tc>
          <w:tcPr>
            <w:tcW w:w="4014" w:type="dxa"/>
            <w:tcBorders>
              <w:top w:val="single" w:sz="4" w:space="0" w:color="auto"/>
              <w:left w:val="nil"/>
              <w:bottom w:val="single" w:sz="4" w:space="0" w:color="auto"/>
              <w:right w:val="single" w:sz="4" w:space="0" w:color="auto"/>
            </w:tcBorders>
            <w:shd w:val="clear" w:color="auto" w:fill="E0E0E0"/>
          </w:tcPr>
          <w:p w14:paraId="21C8E03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 xml:space="preserve">Have you been diagnosed with a developmental disorder such as autism or </w:t>
            </w:r>
            <w:proofErr w:type="spellStart"/>
            <w:r w:rsidRPr="006420E5">
              <w:rPr>
                <w:rFonts w:ascii="Effra Light" w:hAnsi="Effra Light"/>
                <w:sz w:val="20"/>
                <w:szCs w:val="20"/>
              </w:rPr>
              <w:t>asperger</w:t>
            </w:r>
            <w:proofErr w:type="spellEnd"/>
            <w:r w:rsidRPr="006420E5">
              <w:rPr>
                <w:rFonts w:ascii="Effra Light" w:hAnsi="Effra Light"/>
                <w:sz w:val="20"/>
                <w:szCs w:val="20"/>
              </w:rPr>
              <w:t xml:space="preserve"> syndrome?</w:t>
            </w:r>
          </w:p>
          <w:p w14:paraId="324DB408" w14:textId="77777777" w:rsidR="00042877" w:rsidRPr="006420E5" w:rsidRDefault="00042877" w:rsidP="008029F4">
            <w:pPr>
              <w:spacing w:line="240" w:lineRule="exact"/>
              <w:rPr>
                <w:rFonts w:ascii="Effra Light" w:hAnsi="Effra Light"/>
                <w:sz w:val="20"/>
                <w:szCs w:val="20"/>
              </w:rPr>
            </w:pPr>
          </w:p>
        </w:tc>
        <w:tc>
          <w:tcPr>
            <w:tcW w:w="588" w:type="dxa"/>
            <w:tcBorders>
              <w:top w:val="single" w:sz="4" w:space="0" w:color="auto"/>
              <w:left w:val="single" w:sz="4" w:space="0" w:color="auto"/>
              <w:bottom w:val="single" w:sz="4" w:space="0" w:color="auto"/>
              <w:right w:val="nil"/>
            </w:tcBorders>
          </w:tcPr>
          <w:p w14:paraId="6A0076E3"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EDDD675"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F7900E0"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302357F5" w14:textId="77777777" w:rsidR="00042877" w:rsidRPr="006420E5" w:rsidRDefault="00042877">
            <w:pPr>
              <w:rPr>
                <w:rFonts w:ascii="Effra Light" w:hAnsi="Effra Light"/>
                <w:sz w:val="20"/>
                <w:szCs w:val="20"/>
              </w:rPr>
            </w:pPr>
          </w:p>
          <w:p w14:paraId="56F22FE3" w14:textId="77777777" w:rsidR="00042877" w:rsidRPr="006420E5" w:rsidRDefault="00042877">
            <w:pPr>
              <w:rPr>
                <w:rFonts w:ascii="Effra Light" w:hAnsi="Effra Light"/>
                <w:sz w:val="20"/>
                <w:szCs w:val="20"/>
              </w:rPr>
            </w:pPr>
          </w:p>
        </w:tc>
      </w:tr>
      <w:tr w:rsidR="00771A5B" w:rsidRPr="006420E5" w14:paraId="09EB58B5"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1559C791" w14:textId="77777777" w:rsidR="00042877" w:rsidRPr="006420E5" w:rsidRDefault="00771A5B">
            <w:pPr>
              <w:rPr>
                <w:rFonts w:ascii="Effra Light" w:hAnsi="Effra Light"/>
                <w:sz w:val="20"/>
                <w:szCs w:val="20"/>
              </w:rPr>
            </w:pPr>
            <w:r w:rsidRPr="006420E5">
              <w:rPr>
                <w:rFonts w:ascii="Effra Light" w:hAnsi="Effra Light"/>
                <w:sz w:val="20"/>
                <w:szCs w:val="20"/>
              </w:rPr>
              <w:t>11</w:t>
            </w:r>
          </w:p>
        </w:tc>
        <w:tc>
          <w:tcPr>
            <w:tcW w:w="4014" w:type="dxa"/>
            <w:tcBorders>
              <w:top w:val="single" w:sz="4" w:space="0" w:color="auto"/>
              <w:left w:val="nil"/>
              <w:bottom w:val="single" w:sz="4" w:space="0" w:color="auto"/>
              <w:right w:val="single" w:sz="4" w:space="0" w:color="auto"/>
            </w:tcBorders>
            <w:shd w:val="clear" w:color="auto" w:fill="E0E0E0"/>
          </w:tcPr>
          <w:p w14:paraId="3049C1C5"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back problems?</w:t>
            </w:r>
          </w:p>
          <w:p w14:paraId="189B6FF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1E2348EC"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4AB158AE"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0A3E7FA"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7B071059" w14:textId="77777777" w:rsidR="00042877" w:rsidRPr="006420E5" w:rsidRDefault="00042877">
            <w:pPr>
              <w:rPr>
                <w:rFonts w:ascii="Effra Light" w:hAnsi="Effra Light"/>
                <w:sz w:val="20"/>
                <w:szCs w:val="20"/>
              </w:rPr>
            </w:pPr>
          </w:p>
          <w:p w14:paraId="590B1ED1" w14:textId="77777777" w:rsidR="00042877" w:rsidRPr="006420E5" w:rsidRDefault="00042877">
            <w:pPr>
              <w:rPr>
                <w:rFonts w:ascii="Effra Light" w:hAnsi="Effra Light"/>
                <w:sz w:val="20"/>
                <w:szCs w:val="20"/>
              </w:rPr>
            </w:pPr>
          </w:p>
          <w:p w14:paraId="1AAA14C4" w14:textId="77777777" w:rsidR="00042877" w:rsidRPr="006420E5" w:rsidRDefault="00042877">
            <w:pPr>
              <w:rPr>
                <w:rFonts w:ascii="Effra Light" w:hAnsi="Effra Light"/>
                <w:sz w:val="20"/>
                <w:szCs w:val="20"/>
              </w:rPr>
            </w:pPr>
          </w:p>
        </w:tc>
      </w:tr>
      <w:tr w:rsidR="00771A5B" w:rsidRPr="006420E5" w14:paraId="14DCCF10"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24B6BF65" w14:textId="77777777" w:rsidR="00042877" w:rsidRPr="006420E5" w:rsidRDefault="00771A5B">
            <w:pPr>
              <w:rPr>
                <w:rFonts w:ascii="Effra Light" w:hAnsi="Effra Light"/>
                <w:sz w:val="20"/>
                <w:szCs w:val="20"/>
              </w:rPr>
            </w:pPr>
            <w:r w:rsidRPr="006420E5">
              <w:rPr>
                <w:rFonts w:ascii="Effra Light" w:hAnsi="Effra Light"/>
                <w:sz w:val="20"/>
                <w:szCs w:val="20"/>
              </w:rPr>
              <w:t>12</w:t>
            </w:r>
          </w:p>
        </w:tc>
        <w:tc>
          <w:tcPr>
            <w:tcW w:w="4014" w:type="dxa"/>
            <w:tcBorders>
              <w:top w:val="single" w:sz="4" w:space="0" w:color="auto"/>
              <w:left w:val="nil"/>
              <w:bottom w:val="single" w:sz="4" w:space="0" w:color="auto"/>
              <w:right w:val="single" w:sz="4" w:space="0" w:color="auto"/>
            </w:tcBorders>
            <w:shd w:val="clear" w:color="auto" w:fill="E0E0E0"/>
          </w:tcPr>
          <w:p w14:paraId="11D93C8B"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any problem with your joints including pain, swelling or stiffness?</w:t>
            </w:r>
          </w:p>
          <w:p w14:paraId="55F45279"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190CCBB8"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1AF00A91"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5D22369"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69A5389A" w14:textId="77777777" w:rsidR="00042877" w:rsidRPr="006420E5" w:rsidRDefault="00042877">
            <w:pPr>
              <w:rPr>
                <w:rFonts w:ascii="Effra Light" w:hAnsi="Effra Light"/>
                <w:sz w:val="20"/>
                <w:szCs w:val="20"/>
              </w:rPr>
            </w:pPr>
          </w:p>
          <w:p w14:paraId="02795466" w14:textId="77777777" w:rsidR="00042877" w:rsidRPr="006420E5" w:rsidRDefault="00042877">
            <w:pPr>
              <w:rPr>
                <w:rFonts w:ascii="Effra Light" w:hAnsi="Effra Light"/>
                <w:sz w:val="20"/>
                <w:szCs w:val="20"/>
              </w:rPr>
            </w:pPr>
          </w:p>
          <w:p w14:paraId="03A7887A" w14:textId="77777777" w:rsidR="00042877" w:rsidRPr="006420E5" w:rsidRDefault="00042877">
            <w:pPr>
              <w:rPr>
                <w:rFonts w:ascii="Effra Light" w:hAnsi="Effra Light"/>
                <w:sz w:val="20"/>
                <w:szCs w:val="20"/>
              </w:rPr>
            </w:pPr>
          </w:p>
          <w:p w14:paraId="4D2B655F" w14:textId="77777777" w:rsidR="00042877" w:rsidRPr="006420E5" w:rsidRDefault="00042877">
            <w:pPr>
              <w:rPr>
                <w:rFonts w:ascii="Effra Light" w:hAnsi="Effra Light"/>
                <w:sz w:val="20"/>
                <w:szCs w:val="20"/>
              </w:rPr>
            </w:pPr>
          </w:p>
        </w:tc>
      </w:tr>
      <w:tr w:rsidR="00771A5B" w:rsidRPr="006420E5" w14:paraId="6524357E"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76005008" w14:textId="77777777" w:rsidR="00042877" w:rsidRPr="006420E5" w:rsidRDefault="00771A5B">
            <w:pPr>
              <w:rPr>
                <w:rFonts w:ascii="Effra Light" w:hAnsi="Effra Light"/>
                <w:sz w:val="20"/>
                <w:szCs w:val="20"/>
              </w:rPr>
            </w:pPr>
            <w:r w:rsidRPr="006420E5">
              <w:rPr>
                <w:rFonts w:ascii="Effra Light" w:hAnsi="Effra Light"/>
                <w:sz w:val="20"/>
                <w:szCs w:val="20"/>
              </w:rPr>
              <w:t>13</w:t>
            </w:r>
          </w:p>
        </w:tc>
        <w:tc>
          <w:tcPr>
            <w:tcW w:w="4014" w:type="dxa"/>
            <w:tcBorders>
              <w:top w:val="single" w:sz="4" w:space="0" w:color="auto"/>
              <w:left w:val="nil"/>
              <w:bottom w:val="single" w:sz="4" w:space="0" w:color="auto"/>
              <w:right w:val="single" w:sz="4" w:space="0" w:color="auto"/>
            </w:tcBorders>
            <w:shd w:val="clear" w:color="auto" w:fill="E0E0E0"/>
          </w:tcPr>
          <w:p w14:paraId="050B3E1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suffered from any mental illness, psychological or psychiatric problem, including depression, anxiety, nervous debility, nervous breakdown, schizophrenia, or eating disorder (anorexia or bulimia)?</w:t>
            </w:r>
          </w:p>
          <w:p w14:paraId="1B59C383"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5DAE332F"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7EEE6D8F"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BEDFED6"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4562333" w14:textId="77777777" w:rsidR="00042877" w:rsidRPr="006420E5" w:rsidRDefault="00042877">
            <w:pPr>
              <w:rPr>
                <w:rFonts w:ascii="Effra Light" w:hAnsi="Effra Light"/>
                <w:sz w:val="20"/>
                <w:szCs w:val="20"/>
              </w:rPr>
            </w:pPr>
          </w:p>
          <w:p w14:paraId="47910BA2" w14:textId="77777777" w:rsidR="00042877" w:rsidRPr="006420E5" w:rsidRDefault="00042877">
            <w:pPr>
              <w:rPr>
                <w:rFonts w:ascii="Effra Light" w:hAnsi="Effra Light"/>
                <w:sz w:val="20"/>
                <w:szCs w:val="20"/>
              </w:rPr>
            </w:pPr>
          </w:p>
          <w:p w14:paraId="227810DB" w14:textId="77777777" w:rsidR="00042877" w:rsidRPr="006420E5" w:rsidRDefault="00042877">
            <w:pPr>
              <w:rPr>
                <w:rFonts w:ascii="Effra Light" w:hAnsi="Effra Light"/>
                <w:sz w:val="20"/>
                <w:szCs w:val="20"/>
              </w:rPr>
            </w:pPr>
          </w:p>
          <w:p w14:paraId="732B7494" w14:textId="77777777" w:rsidR="00042877" w:rsidRPr="006420E5" w:rsidRDefault="00042877">
            <w:pPr>
              <w:rPr>
                <w:rFonts w:ascii="Effra Light" w:hAnsi="Effra Light"/>
                <w:sz w:val="20"/>
                <w:szCs w:val="20"/>
              </w:rPr>
            </w:pPr>
          </w:p>
        </w:tc>
      </w:tr>
      <w:tr w:rsidR="00771A5B" w:rsidRPr="006420E5" w14:paraId="3FDBD711"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392519FC" w14:textId="77777777" w:rsidR="00042877" w:rsidRPr="006420E5" w:rsidRDefault="00771A5B">
            <w:pPr>
              <w:rPr>
                <w:rFonts w:ascii="Effra Light" w:hAnsi="Effra Light"/>
                <w:sz w:val="20"/>
                <w:szCs w:val="20"/>
              </w:rPr>
            </w:pPr>
            <w:r w:rsidRPr="006420E5">
              <w:rPr>
                <w:rFonts w:ascii="Effra Light" w:hAnsi="Effra Light"/>
                <w:sz w:val="20"/>
                <w:szCs w:val="20"/>
              </w:rPr>
              <w:t>14</w:t>
            </w:r>
          </w:p>
        </w:tc>
        <w:tc>
          <w:tcPr>
            <w:tcW w:w="4014" w:type="dxa"/>
            <w:tcBorders>
              <w:top w:val="single" w:sz="4" w:space="0" w:color="auto"/>
              <w:left w:val="nil"/>
              <w:bottom w:val="single" w:sz="4" w:space="0" w:color="auto"/>
              <w:right w:val="single" w:sz="4" w:space="0" w:color="auto"/>
            </w:tcBorders>
            <w:shd w:val="clear" w:color="auto" w:fill="E0E0E0"/>
          </w:tcPr>
          <w:p w14:paraId="5F62B20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a drug or alcohol problem?</w:t>
            </w:r>
          </w:p>
          <w:p w14:paraId="6853F24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7782A226"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69937E85"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5A6991C0"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1F095FFF" w14:textId="77777777" w:rsidR="00042877" w:rsidRPr="006420E5" w:rsidRDefault="00042877">
            <w:pPr>
              <w:rPr>
                <w:rFonts w:ascii="Effra Light" w:hAnsi="Effra Light"/>
                <w:sz w:val="20"/>
                <w:szCs w:val="20"/>
              </w:rPr>
            </w:pPr>
          </w:p>
          <w:p w14:paraId="45B48D08" w14:textId="77777777" w:rsidR="00042877" w:rsidRPr="006420E5" w:rsidRDefault="00042877">
            <w:pPr>
              <w:rPr>
                <w:rFonts w:ascii="Effra Light" w:hAnsi="Effra Light"/>
                <w:sz w:val="20"/>
                <w:szCs w:val="20"/>
              </w:rPr>
            </w:pPr>
          </w:p>
          <w:p w14:paraId="3A934C1D" w14:textId="77777777" w:rsidR="00042877" w:rsidRPr="006420E5" w:rsidRDefault="00042877">
            <w:pPr>
              <w:rPr>
                <w:rFonts w:ascii="Effra Light" w:hAnsi="Effra Light"/>
                <w:sz w:val="20"/>
                <w:szCs w:val="20"/>
              </w:rPr>
            </w:pPr>
          </w:p>
        </w:tc>
      </w:tr>
      <w:tr w:rsidR="00771A5B" w:rsidRPr="006420E5" w14:paraId="6BBD2006"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6FD67B8B" w14:textId="77777777" w:rsidR="00042877" w:rsidRPr="006420E5" w:rsidRDefault="00771A5B">
            <w:pPr>
              <w:rPr>
                <w:rFonts w:ascii="Effra Light" w:hAnsi="Effra Light"/>
                <w:sz w:val="20"/>
                <w:szCs w:val="20"/>
              </w:rPr>
            </w:pPr>
            <w:r w:rsidRPr="006420E5">
              <w:rPr>
                <w:rFonts w:ascii="Effra Light" w:hAnsi="Effra Light"/>
                <w:sz w:val="20"/>
                <w:szCs w:val="20"/>
              </w:rPr>
              <w:t>15</w:t>
            </w:r>
          </w:p>
        </w:tc>
        <w:tc>
          <w:tcPr>
            <w:tcW w:w="4014" w:type="dxa"/>
            <w:tcBorders>
              <w:top w:val="single" w:sz="4" w:space="0" w:color="auto"/>
              <w:left w:val="nil"/>
              <w:bottom w:val="single" w:sz="4" w:space="0" w:color="auto"/>
              <w:right w:val="single" w:sz="4" w:space="0" w:color="auto"/>
            </w:tcBorders>
            <w:shd w:val="clear" w:color="auto" w:fill="E0E0E0"/>
          </w:tcPr>
          <w:p w14:paraId="124E719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fits, blackouts or epilepsy?</w:t>
            </w:r>
          </w:p>
          <w:p w14:paraId="66679B1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2FB4E1C0"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49453EEB"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08B91BF"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0562EDBC" w14:textId="77777777" w:rsidR="00042877" w:rsidRPr="006420E5" w:rsidRDefault="00042877">
            <w:pPr>
              <w:rPr>
                <w:rFonts w:ascii="Effra Light" w:hAnsi="Effra Light"/>
                <w:sz w:val="20"/>
                <w:szCs w:val="20"/>
              </w:rPr>
            </w:pPr>
          </w:p>
          <w:p w14:paraId="3F46F241" w14:textId="77777777" w:rsidR="00042877" w:rsidRPr="006420E5" w:rsidRDefault="00042877">
            <w:pPr>
              <w:rPr>
                <w:rFonts w:ascii="Effra Light" w:hAnsi="Effra Light"/>
                <w:sz w:val="20"/>
                <w:szCs w:val="20"/>
              </w:rPr>
            </w:pPr>
          </w:p>
          <w:p w14:paraId="1FC88C5A" w14:textId="77777777" w:rsidR="00042877" w:rsidRPr="006420E5" w:rsidRDefault="00042877">
            <w:pPr>
              <w:rPr>
                <w:rFonts w:ascii="Effra Light" w:hAnsi="Effra Light"/>
                <w:sz w:val="20"/>
                <w:szCs w:val="20"/>
              </w:rPr>
            </w:pPr>
          </w:p>
        </w:tc>
      </w:tr>
      <w:tr w:rsidR="00771A5B" w:rsidRPr="006420E5" w14:paraId="5A5F154F"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51828362" w14:textId="77777777" w:rsidR="00042877" w:rsidRPr="006420E5" w:rsidRDefault="00771A5B">
            <w:pPr>
              <w:rPr>
                <w:rFonts w:ascii="Effra Light" w:hAnsi="Effra Light"/>
                <w:sz w:val="20"/>
                <w:szCs w:val="20"/>
              </w:rPr>
            </w:pPr>
            <w:r w:rsidRPr="006420E5">
              <w:rPr>
                <w:rFonts w:ascii="Effra Light" w:hAnsi="Effra Light"/>
                <w:sz w:val="20"/>
                <w:szCs w:val="20"/>
              </w:rPr>
              <w:lastRenderedPageBreak/>
              <w:t>16</w:t>
            </w:r>
          </w:p>
        </w:tc>
        <w:tc>
          <w:tcPr>
            <w:tcW w:w="4014" w:type="dxa"/>
            <w:tcBorders>
              <w:top w:val="single" w:sz="4" w:space="0" w:color="auto"/>
              <w:left w:val="nil"/>
              <w:bottom w:val="single" w:sz="4" w:space="0" w:color="auto"/>
              <w:right w:val="single" w:sz="4" w:space="0" w:color="auto"/>
            </w:tcBorders>
            <w:shd w:val="clear" w:color="auto" w:fill="E0E0E0"/>
          </w:tcPr>
          <w:p w14:paraId="16F73486"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any skin problems?</w:t>
            </w:r>
          </w:p>
          <w:p w14:paraId="24A6BE11"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2BD64D4C"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57601C26"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D24B8D8"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24D4048C" w14:textId="77777777" w:rsidR="00042877" w:rsidRPr="006420E5" w:rsidRDefault="00042877">
            <w:pPr>
              <w:rPr>
                <w:rFonts w:ascii="Effra Light" w:hAnsi="Effra Light"/>
                <w:sz w:val="20"/>
                <w:szCs w:val="20"/>
              </w:rPr>
            </w:pPr>
          </w:p>
          <w:p w14:paraId="74BF2CAC" w14:textId="77777777" w:rsidR="00042877" w:rsidRPr="006420E5" w:rsidRDefault="00042877">
            <w:pPr>
              <w:rPr>
                <w:rFonts w:ascii="Effra Light" w:hAnsi="Effra Light"/>
                <w:sz w:val="20"/>
                <w:szCs w:val="20"/>
              </w:rPr>
            </w:pPr>
          </w:p>
          <w:p w14:paraId="6521BD11" w14:textId="77777777" w:rsidR="00042877" w:rsidRPr="006420E5" w:rsidRDefault="00042877">
            <w:pPr>
              <w:rPr>
                <w:rFonts w:ascii="Effra Light" w:hAnsi="Effra Light"/>
                <w:sz w:val="20"/>
                <w:szCs w:val="20"/>
              </w:rPr>
            </w:pPr>
          </w:p>
        </w:tc>
      </w:tr>
      <w:tr w:rsidR="00771A5B" w:rsidRPr="006420E5" w14:paraId="0082F5DC"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0CC15344" w14:textId="77777777" w:rsidR="00042877" w:rsidRPr="006420E5" w:rsidRDefault="00771A5B">
            <w:pPr>
              <w:rPr>
                <w:rFonts w:ascii="Effra Light" w:hAnsi="Effra Light"/>
                <w:sz w:val="20"/>
                <w:szCs w:val="20"/>
              </w:rPr>
            </w:pPr>
            <w:r w:rsidRPr="006420E5">
              <w:rPr>
                <w:rFonts w:ascii="Effra Light" w:hAnsi="Effra Light"/>
                <w:sz w:val="20"/>
                <w:szCs w:val="20"/>
              </w:rPr>
              <w:br w:type="page"/>
              <w:t>17</w:t>
            </w:r>
          </w:p>
        </w:tc>
        <w:tc>
          <w:tcPr>
            <w:tcW w:w="4014" w:type="dxa"/>
            <w:tcBorders>
              <w:top w:val="single" w:sz="4" w:space="0" w:color="auto"/>
              <w:left w:val="nil"/>
              <w:bottom w:val="single" w:sz="4" w:space="0" w:color="auto"/>
              <w:right w:val="single" w:sz="4" w:space="0" w:color="auto"/>
            </w:tcBorders>
            <w:shd w:val="clear" w:color="auto" w:fill="E0E0E0"/>
          </w:tcPr>
          <w:p w14:paraId="6FA409D4"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any heart, blood pressure or circulatory problems?</w:t>
            </w:r>
          </w:p>
          <w:p w14:paraId="0319F7B7"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1640D7F6"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50A9BFDA"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B31E39E"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63F5DA92" w14:textId="77777777" w:rsidR="00042877" w:rsidRPr="006420E5" w:rsidRDefault="00042877">
            <w:pPr>
              <w:rPr>
                <w:rFonts w:ascii="Effra Light" w:hAnsi="Effra Light"/>
                <w:sz w:val="20"/>
                <w:szCs w:val="20"/>
              </w:rPr>
            </w:pPr>
          </w:p>
          <w:p w14:paraId="69CEF964" w14:textId="77777777" w:rsidR="00042877" w:rsidRPr="006420E5" w:rsidRDefault="00042877">
            <w:pPr>
              <w:rPr>
                <w:rFonts w:ascii="Effra Light" w:hAnsi="Effra Light"/>
                <w:sz w:val="20"/>
                <w:szCs w:val="20"/>
              </w:rPr>
            </w:pPr>
          </w:p>
          <w:p w14:paraId="44424FD0" w14:textId="77777777" w:rsidR="00042877" w:rsidRPr="006420E5" w:rsidRDefault="00042877">
            <w:pPr>
              <w:rPr>
                <w:rFonts w:ascii="Effra Light" w:hAnsi="Effra Light"/>
                <w:sz w:val="20"/>
                <w:szCs w:val="20"/>
              </w:rPr>
            </w:pPr>
          </w:p>
          <w:p w14:paraId="3EFCBA46" w14:textId="77777777" w:rsidR="00042877" w:rsidRPr="006420E5" w:rsidRDefault="00042877">
            <w:pPr>
              <w:rPr>
                <w:rFonts w:ascii="Effra Light" w:hAnsi="Effra Light"/>
                <w:sz w:val="20"/>
                <w:szCs w:val="20"/>
              </w:rPr>
            </w:pPr>
          </w:p>
        </w:tc>
      </w:tr>
      <w:tr w:rsidR="00771A5B" w:rsidRPr="006420E5" w14:paraId="481C1612"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3B1EB803" w14:textId="77777777" w:rsidR="00042877" w:rsidRPr="006420E5" w:rsidRDefault="00771A5B">
            <w:pPr>
              <w:rPr>
                <w:rFonts w:ascii="Effra Light" w:hAnsi="Effra Light"/>
                <w:sz w:val="20"/>
                <w:szCs w:val="20"/>
              </w:rPr>
            </w:pPr>
            <w:r w:rsidRPr="006420E5">
              <w:rPr>
                <w:rFonts w:ascii="Effra Light" w:hAnsi="Effra Light"/>
                <w:sz w:val="20"/>
                <w:szCs w:val="20"/>
              </w:rPr>
              <w:t>18</w:t>
            </w:r>
          </w:p>
        </w:tc>
        <w:tc>
          <w:tcPr>
            <w:tcW w:w="4014" w:type="dxa"/>
            <w:tcBorders>
              <w:top w:val="single" w:sz="4" w:space="0" w:color="auto"/>
              <w:left w:val="nil"/>
              <w:bottom w:val="single" w:sz="4" w:space="0" w:color="auto"/>
              <w:right w:val="single" w:sz="4" w:space="0" w:color="auto"/>
            </w:tcBorders>
            <w:shd w:val="clear" w:color="auto" w:fill="E0E0E0"/>
          </w:tcPr>
          <w:p w14:paraId="248622AF"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suffered from asthma, bronchitis or other respiratory problems?</w:t>
            </w:r>
          </w:p>
          <w:p w14:paraId="48ED5F7A"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5574A53C"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76F3C76F"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136E8F6"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3293CDC1" w14:textId="77777777" w:rsidR="00042877" w:rsidRPr="006420E5" w:rsidRDefault="00042877">
            <w:pPr>
              <w:rPr>
                <w:rFonts w:ascii="Effra Light" w:hAnsi="Effra Light"/>
                <w:sz w:val="20"/>
                <w:szCs w:val="20"/>
              </w:rPr>
            </w:pPr>
          </w:p>
          <w:p w14:paraId="6B493B48" w14:textId="77777777" w:rsidR="00042877" w:rsidRPr="006420E5" w:rsidRDefault="00042877">
            <w:pPr>
              <w:rPr>
                <w:rFonts w:ascii="Effra Light" w:hAnsi="Effra Light"/>
                <w:sz w:val="20"/>
                <w:szCs w:val="20"/>
              </w:rPr>
            </w:pPr>
          </w:p>
          <w:p w14:paraId="73741A26" w14:textId="77777777" w:rsidR="00042877" w:rsidRPr="006420E5" w:rsidRDefault="00042877">
            <w:pPr>
              <w:rPr>
                <w:rFonts w:ascii="Effra Light" w:hAnsi="Effra Light"/>
                <w:sz w:val="20"/>
                <w:szCs w:val="20"/>
              </w:rPr>
            </w:pPr>
          </w:p>
        </w:tc>
      </w:tr>
      <w:tr w:rsidR="00771A5B" w:rsidRPr="006420E5" w14:paraId="25323A24"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78878A86" w14:textId="77777777" w:rsidR="00042877" w:rsidRPr="006420E5" w:rsidRDefault="00771A5B">
            <w:pPr>
              <w:rPr>
                <w:rFonts w:ascii="Effra Light" w:hAnsi="Effra Light"/>
                <w:sz w:val="20"/>
                <w:szCs w:val="20"/>
              </w:rPr>
            </w:pPr>
            <w:r w:rsidRPr="006420E5">
              <w:rPr>
                <w:rFonts w:ascii="Effra Light" w:hAnsi="Effra Light"/>
                <w:sz w:val="20"/>
                <w:szCs w:val="20"/>
              </w:rPr>
              <w:t>19</w:t>
            </w:r>
          </w:p>
        </w:tc>
        <w:tc>
          <w:tcPr>
            <w:tcW w:w="4014" w:type="dxa"/>
            <w:tcBorders>
              <w:top w:val="single" w:sz="4" w:space="0" w:color="auto"/>
              <w:left w:val="nil"/>
              <w:bottom w:val="single" w:sz="4" w:space="0" w:color="auto"/>
              <w:right w:val="single" w:sz="4" w:space="0" w:color="auto"/>
            </w:tcBorders>
            <w:shd w:val="clear" w:color="auto" w:fill="E0E0E0"/>
          </w:tcPr>
          <w:p w14:paraId="02DA3CA8"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In the last 12 months have you had a cough for more than 3 weeks, coughed up blood or had any unexplained weight loss or fever?</w:t>
            </w:r>
          </w:p>
          <w:p w14:paraId="0955A3D2"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357A57E7"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318B149F"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3FA2EEE7"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68B3F745" w14:textId="77777777" w:rsidR="00042877" w:rsidRPr="006420E5" w:rsidRDefault="00042877">
            <w:pPr>
              <w:rPr>
                <w:rFonts w:ascii="Effra Light" w:hAnsi="Effra Light"/>
                <w:sz w:val="20"/>
                <w:szCs w:val="20"/>
              </w:rPr>
            </w:pPr>
          </w:p>
          <w:p w14:paraId="5B220CB9" w14:textId="77777777" w:rsidR="00042877" w:rsidRPr="006420E5" w:rsidRDefault="00042877">
            <w:pPr>
              <w:rPr>
                <w:rFonts w:ascii="Effra Light" w:hAnsi="Effra Light"/>
                <w:sz w:val="20"/>
                <w:szCs w:val="20"/>
              </w:rPr>
            </w:pPr>
          </w:p>
          <w:p w14:paraId="444EFC4F" w14:textId="77777777" w:rsidR="00042877" w:rsidRPr="006420E5" w:rsidRDefault="00042877">
            <w:pPr>
              <w:rPr>
                <w:rFonts w:ascii="Effra Light" w:hAnsi="Effra Light"/>
                <w:sz w:val="20"/>
                <w:szCs w:val="20"/>
              </w:rPr>
            </w:pPr>
          </w:p>
        </w:tc>
      </w:tr>
      <w:tr w:rsidR="00771A5B" w:rsidRPr="006420E5" w14:paraId="7F39FD63"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12ED4FF2" w14:textId="77777777" w:rsidR="00042877" w:rsidRPr="006420E5" w:rsidRDefault="00771A5B">
            <w:pPr>
              <w:rPr>
                <w:rFonts w:ascii="Effra Light" w:hAnsi="Effra Light"/>
                <w:sz w:val="20"/>
                <w:szCs w:val="20"/>
              </w:rPr>
            </w:pPr>
            <w:r w:rsidRPr="006420E5">
              <w:rPr>
                <w:rFonts w:ascii="Effra Light" w:hAnsi="Effra Light"/>
                <w:sz w:val="20"/>
                <w:szCs w:val="20"/>
              </w:rPr>
              <w:t>20</w:t>
            </w:r>
          </w:p>
        </w:tc>
        <w:tc>
          <w:tcPr>
            <w:tcW w:w="4014" w:type="dxa"/>
            <w:tcBorders>
              <w:top w:val="single" w:sz="4" w:space="0" w:color="auto"/>
              <w:left w:val="nil"/>
              <w:bottom w:val="single" w:sz="4" w:space="0" w:color="auto"/>
              <w:right w:val="single" w:sz="4" w:space="0" w:color="auto"/>
            </w:tcBorders>
            <w:shd w:val="clear" w:color="auto" w:fill="E0E0E0"/>
          </w:tcPr>
          <w:p w14:paraId="3520BABA"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Have you ever had hepatitis or jaundice?</w:t>
            </w:r>
          </w:p>
          <w:p w14:paraId="43A833CF"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(Please include dates)</w:t>
            </w:r>
          </w:p>
        </w:tc>
        <w:tc>
          <w:tcPr>
            <w:tcW w:w="588" w:type="dxa"/>
            <w:tcBorders>
              <w:top w:val="single" w:sz="4" w:space="0" w:color="auto"/>
              <w:left w:val="single" w:sz="4" w:space="0" w:color="auto"/>
              <w:bottom w:val="single" w:sz="4" w:space="0" w:color="auto"/>
              <w:right w:val="nil"/>
            </w:tcBorders>
          </w:tcPr>
          <w:p w14:paraId="26D8558E"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5456FBC1"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28050CC8"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64C81D2F" w14:textId="77777777" w:rsidR="00042877" w:rsidRPr="006420E5" w:rsidRDefault="00042877">
            <w:pPr>
              <w:rPr>
                <w:rFonts w:ascii="Effra Light" w:hAnsi="Effra Light"/>
                <w:sz w:val="20"/>
                <w:szCs w:val="20"/>
              </w:rPr>
            </w:pPr>
          </w:p>
          <w:p w14:paraId="6C148DAE" w14:textId="77777777" w:rsidR="00042877" w:rsidRPr="006420E5" w:rsidRDefault="00042877">
            <w:pPr>
              <w:rPr>
                <w:rFonts w:ascii="Effra Light" w:hAnsi="Effra Light"/>
                <w:sz w:val="20"/>
                <w:szCs w:val="20"/>
              </w:rPr>
            </w:pPr>
          </w:p>
          <w:p w14:paraId="6B8C44D8" w14:textId="77777777" w:rsidR="00042877" w:rsidRPr="006420E5" w:rsidRDefault="00042877">
            <w:pPr>
              <w:rPr>
                <w:rFonts w:ascii="Effra Light" w:hAnsi="Effra Light"/>
                <w:sz w:val="20"/>
                <w:szCs w:val="20"/>
              </w:rPr>
            </w:pPr>
          </w:p>
        </w:tc>
      </w:tr>
      <w:tr w:rsidR="00771A5B" w:rsidRPr="006420E5" w14:paraId="3F9FD8D6"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6EBAC6F5" w14:textId="77777777" w:rsidR="00042877" w:rsidRPr="006420E5" w:rsidRDefault="00771A5B">
            <w:pPr>
              <w:rPr>
                <w:rFonts w:ascii="Effra Light" w:hAnsi="Effra Light"/>
                <w:sz w:val="20"/>
                <w:szCs w:val="20"/>
              </w:rPr>
            </w:pPr>
            <w:r w:rsidRPr="006420E5">
              <w:rPr>
                <w:rFonts w:ascii="Effra Light" w:hAnsi="Effra Light"/>
                <w:sz w:val="20"/>
                <w:szCs w:val="20"/>
              </w:rPr>
              <w:t>21</w:t>
            </w:r>
          </w:p>
        </w:tc>
        <w:tc>
          <w:tcPr>
            <w:tcW w:w="4014" w:type="dxa"/>
            <w:tcBorders>
              <w:top w:val="single" w:sz="4" w:space="0" w:color="auto"/>
              <w:left w:val="nil"/>
              <w:bottom w:val="single" w:sz="4" w:space="0" w:color="auto"/>
              <w:right w:val="single" w:sz="4" w:space="0" w:color="auto"/>
            </w:tcBorders>
            <w:shd w:val="clear" w:color="auto" w:fill="E0E0E0"/>
          </w:tcPr>
          <w:p w14:paraId="0E6F98EC"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Do you have any other medical conditions?</w:t>
            </w:r>
          </w:p>
        </w:tc>
        <w:tc>
          <w:tcPr>
            <w:tcW w:w="588" w:type="dxa"/>
            <w:tcBorders>
              <w:top w:val="single" w:sz="4" w:space="0" w:color="auto"/>
              <w:left w:val="single" w:sz="4" w:space="0" w:color="auto"/>
              <w:bottom w:val="single" w:sz="4" w:space="0" w:color="auto"/>
              <w:right w:val="nil"/>
            </w:tcBorders>
          </w:tcPr>
          <w:p w14:paraId="6A4A4935"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3EE76E4A"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4F7EE646"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5254D9A7" w14:textId="77777777" w:rsidR="00042877" w:rsidRPr="006420E5" w:rsidRDefault="00042877">
            <w:pPr>
              <w:rPr>
                <w:rFonts w:ascii="Effra Light" w:hAnsi="Effra Light"/>
                <w:sz w:val="20"/>
                <w:szCs w:val="20"/>
              </w:rPr>
            </w:pPr>
          </w:p>
          <w:p w14:paraId="1C2ECDC9" w14:textId="77777777" w:rsidR="00042877" w:rsidRPr="006420E5" w:rsidRDefault="00042877">
            <w:pPr>
              <w:rPr>
                <w:rFonts w:ascii="Effra Light" w:hAnsi="Effra Light"/>
                <w:sz w:val="20"/>
                <w:szCs w:val="20"/>
              </w:rPr>
            </w:pPr>
          </w:p>
          <w:p w14:paraId="4A9963FF" w14:textId="77777777" w:rsidR="00042877" w:rsidRPr="006420E5" w:rsidRDefault="00042877">
            <w:pPr>
              <w:rPr>
                <w:rFonts w:ascii="Effra Light" w:hAnsi="Effra Light"/>
                <w:sz w:val="20"/>
                <w:szCs w:val="20"/>
              </w:rPr>
            </w:pPr>
          </w:p>
          <w:p w14:paraId="799E0E84" w14:textId="77777777" w:rsidR="00042877" w:rsidRPr="006420E5" w:rsidRDefault="00042877">
            <w:pPr>
              <w:rPr>
                <w:rFonts w:ascii="Effra Light" w:hAnsi="Effra Light"/>
                <w:sz w:val="20"/>
                <w:szCs w:val="20"/>
              </w:rPr>
            </w:pPr>
          </w:p>
        </w:tc>
      </w:tr>
      <w:tr w:rsidR="00771A5B" w:rsidRPr="006420E5" w14:paraId="410438A2"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724E5F62" w14:textId="77777777" w:rsidR="00042877" w:rsidRPr="006420E5" w:rsidRDefault="00771A5B">
            <w:pPr>
              <w:rPr>
                <w:rFonts w:ascii="Effra Light" w:hAnsi="Effra Light"/>
                <w:sz w:val="20"/>
                <w:szCs w:val="20"/>
              </w:rPr>
            </w:pPr>
            <w:r w:rsidRPr="006420E5">
              <w:rPr>
                <w:rFonts w:ascii="Effra Light" w:hAnsi="Effra Light"/>
                <w:sz w:val="20"/>
                <w:szCs w:val="20"/>
              </w:rPr>
              <w:t>22</w:t>
            </w:r>
          </w:p>
        </w:tc>
        <w:tc>
          <w:tcPr>
            <w:tcW w:w="4014" w:type="dxa"/>
            <w:tcBorders>
              <w:top w:val="single" w:sz="4" w:space="0" w:color="auto"/>
              <w:left w:val="nil"/>
              <w:bottom w:val="single" w:sz="4" w:space="0" w:color="auto"/>
              <w:right w:val="single" w:sz="4" w:space="0" w:color="auto"/>
            </w:tcBorders>
            <w:shd w:val="clear" w:color="auto" w:fill="E0E0E0"/>
          </w:tcPr>
          <w:p w14:paraId="43AE240B"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Are you on any medication at present?</w:t>
            </w:r>
          </w:p>
        </w:tc>
        <w:tc>
          <w:tcPr>
            <w:tcW w:w="588" w:type="dxa"/>
            <w:tcBorders>
              <w:top w:val="single" w:sz="4" w:space="0" w:color="auto"/>
              <w:left w:val="single" w:sz="4" w:space="0" w:color="auto"/>
              <w:bottom w:val="single" w:sz="4" w:space="0" w:color="auto"/>
              <w:right w:val="nil"/>
            </w:tcBorders>
          </w:tcPr>
          <w:p w14:paraId="0AA99423"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26A4C9E6"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1AE24576"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758F8F97" w14:textId="77777777" w:rsidR="00771A5B" w:rsidRPr="006420E5" w:rsidRDefault="00771A5B" w:rsidP="00771A5B">
            <w:pPr>
              <w:jc w:val="both"/>
              <w:rPr>
                <w:rFonts w:ascii="Effra Light" w:hAnsi="Effra Light"/>
                <w:sz w:val="20"/>
                <w:szCs w:val="20"/>
              </w:rPr>
            </w:pPr>
          </w:p>
          <w:p w14:paraId="1F8477E3" w14:textId="77777777" w:rsidR="00042877" w:rsidRPr="006420E5" w:rsidRDefault="00042877">
            <w:pPr>
              <w:rPr>
                <w:rFonts w:ascii="Effra Light" w:hAnsi="Effra Light"/>
                <w:sz w:val="20"/>
                <w:szCs w:val="20"/>
              </w:rPr>
            </w:pPr>
          </w:p>
          <w:p w14:paraId="37F805D3" w14:textId="77777777" w:rsidR="00042877" w:rsidRPr="006420E5" w:rsidRDefault="00042877">
            <w:pPr>
              <w:rPr>
                <w:rFonts w:ascii="Effra Light" w:hAnsi="Effra Light"/>
                <w:sz w:val="20"/>
                <w:szCs w:val="20"/>
              </w:rPr>
            </w:pPr>
          </w:p>
        </w:tc>
      </w:tr>
      <w:tr w:rsidR="00771A5B" w:rsidRPr="006420E5" w14:paraId="54EE6F29"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59FD758B" w14:textId="77777777" w:rsidR="00042877" w:rsidRPr="006420E5" w:rsidRDefault="00771A5B">
            <w:pPr>
              <w:rPr>
                <w:rFonts w:ascii="Effra Light" w:hAnsi="Effra Light"/>
                <w:sz w:val="20"/>
                <w:szCs w:val="20"/>
              </w:rPr>
            </w:pPr>
            <w:r w:rsidRPr="006420E5">
              <w:rPr>
                <w:rFonts w:ascii="Effra Light" w:hAnsi="Effra Light"/>
                <w:sz w:val="20"/>
                <w:szCs w:val="20"/>
              </w:rPr>
              <w:t>23</w:t>
            </w:r>
          </w:p>
        </w:tc>
        <w:tc>
          <w:tcPr>
            <w:tcW w:w="4014" w:type="dxa"/>
            <w:tcBorders>
              <w:top w:val="single" w:sz="4" w:space="0" w:color="auto"/>
              <w:left w:val="nil"/>
              <w:bottom w:val="single" w:sz="4" w:space="0" w:color="auto"/>
              <w:right w:val="single" w:sz="4" w:space="0" w:color="auto"/>
            </w:tcBorders>
            <w:shd w:val="clear" w:color="auto" w:fill="E0E0E0"/>
          </w:tcPr>
          <w:p w14:paraId="6B933567"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Are you allergic to anything?  If so what?</w:t>
            </w:r>
          </w:p>
          <w:p w14:paraId="09749D71"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 xml:space="preserve">If you need to carry medication for </w:t>
            </w:r>
            <w:proofErr w:type="gramStart"/>
            <w:r w:rsidRPr="006420E5">
              <w:rPr>
                <w:rFonts w:ascii="Effra Light" w:hAnsi="Effra Light"/>
                <w:sz w:val="20"/>
                <w:szCs w:val="20"/>
              </w:rPr>
              <w:t>this</w:t>
            </w:r>
            <w:proofErr w:type="gramEnd"/>
            <w:r w:rsidRPr="006420E5">
              <w:rPr>
                <w:rFonts w:ascii="Effra Light" w:hAnsi="Effra Light"/>
                <w:sz w:val="20"/>
                <w:szCs w:val="20"/>
              </w:rPr>
              <w:t xml:space="preserve"> please specify</w:t>
            </w:r>
          </w:p>
        </w:tc>
        <w:tc>
          <w:tcPr>
            <w:tcW w:w="588" w:type="dxa"/>
            <w:tcBorders>
              <w:top w:val="single" w:sz="4" w:space="0" w:color="auto"/>
              <w:left w:val="single" w:sz="4" w:space="0" w:color="auto"/>
              <w:bottom w:val="single" w:sz="4" w:space="0" w:color="auto"/>
              <w:right w:val="nil"/>
            </w:tcBorders>
          </w:tcPr>
          <w:p w14:paraId="59C8B69D"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04129894"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58741CB0"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797D6B3E" w14:textId="77777777" w:rsidR="00042877" w:rsidRPr="006420E5" w:rsidRDefault="00042877">
            <w:pPr>
              <w:rPr>
                <w:rFonts w:ascii="Effra Light" w:hAnsi="Effra Light"/>
                <w:sz w:val="20"/>
                <w:szCs w:val="20"/>
              </w:rPr>
            </w:pPr>
          </w:p>
          <w:p w14:paraId="5B882B86" w14:textId="77777777" w:rsidR="00042877" w:rsidRPr="006420E5" w:rsidRDefault="00042877">
            <w:pPr>
              <w:rPr>
                <w:rFonts w:ascii="Effra Light" w:hAnsi="Effra Light"/>
                <w:sz w:val="20"/>
                <w:szCs w:val="20"/>
              </w:rPr>
            </w:pPr>
          </w:p>
          <w:p w14:paraId="11FA9337" w14:textId="77777777" w:rsidR="00042877" w:rsidRPr="006420E5" w:rsidRDefault="00042877">
            <w:pPr>
              <w:rPr>
                <w:rFonts w:ascii="Effra Light" w:hAnsi="Effra Light"/>
                <w:sz w:val="20"/>
                <w:szCs w:val="20"/>
              </w:rPr>
            </w:pPr>
          </w:p>
        </w:tc>
      </w:tr>
      <w:tr w:rsidR="00771A5B" w:rsidRPr="006420E5" w14:paraId="72952BA5" w14:textId="77777777" w:rsidTr="00B837D2">
        <w:trPr>
          <w:cantSplit/>
        </w:trPr>
        <w:tc>
          <w:tcPr>
            <w:tcW w:w="468" w:type="dxa"/>
            <w:tcBorders>
              <w:top w:val="single" w:sz="4" w:space="0" w:color="auto"/>
              <w:left w:val="single" w:sz="4" w:space="0" w:color="auto"/>
              <w:bottom w:val="single" w:sz="4" w:space="0" w:color="auto"/>
              <w:right w:val="nil"/>
            </w:tcBorders>
            <w:shd w:val="clear" w:color="auto" w:fill="E0E0E0"/>
          </w:tcPr>
          <w:p w14:paraId="5A2B4AFD" w14:textId="77777777" w:rsidR="00042877" w:rsidRPr="006420E5" w:rsidRDefault="00771A5B">
            <w:pPr>
              <w:rPr>
                <w:rFonts w:ascii="Effra Light" w:hAnsi="Effra Light"/>
                <w:sz w:val="20"/>
                <w:szCs w:val="20"/>
              </w:rPr>
            </w:pPr>
            <w:r w:rsidRPr="006420E5">
              <w:rPr>
                <w:rFonts w:ascii="Effra Light" w:hAnsi="Effra Light"/>
                <w:sz w:val="20"/>
                <w:szCs w:val="20"/>
              </w:rPr>
              <w:t>24</w:t>
            </w:r>
          </w:p>
        </w:tc>
        <w:tc>
          <w:tcPr>
            <w:tcW w:w="4014" w:type="dxa"/>
            <w:tcBorders>
              <w:top w:val="single" w:sz="4" w:space="0" w:color="auto"/>
              <w:left w:val="nil"/>
              <w:bottom w:val="single" w:sz="4" w:space="0" w:color="auto"/>
              <w:right w:val="single" w:sz="4" w:space="0" w:color="auto"/>
            </w:tcBorders>
            <w:shd w:val="clear" w:color="auto" w:fill="E0E0E0"/>
          </w:tcPr>
          <w:p w14:paraId="49E8B69C" w14:textId="77777777" w:rsidR="00042877" w:rsidRPr="006420E5" w:rsidRDefault="00771A5B" w:rsidP="008029F4">
            <w:pPr>
              <w:spacing w:line="240" w:lineRule="exact"/>
              <w:rPr>
                <w:rFonts w:ascii="Effra Light" w:hAnsi="Effra Light"/>
                <w:sz w:val="20"/>
                <w:szCs w:val="20"/>
              </w:rPr>
            </w:pPr>
            <w:r w:rsidRPr="006420E5">
              <w:rPr>
                <w:rFonts w:ascii="Effra Light" w:hAnsi="Effra Light"/>
                <w:sz w:val="20"/>
                <w:szCs w:val="20"/>
              </w:rPr>
              <w:t>Do you need or would it assist you to have any special provision made to enable you to fulfil your training and/or subsequent employment?</w:t>
            </w:r>
          </w:p>
        </w:tc>
        <w:tc>
          <w:tcPr>
            <w:tcW w:w="588" w:type="dxa"/>
            <w:tcBorders>
              <w:top w:val="single" w:sz="4" w:space="0" w:color="auto"/>
              <w:left w:val="single" w:sz="4" w:space="0" w:color="auto"/>
              <w:bottom w:val="single" w:sz="4" w:space="0" w:color="auto"/>
              <w:right w:val="nil"/>
            </w:tcBorders>
          </w:tcPr>
          <w:p w14:paraId="7FB24B52" w14:textId="77777777" w:rsidR="00042877" w:rsidRPr="006420E5" w:rsidRDefault="00771A5B">
            <w:pPr>
              <w:rPr>
                <w:rFonts w:ascii="Effra Light" w:hAnsi="Effra Light"/>
                <w:sz w:val="20"/>
                <w:szCs w:val="20"/>
              </w:rPr>
            </w:pPr>
            <w:r w:rsidRPr="006420E5">
              <w:rPr>
                <w:rFonts w:ascii="Effra Light" w:hAnsi="Effra Light"/>
                <w:sz w:val="20"/>
                <w:szCs w:val="20"/>
              </w:rPr>
              <w:t>Yes</w:t>
            </w:r>
          </w:p>
        </w:tc>
        <w:tc>
          <w:tcPr>
            <w:tcW w:w="675" w:type="dxa"/>
            <w:tcBorders>
              <w:top w:val="single" w:sz="4" w:space="0" w:color="auto"/>
              <w:left w:val="nil"/>
              <w:bottom w:val="single" w:sz="4" w:space="0" w:color="auto"/>
              <w:right w:val="single" w:sz="4" w:space="0" w:color="auto"/>
            </w:tcBorders>
          </w:tcPr>
          <w:p w14:paraId="76008205" w14:textId="77777777" w:rsidR="00042877" w:rsidRPr="006420E5" w:rsidRDefault="00771A5B">
            <w:pPr>
              <w:rPr>
                <w:rFonts w:ascii="Effra Light" w:hAnsi="Effra Light"/>
                <w:sz w:val="20"/>
                <w:szCs w:val="20"/>
              </w:rPr>
            </w:pPr>
            <w:r w:rsidRPr="006420E5">
              <w:rPr>
                <w:rFonts w:ascii="Effra Light" w:hAnsi="Effra Light"/>
                <w:sz w:val="20"/>
                <w:szCs w:val="20"/>
              </w:rPr>
              <w:t xml:space="preserve">  No</w:t>
            </w:r>
          </w:p>
        </w:tc>
        <w:tc>
          <w:tcPr>
            <w:tcW w:w="4173" w:type="dxa"/>
            <w:tcBorders>
              <w:left w:val="single" w:sz="4" w:space="0" w:color="auto"/>
            </w:tcBorders>
          </w:tcPr>
          <w:p w14:paraId="0C88F620" w14:textId="77777777" w:rsidR="00042877" w:rsidRPr="006420E5" w:rsidRDefault="00771A5B">
            <w:pPr>
              <w:rPr>
                <w:rFonts w:ascii="Effra Light" w:hAnsi="Effra Light"/>
                <w:sz w:val="20"/>
                <w:szCs w:val="20"/>
              </w:rPr>
            </w:pPr>
            <w:r w:rsidRPr="006420E5">
              <w:rPr>
                <w:rFonts w:ascii="Effra Light" w:hAnsi="Effra Light"/>
                <w:sz w:val="20"/>
                <w:szCs w:val="20"/>
              </w:rPr>
              <w:t>Details:</w:t>
            </w:r>
          </w:p>
          <w:p w14:paraId="7D56EA49" w14:textId="77777777" w:rsidR="00042877" w:rsidRPr="006420E5" w:rsidRDefault="00042877">
            <w:pPr>
              <w:rPr>
                <w:rFonts w:ascii="Effra Light" w:hAnsi="Effra Light"/>
                <w:sz w:val="20"/>
                <w:szCs w:val="20"/>
              </w:rPr>
            </w:pPr>
          </w:p>
          <w:p w14:paraId="0A66E95C" w14:textId="77777777" w:rsidR="00771A5B" w:rsidRPr="006420E5" w:rsidRDefault="00771A5B" w:rsidP="00771A5B">
            <w:pPr>
              <w:jc w:val="both"/>
              <w:rPr>
                <w:rFonts w:ascii="Effra Light" w:hAnsi="Effra Light"/>
                <w:sz w:val="20"/>
                <w:szCs w:val="20"/>
              </w:rPr>
            </w:pPr>
          </w:p>
          <w:p w14:paraId="29132532" w14:textId="77777777" w:rsidR="00042877" w:rsidRPr="006420E5" w:rsidRDefault="00042877">
            <w:pPr>
              <w:rPr>
                <w:rFonts w:ascii="Effra Light" w:hAnsi="Effra Light"/>
                <w:sz w:val="20"/>
                <w:szCs w:val="20"/>
              </w:rPr>
            </w:pPr>
          </w:p>
          <w:p w14:paraId="5E86C089" w14:textId="77777777" w:rsidR="00042877" w:rsidRPr="006420E5" w:rsidRDefault="00042877">
            <w:pPr>
              <w:rPr>
                <w:rFonts w:ascii="Effra Light" w:hAnsi="Effra Light"/>
                <w:sz w:val="20"/>
                <w:szCs w:val="20"/>
              </w:rPr>
            </w:pPr>
          </w:p>
        </w:tc>
      </w:tr>
    </w:tbl>
    <w:p w14:paraId="22BDC0DA" w14:textId="11D30F4E" w:rsidR="007A78E5" w:rsidRDefault="007A78E5" w:rsidP="00714D1B">
      <w:pPr>
        <w:pStyle w:val="Heading1"/>
        <w:spacing w:before="0" w:after="0"/>
        <w:rPr>
          <w:rFonts w:ascii="Effra Light" w:hAnsi="Effra Light"/>
          <w:b/>
          <w:color w:val="FF0000"/>
          <w:sz w:val="14"/>
          <w:szCs w:val="20"/>
        </w:rPr>
      </w:pPr>
    </w:p>
    <w:p w14:paraId="72C82968" w14:textId="77777777" w:rsidR="008029F4" w:rsidRDefault="008029F4">
      <w:pPr>
        <w:spacing w:line="240" w:lineRule="auto"/>
        <w:rPr>
          <w:rFonts w:ascii="Effra Light" w:hAnsi="Effra Light"/>
          <w:sz w:val="20"/>
          <w:szCs w:val="20"/>
        </w:rPr>
      </w:pPr>
    </w:p>
    <w:p w14:paraId="03E98088" w14:textId="77777777" w:rsidR="008029F4" w:rsidRPr="006420E5" w:rsidRDefault="008029F4" w:rsidP="008029F4">
      <w:pPr>
        <w:spacing w:line="240" w:lineRule="auto"/>
        <w:ind w:right="323"/>
        <w:jc w:val="center"/>
        <w:rPr>
          <w:rFonts w:ascii="Effra Light" w:hAnsi="Effra Light"/>
          <w:b/>
          <w:color w:val="FF0000"/>
          <w:sz w:val="20"/>
          <w:szCs w:val="20"/>
        </w:rPr>
      </w:pPr>
    </w:p>
    <w:p w14:paraId="6A757F48" w14:textId="77777777" w:rsidR="00C84326" w:rsidRDefault="00C84326">
      <w:pPr>
        <w:spacing w:line="240" w:lineRule="auto"/>
        <w:rPr>
          <w:rFonts w:ascii="Effra Light" w:hAnsi="Effra Light"/>
          <w:sz w:val="20"/>
          <w:szCs w:val="20"/>
        </w:rPr>
      </w:pPr>
      <w:r>
        <w:rPr>
          <w:rFonts w:ascii="Effra Light" w:hAnsi="Effra Light"/>
          <w:sz w:val="20"/>
          <w:szCs w:val="20"/>
        </w:rPr>
        <w:br w:type="page"/>
      </w:r>
    </w:p>
    <w:p w14:paraId="777E6989" w14:textId="32A476FC" w:rsidR="007D1DC7" w:rsidRPr="006420E5" w:rsidRDefault="007D1DC7" w:rsidP="007D1DC7">
      <w:pPr>
        <w:rPr>
          <w:rFonts w:ascii="Effra Light" w:hAnsi="Effra Light"/>
          <w:sz w:val="20"/>
          <w:szCs w:val="20"/>
        </w:rPr>
      </w:pPr>
      <w:r>
        <w:rPr>
          <w:rFonts w:ascii="Effra Light" w:hAnsi="Effra Light"/>
          <w:sz w:val="20"/>
          <w:szCs w:val="20"/>
        </w:rPr>
        <w:lastRenderedPageBreak/>
        <w:t>S</w:t>
      </w:r>
      <w:r w:rsidR="005809AE">
        <w:rPr>
          <w:rFonts w:ascii="Effra Light" w:hAnsi="Effra Light"/>
          <w:sz w:val="20"/>
          <w:szCs w:val="20"/>
        </w:rPr>
        <w:t>ECTION</w:t>
      </w:r>
      <w:r>
        <w:rPr>
          <w:rFonts w:ascii="Effra Light" w:hAnsi="Effra Light"/>
          <w:sz w:val="20"/>
          <w:szCs w:val="20"/>
        </w:rPr>
        <w:t xml:space="preserve"> 3</w:t>
      </w:r>
    </w:p>
    <w:p w14:paraId="21FD06C3" w14:textId="77777777" w:rsidR="0058602B" w:rsidRDefault="0058602B" w:rsidP="007D1DC7">
      <w:pPr>
        <w:pStyle w:val="RdgSubtitle"/>
        <w:rPr>
          <w:rFonts w:ascii="Effra Light" w:hAnsi="Effra Light"/>
          <w:b/>
          <w:color w:val="auto"/>
          <w:sz w:val="22"/>
          <w:szCs w:val="18"/>
        </w:rPr>
      </w:pPr>
    </w:p>
    <w:p w14:paraId="47A3A182" w14:textId="01420EB9" w:rsidR="007D1DC7" w:rsidRPr="00C84326" w:rsidRDefault="0058602B" w:rsidP="007D1DC7">
      <w:pPr>
        <w:pStyle w:val="RdgSubtitle"/>
        <w:rPr>
          <w:rFonts w:ascii="Effra Light" w:hAnsi="Effra Light"/>
          <w:b/>
          <w:color w:val="auto"/>
          <w:sz w:val="22"/>
          <w:szCs w:val="18"/>
        </w:rPr>
      </w:pPr>
      <w:r>
        <w:rPr>
          <w:rFonts w:ascii="Effra Light" w:hAnsi="Effra Light"/>
          <w:b/>
          <w:color w:val="auto"/>
          <w:sz w:val="22"/>
          <w:szCs w:val="18"/>
        </w:rPr>
        <w:t>STATEMENT OF CONSENT AND DECLARATION</w:t>
      </w:r>
    </w:p>
    <w:p w14:paraId="6B77D210" w14:textId="77777777" w:rsidR="007D1DC7" w:rsidRPr="006420E5" w:rsidRDefault="007D1DC7" w:rsidP="007D1DC7">
      <w:pPr>
        <w:pStyle w:val="RdgNormal"/>
        <w:spacing w:before="0" w:line="240" w:lineRule="auto"/>
        <w:rPr>
          <w:rFonts w:ascii="Effra Light" w:hAnsi="Effra Light"/>
          <w:b/>
          <w:sz w:val="20"/>
          <w:szCs w:val="20"/>
        </w:rPr>
      </w:pPr>
    </w:p>
    <w:p w14:paraId="5672EA6D" w14:textId="77777777" w:rsidR="0058602B" w:rsidRDefault="0058602B" w:rsidP="007D1DC7">
      <w:pPr>
        <w:pStyle w:val="RdgNormal"/>
        <w:spacing w:before="0" w:line="240" w:lineRule="auto"/>
        <w:jc w:val="both"/>
        <w:rPr>
          <w:rFonts w:ascii="Effra Light" w:hAnsi="Effra Light"/>
          <w:b/>
          <w:sz w:val="20"/>
          <w:szCs w:val="20"/>
        </w:rPr>
      </w:pPr>
    </w:p>
    <w:p w14:paraId="6EC2A7D8" w14:textId="42B28A5D" w:rsidR="007D1DC7" w:rsidRPr="006420E5" w:rsidRDefault="007D1DC7" w:rsidP="007D1DC7">
      <w:pPr>
        <w:pStyle w:val="RdgNormal"/>
        <w:spacing w:before="0" w:line="240" w:lineRule="auto"/>
        <w:jc w:val="both"/>
        <w:rPr>
          <w:rFonts w:ascii="Effra Light" w:hAnsi="Effra Light"/>
          <w:b/>
          <w:sz w:val="20"/>
          <w:szCs w:val="20"/>
        </w:rPr>
      </w:pPr>
      <w:r w:rsidRPr="006420E5">
        <w:rPr>
          <w:rFonts w:ascii="Effra Light" w:hAnsi="Effra Light"/>
          <w:b/>
          <w:sz w:val="20"/>
          <w:szCs w:val="20"/>
        </w:rPr>
        <w:t xml:space="preserve">You are asked to consent to personal information about your health/medical needs being shared </w:t>
      </w:r>
      <w:r w:rsidR="00C5140E">
        <w:rPr>
          <w:rFonts w:ascii="Effra Light" w:hAnsi="Effra Light"/>
          <w:b/>
          <w:sz w:val="20"/>
          <w:szCs w:val="20"/>
        </w:rPr>
        <w:t xml:space="preserve">with </w:t>
      </w:r>
      <w:r>
        <w:rPr>
          <w:rFonts w:ascii="Effra Light" w:hAnsi="Effra Light"/>
          <w:b/>
          <w:sz w:val="20"/>
          <w:szCs w:val="20"/>
        </w:rPr>
        <w:t xml:space="preserve">the </w:t>
      </w:r>
      <w:r w:rsidR="0058602B">
        <w:rPr>
          <w:rFonts w:ascii="Effra Light" w:hAnsi="Effra Light"/>
          <w:b/>
          <w:sz w:val="20"/>
          <w:szCs w:val="20"/>
        </w:rPr>
        <w:t>U</w:t>
      </w:r>
      <w:r>
        <w:rPr>
          <w:rFonts w:ascii="Effra Light" w:hAnsi="Effra Light"/>
          <w:b/>
          <w:sz w:val="20"/>
          <w:szCs w:val="20"/>
        </w:rPr>
        <w:t>niversity</w:t>
      </w:r>
    </w:p>
    <w:p w14:paraId="3CAE095F" w14:textId="582748A1" w:rsidR="007D1DC7" w:rsidRPr="006420E5" w:rsidRDefault="007D1DC7" w:rsidP="007D1DC7">
      <w:pPr>
        <w:pStyle w:val="RdgNormal"/>
        <w:jc w:val="both"/>
        <w:rPr>
          <w:rFonts w:ascii="Effra Light" w:hAnsi="Effra Light"/>
          <w:sz w:val="20"/>
          <w:szCs w:val="20"/>
        </w:rPr>
      </w:pPr>
      <w:r w:rsidRPr="006420E5">
        <w:rPr>
          <w:rFonts w:ascii="Effra Light" w:hAnsi="Effra Light"/>
          <w:sz w:val="20"/>
          <w:szCs w:val="20"/>
        </w:rPr>
        <w:t xml:space="preserve">The information given by your </w:t>
      </w:r>
      <w:r w:rsidR="00CF71D7">
        <w:rPr>
          <w:rFonts w:ascii="Effra Light" w:hAnsi="Effra Light"/>
          <w:sz w:val="20"/>
          <w:szCs w:val="20"/>
        </w:rPr>
        <w:t>doctor</w:t>
      </w:r>
      <w:r w:rsidRPr="006420E5">
        <w:rPr>
          <w:rFonts w:ascii="Effra Light" w:hAnsi="Effra Light"/>
          <w:sz w:val="20"/>
          <w:szCs w:val="20"/>
        </w:rPr>
        <w:t xml:space="preserve"> will be used to </w:t>
      </w:r>
      <w:proofErr w:type="gramStart"/>
      <w:r w:rsidRPr="006420E5">
        <w:rPr>
          <w:rFonts w:ascii="Effra Light" w:hAnsi="Effra Light"/>
          <w:sz w:val="20"/>
          <w:szCs w:val="20"/>
        </w:rPr>
        <w:t>make a decision</w:t>
      </w:r>
      <w:proofErr w:type="gramEnd"/>
      <w:r w:rsidRPr="006420E5">
        <w:rPr>
          <w:rFonts w:ascii="Effra Light" w:hAnsi="Effra Light"/>
          <w:sz w:val="20"/>
          <w:szCs w:val="20"/>
        </w:rPr>
        <w:t xml:space="preserve"> about your </w:t>
      </w:r>
      <w:r>
        <w:rPr>
          <w:rFonts w:ascii="Effra Light" w:hAnsi="Effra Light"/>
          <w:sz w:val="20"/>
          <w:szCs w:val="20"/>
        </w:rPr>
        <w:t>health and physical capacity</w:t>
      </w:r>
      <w:r w:rsidRPr="006420E5">
        <w:rPr>
          <w:rFonts w:ascii="Effra Light" w:hAnsi="Effra Light"/>
          <w:sz w:val="20"/>
          <w:szCs w:val="20"/>
        </w:rPr>
        <w:t xml:space="preserve"> to teach and also to assess whether any additional support will be required during your period of stud</w:t>
      </w:r>
      <w:r w:rsidR="00D061D7">
        <w:rPr>
          <w:rFonts w:ascii="Effra Light" w:hAnsi="Effra Light"/>
          <w:sz w:val="20"/>
          <w:szCs w:val="20"/>
        </w:rPr>
        <w:t xml:space="preserve">y </w:t>
      </w:r>
      <w:r w:rsidRPr="006420E5">
        <w:rPr>
          <w:rFonts w:ascii="Effra Light" w:hAnsi="Effra Light"/>
          <w:sz w:val="20"/>
          <w:szCs w:val="20"/>
        </w:rPr>
        <w:t xml:space="preserve">and training.  </w:t>
      </w:r>
    </w:p>
    <w:p w14:paraId="16C95BBE" w14:textId="77777777" w:rsidR="00CF71D7" w:rsidRDefault="00CF71D7" w:rsidP="00C84326">
      <w:pPr>
        <w:pStyle w:val="RdgNormal"/>
        <w:spacing w:before="200"/>
        <w:rPr>
          <w:rFonts w:ascii="Effra Light" w:hAnsi="Effra Light"/>
          <w:b/>
          <w:sz w:val="20"/>
          <w:szCs w:val="20"/>
        </w:rPr>
      </w:pPr>
    </w:p>
    <w:p w14:paraId="32D23EA0" w14:textId="45D14E75" w:rsidR="00C84326" w:rsidRDefault="007D1DC7" w:rsidP="00C84326">
      <w:pPr>
        <w:pStyle w:val="RdgNormal"/>
        <w:spacing w:before="200"/>
        <w:rPr>
          <w:rFonts w:ascii="Effra Light" w:hAnsi="Effra Light"/>
          <w:b/>
          <w:sz w:val="20"/>
          <w:szCs w:val="20"/>
        </w:rPr>
      </w:pPr>
      <w:r w:rsidRPr="006420E5">
        <w:rPr>
          <w:rFonts w:ascii="Effra Light" w:hAnsi="Effra Light"/>
          <w:b/>
          <w:sz w:val="20"/>
          <w:szCs w:val="20"/>
        </w:rPr>
        <w:t>Please tick the following boxes to confirm your consent:</w:t>
      </w:r>
    </w:p>
    <w:p w14:paraId="2088A16A" w14:textId="03963B93" w:rsidR="00757C23" w:rsidRDefault="00C84326" w:rsidP="00C84326">
      <w:pPr>
        <w:tabs>
          <w:tab w:val="right" w:pos="8931"/>
          <w:tab w:val="left" w:pos="9214"/>
        </w:tabs>
        <w:spacing w:line="240" w:lineRule="auto"/>
        <w:rPr>
          <w:rFonts w:ascii="Effra Light" w:hAnsi="Effra Light"/>
          <w:b/>
          <w:sz w:val="20"/>
          <w:szCs w:val="20"/>
        </w:rPr>
      </w:pPr>
      <w:r>
        <w:rPr>
          <w:rFonts w:ascii="Effra Light" w:hAnsi="Effra Light"/>
          <w:b/>
          <w:sz w:val="20"/>
          <w:szCs w:val="20"/>
        </w:rPr>
        <w:tab/>
      </w:r>
      <w:r w:rsidR="00757C23">
        <w:rPr>
          <w:rFonts w:ascii="Effra Light" w:hAnsi="Effra Light"/>
          <w:b/>
          <w:sz w:val="20"/>
          <w:szCs w:val="20"/>
        </w:rPr>
        <w:t>Yes</w:t>
      </w:r>
      <w:r>
        <w:rPr>
          <w:rFonts w:ascii="Effra Light" w:hAnsi="Effra Light"/>
          <w:b/>
          <w:sz w:val="20"/>
          <w:szCs w:val="20"/>
        </w:rPr>
        <w:tab/>
      </w:r>
      <w:r w:rsidR="00757C23">
        <w:rPr>
          <w:rFonts w:ascii="Effra Light" w:hAnsi="Effra Light"/>
          <w:b/>
          <w:sz w:val="20"/>
          <w:szCs w:val="20"/>
        </w:rPr>
        <w:t>No</w:t>
      </w:r>
    </w:p>
    <w:tbl>
      <w:tblPr>
        <w:tblStyle w:val="TableGrid"/>
        <w:tblW w:w="0" w:type="auto"/>
        <w:tblLook w:val="04A0" w:firstRow="1" w:lastRow="0" w:firstColumn="1" w:lastColumn="0" w:noHBand="0" w:noVBand="1"/>
      </w:tblPr>
      <w:tblGrid>
        <w:gridCol w:w="8500"/>
        <w:gridCol w:w="567"/>
        <w:gridCol w:w="519"/>
      </w:tblGrid>
      <w:tr w:rsidR="00757C23" w14:paraId="2598DFD2" w14:textId="77777777" w:rsidTr="00237875">
        <w:tc>
          <w:tcPr>
            <w:tcW w:w="8500" w:type="dxa"/>
            <w:tcBorders>
              <w:top w:val="nil"/>
              <w:left w:val="nil"/>
              <w:bottom w:val="nil"/>
              <w:right w:val="single" w:sz="4" w:space="0" w:color="auto"/>
            </w:tcBorders>
          </w:tcPr>
          <w:p w14:paraId="61909B89" w14:textId="359E6FF6" w:rsidR="00757C23" w:rsidRDefault="00757C23" w:rsidP="00D3179B">
            <w:pPr>
              <w:pStyle w:val="RdgNormal"/>
              <w:spacing w:before="0" w:line="240" w:lineRule="auto"/>
              <w:ind w:right="164"/>
              <w:rPr>
                <w:rFonts w:ascii="Effra Light" w:hAnsi="Effra Light"/>
                <w:b/>
                <w:sz w:val="20"/>
                <w:szCs w:val="20"/>
              </w:rPr>
            </w:pPr>
            <w:r w:rsidRPr="006420E5">
              <w:rPr>
                <w:rFonts w:ascii="Effra Light" w:hAnsi="Effra Light"/>
                <w:sz w:val="20"/>
                <w:szCs w:val="20"/>
              </w:rPr>
              <w:t xml:space="preserve">I give consent for </w:t>
            </w:r>
            <w:r>
              <w:rPr>
                <w:rFonts w:ascii="Effra Light" w:hAnsi="Effra Light"/>
                <w:sz w:val="20"/>
                <w:szCs w:val="20"/>
              </w:rPr>
              <w:t xml:space="preserve">my doctor to share information on my medical condition with the </w:t>
            </w:r>
            <w:r w:rsidR="00D3179B">
              <w:rPr>
                <w:rFonts w:ascii="Effra Light" w:hAnsi="Effra Light"/>
                <w:sz w:val="20"/>
                <w:szCs w:val="20"/>
              </w:rPr>
              <w:t>u</w:t>
            </w:r>
            <w:r>
              <w:rPr>
                <w:rFonts w:ascii="Effra Light" w:hAnsi="Effra Light"/>
                <w:sz w:val="20"/>
                <w:szCs w:val="20"/>
              </w:rPr>
              <w:t>niversity</w:t>
            </w:r>
            <w:r w:rsidRPr="006420E5">
              <w:rPr>
                <w:rFonts w:ascii="Effra Light" w:hAnsi="Effra Light"/>
                <w:sz w:val="20"/>
                <w:szCs w:val="20"/>
              </w:rPr>
              <w:t xml:space="preserve"> </w:t>
            </w:r>
            <w:r>
              <w:rPr>
                <w:rFonts w:ascii="Effra Light" w:hAnsi="Effra Light"/>
                <w:sz w:val="20"/>
                <w:szCs w:val="20"/>
              </w:rPr>
              <w:t xml:space="preserve">and, if necessary, </w:t>
            </w:r>
            <w:r w:rsidRPr="006420E5">
              <w:rPr>
                <w:rFonts w:ascii="Effra Light" w:hAnsi="Effra Light"/>
                <w:sz w:val="20"/>
                <w:szCs w:val="20"/>
              </w:rPr>
              <w:t xml:space="preserve">to approach </w:t>
            </w:r>
            <w:r>
              <w:rPr>
                <w:rFonts w:ascii="Effra Light" w:hAnsi="Effra Light"/>
                <w:sz w:val="20"/>
                <w:szCs w:val="20"/>
              </w:rPr>
              <w:t>other medical advisers</w:t>
            </w:r>
            <w:r w:rsidRPr="006420E5">
              <w:rPr>
                <w:rFonts w:ascii="Effra Light" w:hAnsi="Effra Light"/>
                <w:sz w:val="20"/>
                <w:szCs w:val="20"/>
              </w:rPr>
              <w:t xml:space="preserve"> for further information</w:t>
            </w:r>
          </w:p>
        </w:tc>
        <w:tc>
          <w:tcPr>
            <w:tcW w:w="567" w:type="dxa"/>
            <w:tcBorders>
              <w:left w:val="single" w:sz="4" w:space="0" w:color="auto"/>
            </w:tcBorders>
          </w:tcPr>
          <w:p w14:paraId="03ABBF60" w14:textId="77777777" w:rsidR="00757C23" w:rsidRDefault="00757C23" w:rsidP="007D1DC7">
            <w:pPr>
              <w:pStyle w:val="RdgNormal"/>
              <w:spacing w:before="200"/>
              <w:rPr>
                <w:rFonts w:ascii="Effra Light" w:hAnsi="Effra Light"/>
                <w:b/>
                <w:sz w:val="20"/>
                <w:szCs w:val="20"/>
              </w:rPr>
            </w:pPr>
          </w:p>
        </w:tc>
        <w:tc>
          <w:tcPr>
            <w:tcW w:w="519" w:type="dxa"/>
          </w:tcPr>
          <w:p w14:paraId="6ED968DD" w14:textId="77777777" w:rsidR="00757C23" w:rsidRDefault="00757C23" w:rsidP="007D1DC7">
            <w:pPr>
              <w:pStyle w:val="RdgNormal"/>
              <w:spacing w:before="200"/>
              <w:rPr>
                <w:rFonts w:ascii="Effra Light" w:hAnsi="Effra Light"/>
                <w:b/>
                <w:sz w:val="20"/>
                <w:szCs w:val="20"/>
              </w:rPr>
            </w:pPr>
          </w:p>
        </w:tc>
      </w:tr>
    </w:tbl>
    <w:p w14:paraId="12D8D21B" w14:textId="5DB35FEC" w:rsidR="007D1DC7" w:rsidRDefault="007D1DC7" w:rsidP="007D1DC7">
      <w:pPr>
        <w:pStyle w:val="RdgNormal"/>
        <w:spacing w:before="0" w:line="240" w:lineRule="auto"/>
        <w:rPr>
          <w:rFonts w:ascii="Effra Light" w:hAnsi="Effra Light"/>
          <w:sz w:val="14"/>
          <w:szCs w:val="20"/>
        </w:rPr>
      </w:pPr>
    </w:p>
    <w:p w14:paraId="4573CF07" w14:textId="7C98CA49" w:rsidR="00757C23" w:rsidRDefault="00757C23" w:rsidP="007D1DC7">
      <w:pPr>
        <w:pStyle w:val="RdgNormal"/>
        <w:spacing w:before="0" w:line="240" w:lineRule="auto"/>
        <w:rPr>
          <w:rFonts w:ascii="Effra Light" w:hAnsi="Effra Light"/>
          <w:sz w:val="14"/>
          <w:szCs w:val="20"/>
        </w:rPr>
      </w:pPr>
    </w:p>
    <w:p w14:paraId="0C955E7D" w14:textId="5956A093" w:rsidR="00CF71D7" w:rsidRDefault="00CF71D7" w:rsidP="007D1DC7">
      <w:pPr>
        <w:pStyle w:val="RdgNormal"/>
        <w:spacing w:before="0" w:line="240" w:lineRule="auto"/>
        <w:rPr>
          <w:rFonts w:ascii="Effra Light" w:hAnsi="Effra Light"/>
          <w:sz w:val="14"/>
          <w:szCs w:val="20"/>
        </w:rPr>
      </w:pPr>
    </w:p>
    <w:p w14:paraId="6B5B05F6" w14:textId="77777777" w:rsidR="00CF71D7" w:rsidRPr="00587F7D" w:rsidRDefault="00CF71D7" w:rsidP="007D1DC7">
      <w:pPr>
        <w:pStyle w:val="RdgNormal"/>
        <w:spacing w:before="0" w:line="240" w:lineRule="auto"/>
        <w:rPr>
          <w:rFonts w:ascii="Effra Light" w:hAnsi="Effra Light"/>
          <w:sz w:val="14"/>
          <w:szCs w:val="20"/>
        </w:rPr>
      </w:pPr>
    </w:p>
    <w:p w14:paraId="34F74714" w14:textId="77777777" w:rsidR="00C84326" w:rsidRDefault="007D1DC7" w:rsidP="00C84326">
      <w:pPr>
        <w:pStyle w:val="RdgNormal"/>
        <w:spacing w:before="0" w:line="240" w:lineRule="auto"/>
        <w:rPr>
          <w:rFonts w:ascii="Effra Light" w:hAnsi="Effra Light"/>
          <w:b/>
          <w:sz w:val="20"/>
          <w:szCs w:val="20"/>
        </w:rPr>
      </w:pPr>
      <w:r w:rsidRPr="006420E5">
        <w:rPr>
          <w:rFonts w:ascii="Effra Light" w:hAnsi="Effra Light"/>
          <w:b/>
          <w:sz w:val="20"/>
          <w:szCs w:val="20"/>
        </w:rPr>
        <w:t>Please read the declaration below and then sign and date the form:</w:t>
      </w:r>
    </w:p>
    <w:p w14:paraId="6DF9E921" w14:textId="0C5506EC" w:rsidR="00757C23" w:rsidRDefault="00757C23" w:rsidP="00C84326">
      <w:pPr>
        <w:tabs>
          <w:tab w:val="right" w:pos="8931"/>
          <w:tab w:val="left" w:pos="9214"/>
        </w:tabs>
        <w:spacing w:line="240" w:lineRule="auto"/>
        <w:rPr>
          <w:rFonts w:ascii="Effra Light" w:hAnsi="Effra Light"/>
          <w:b/>
          <w:sz w:val="20"/>
          <w:szCs w:val="20"/>
        </w:rPr>
      </w:pPr>
      <w:r>
        <w:rPr>
          <w:rFonts w:ascii="Effra Light" w:hAnsi="Effra Light"/>
          <w:b/>
          <w:sz w:val="20"/>
          <w:szCs w:val="20"/>
        </w:rPr>
        <w:t xml:space="preserve"> </w:t>
      </w:r>
      <w:r>
        <w:rPr>
          <w:rFonts w:ascii="Effra Light" w:hAnsi="Effra Light"/>
          <w:b/>
          <w:sz w:val="20"/>
          <w:szCs w:val="20"/>
        </w:rPr>
        <w:tab/>
        <w:t xml:space="preserve">  Yes</w:t>
      </w:r>
      <w:r>
        <w:rPr>
          <w:rFonts w:ascii="Effra Light" w:hAnsi="Effra Light"/>
          <w:b/>
          <w:sz w:val="20"/>
          <w:szCs w:val="20"/>
        </w:rPr>
        <w:tab/>
        <w:t>No</w:t>
      </w:r>
    </w:p>
    <w:tbl>
      <w:tblPr>
        <w:tblStyle w:val="TableGrid"/>
        <w:tblW w:w="0" w:type="auto"/>
        <w:tblLook w:val="04A0" w:firstRow="1" w:lastRow="0" w:firstColumn="1" w:lastColumn="0" w:noHBand="0" w:noVBand="1"/>
      </w:tblPr>
      <w:tblGrid>
        <w:gridCol w:w="8500"/>
        <w:gridCol w:w="567"/>
        <w:gridCol w:w="519"/>
      </w:tblGrid>
      <w:tr w:rsidR="00757C23" w14:paraId="2176564A" w14:textId="77777777" w:rsidTr="004959AC">
        <w:tc>
          <w:tcPr>
            <w:tcW w:w="8500" w:type="dxa"/>
            <w:tcBorders>
              <w:top w:val="nil"/>
              <w:left w:val="nil"/>
              <w:bottom w:val="nil"/>
              <w:right w:val="single" w:sz="4" w:space="0" w:color="auto"/>
            </w:tcBorders>
          </w:tcPr>
          <w:p w14:paraId="277184FC" w14:textId="615149DA" w:rsidR="00757C23" w:rsidRDefault="00757C23" w:rsidP="00237875">
            <w:pPr>
              <w:pStyle w:val="RdgNormal"/>
              <w:numPr>
                <w:ilvl w:val="0"/>
                <w:numId w:val="26"/>
              </w:numPr>
              <w:spacing w:line="240" w:lineRule="auto"/>
              <w:ind w:left="180" w:hanging="284"/>
              <w:rPr>
                <w:rFonts w:ascii="Effra Light" w:hAnsi="Effra Light"/>
                <w:b/>
                <w:sz w:val="20"/>
                <w:szCs w:val="20"/>
              </w:rPr>
            </w:pPr>
            <w:r w:rsidRPr="006420E5">
              <w:rPr>
                <w:rFonts w:ascii="Effra Light" w:hAnsi="Effra Light"/>
                <w:sz w:val="20"/>
                <w:szCs w:val="20"/>
              </w:rPr>
              <w:t xml:space="preserve">I </w:t>
            </w:r>
            <w:r>
              <w:rPr>
                <w:rFonts w:ascii="Effra Light" w:hAnsi="Effra Light"/>
                <w:sz w:val="20"/>
                <w:szCs w:val="20"/>
              </w:rPr>
              <w:t>declare that the information I have given is true and complete to the best of my knowledge</w:t>
            </w:r>
          </w:p>
        </w:tc>
        <w:tc>
          <w:tcPr>
            <w:tcW w:w="567" w:type="dxa"/>
            <w:tcBorders>
              <w:left w:val="single" w:sz="4" w:space="0" w:color="auto"/>
            </w:tcBorders>
          </w:tcPr>
          <w:p w14:paraId="490783E6" w14:textId="77777777" w:rsidR="00757C23" w:rsidRDefault="00757C23" w:rsidP="00237875">
            <w:pPr>
              <w:pStyle w:val="RdgNormal"/>
              <w:rPr>
                <w:rFonts w:ascii="Effra Light" w:hAnsi="Effra Light"/>
                <w:b/>
                <w:sz w:val="20"/>
                <w:szCs w:val="20"/>
              </w:rPr>
            </w:pPr>
          </w:p>
        </w:tc>
        <w:tc>
          <w:tcPr>
            <w:tcW w:w="519" w:type="dxa"/>
          </w:tcPr>
          <w:p w14:paraId="405BEBEA" w14:textId="77777777" w:rsidR="00757C23" w:rsidRDefault="00757C23" w:rsidP="00237875">
            <w:pPr>
              <w:pStyle w:val="RdgNormal"/>
              <w:rPr>
                <w:rFonts w:ascii="Effra Light" w:hAnsi="Effra Light"/>
                <w:b/>
                <w:sz w:val="20"/>
                <w:szCs w:val="20"/>
              </w:rPr>
            </w:pPr>
          </w:p>
        </w:tc>
      </w:tr>
    </w:tbl>
    <w:p w14:paraId="2876864A" w14:textId="77777777" w:rsidR="00CF71D7" w:rsidRPr="00CF71D7" w:rsidRDefault="00CF71D7" w:rsidP="00CF71D7">
      <w:pPr>
        <w:pStyle w:val="RdgNormal"/>
        <w:tabs>
          <w:tab w:val="left" w:pos="8505"/>
          <w:tab w:val="left" w:pos="9214"/>
        </w:tabs>
        <w:spacing w:before="200"/>
        <w:ind w:left="284" w:right="2095"/>
        <w:rPr>
          <w:rFonts w:ascii="Effra Light" w:hAnsi="Effra Light"/>
          <w:b/>
          <w:sz w:val="20"/>
          <w:szCs w:val="20"/>
        </w:rPr>
      </w:pPr>
    </w:p>
    <w:p w14:paraId="4AFB1539" w14:textId="06378E86" w:rsidR="00757C23" w:rsidRPr="00CF71D7" w:rsidRDefault="00C5140E" w:rsidP="00CF71D7">
      <w:pPr>
        <w:pStyle w:val="RdgNormal"/>
        <w:numPr>
          <w:ilvl w:val="0"/>
          <w:numId w:val="26"/>
        </w:numPr>
        <w:tabs>
          <w:tab w:val="left" w:pos="8364"/>
          <w:tab w:val="left" w:pos="9214"/>
        </w:tabs>
        <w:spacing w:before="200"/>
        <w:ind w:left="284" w:right="2095" w:hanging="284"/>
        <w:rPr>
          <w:rFonts w:ascii="Effra Light" w:hAnsi="Effra Light"/>
          <w:b/>
          <w:sz w:val="20"/>
          <w:szCs w:val="20"/>
        </w:rPr>
      </w:pPr>
      <w:r w:rsidRPr="006420E5">
        <w:rPr>
          <w:rFonts w:ascii="Effra Light" w:hAnsi="Effra Light"/>
          <w:sz w:val="20"/>
          <w:szCs w:val="20"/>
        </w:rPr>
        <w:t xml:space="preserve">I understand that I </w:t>
      </w:r>
      <w:r>
        <w:rPr>
          <w:rFonts w:ascii="Effra Light" w:hAnsi="Effra Light"/>
          <w:sz w:val="20"/>
          <w:szCs w:val="20"/>
        </w:rPr>
        <w:t>will</w:t>
      </w:r>
      <w:r w:rsidRPr="006420E5">
        <w:rPr>
          <w:rFonts w:ascii="Effra Light" w:hAnsi="Effra Light"/>
          <w:sz w:val="20"/>
          <w:szCs w:val="20"/>
        </w:rPr>
        <w:t xml:space="preserve"> be responsible</w:t>
      </w:r>
      <w:r w:rsidR="0058602B">
        <w:rPr>
          <w:rFonts w:ascii="Effra Light" w:hAnsi="Effra Light"/>
          <w:sz w:val="20"/>
          <w:szCs w:val="20"/>
        </w:rPr>
        <w:t xml:space="preserve"> for</w:t>
      </w:r>
      <w:r w:rsidRPr="006420E5">
        <w:rPr>
          <w:rFonts w:ascii="Effra Light" w:hAnsi="Effra Light"/>
          <w:sz w:val="20"/>
          <w:szCs w:val="20"/>
        </w:rPr>
        <w:t xml:space="preserve"> </w:t>
      </w:r>
      <w:r>
        <w:rPr>
          <w:rFonts w:ascii="Effra Light" w:hAnsi="Effra Light"/>
          <w:sz w:val="20"/>
          <w:szCs w:val="20"/>
        </w:rPr>
        <w:t xml:space="preserve">any fees associated with the completion of the form </w:t>
      </w:r>
      <w:r w:rsidRPr="00CF71D7">
        <w:rPr>
          <w:rFonts w:ascii="Effra Light" w:hAnsi="Effra Light"/>
          <w:sz w:val="20"/>
          <w:szCs w:val="20"/>
        </w:rPr>
        <w:t>and the expenses of any medical report that may be required</w:t>
      </w:r>
      <w:r w:rsidR="00CF71D7">
        <w:rPr>
          <w:rFonts w:ascii="Effra Light" w:hAnsi="Effra Light"/>
          <w:b/>
          <w:sz w:val="20"/>
          <w:szCs w:val="20"/>
        </w:rPr>
        <w:tab/>
        <w:t xml:space="preserve">      </w:t>
      </w:r>
      <w:r w:rsidR="00757C23" w:rsidRPr="00CF71D7">
        <w:rPr>
          <w:rFonts w:ascii="Effra Light" w:hAnsi="Effra Light"/>
          <w:b/>
          <w:sz w:val="20"/>
          <w:szCs w:val="20"/>
        </w:rPr>
        <w:t>Yes</w:t>
      </w:r>
      <w:r w:rsidR="00757C23" w:rsidRPr="00CF71D7">
        <w:rPr>
          <w:rFonts w:ascii="Effra Light" w:hAnsi="Effra Light"/>
          <w:b/>
          <w:sz w:val="20"/>
          <w:szCs w:val="20"/>
        </w:rPr>
        <w:tab/>
        <w:t>No</w:t>
      </w:r>
    </w:p>
    <w:tbl>
      <w:tblPr>
        <w:tblStyle w:val="TableGrid"/>
        <w:tblW w:w="0" w:type="auto"/>
        <w:tblLook w:val="04A0" w:firstRow="1" w:lastRow="0" w:firstColumn="1" w:lastColumn="0" w:noHBand="0" w:noVBand="1"/>
      </w:tblPr>
      <w:tblGrid>
        <w:gridCol w:w="8505"/>
        <w:gridCol w:w="557"/>
        <w:gridCol w:w="577"/>
      </w:tblGrid>
      <w:tr w:rsidR="00C84326" w14:paraId="36CE13C3" w14:textId="77777777" w:rsidTr="00C84326">
        <w:tc>
          <w:tcPr>
            <w:tcW w:w="8505" w:type="dxa"/>
            <w:tcBorders>
              <w:top w:val="nil"/>
              <w:left w:val="nil"/>
              <w:bottom w:val="nil"/>
              <w:right w:val="single" w:sz="4" w:space="0" w:color="auto"/>
            </w:tcBorders>
          </w:tcPr>
          <w:p w14:paraId="1D6A1BE1" w14:textId="4316D249" w:rsidR="00C84326" w:rsidRDefault="00C84326" w:rsidP="00237875">
            <w:pPr>
              <w:pStyle w:val="RdgNormal"/>
              <w:spacing w:line="240" w:lineRule="auto"/>
              <w:rPr>
                <w:rFonts w:ascii="Effra Light" w:hAnsi="Effra Light"/>
                <w:b/>
                <w:sz w:val="20"/>
                <w:szCs w:val="20"/>
              </w:rPr>
            </w:pPr>
          </w:p>
        </w:tc>
        <w:tc>
          <w:tcPr>
            <w:tcW w:w="557" w:type="dxa"/>
            <w:tcBorders>
              <w:left w:val="single" w:sz="4" w:space="0" w:color="auto"/>
              <w:right w:val="single" w:sz="4" w:space="0" w:color="auto"/>
            </w:tcBorders>
          </w:tcPr>
          <w:p w14:paraId="483D4CDE" w14:textId="77777777" w:rsidR="00C84326" w:rsidRDefault="00C84326">
            <w:pPr>
              <w:pStyle w:val="RdgNormal"/>
              <w:rPr>
                <w:rFonts w:ascii="Effra Light" w:hAnsi="Effra Light"/>
                <w:b/>
                <w:sz w:val="20"/>
                <w:szCs w:val="20"/>
              </w:rPr>
            </w:pPr>
          </w:p>
        </w:tc>
        <w:tc>
          <w:tcPr>
            <w:tcW w:w="577" w:type="dxa"/>
            <w:tcBorders>
              <w:left w:val="single" w:sz="4" w:space="0" w:color="auto"/>
              <w:right w:val="single" w:sz="4" w:space="0" w:color="auto"/>
            </w:tcBorders>
          </w:tcPr>
          <w:p w14:paraId="5CBF5628" w14:textId="17DE5A5C" w:rsidR="00C84326" w:rsidRDefault="00C84326">
            <w:pPr>
              <w:pStyle w:val="RdgNormal"/>
              <w:rPr>
                <w:rFonts w:ascii="Effra Light" w:hAnsi="Effra Light"/>
                <w:b/>
                <w:sz w:val="20"/>
                <w:szCs w:val="20"/>
              </w:rPr>
            </w:pPr>
          </w:p>
        </w:tc>
      </w:tr>
    </w:tbl>
    <w:p w14:paraId="1AD8DE1C" w14:textId="1C636F04" w:rsidR="00757C23" w:rsidRDefault="00757C23" w:rsidP="00757C23">
      <w:pPr>
        <w:pStyle w:val="RdgNormal"/>
        <w:spacing w:before="0" w:line="240" w:lineRule="auto"/>
        <w:rPr>
          <w:rFonts w:ascii="Effra Light" w:hAnsi="Effra Light"/>
          <w:b/>
          <w:sz w:val="20"/>
          <w:szCs w:val="20"/>
        </w:rPr>
      </w:pPr>
    </w:p>
    <w:p w14:paraId="2DA6B91B" w14:textId="77777777" w:rsidR="00CF71D7" w:rsidRPr="006420E5" w:rsidRDefault="00CF71D7" w:rsidP="00757C23">
      <w:pPr>
        <w:pStyle w:val="RdgNormal"/>
        <w:spacing w:before="0" w:line="240" w:lineRule="auto"/>
        <w:rPr>
          <w:rFonts w:ascii="Effra Light" w:hAnsi="Effra Light"/>
          <w:b/>
          <w:sz w:val="20"/>
          <w:szCs w:val="20"/>
        </w:rPr>
      </w:pPr>
    </w:p>
    <w:p w14:paraId="498DC0F3" w14:textId="77777777" w:rsidR="007D1DC7" w:rsidRPr="006420E5" w:rsidRDefault="007D1DC7" w:rsidP="007D1DC7">
      <w:pPr>
        <w:pStyle w:val="RdgNormal"/>
        <w:tabs>
          <w:tab w:val="left" w:pos="8789"/>
        </w:tabs>
        <w:spacing w:before="0" w:line="240" w:lineRule="auto"/>
        <w:rPr>
          <w:rFonts w:ascii="Effra Light" w:hAnsi="Effra Light"/>
          <w:b/>
          <w:sz w:val="20"/>
          <w:szCs w:val="20"/>
        </w:rPr>
      </w:pPr>
    </w:p>
    <w:p w14:paraId="71041C9F" w14:textId="3BB19B3E" w:rsidR="007D1DC7" w:rsidRPr="006420E5" w:rsidRDefault="00C84326" w:rsidP="007D1DC7">
      <w:pPr>
        <w:pStyle w:val="RdgNormal"/>
        <w:tabs>
          <w:tab w:val="left" w:pos="8789"/>
        </w:tabs>
        <w:spacing w:before="0" w:line="240" w:lineRule="auto"/>
        <w:rPr>
          <w:rFonts w:ascii="Effra Light" w:hAnsi="Effra Light"/>
          <w:b/>
          <w:sz w:val="20"/>
          <w:szCs w:val="20"/>
          <w:u w:val="dottedHeavy"/>
        </w:rPr>
      </w:pPr>
      <w:r>
        <w:rPr>
          <w:rFonts w:ascii="Effra Light" w:hAnsi="Effra Light"/>
          <w:b/>
          <w:sz w:val="20"/>
          <w:szCs w:val="20"/>
        </w:rPr>
        <w:t>Print name</w:t>
      </w:r>
      <w:r w:rsidR="007D1DC7" w:rsidRPr="006420E5">
        <w:rPr>
          <w:rFonts w:ascii="Effra Light" w:hAnsi="Effra Light"/>
          <w:b/>
          <w:sz w:val="20"/>
          <w:szCs w:val="20"/>
        </w:rPr>
        <w:t xml:space="preserve">: </w:t>
      </w:r>
      <w:r w:rsidR="007D1DC7" w:rsidRPr="006420E5">
        <w:rPr>
          <w:rFonts w:ascii="Effra Light" w:hAnsi="Effra Light"/>
          <w:b/>
          <w:sz w:val="20"/>
          <w:szCs w:val="20"/>
          <w:u w:val="dottedHeavy"/>
        </w:rPr>
        <w:tab/>
      </w:r>
    </w:p>
    <w:p w14:paraId="45CAFEC4" w14:textId="77777777" w:rsidR="007D1DC7" w:rsidRPr="006420E5" w:rsidRDefault="007D1DC7" w:rsidP="007D1DC7">
      <w:pPr>
        <w:pStyle w:val="RdgNormal"/>
        <w:tabs>
          <w:tab w:val="left" w:pos="8789"/>
        </w:tabs>
        <w:spacing w:before="0" w:line="240" w:lineRule="auto"/>
        <w:rPr>
          <w:rFonts w:ascii="Effra Light" w:hAnsi="Effra Light"/>
          <w:b/>
          <w:sz w:val="20"/>
          <w:szCs w:val="20"/>
          <w:u w:val="dottedHeavy"/>
        </w:rPr>
      </w:pPr>
    </w:p>
    <w:p w14:paraId="179C7A8D" w14:textId="77777777" w:rsidR="007D1DC7" w:rsidRPr="006420E5" w:rsidRDefault="007D1DC7" w:rsidP="007D1DC7">
      <w:pPr>
        <w:pStyle w:val="RdgNormal"/>
        <w:tabs>
          <w:tab w:val="left" w:pos="8789"/>
        </w:tabs>
        <w:spacing w:before="0" w:line="240" w:lineRule="auto"/>
        <w:rPr>
          <w:rFonts w:ascii="Effra Light" w:hAnsi="Effra Light"/>
          <w:b/>
          <w:sz w:val="20"/>
          <w:szCs w:val="20"/>
        </w:rPr>
      </w:pPr>
    </w:p>
    <w:p w14:paraId="6916226D" w14:textId="1FA92379" w:rsidR="007D1DC7" w:rsidRPr="006420E5" w:rsidRDefault="00C84326" w:rsidP="007D1DC7">
      <w:pPr>
        <w:pStyle w:val="RdgNormal"/>
        <w:tabs>
          <w:tab w:val="left" w:pos="8789"/>
        </w:tabs>
        <w:spacing w:before="0" w:line="240" w:lineRule="auto"/>
        <w:rPr>
          <w:rFonts w:ascii="Effra Light" w:hAnsi="Effra Light"/>
          <w:b/>
          <w:sz w:val="20"/>
          <w:szCs w:val="20"/>
          <w:u w:val="dottedHeavy"/>
        </w:rPr>
      </w:pPr>
      <w:r>
        <w:rPr>
          <w:rFonts w:ascii="Effra Light" w:hAnsi="Effra Light"/>
          <w:b/>
          <w:sz w:val="20"/>
          <w:szCs w:val="20"/>
        </w:rPr>
        <w:t>Signed</w:t>
      </w:r>
      <w:r w:rsidR="007D1DC7" w:rsidRPr="006420E5">
        <w:rPr>
          <w:rFonts w:ascii="Effra Light" w:hAnsi="Effra Light"/>
          <w:b/>
          <w:sz w:val="20"/>
          <w:szCs w:val="20"/>
        </w:rPr>
        <w:t xml:space="preserve">:  </w:t>
      </w:r>
      <w:r w:rsidR="007D1DC7" w:rsidRPr="006420E5">
        <w:rPr>
          <w:rFonts w:ascii="Effra Light" w:hAnsi="Effra Light"/>
          <w:b/>
          <w:sz w:val="20"/>
          <w:szCs w:val="20"/>
          <w:u w:val="dottedHeavy"/>
        </w:rPr>
        <w:tab/>
      </w:r>
    </w:p>
    <w:p w14:paraId="11339A13" w14:textId="77777777" w:rsidR="007D1DC7" w:rsidRPr="006420E5" w:rsidRDefault="007D1DC7" w:rsidP="007D1DC7">
      <w:pPr>
        <w:pStyle w:val="RdgNormal"/>
        <w:tabs>
          <w:tab w:val="left" w:pos="8789"/>
        </w:tabs>
        <w:spacing w:before="0" w:line="240" w:lineRule="auto"/>
        <w:rPr>
          <w:rFonts w:ascii="Effra Light" w:hAnsi="Effra Light"/>
          <w:b/>
          <w:sz w:val="20"/>
          <w:szCs w:val="20"/>
        </w:rPr>
      </w:pPr>
    </w:p>
    <w:p w14:paraId="3F62F98A" w14:textId="77777777" w:rsidR="007D1DC7" w:rsidRPr="006420E5" w:rsidRDefault="007D1DC7" w:rsidP="007D1DC7">
      <w:pPr>
        <w:pStyle w:val="RdgNormal"/>
        <w:tabs>
          <w:tab w:val="left" w:pos="8789"/>
        </w:tabs>
        <w:spacing w:before="0" w:line="240" w:lineRule="auto"/>
        <w:rPr>
          <w:rFonts w:ascii="Effra Light" w:hAnsi="Effra Light"/>
          <w:b/>
          <w:sz w:val="20"/>
          <w:szCs w:val="20"/>
        </w:rPr>
      </w:pPr>
    </w:p>
    <w:p w14:paraId="530BF7CD" w14:textId="77777777" w:rsidR="007D1DC7" w:rsidRPr="006420E5" w:rsidRDefault="007D1DC7" w:rsidP="00CF71D7">
      <w:pPr>
        <w:pStyle w:val="RdgNormal"/>
        <w:tabs>
          <w:tab w:val="left" w:pos="3686"/>
        </w:tabs>
        <w:spacing w:before="0" w:line="240" w:lineRule="auto"/>
        <w:rPr>
          <w:rFonts w:ascii="Effra Light" w:hAnsi="Effra Light"/>
          <w:b/>
          <w:sz w:val="20"/>
          <w:szCs w:val="20"/>
        </w:rPr>
      </w:pPr>
      <w:r w:rsidRPr="006420E5">
        <w:rPr>
          <w:rFonts w:ascii="Effra Light" w:hAnsi="Effra Light"/>
          <w:b/>
          <w:sz w:val="20"/>
          <w:szCs w:val="20"/>
        </w:rPr>
        <w:t xml:space="preserve">Date of Signature:  </w:t>
      </w:r>
      <w:r w:rsidRPr="006420E5">
        <w:rPr>
          <w:rFonts w:ascii="Effra Light" w:hAnsi="Effra Light"/>
          <w:b/>
          <w:sz w:val="20"/>
          <w:szCs w:val="20"/>
          <w:u w:val="dottedHeavy"/>
        </w:rPr>
        <w:tab/>
      </w:r>
    </w:p>
    <w:p w14:paraId="0D2E570E" w14:textId="77777777" w:rsidR="007D1DC7" w:rsidRPr="006420E5" w:rsidRDefault="007D1DC7" w:rsidP="007D1DC7">
      <w:pPr>
        <w:pStyle w:val="Numbered"/>
        <w:spacing w:after="100"/>
        <w:rPr>
          <w:rFonts w:ascii="Effra Light" w:hAnsi="Effra Light"/>
          <w:sz w:val="20"/>
        </w:rPr>
      </w:pPr>
    </w:p>
    <w:p w14:paraId="788173EC" w14:textId="77777777" w:rsidR="00D40FC4" w:rsidRDefault="00D40FC4">
      <w:pPr>
        <w:spacing w:line="240" w:lineRule="auto"/>
        <w:rPr>
          <w:rFonts w:ascii="Effra Light" w:hAnsi="Effra Light"/>
          <w:b/>
          <w:szCs w:val="32"/>
        </w:rPr>
      </w:pPr>
    </w:p>
    <w:p w14:paraId="702D72F9" w14:textId="3E12EBB6" w:rsidR="00E20F5B" w:rsidRDefault="007D1DC7">
      <w:pPr>
        <w:spacing w:line="240" w:lineRule="auto"/>
        <w:rPr>
          <w:rFonts w:ascii="Effra Light" w:hAnsi="Effra Light"/>
          <w:b/>
          <w:szCs w:val="32"/>
        </w:rPr>
      </w:pPr>
      <w:r>
        <w:rPr>
          <w:rFonts w:ascii="Effra Light" w:hAnsi="Effra Light"/>
          <w:b/>
          <w:szCs w:val="32"/>
        </w:rPr>
        <w:br w:type="page"/>
      </w:r>
    </w:p>
    <w:p w14:paraId="14163272" w14:textId="77777777" w:rsidR="00751D6F" w:rsidRPr="00751D6F" w:rsidRDefault="00751D6F" w:rsidP="00751D6F">
      <w:pPr>
        <w:spacing w:line="240" w:lineRule="auto"/>
        <w:rPr>
          <w:rFonts w:ascii="Effra Light" w:hAnsi="Effra Light"/>
          <w:b/>
          <w:sz w:val="24"/>
          <w:szCs w:val="36"/>
        </w:rPr>
      </w:pPr>
      <w:r w:rsidRPr="00751D6F">
        <w:rPr>
          <w:rFonts w:ascii="Effra Light" w:hAnsi="Effra Light"/>
          <w:b/>
          <w:sz w:val="24"/>
          <w:szCs w:val="36"/>
        </w:rPr>
        <w:lastRenderedPageBreak/>
        <w:t>FORM B: Doctor’s Assessment</w:t>
      </w:r>
    </w:p>
    <w:p w14:paraId="73C97EE6" w14:textId="77777777" w:rsidR="00751D6F" w:rsidRDefault="00751D6F" w:rsidP="008265C0">
      <w:pPr>
        <w:spacing w:line="240" w:lineRule="auto"/>
        <w:rPr>
          <w:rFonts w:ascii="Effra Light" w:hAnsi="Effra Light"/>
          <w:b/>
          <w:sz w:val="20"/>
          <w:szCs w:val="28"/>
        </w:rPr>
      </w:pPr>
    </w:p>
    <w:p w14:paraId="1EB64A27" w14:textId="4537411B" w:rsidR="00E20F5B" w:rsidRPr="008265C0" w:rsidRDefault="00E20F5B" w:rsidP="008265C0">
      <w:pPr>
        <w:spacing w:line="240" w:lineRule="auto"/>
        <w:rPr>
          <w:rFonts w:ascii="Effra Light" w:hAnsi="Effra Light"/>
          <w:b/>
          <w:sz w:val="20"/>
          <w:szCs w:val="28"/>
        </w:rPr>
      </w:pPr>
      <w:r w:rsidRPr="00751D6F">
        <w:rPr>
          <w:rFonts w:ascii="Effra Light" w:hAnsi="Effra Light"/>
          <w:b/>
          <w:sz w:val="20"/>
          <w:szCs w:val="28"/>
          <w:u w:val="single"/>
        </w:rPr>
        <w:t>APPLICANT</w:t>
      </w:r>
      <w:r w:rsidRPr="008265C0">
        <w:rPr>
          <w:rFonts w:ascii="Effra Light" w:hAnsi="Effra Light"/>
          <w:b/>
          <w:sz w:val="20"/>
          <w:szCs w:val="28"/>
        </w:rPr>
        <w:t>:  Please enter your full name and Reading ID number below and pass this form</w:t>
      </w:r>
      <w:r w:rsidR="00A92711">
        <w:rPr>
          <w:rFonts w:ascii="Effra Light" w:hAnsi="Effra Light"/>
          <w:b/>
          <w:sz w:val="20"/>
          <w:szCs w:val="28"/>
        </w:rPr>
        <w:t xml:space="preserve"> </w:t>
      </w:r>
      <w:r w:rsidRPr="008265C0">
        <w:rPr>
          <w:rFonts w:ascii="Effra Light" w:hAnsi="Effra Light"/>
          <w:b/>
          <w:sz w:val="20"/>
          <w:szCs w:val="28"/>
        </w:rPr>
        <w:t xml:space="preserve">to your </w:t>
      </w:r>
      <w:r w:rsidR="00A92711">
        <w:rPr>
          <w:rFonts w:ascii="Effra Light" w:hAnsi="Effra Light"/>
          <w:b/>
          <w:sz w:val="20"/>
          <w:szCs w:val="28"/>
        </w:rPr>
        <w:t>d</w:t>
      </w:r>
      <w:r w:rsidRPr="008265C0">
        <w:rPr>
          <w:rFonts w:ascii="Effra Light" w:hAnsi="Effra Light"/>
          <w:b/>
          <w:sz w:val="20"/>
          <w:szCs w:val="28"/>
        </w:rPr>
        <w:t>octor for completion:</w:t>
      </w:r>
    </w:p>
    <w:p w14:paraId="420DB869" w14:textId="23685B2E" w:rsidR="00E20F5B" w:rsidRDefault="00E20F5B">
      <w:pPr>
        <w:spacing w:line="240" w:lineRule="auto"/>
        <w:rPr>
          <w:rFonts w:ascii="Effra Light" w:hAnsi="Effra Light"/>
          <w:b/>
          <w:szCs w:val="32"/>
        </w:rPr>
      </w:pPr>
    </w:p>
    <w:tbl>
      <w:tblPr>
        <w:tblStyle w:val="TableGrid"/>
        <w:tblW w:w="0" w:type="auto"/>
        <w:tblLook w:val="04A0" w:firstRow="1" w:lastRow="0" w:firstColumn="1" w:lastColumn="0" w:noHBand="0" w:noVBand="1"/>
      </w:tblPr>
      <w:tblGrid>
        <w:gridCol w:w="6516"/>
        <w:gridCol w:w="3118"/>
      </w:tblGrid>
      <w:tr w:rsidR="00E20F5B" w14:paraId="78D23BE2" w14:textId="77777777" w:rsidTr="00237875">
        <w:trPr>
          <w:trHeight w:val="385"/>
        </w:trPr>
        <w:tc>
          <w:tcPr>
            <w:tcW w:w="6516" w:type="dxa"/>
          </w:tcPr>
          <w:p w14:paraId="59A843DF" w14:textId="0F17D9D7" w:rsidR="00E20F5B" w:rsidRPr="00C84326" w:rsidRDefault="00E20F5B" w:rsidP="00237875">
            <w:pPr>
              <w:spacing w:before="120" w:line="240" w:lineRule="auto"/>
              <w:rPr>
                <w:rFonts w:ascii="Effra Light" w:hAnsi="Effra Light"/>
                <w:b/>
                <w:sz w:val="20"/>
                <w:szCs w:val="28"/>
              </w:rPr>
            </w:pPr>
            <w:r w:rsidRPr="00C84326">
              <w:rPr>
                <w:rFonts w:ascii="Effra Light" w:hAnsi="Effra Light"/>
                <w:b/>
                <w:sz w:val="20"/>
                <w:szCs w:val="28"/>
              </w:rPr>
              <w:t>Name:</w:t>
            </w:r>
          </w:p>
        </w:tc>
        <w:tc>
          <w:tcPr>
            <w:tcW w:w="3118" w:type="dxa"/>
          </w:tcPr>
          <w:p w14:paraId="2740B7A7" w14:textId="63CACB66" w:rsidR="00E20F5B" w:rsidRPr="00C84326" w:rsidRDefault="00E20F5B" w:rsidP="00237875">
            <w:pPr>
              <w:spacing w:before="120" w:line="240" w:lineRule="auto"/>
              <w:rPr>
                <w:rFonts w:ascii="Effra Light" w:hAnsi="Effra Light"/>
                <w:b/>
                <w:sz w:val="20"/>
                <w:szCs w:val="28"/>
              </w:rPr>
            </w:pPr>
            <w:r w:rsidRPr="00C84326">
              <w:rPr>
                <w:rFonts w:ascii="Effra Light" w:hAnsi="Effra Light"/>
                <w:b/>
                <w:sz w:val="20"/>
                <w:szCs w:val="28"/>
              </w:rPr>
              <w:t>Reading ID:</w:t>
            </w:r>
          </w:p>
        </w:tc>
      </w:tr>
    </w:tbl>
    <w:p w14:paraId="788976DE" w14:textId="67FF1002" w:rsidR="00D5473B" w:rsidRDefault="007D1DC7" w:rsidP="00237875">
      <w:pPr>
        <w:spacing w:before="120" w:after="120" w:line="200" w:lineRule="atLeast"/>
        <w:rPr>
          <w:rFonts w:ascii="Effra Light" w:hAnsi="Effra Light"/>
          <w:b/>
          <w:szCs w:val="32"/>
        </w:rPr>
      </w:pPr>
      <w:r w:rsidRPr="00237875">
        <w:rPr>
          <w:rFonts w:ascii="Effra Light" w:hAnsi="Effra Light"/>
          <w:bCs/>
          <w:sz w:val="20"/>
          <w:szCs w:val="28"/>
        </w:rPr>
        <w:t xml:space="preserve">Your patient has been offered a place to undertake </w:t>
      </w:r>
      <w:r w:rsidR="00D061D7">
        <w:rPr>
          <w:rFonts w:ascii="Effra Light" w:hAnsi="Effra Light"/>
          <w:bCs/>
          <w:sz w:val="20"/>
          <w:szCs w:val="28"/>
        </w:rPr>
        <w:t>a</w:t>
      </w:r>
      <w:r w:rsidRPr="00237875">
        <w:rPr>
          <w:rFonts w:ascii="Effra Light" w:hAnsi="Effra Light"/>
          <w:bCs/>
          <w:sz w:val="20"/>
          <w:szCs w:val="28"/>
        </w:rPr>
        <w:t xml:space="preserve"> Teacher Training programme at the University of Reading.  All </w:t>
      </w:r>
      <w:r w:rsidR="002F4040" w:rsidRPr="00237875">
        <w:rPr>
          <w:rFonts w:ascii="Effra Light" w:hAnsi="Effra Light"/>
          <w:bCs/>
          <w:sz w:val="20"/>
          <w:szCs w:val="28"/>
        </w:rPr>
        <w:t>applicants</w:t>
      </w:r>
      <w:r w:rsidRPr="00237875">
        <w:rPr>
          <w:rFonts w:ascii="Effra Light" w:hAnsi="Effra Light"/>
          <w:bCs/>
          <w:sz w:val="20"/>
          <w:szCs w:val="28"/>
        </w:rPr>
        <w:t xml:space="preserve"> are required to complete a health </w:t>
      </w:r>
      <w:r w:rsidR="005D1E89" w:rsidRPr="00237875">
        <w:rPr>
          <w:rFonts w:ascii="Effra Light" w:hAnsi="Effra Light"/>
          <w:bCs/>
          <w:sz w:val="20"/>
          <w:szCs w:val="28"/>
        </w:rPr>
        <w:t xml:space="preserve">questionnaire to enable the </w:t>
      </w:r>
      <w:r w:rsidR="00D3179B">
        <w:rPr>
          <w:rFonts w:ascii="Effra Light" w:hAnsi="Effra Light"/>
          <w:bCs/>
          <w:sz w:val="20"/>
          <w:szCs w:val="28"/>
        </w:rPr>
        <w:t>U</w:t>
      </w:r>
      <w:r w:rsidR="005D1E89" w:rsidRPr="00237875">
        <w:rPr>
          <w:rFonts w:ascii="Effra Light" w:hAnsi="Effra Light"/>
          <w:bCs/>
          <w:sz w:val="20"/>
          <w:szCs w:val="28"/>
        </w:rPr>
        <w:t>niversity to ass</w:t>
      </w:r>
      <w:r w:rsidR="00D5473B" w:rsidRPr="00237875">
        <w:rPr>
          <w:rFonts w:ascii="Effra Light" w:hAnsi="Effra Light"/>
          <w:bCs/>
          <w:sz w:val="20"/>
          <w:szCs w:val="28"/>
        </w:rPr>
        <w:t>ess</w:t>
      </w:r>
      <w:r w:rsidR="005D1E89" w:rsidRPr="00237875">
        <w:rPr>
          <w:rFonts w:ascii="Effra Light" w:hAnsi="Effra Light"/>
          <w:bCs/>
          <w:sz w:val="20"/>
          <w:szCs w:val="28"/>
        </w:rPr>
        <w:t xml:space="preserve"> their medical fitness to teach and, where appropriate, consider any reasonable adjustments or additi</w:t>
      </w:r>
      <w:r w:rsidR="00E20F5B">
        <w:rPr>
          <w:rFonts w:ascii="Effra Light" w:hAnsi="Effra Light"/>
          <w:bCs/>
          <w:sz w:val="20"/>
          <w:szCs w:val="28"/>
        </w:rPr>
        <w:t>o</w:t>
      </w:r>
      <w:r w:rsidR="005D1E89" w:rsidRPr="00237875">
        <w:rPr>
          <w:rFonts w:ascii="Effra Light" w:hAnsi="Effra Light"/>
          <w:bCs/>
          <w:sz w:val="20"/>
          <w:szCs w:val="28"/>
        </w:rPr>
        <w:t xml:space="preserve">nal support needs.  We </w:t>
      </w:r>
      <w:r w:rsidR="00D5473B" w:rsidRPr="00237875">
        <w:rPr>
          <w:rFonts w:ascii="Effra Light" w:hAnsi="Effra Light"/>
          <w:bCs/>
          <w:sz w:val="20"/>
          <w:szCs w:val="28"/>
        </w:rPr>
        <w:t>would be grateful if you could v</w:t>
      </w:r>
      <w:r w:rsidR="005D1E89" w:rsidRPr="00237875">
        <w:rPr>
          <w:rFonts w:ascii="Effra Light" w:hAnsi="Effra Light"/>
          <w:bCs/>
          <w:sz w:val="20"/>
          <w:szCs w:val="28"/>
        </w:rPr>
        <w:t xml:space="preserve">erify the health information provided by </w:t>
      </w:r>
      <w:r w:rsidR="00D5473B" w:rsidRPr="00237875">
        <w:rPr>
          <w:rFonts w:ascii="Effra Light" w:hAnsi="Effra Light"/>
          <w:bCs/>
          <w:sz w:val="20"/>
          <w:szCs w:val="28"/>
        </w:rPr>
        <w:t>your patient</w:t>
      </w:r>
      <w:r w:rsidR="00E20F5B">
        <w:rPr>
          <w:rFonts w:ascii="Effra Light" w:hAnsi="Effra Light"/>
          <w:bCs/>
          <w:sz w:val="20"/>
          <w:szCs w:val="28"/>
        </w:rPr>
        <w:t xml:space="preserve"> in the attached questionnaire</w:t>
      </w:r>
      <w:r w:rsidR="00D5473B" w:rsidRPr="00237875">
        <w:rPr>
          <w:rFonts w:ascii="Effra Light" w:hAnsi="Effra Light"/>
          <w:bCs/>
          <w:sz w:val="20"/>
          <w:szCs w:val="28"/>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749"/>
        <w:gridCol w:w="687"/>
        <w:gridCol w:w="730"/>
      </w:tblGrid>
      <w:tr w:rsidR="00D5473B" w:rsidRPr="006420E5" w14:paraId="2FD39922" w14:textId="77777777" w:rsidTr="008265C0">
        <w:trPr>
          <w:cantSplit/>
        </w:trPr>
        <w:tc>
          <w:tcPr>
            <w:tcW w:w="468" w:type="dxa"/>
            <w:tcBorders>
              <w:top w:val="single" w:sz="4" w:space="0" w:color="auto"/>
              <w:left w:val="single" w:sz="4" w:space="0" w:color="auto"/>
              <w:bottom w:val="single" w:sz="4" w:space="0" w:color="auto"/>
              <w:right w:val="nil"/>
            </w:tcBorders>
            <w:shd w:val="clear" w:color="auto" w:fill="E0E0E0"/>
          </w:tcPr>
          <w:p w14:paraId="21A99902" w14:textId="1E46EC34" w:rsidR="00D5473B" w:rsidRPr="006420E5" w:rsidRDefault="002F4040">
            <w:pPr>
              <w:rPr>
                <w:rFonts w:ascii="Effra Light" w:hAnsi="Effra Light"/>
                <w:sz w:val="20"/>
                <w:szCs w:val="20"/>
              </w:rPr>
            </w:pPr>
            <w:r>
              <w:rPr>
                <w:rFonts w:ascii="Effra Light" w:hAnsi="Effra Light"/>
                <w:sz w:val="20"/>
                <w:szCs w:val="20"/>
              </w:rPr>
              <w:t>1.</w:t>
            </w:r>
          </w:p>
        </w:tc>
        <w:tc>
          <w:tcPr>
            <w:tcW w:w="7749" w:type="dxa"/>
            <w:tcBorders>
              <w:top w:val="single" w:sz="4" w:space="0" w:color="auto"/>
              <w:left w:val="nil"/>
              <w:bottom w:val="single" w:sz="4" w:space="0" w:color="auto"/>
              <w:right w:val="single" w:sz="4" w:space="0" w:color="auto"/>
            </w:tcBorders>
            <w:shd w:val="clear" w:color="auto" w:fill="E0E0E0"/>
            <w:vAlign w:val="center"/>
          </w:tcPr>
          <w:p w14:paraId="294A84CA" w14:textId="3A2AD3FE" w:rsidR="00D5473B" w:rsidRPr="006420E5" w:rsidRDefault="00D5473B" w:rsidP="008265C0">
            <w:pPr>
              <w:rPr>
                <w:rFonts w:ascii="Effra Light" w:hAnsi="Effra Light"/>
                <w:sz w:val="20"/>
                <w:szCs w:val="20"/>
              </w:rPr>
            </w:pPr>
            <w:r>
              <w:rPr>
                <w:rFonts w:ascii="Effra Light" w:hAnsi="Effra Light"/>
                <w:sz w:val="20"/>
                <w:szCs w:val="20"/>
              </w:rPr>
              <w:t>Are you the applicant’s usual doctor</w:t>
            </w:r>
            <w:r w:rsidRPr="006420E5">
              <w:rPr>
                <w:rFonts w:ascii="Effra Light" w:hAnsi="Effra Light"/>
                <w:sz w:val="20"/>
                <w:szCs w:val="20"/>
              </w:rPr>
              <w:t>?</w:t>
            </w:r>
          </w:p>
        </w:tc>
        <w:tc>
          <w:tcPr>
            <w:tcW w:w="687" w:type="dxa"/>
            <w:tcBorders>
              <w:top w:val="single" w:sz="4" w:space="0" w:color="auto"/>
              <w:left w:val="single" w:sz="4" w:space="0" w:color="auto"/>
              <w:bottom w:val="single" w:sz="4" w:space="0" w:color="auto"/>
              <w:right w:val="nil"/>
            </w:tcBorders>
          </w:tcPr>
          <w:p w14:paraId="2AD505AA" w14:textId="77777777" w:rsidR="00D5473B" w:rsidRPr="006420E5" w:rsidRDefault="00D5473B">
            <w:pPr>
              <w:rPr>
                <w:rFonts w:ascii="Effra Light" w:hAnsi="Effra Light"/>
                <w:sz w:val="20"/>
                <w:szCs w:val="20"/>
              </w:rPr>
            </w:pPr>
            <w:r w:rsidRPr="006420E5">
              <w:rPr>
                <w:rFonts w:ascii="Effra Light" w:hAnsi="Effra Light"/>
                <w:sz w:val="20"/>
                <w:szCs w:val="20"/>
              </w:rPr>
              <w:t>Yes</w:t>
            </w:r>
          </w:p>
        </w:tc>
        <w:tc>
          <w:tcPr>
            <w:tcW w:w="730" w:type="dxa"/>
            <w:tcBorders>
              <w:top w:val="single" w:sz="4" w:space="0" w:color="auto"/>
              <w:left w:val="nil"/>
              <w:bottom w:val="single" w:sz="4" w:space="0" w:color="auto"/>
              <w:right w:val="single" w:sz="4" w:space="0" w:color="auto"/>
            </w:tcBorders>
          </w:tcPr>
          <w:p w14:paraId="494711CA" w14:textId="3D71FD2B" w:rsidR="00D5473B" w:rsidRPr="006420E5" w:rsidRDefault="00D5473B">
            <w:pPr>
              <w:rPr>
                <w:rFonts w:ascii="Effra Light" w:hAnsi="Effra Light"/>
                <w:sz w:val="20"/>
                <w:szCs w:val="20"/>
              </w:rPr>
            </w:pPr>
            <w:r w:rsidRPr="006420E5">
              <w:rPr>
                <w:rFonts w:ascii="Effra Light" w:hAnsi="Effra Light"/>
                <w:sz w:val="20"/>
                <w:szCs w:val="20"/>
              </w:rPr>
              <w:t>No</w:t>
            </w:r>
          </w:p>
        </w:tc>
      </w:tr>
      <w:tr w:rsidR="00417E3E" w:rsidRPr="006420E5" w14:paraId="763B0918" w14:textId="77777777" w:rsidTr="008265C0">
        <w:trPr>
          <w:cantSplit/>
        </w:trPr>
        <w:tc>
          <w:tcPr>
            <w:tcW w:w="468" w:type="dxa"/>
            <w:tcBorders>
              <w:top w:val="single" w:sz="4" w:space="0" w:color="auto"/>
              <w:left w:val="single" w:sz="4" w:space="0" w:color="auto"/>
              <w:bottom w:val="single" w:sz="4" w:space="0" w:color="auto"/>
              <w:right w:val="nil"/>
            </w:tcBorders>
            <w:shd w:val="clear" w:color="auto" w:fill="E0E0E0"/>
          </w:tcPr>
          <w:p w14:paraId="214CF94A" w14:textId="7AA6A8CF" w:rsidR="002F4040" w:rsidRPr="006420E5" w:rsidRDefault="002F4040" w:rsidP="00237875">
            <w:pPr>
              <w:rPr>
                <w:rFonts w:ascii="Effra Light" w:hAnsi="Effra Light"/>
                <w:sz w:val="20"/>
                <w:szCs w:val="20"/>
              </w:rPr>
            </w:pPr>
            <w:r>
              <w:rPr>
                <w:rFonts w:ascii="Effra Light" w:hAnsi="Effra Light"/>
                <w:sz w:val="20"/>
                <w:szCs w:val="20"/>
              </w:rPr>
              <w:t>2.</w:t>
            </w:r>
          </w:p>
        </w:tc>
        <w:tc>
          <w:tcPr>
            <w:tcW w:w="7749" w:type="dxa"/>
            <w:tcBorders>
              <w:top w:val="single" w:sz="4" w:space="0" w:color="auto"/>
              <w:left w:val="nil"/>
              <w:bottom w:val="single" w:sz="4" w:space="0" w:color="auto"/>
              <w:right w:val="single" w:sz="4" w:space="0" w:color="auto"/>
            </w:tcBorders>
            <w:shd w:val="clear" w:color="auto" w:fill="E0E0E0"/>
            <w:vAlign w:val="center"/>
          </w:tcPr>
          <w:p w14:paraId="21045D2F" w14:textId="76D8AEDB" w:rsidR="002F4040" w:rsidRPr="006420E5" w:rsidRDefault="002F4040" w:rsidP="008265C0">
            <w:pPr>
              <w:rPr>
                <w:rFonts w:ascii="Effra Light" w:hAnsi="Effra Light"/>
                <w:sz w:val="20"/>
                <w:szCs w:val="20"/>
              </w:rPr>
            </w:pPr>
            <w:r>
              <w:rPr>
                <w:rFonts w:ascii="Effra Light" w:hAnsi="Effra Light"/>
                <w:sz w:val="20"/>
                <w:szCs w:val="20"/>
              </w:rPr>
              <w:t>Are you a relative of the applicant</w:t>
            </w:r>
            <w:r w:rsidRPr="006420E5">
              <w:rPr>
                <w:rFonts w:ascii="Effra Light" w:hAnsi="Effra Light"/>
                <w:sz w:val="20"/>
                <w:szCs w:val="20"/>
              </w:rPr>
              <w:t>?</w:t>
            </w:r>
          </w:p>
        </w:tc>
        <w:tc>
          <w:tcPr>
            <w:tcW w:w="687" w:type="dxa"/>
            <w:tcBorders>
              <w:top w:val="single" w:sz="4" w:space="0" w:color="auto"/>
              <w:left w:val="single" w:sz="4" w:space="0" w:color="auto"/>
              <w:bottom w:val="single" w:sz="4" w:space="0" w:color="auto"/>
              <w:right w:val="nil"/>
            </w:tcBorders>
          </w:tcPr>
          <w:p w14:paraId="3F778A9F" w14:textId="77777777" w:rsidR="002F4040" w:rsidRPr="006420E5" w:rsidRDefault="002F4040" w:rsidP="00237875">
            <w:pPr>
              <w:rPr>
                <w:rFonts w:ascii="Effra Light" w:hAnsi="Effra Light"/>
                <w:sz w:val="20"/>
                <w:szCs w:val="20"/>
              </w:rPr>
            </w:pPr>
            <w:r w:rsidRPr="006420E5">
              <w:rPr>
                <w:rFonts w:ascii="Effra Light" w:hAnsi="Effra Light"/>
                <w:sz w:val="20"/>
                <w:szCs w:val="20"/>
              </w:rPr>
              <w:t>Yes</w:t>
            </w:r>
          </w:p>
        </w:tc>
        <w:tc>
          <w:tcPr>
            <w:tcW w:w="730" w:type="dxa"/>
            <w:tcBorders>
              <w:top w:val="single" w:sz="4" w:space="0" w:color="auto"/>
              <w:left w:val="nil"/>
              <w:bottom w:val="single" w:sz="4" w:space="0" w:color="auto"/>
              <w:right w:val="single" w:sz="4" w:space="0" w:color="auto"/>
            </w:tcBorders>
          </w:tcPr>
          <w:p w14:paraId="680DD897" w14:textId="3A2BCD5B" w:rsidR="002F4040" w:rsidRPr="006420E5" w:rsidRDefault="002F4040" w:rsidP="00237875">
            <w:pPr>
              <w:rPr>
                <w:rFonts w:ascii="Effra Light" w:hAnsi="Effra Light"/>
                <w:sz w:val="20"/>
                <w:szCs w:val="20"/>
              </w:rPr>
            </w:pPr>
            <w:r w:rsidRPr="006420E5">
              <w:rPr>
                <w:rFonts w:ascii="Effra Light" w:hAnsi="Effra Light"/>
                <w:sz w:val="20"/>
                <w:szCs w:val="20"/>
              </w:rPr>
              <w:t>No</w:t>
            </w:r>
          </w:p>
        </w:tc>
      </w:tr>
      <w:tr w:rsidR="00417E3E" w:rsidRPr="006420E5" w14:paraId="3A0052B0" w14:textId="77777777" w:rsidTr="008265C0">
        <w:trPr>
          <w:cantSplit/>
        </w:trPr>
        <w:tc>
          <w:tcPr>
            <w:tcW w:w="468" w:type="dxa"/>
            <w:tcBorders>
              <w:top w:val="single" w:sz="4" w:space="0" w:color="auto"/>
              <w:left w:val="single" w:sz="4" w:space="0" w:color="auto"/>
              <w:bottom w:val="single" w:sz="4" w:space="0" w:color="auto"/>
              <w:right w:val="nil"/>
            </w:tcBorders>
            <w:shd w:val="clear" w:color="auto" w:fill="E0E0E0"/>
          </w:tcPr>
          <w:p w14:paraId="71B9013D" w14:textId="3C15C438" w:rsidR="002F4040" w:rsidRPr="006420E5" w:rsidRDefault="002F4040" w:rsidP="00237875">
            <w:pPr>
              <w:rPr>
                <w:rFonts w:ascii="Effra Light" w:hAnsi="Effra Light"/>
                <w:sz w:val="20"/>
                <w:szCs w:val="20"/>
              </w:rPr>
            </w:pPr>
            <w:r>
              <w:rPr>
                <w:rFonts w:ascii="Effra Light" w:hAnsi="Effra Light"/>
                <w:sz w:val="20"/>
                <w:szCs w:val="20"/>
              </w:rPr>
              <w:t>3.</w:t>
            </w:r>
          </w:p>
        </w:tc>
        <w:tc>
          <w:tcPr>
            <w:tcW w:w="7749" w:type="dxa"/>
            <w:tcBorders>
              <w:top w:val="single" w:sz="4" w:space="0" w:color="auto"/>
              <w:left w:val="nil"/>
              <w:bottom w:val="single" w:sz="4" w:space="0" w:color="auto"/>
              <w:right w:val="single" w:sz="4" w:space="0" w:color="auto"/>
            </w:tcBorders>
            <w:shd w:val="clear" w:color="auto" w:fill="E0E0E0"/>
            <w:vAlign w:val="center"/>
          </w:tcPr>
          <w:p w14:paraId="617180C3" w14:textId="3F16028E" w:rsidR="002F4040" w:rsidRPr="006420E5" w:rsidRDefault="002F4040" w:rsidP="008265C0">
            <w:pPr>
              <w:rPr>
                <w:rFonts w:ascii="Effra Light" w:hAnsi="Effra Light"/>
                <w:sz w:val="20"/>
                <w:szCs w:val="20"/>
              </w:rPr>
            </w:pPr>
            <w:r>
              <w:rPr>
                <w:rFonts w:ascii="Effra Light" w:hAnsi="Effra Light"/>
                <w:sz w:val="20"/>
                <w:szCs w:val="20"/>
              </w:rPr>
              <w:t>Do you hold the applicant’s medical record</w:t>
            </w:r>
            <w:r w:rsidR="00D061D7">
              <w:rPr>
                <w:rFonts w:ascii="Effra Light" w:hAnsi="Effra Light"/>
                <w:sz w:val="20"/>
                <w:szCs w:val="20"/>
              </w:rPr>
              <w:t>s</w:t>
            </w:r>
            <w:r w:rsidRPr="006420E5">
              <w:rPr>
                <w:rFonts w:ascii="Effra Light" w:hAnsi="Effra Light"/>
                <w:sz w:val="20"/>
                <w:szCs w:val="20"/>
              </w:rPr>
              <w:t>?</w:t>
            </w:r>
          </w:p>
        </w:tc>
        <w:tc>
          <w:tcPr>
            <w:tcW w:w="687" w:type="dxa"/>
            <w:tcBorders>
              <w:top w:val="single" w:sz="4" w:space="0" w:color="auto"/>
              <w:left w:val="single" w:sz="4" w:space="0" w:color="auto"/>
              <w:bottom w:val="single" w:sz="4" w:space="0" w:color="auto"/>
              <w:right w:val="nil"/>
            </w:tcBorders>
          </w:tcPr>
          <w:p w14:paraId="5A659F91" w14:textId="77777777" w:rsidR="002F4040" w:rsidRPr="006420E5" w:rsidRDefault="002F4040" w:rsidP="00237875">
            <w:pPr>
              <w:rPr>
                <w:rFonts w:ascii="Effra Light" w:hAnsi="Effra Light"/>
                <w:sz w:val="20"/>
                <w:szCs w:val="20"/>
              </w:rPr>
            </w:pPr>
            <w:r w:rsidRPr="006420E5">
              <w:rPr>
                <w:rFonts w:ascii="Effra Light" w:hAnsi="Effra Light"/>
                <w:sz w:val="20"/>
                <w:szCs w:val="20"/>
              </w:rPr>
              <w:t>Yes</w:t>
            </w:r>
          </w:p>
        </w:tc>
        <w:tc>
          <w:tcPr>
            <w:tcW w:w="730" w:type="dxa"/>
            <w:tcBorders>
              <w:top w:val="single" w:sz="4" w:space="0" w:color="auto"/>
              <w:left w:val="nil"/>
              <w:bottom w:val="single" w:sz="4" w:space="0" w:color="auto"/>
              <w:right w:val="single" w:sz="4" w:space="0" w:color="auto"/>
            </w:tcBorders>
          </w:tcPr>
          <w:p w14:paraId="07A758A4" w14:textId="1F9BE1A2" w:rsidR="002F4040" w:rsidRPr="006420E5" w:rsidRDefault="002F4040" w:rsidP="00237875">
            <w:pPr>
              <w:rPr>
                <w:rFonts w:ascii="Effra Light" w:hAnsi="Effra Light"/>
                <w:sz w:val="20"/>
                <w:szCs w:val="20"/>
              </w:rPr>
            </w:pPr>
            <w:r w:rsidRPr="006420E5">
              <w:rPr>
                <w:rFonts w:ascii="Effra Light" w:hAnsi="Effra Light"/>
                <w:sz w:val="20"/>
                <w:szCs w:val="20"/>
              </w:rPr>
              <w:t>No</w:t>
            </w:r>
          </w:p>
        </w:tc>
      </w:tr>
      <w:tr w:rsidR="002F4040" w:rsidRPr="006420E5" w14:paraId="6FE60912" w14:textId="77777777" w:rsidTr="008265C0">
        <w:trPr>
          <w:cantSplit/>
          <w:trHeight w:val="547"/>
        </w:trPr>
        <w:tc>
          <w:tcPr>
            <w:tcW w:w="468" w:type="dxa"/>
            <w:tcBorders>
              <w:top w:val="single" w:sz="4" w:space="0" w:color="auto"/>
              <w:left w:val="single" w:sz="4" w:space="0" w:color="auto"/>
              <w:bottom w:val="single" w:sz="4" w:space="0" w:color="auto"/>
              <w:right w:val="nil"/>
            </w:tcBorders>
            <w:shd w:val="clear" w:color="auto" w:fill="E0E0E0"/>
          </w:tcPr>
          <w:p w14:paraId="5A44D445" w14:textId="3E0B363E" w:rsidR="002F4040" w:rsidRDefault="002F4040" w:rsidP="00237875">
            <w:pPr>
              <w:rPr>
                <w:rFonts w:ascii="Effra Light" w:hAnsi="Effra Light"/>
                <w:sz w:val="20"/>
                <w:szCs w:val="20"/>
              </w:rPr>
            </w:pPr>
            <w:r>
              <w:rPr>
                <w:rFonts w:ascii="Effra Light" w:hAnsi="Effra Light"/>
                <w:sz w:val="20"/>
                <w:szCs w:val="20"/>
              </w:rPr>
              <w:t>4.</w:t>
            </w:r>
          </w:p>
        </w:tc>
        <w:tc>
          <w:tcPr>
            <w:tcW w:w="7749" w:type="dxa"/>
            <w:tcBorders>
              <w:top w:val="single" w:sz="4" w:space="0" w:color="auto"/>
              <w:left w:val="nil"/>
              <w:bottom w:val="single" w:sz="4" w:space="0" w:color="auto"/>
              <w:right w:val="single" w:sz="4" w:space="0" w:color="auto"/>
            </w:tcBorders>
            <w:shd w:val="clear" w:color="auto" w:fill="E0E0E0"/>
            <w:vAlign w:val="center"/>
          </w:tcPr>
          <w:p w14:paraId="1D904E62" w14:textId="7A82F39C" w:rsidR="002F4040" w:rsidRDefault="002F4040" w:rsidP="008265C0">
            <w:pPr>
              <w:spacing w:line="200" w:lineRule="exact"/>
              <w:rPr>
                <w:rFonts w:ascii="Effra Light" w:hAnsi="Effra Light"/>
                <w:sz w:val="20"/>
                <w:szCs w:val="20"/>
              </w:rPr>
            </w:pPr>
            <w:r>
              <w:rPr>
                <w:rFonts w:ascii="Effra Light" w:hAnsi="Effra Light"/>
                <w:sz w:val="20"/>
                <w:szCs w:val="20"/>
              </w:rPr>
              <w:t>According to your records and knowledge of the applicant, do the answers to questions in Section 2 appear correct? (please add any comments below)</w:t>
            </w:r>
          </w:p>
        </w:tc>
        <w:tc>
          <w:tcPr>
            <w:tcW w:w="687" w:type="dxa"/>
            <w:tcBorders>
              <w:top w:val="single" w:sz="4" w:space="0" w:color="auto"/>
              <w:left w:val="single" w:sz="4" w:space="0" w:color="auto"/>
              <w:bottom w:val="single" w:sz="4" w:space="0" w:color="auto"/>
              <w:right w:val="nil"/>
            </w:tcBorders>
          </w:tcPr>
          <w:p w14:paraId="441BCDFB" w14:textId="101F0162" w:rsidR="002F4040" w:rsidRPr="006420E5" w:rsidRDefault="002F4040" w:rsidP="00237875">
            <w:pPr>
              <w:rPr>
                <w:rFonts w:ascii="Effra Light" w:hAnsi="Effra Light"/>
                <w:sz w:val="20"/>
                <w:szCs w:val="20"/>
              </w:rPr>
            </w:pPr>
            <w:r>
              <w:rPr>
                <w:rFonts w:ascii="Effra Light" w:hAnsi="Effra Light"/>
                <w:sz w:val="20"/>
                <w:szCs w:val="20"/>
              </w:rPr>
              <w:t>Yes</w:t>
            </w:r>
          </w:p>
        </w:tc>
        <w:tc>
          <w:tcPr>
            <w:tcW w:w="730" w:type="dxa"/>
            <w:tcBorders>
              <w:top w:val="single" w:sz="4" w:space="0" w:color="auto"/>
              <w:left w:val="nil"/>
              <w:bottom w:val="single" w:sz="4" w:space="0" w:color="auto"/>
              <w:right w:val="single" w:sz="4" w:space="0" w:color="auto"/>
            </w:tcBorders>
          </w:tcPr>
          <w:p w14:paraId="79BA01DA" w14:textId="4FE08FE7" w:rsidR="002F4040" w:rsidRPr="006420E5" w:rsidRDefault="002F4040" w:rsidP="00237875">
            <w:pPr>
              <w:rPr>
                <w:rFonts w:ascii="Effra Light" w:hAnsi="Effra Light"/>
                <w:sz w:val="20"/>
                <w:szCs w:val="20"/>
              </w:rPr>
            </w:pPr>
            <w:r>
              <w:rPr>
                <w:rFonts w:ascii="Effra Light" w:hAnsi="Effra Light"/>
                <w:sz w:val="20"/>
                <w:szCs w:val="20"/>
              </w:rPr>
              <w:t>No</w:t>
            </w:r>
          </w:p>
        </w:tc>
      </w:tr>
      <w:tr w:rsidR="002F4040" w:rsidRPr="006420E5" w14:paraId="36E3D717" w14:textId="77777777" w:rsidTr="008265C0">
        <w:trPr>
          <w:cantSplit/>
          <w:trHeight w:val="569"/>
        </w:trPr>
        <w:tc>
          <w:tcPr>
            <w:tcW w:w="468" w:type="dxa"/>
            <w:tcBorders>
              <w:top w:val="single" w:sz="4" w:space="0" w:color="auto"/>
              <w:left w:val="single" w:sz="4" w:space="0" w:color="auto"/>
              <w:bottom w:val="single" w:sz="4" w:space="0" w:color="auto"/>
              <w:right w:val="nil"/>
            </w:tcBorders>
            <w:shd w:val="clear" w:color="auto" w:fill="E0E0E0"/>
          </w:tcPr>
          <w:p w14:paraId="37E40B6F" w14:textId="115A0CB0" w:rsidR="002F4040" w:rsidRDefault="002F4040" w:rsidP="00237875">
            <w:pPr>
              <w:spacing w:before="120" w:line="200" w:lineRule="exact"/>
              <w:rPr>
                <w:rFonts w:ascii="Effra Light" w:hAnsi="Effra Light"/>
                <w:sz w:val="20"/>
                <w:szCs w:val="20"/>
              </w:rPr>
            </w:pPr>
            <w:r>
              <w:rPr>
                <w:rFonts w:ascii="Effra Light" w:hAnsi="Effra Light"/>
                <w:sz w:val="20"/>
                <w:szCs w:val="20"/>
              </w:rPr>
              <w:t>5.</w:t>
            </w:r>
          </w:p>
        </w:tc>
        <w:tc>
          <w:tcPr>
            <w:tcW w:w="7749" w:type="dxa"/>
            <w:tcBorders>
              <w:top w:val="single" w:sz="4" w:space="0" w:color="auto"/>
              <w:left w:val="nil"/>
              <w:bottom w:val="single" w:sz="4" w:space="0" w:color="auto"/>
              <w:right w:val="single" w:sz="4" w:space="0" w:color="auto"/>
            </w:tcBorders>
            <w:shd w:val="clear" w:color="auto" w:fill="E0E0E0"/>
            <w:vAlign w:val="center"/>
          </w:tcPr>
          <w:p w14:paraId="4297826E" w14:textId="08187408" w:rsidR="002F4040" w:rsidRDefault="002F4040" w:rsidP="008265C0">
            <w:pPr>
              <w:spacing w:line="200" w:lineRule="exact"/>
              <w:rPr>
                <w:rFonts w:ascii="Effra Light" w:hAnsi="Effra Light"/>
                <w:sz w:val="20"/>
                <w:szCs w:val="20"/>
              </w:rPr>
            </w:pPr>
            <w:r>
              <w:rPr>
                <w:rFonts w:ascii="Effra Light" w:hAnsi="Effra Light"/>
                <w:sz w:val="20"/>
                <w:szCs w:val="20"/>
              </w:rPr>
              <w:t>Are you aware of any additional medical information which may be relevant to the application for teacher training? (If yes please provide details below)</w:t>
            </w:r>
          </w:p>
        </w:tc>
        <w:tc>
          <w:tcPr>
            <w:tcW w:w="687" w:type="dxa"/>
            <w:tcBorders>
              <w:top w:val="single" w:sz="4" w:space="0" w:color="auto"/>
              <w:left w:val="single" w:sz="4" w:space="0" w:color="auto"/>
              <w:bottom w:val="single" w:sz="4" w:space="0" w:color="auto"/>
              <w:right w:val="nil"/>
            </w:tcBorders>
          </w:tcPr>
          <w:p w14:paraId="49739F63" w14:textId="46259E21" w:rsidR="002F4040" w:rsidRDefault="002F4040" w:rsidP="00237875">
            <w:pPr>
              <w:rPr>
                <w:rFonts w:ascii="Effra Light" w:hAnsi="Effra Light"/>
                <w:sz w:val="20"/>
                <w:szCs w:val="20"/>
              </w:rPr>
            </w:pPr>
            <w:r>
              <w:rPr>
                <w:rFonts w:ascii="Effra Light" w:hAnsi="Effra Light"/>
                <w:sz w:val="20"/>
                <w:szCs w:val="20"/>
              </w:rPr>
              <w:t>Yes</w:t>
            </w:r>
          </w:p>
        </w:tc>
        <w:tc>
          <w:tcPr>
            <w:tcW w:w="730" w:type="dxa"/>
            <w:tcBorders>
              <w:top w:val="single" w:sz="4" w:space="0" w:color="auto"/>
              <w:left w:val="nil"/>
              <w:bottom w:val="single" w:sz="4" w:space="0" w:color="auto"/>
              <w:right w:val="single" w:sz="4" w:space="0" w:color="auto"/>
            </w:tcBorders>
          </w:tcPr>
          <w:p w14:paraId="73B6623E" w14:textId="4FB52688" w:rsidR="002F4040" w:rsidRDefault="002F4040" w:rsidP="00237875">
            <w:pPr>
              <w:rPr>
                <w:rFonts w:ascii="Effra Light" w:hAnsi="Effra Light"/>
                <w:sz w:val="20"/>
                <w:szCs w:val="20"/>
              </w:rPr>
            </w:pPr>
            <w:r>
              <w:rPr>
                <w:rFonts w:ascii="Effra Light" w:hAnsi="Effra Light"/>
                <w:sz w:val="20"/>
                <w:szCs w:val="20"/>
              </w:rPr>
              <w:t>No</w:t>
            </w:r>
          </w:p>
        </w:tc>
      </w:tr>
    </w:tbl>
    <w:p w14:paraId="517D59F7" w14:textId="77777777" w:rsidR="002F4040" w:rsidRDefault="005D1E89">
      <w:pPr>
        <w:spacing w:line="240" w:lineRule="auto"/>
        <w:rPr>
          <w:rFonts w:ascii="Effra Light" w:hAnsi="Effra Light"/>
          <w:b/>
          <w:szCs w:val="32"/>
        </w:rPr>
      </w:pPr>
      <w:r>
        <w:rPr>
          <w:rFonts w:ascii="Effra Light" w:hAnsi="Effra Light"/>
          <w:b/>
          <w:szCs w:val="32"/>
        </w:rPr>
        <w:t xml:space="preserve"> </w:t>
      </w:r>
    </w:p>
    <w:p w14:paraId="5DA2D772" w14:textId="403825F9" w:rsidR="002F4040" w:rsidRPr="00B837D2" w:rsidRDefault="002F4040">
      <w:pPr>
        <w:spacing w:line="240" w:lineRule="auto"/>
        <w:rPr>
          <w:rFonts w:ascii="Effra Light" w:hAnsi="Effra Light"/>
          <w:bCs/>
          <w:sz w:val="20"/>
          <w:szCs w:val="28"/>
        </w:rPr>
      </w:pPr>
      <w:r w:rsidRPr="00B837D2">
        <w:rPr>
          <w:rFonts w:ascii="Effra Light" w:hAnsi="Effra Light"/>
          <w:bCs/>
          <w:sz w:val="20"/>
          <w:szCs w:val="28"/>
        </w:rPr>
        <w:t>Details</w:t>
      </w:r>
    </w:p>
    <w:tbl>
      <w:tblPr>
        <w:tblW w:w="102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1"/>
      </w:tblGrid>
      <w:tr w:rsidR="000D4ACF" w:rsidRPr="006420E5" w14:paraId="34896755" w14:textId="77777777" w:rsidTr="00B837D2">
        <w:trPr>
          <w:cantSplit/>
        </w:trPr>
        <w:tc>
          <w:tcPr>
            <w:tcW w:w="10201" w:type="dxa"/>
            <w:shd w:val="clear" w:color="auto" w:fill="auto"/>
          </w:tcPr>
          <w:p w14:paraId="580F4838" w14:textId="77777777" w:rsidR="000D4ACF" w:rsidRDefault="000D4ACF" w:rsidP="000D4ACF">
            <w:pPr>
              <w:spacing w:line="320" w:lineRule="exact"/>
              <w:rPr>
                <w:rFonts w:ascii="Effra Light" w:hAnsi="Effra Light"/>
                <w:sz w:val="20"/>
                <w:szCs w:val="20"/>
              </w:rPr>
            </w:pPr>
          </w:p>
          <w:p w14:paraId="3EE476B3" w14:textId="77777777" w:rsidR="000D4ACF" w:rsidRDefault="000D4ACF" w:rsidP="000D4ACF">
            <w:pPr>
              <w:spacing w:line="320" w:lineRule="exact"/>
              <w:rPr>
                <w:rFonts w:ascii="Effra Light" w:hAnsi="Effra Light"/>
                <w:sz w:val="20"/>
                <w:szCs w:val="20"/>
              </w:rPr>
            </w:pPr>
          </w:p>
          <w:p w14:paraId="23C380DF" w14:textId="77777777" w:rsidR="000D4ACF" w:rsidRDefault="000D4ACF" w:rsidP="000D4ACF">
            <w:pPr>
              <w:spacing w:line="320" w:lineRule="exact"/>
              <w:rPr>
                <w:rFonts w:ascii="Effra Light" w:hAnsi="Effra Light"/>
                <w:sz w:val="20"/>
                <w:szCs w:val="20"/>
              </w:rPr>
            </w:pPr>
          </w:p>
          <w:p w14:paraId="4B300FA6" w14:textId="04574A21" w:rsidR="00CC66F0" w:rsidRPr="002F4040" w:rsidRDefault="00CC66F0" w:rsidP="00237875">
            <w:pPr>
              <w:spacing w:line="320" w:lineRule="exact"/>
              <w:rPr>
                <w:rFonts w:ascii="Effra Light" w:hAnsi="Effra Light"/>
                <w:sz w:val="20"/>
                <w:szCs w:val="20"/>
              </w:rPr>
            </w:pPr>
          </w:p>
        </w:tc>
      </w:tr>
    </w:tbl>
    <w:p w14:paraId="048F0487" w14:textId="77777777" w:rsidR="000D4ACF" w:rsidRDefault="000D4ACF">
      <w:pPr>
        <w:spacing w:line="240" w:lineRule="auto"/>
        <w:rPr>
          <w:rFonts w:ascii="Effra Light" w:hAnsi="Effra Light"/>
          <w:b/>
          <w:sz w:val="20"/>
          <w:szCs w:val="28"/>
        </w:rPr>
      </w:pPr>
    </w:p>
    <w:tbl>
      <w:tblPr>
        <w:tblStyle w:val="TableGrid"/>
        <w:tblW w:w="10201" w:type="dxa"/>
        <w:tblLook w:val="04A0" w:firstRow="1" w:lastRow="0" w:firstColumn="1" w:lastColumn="0" w:noHBand="0" w:noVBand="1"/>
      </w:tblPr>
      <w:tblGrid>
        <w:gridCol w:w="5240"/>
        <w:gridCol w:w="851"/>
        <w:gridCol w:w="425"/>
        <w:gridCol w:w="1276"/>
        <w:gridCol w:w="1134"/>
        <w:gridCol w:w="1275"/>
      </w:tblGrid>
      <w:tr w:rsidR="000D4ACF" w:rsidRPr="00E20F5B" w14:paraId="1B0FEF50" w14:textId="77777777" w:rsidTr="007475CA">
        <w:tc>
          <w:tcPr>
            <w:tcW w:w="5240" w:type="dxa"/>
            <w:shd w:val="clear" w:color="auto" w:fill="D9D9D9" w:themeFill="background1" w:themeFillShade="D9"/>
            <w:vAlign w:val="center"/>
          </w:tcPr>
          <w:p w14:paraId="4E8E8004" w14:textId="006CD928" w:rsidR="000D4ACF" w:rsidRPr="00237875" w:rsidRDefault="000D4ACF" w:rsidP="00237875">
            <w:pPr>
              <w:spacing w:before="120" w:after="120" w:line="240" w:lineRule="auto"/>
              <w:rPr>
                <w:rFonts w:ascii="Effra Light" w:hAnsi="Effra Light"/>
                <w:bCs/>
                <w:sz w:val="20"/>
                <w:szCs w:val="28"/>
              </w:rPr>
            </w:pPr>
            <w:r w:rsidRPr="00237875">
              <w:rPr>
                <w:rFonts w:ascii="Effra Light" w:hAnsi="Effra Light"/>
                <w:bCs/>
                <w:sz w:val="20"/>
                <w:szCs w:val="28"/>
              </w:rPr>
              <w:t>Category</w:t>
            </w:r>
            <w:r w:rsidR="00237875">
              <w:rPr>
                <w:rFonts w:ascii="Effra Light" w:hAnsi="Effra Light"/>
                <w:bCs/>
                <w:sz w:val="20"/>
                <w:szCs w:val="28"/>
              </w:rPr>
              <w:t xml:space="preserve"> </w:t>
            </w:r>
            <w:r w:rsidR="00417E3E" w:rsidRPr="007475CA">
              <w:rPr>
                <w:rFonts w:ascii="Effra Light" w:hAnsi="Effra Light"/>
                <w:bCs/>
                <w:sz w:val="18"/>
              </w:rPr>
              <w:t>(</w:t>
            </w:r>
            <w:r w:rsidR="00237875" w:rsidRPr="007475CA">
              <w:rPr>
                <w:rFonts w:ascii="Effra Light" w:hAnsi="Effra Light"/>
                <w:bCs/>
                <w:sz w:val="18"/>
              </w:rPr>
              <w:t xml:space="preserve">see definitions below - </w:t>
            </w:r>
            <w:r w:rsidR="00417E3E" w:rsidRPr="007475CA">
              <w:rPr>
                <w:rFonts w:ascii="Effra Light" w:hAnsi="Effra Light"/>
                <w:bCs/>
                <w:sz w:val="18"/>
              </w:rPr>
              <w:t>please circle</w:t>
            </w:r>
            <w:r w:rsidR="007475CA" w:rsidRPr="007475CA">
              <w:rPr>
                <w:rFonts w:ascii="Effra Light" w:hAnsi="Effra Light"/>
                <w:bCs/>
                <w:sz w:val="18"/>
              </w:rPr>
              <w:t xml:space="preserve"> </w:t>
            </w:r>
            <w:r w:rsidR="007475CA">
              <w:rPr>
                <w:rFonts w:ascii="Effra Light" w:hAnsi="Effra Light"/>
                <w:bCs/>
                <w:sz w:val="18"/>
              </w:rPr>
              <w:t xml:space="preserve">one </w:t>
            </w:r>
            <w:r w:rsidR="007475CA" w:rsidRPr="007475CA">
              <w:rPr>
                <w:rFonts w:ascii="Effra Light" w:hAnsi="Effra Light"/>
                <w:bCs/>
                <w:sz w:val="18"/>
              </w:rPr>
              <w:t>category only</w:t>
            </w:r>
            <w:r w:rsidR="00417E3E" w:rsidRPr="00237875">
              <w:rPr>
                <w:rFonts w:ascii="Effra Light" w:hAnsi="Effra Light"/>
                <w:bCs/>
                <w:sz w:val="20"/>
                <w:szCs w:val="28"/>
              </w:rPr>
              <w:t>)</w:t>
            </w:r>
            <w:r w:rsidR="00B837D2">
              <w:rPr>
                <w:rFonts w:ascii="Effra Light" w:hAnsi="Effra Light"/>
                <w:bCs/>
                <w:sz w:val="20"/>
                <w:szCs w:val="28"/>
              </w:rPr>
              <w:t>:</w:t>
            </w:r>
          </w:p>
        </w:tc>
        <w:tc>
          <w:tcPr>
            <w:tcW w:w="1276" w:type="dxa"/>
            <w:gridSpan w:val="2"/>
            <w:vAlign w:val="center"/>
          </w:tcPr>
          <w:p w14:paraId="4BD1F4CA" w14:textId="71782D89" w:rsidR="000D4ACF" w:rsidRPr="00237875" w:rsidRDefault="000D4ACF" w:rsidP="00237875">
            <w:pPr>
              <w:spacing w:before="120" w:after="120" w:line="240" w:lineRule="auto"/>
              <w:jc w:val="center"/>
              <w:rPr>
                <w:rFonts w:ascii="Effra Light" w:hAnsi="Effra Light"/>
                <w:bCs/>
                <w:sz w:val="20"/>
                <w:szCs w:val="28"/>
              </w:rPr>
            </w:pPr>
            <w:r w:rsidRPr="00237875">
              <w:rPr>
                <w:rFonts w:ascii="Effra Light" w:hAnsi="Effra Light"/>
                <w:bCs/>
                <w:sz w:val="20"/>
                <w:szCs w:val="28"/>
              </w:rPr>
              <w:t>A</w:t>
            </w:r>
          </w:p>
        </w:tc>
        <w:tc>
          <w:tcPr>
            <w:tcW w:w="1276" w:type="dxa"/>
            <w:vAlign w:val="center"/>
          </w:tcPr>
          <w:p w14:paraId="50A8D355" w14:textId="304EDD7D" w:rsidR="000D4ACF" w:rsidRPr="00237875" w:rsidRDefault="000D4ACF" w:rsidP="00237875">
            <w:pPr>
              <w:spacing w:before="120" w:after="120" w:line="240" w:lineRule="auto"/>
              <w:jc w:val="center"/>
              <w:rPr>
                <w:rFonts w:ascii="Effra Light" w:hAnsi="Effra Light"/>
                <w:bCs/>
                <w:sz w:val="20"/>
                <w:szCs w:val="28"/>
              </w:rPr>
            </w:pPr>
            <w:r w:rsidRPr="00237875">
              <w:rPr>
                <w:rFonts w:ascii="Effra Light" w:hAnsi="Effra Light"/>
                <w:bCs/>
                <w:sz w:val="20"/>
                <w:szCs w:val="28"/>
              </w:rPr>
              <w:t>B1</w:t>
            </w:r>
          </w:p>
        </w:tc>
        <w:tc>
          <w:tcPr>
            <w:tcW w:w="1134" w:type="dxa"/>
            <w:vAlign w:val="center"/>
          </w:tcPr>
          <w:p w14:paraId="77C03792" w14:textId="5C93DDA6" w:rsidR="000D4ACF" w:rsidRPr="00237875" w:rsidRDefault="000D4ACF" w:rsidP="00237875">
            <w:pPr>
              <w:spacing w:before="120" w:after="120" w:line="240" w:lineRule="auto"/>
              <w:jc w:val="center"/>
              <w:rPr>
                <w:rFonts w:ascii="Effra Light" w:hAnsi="Effra Light"/>
                <w:bCs/>
                <w:sz w:val="20"/>
                <w:szCs w:val="28"/>
              </w:rPr>
            </w:pPr>
            <w:r w:rsidRPr="00237875">
              <w:rPr>
                <w:rFonts w:ascii="Effra Light" w:hAnsi="Effra Light"/>
                <w:bCs/>
                <w:sz w:val="20"/>
                <w:szCs w:val="28"/>
              </w:rPr>
              <w:t>B</w:t>
            </w:r>
          </w:p>
        </w:tc>
        <w:tc>
          <w:tcPr>
            <w:tcW w:w="1275" w:type="dxa"/>
            <w:vAlign w:val="center"/>
          </w:tcPr>
          <w:p w14:paraId="2420D81F" w14:textId="587D421E" w:rsidR="000D4ACF" w:rsidRPr="00237875" w:rsidRDefault="000D4ACF" w:rsidP="00237875">
            <w:pPr>
              <w:spacing w:before="120" w:after="120" w:line="240" w:lineRule="auto"/>
              <w:jc w:val="center"/>
              <w:rPr>
                <w:rFonts w:ascii="Effra Light" w:hAnsi="Effra Light"/>
                <w:bCs/>
                <w:sz w:val="20"/>
                <w:szCs w:val="28"/>
              </w:rPr>
            </w:pPr>
            <w:r w:rsidRPr="00237875">
              <w:rPr>
                <w:rFonts w:ascii="Effra Light" w:hAnsi="Effra Light"/>
                <w:bCs/>
                <w:sz w:val="20"/>
                <w:szCs w:val="28"/>
              </w:rPr>
              <w:t>C</w:t>
            </w:r>
          </w:p>
        </w:tc>
      </w:tr>
      <w:tr w:rsidR="000D4ACF" w14:paraId="6F2F3676" w14:textId="77777777" w:rsidTr="00D061D7">
        <w:trPr>
          <w:trHeight w:val="1671"/>
        </w:trPr>
        <w:tc>
          <w:tcPr>
            <w:tcW w:w="6091" w:type="dxa"/>
            <w:gridSpan w:val="2"/>
            <w:vAlign w:val="center"/>
          </w:tcPr>
          <w:p w14:paraId="6B8B54C3" w14:textId="761949F4" w:rsidR="000D4ACF" w:rsidRPr="00237875" w:rsidRDefault="000D4ACF" w:rsidP="000D4ACF">
            <w:pPr>
              <w:spacing w:before="120" w:after="120" w:line="240" w:lineRule="auto"/>
              <w:rPr>
                <w:rFonts w:ascii="Effra Light" w:hAnsi="Effra Light"/>
                <w:bCs/>
                <w:sz w:val="20"/>
                <w:szCs w:val="28"/>
              </w:rPr>
            </w:pPr>
            <w:r w:rsidRPr="00237875">
              <w:rPr>
                <w:rFonts w:ascii="Effra Light" w:hAnsi="Effra Light"/>
                <w:bCs/>
                <w:sz w:val="20"/>
                <w:szCs w:val="28"/>
              </w:rPr>
              <w:t xml:space="preserve">Practice </w:t>
            </w:r>
            <w:r w:rsidR="00CA1EB2" w:rsidRPr="00237875">
              <w:rPr>
                <w:rFonts w:ascii="Effra Light" w:hAnsi="Effra Light"/>
                <w:bCs/>
                <w:sz w:val="20"/>
                <w:szCs w:val="28"/>
              </w:rPr>
              <w:t>n</w:t>
            </w:r>
            <w:r w:rsidRPr="00237875">
              <w:rPr>
                <w:rFonts w:ascii="Effra Light" w:hAnsi="Effra Light"/>
                <w:bCs/>
                <w:sz w:val="20"/>
                <w:szCs w:val="28"/>
              </w:rPr>
              <w:t>ame</w:t>
            </w:r>
            <w:r w:rsidR="00CA1EB2" w:rsidRPr="00237875">
              <w:rPr>
                <w:rFonts w:ascii="Effra Light" w:hAnsi="Effra Light"/>
                <w:bCs/>
                <w:sz w:val="20"/>
                <w:szCs w:val="28"/>
              </w:rPr>
              <w:t xml:space="preserve"> and address</w:t>
            </w:r>
            <w:r w:rsidRPr="00237875">
              <w:rPr>
                <w:rFonts w:ascii="Effra Light" w:hAnsi="Effra Light"/>
                <w:bCs/>
                <w:sz w:val="20"/>
                <w:szCs w:val="28"/>
              </w:rPr>
              <w:t>:</w:t>
            </w:r>
            <w:r w:rsidR="00CA1EB2" w:rsidRPr="00237875">
              <w:rPr>
                <w:rFonts w:ascii="Effra Light" w:hAnsi="Effra Light"/>
                <w:bCs/>
                <w:sz w:val="20"/>
                <w:szCs w:val="28"/>
              </w:rPr>
              <w:t xml:space="preserve"> </w:t>
            </w:r>
          </w:p>
          <w:p w14:paraId="116A015C" w14:textId="3828F3AC" w:rsidR="000D4ACF" w:rsidRDefault="000D4ACF" w:rsidP="000D4ACF">
            <w:pPr>
              <w:spacing w:before="120" w:after="120" w:line="240" w:lineRule="auto"/>
              <w:rPr>
                <w:rFonts w:ascii="Effra Light" w:hAnsi="Effra Light"/>
                <w:bCs/>
                <w:sz w:val="20"/>
                <w:szCs w:val="28"/>
              </w:rPr>
            </w:pPr>
          </w:p>
          <w:p w14:paraId="1618F257" w14:textId="77777777" w:rsidR="00DA618B" w:rsidRPr="00237875" w:rsidRDefault="00DA618B" w:rsidP="000D4ACF">
            <w:pPr>
              <w:spacing w:before="120" w:after="120" w:line="240" w:lineRule="auto"/>
              <w:rPr>
                <w:rFonts w:ascii="Effra Light" w:hAnsi="Effra Light"/>
                <w:bCs/>
                <w:sz w:val="20"/>
                <w:szCs w:val="28"/>
              </w:rPr>
            </w:pPr>
          </w:p>
          <w:p w14:paraId="0927CB48" w14:textId="71F92D79" w:rsidR="000D4ACF" w:rsidRPr="00237875" w:rsidRDefault="000D4ACF" w:rsidP="000D4ACF">
            <w:pPr>
              <w:spacing w:before="120" w:after="120" w:line="240" w:lineRule="auto"/>
              <w:rPr>
                <w:rFonts w:ascii="Effra Light" w:hAnsi="Effra Light"/>
                <w:bCs/>
                <w:sz w:val="20"/>
                <w:szCs w:val="28"/>
              </w:rPr>
            </w:pPr>
            <w:r w:rsidRPr="00237875">
              <w:rPr>
                <w:rFonts w:ascii="Effra Light" w:hAnsi="Effra Light"/>
                <w:bCs/>
                <w:sz w:val="20"/>
                <w:szCs w:val="28"/>
              </w:rPr>
              <w:t>Doctor</w:t>
            </w:r>
            <w:r w:rsidR="00CA1EB2" w:rsidRPr="00237875">
              <w:rPr>
                <w:rFonts w:ascii="Effra Light" w:hAnsi="Effra Light"/>
                <w:bCs/>
                <w:sz w:val="20"/>
                <w:szCs w:val="28"/>
              </w:rPr>
              <w:t>’s</w:t>
            </w:r>
            <w:r w:rsidRPr="00237875">
              <w:rPr>
                <w:rFonts w:ascii="Effra Light" w:hAnsi="Effra Light"/>
                <w:bCs/>
                <w:sz w:val="20"/>
                <w:szCs w:val="28"/>
              </w:rPr>
              <w:t xml:space="preserve"> Name:</w:t>
            </w:r>
          </w:p>
          <w:p w14:paraId="12CE6524" w14:textId="14C36D0C" w:rsidR="000D4ACF" w:rsidRPr="00237875" w:rsidRDefault="000D4ACF" w:rsidP="00237875">
            <w:pPr>
              <w:spacing w:before="120" w:after="120" w:line="240" w:lineRule="auto"/>
              <w:rPr>
                <w:rFonts w:ascii="Effra Light" w:hAnsi="Effra Light"/>
                <w:bCs/>
                <w:sz w:val="20"/>
                <w:szCs w:val="28"/>
              </w:rPr>
            </w:pPr>
            <w:r w:rsidRPr="00237875">
              <w:rPr>
                <w:rFonts w:ascii="Effra Light" w:hAnsi="Effra Light"/>
                <w:bCs/>
                <w:sz w:val="20"/>
                <w:szCs w:val="28"/>
              </w:rPr>
              <w:t>Signature:</w:t>
            </w:r>
          </w:p>
        </w:tc>
        <w:tc>
          <w:tcPr>
            <w:tcW w:w="4110" w:type="dxa"/>
            <w:gridSpan w:val="4"/>
          </w:tcPr>
          <w:p w14:paraId="576A41DC" w14:textId="77777777" w:rsidR="000D4ACF" w:rsidRPr="00237875" w:rsidRDefault="00CA1EB2" w:rsidP="00CA1EB2">
            <w:pPr>
              <w:spacing w:before="120" w:after="120" w:line="240" w:lineRule="auto"/>
              <w:rPr>
                <w:rFonts w:ascii="Effra Light" w:hAnsi="Effra Light"/>
                <w:bCs/>
                <w:sz w:val="20"/>
                <w:szCs w:val="28"/>
              </w:rPr>
            </w:pPr>
            <w:r w:rsidRPr="00237875">
              <w:rPr>
                <w:rFonts w:ascii="Effra Light" w:hAnsi="Effra Light"/>
                <w:bCs/>
                <w:sz w:val="20"/>
                <w:szCs w:val="28"/>
              </w:rPr>
              <w:t>Medical Practice official stamp:</w:t>
            </w:r>
          </w:p>
          <w:p w14:paraId="5DABE493" w14:textId="77777777" w:rsidR="00CA1EB2" w:rsidRPr="00237875" w:rsidRDefault="00CA1EB2" w:rsidP="00CA1EB2">
            <w:pPr>
              <w:spacing w:before="120" w:after="120" w:line="240" w:lineRule="auto"/>
              <w:rPr>
                <w:rFonts w:ascii="Effra Light" w:hAnsi="Effra Light"/>
                <w:bCs/>
                <w:sz w:val="20"/>
                <w:szCs w:val="28"/>
              </w:rPr>
            </w:pPr>
          </w:p>
          <w:p w14:paraId="37F56935" w14:textId="77777777" w:rsidR="00CA1EB2" w:rsidRPr="00237875" w:rsidRDefault="00CA1EB2" w:rsidP="00CA1EB2">
            <w:pPr>
              <w:spacing w:before="120" w:after="120" w:line="240" w:lineRule="auto"/>
              <w:rPr>
                <w:rFonts w:ascii="Effra Light" w:hAnsi="Effra Light"/>
                <w:bCs/>
                <w:sz w:val="20"/>
                <w:szCs w:val="28"/>
              </w:rPr>
            </w:pPr>
          </w:p>
          <w:p w14:paraId="7BD52752" w14:textId="77777777" w:rsidR="00CA1EB2" w:rsidRPr="00237875" w:rsidRDefault="00CA1EB2" w:rsidP="00CA1EB2">
            <w:pPr>
              <w:spacing w:before="120" w:after="120" w:line="240" w:lineRule="auto"/>
              <w:rPr>
                <w:rFonts w:ascii="Effra Light" w:hAnsi="Effra Light"/>
                <w:bCs/>
                <w:sz w:val="20"/>
                <w:szCs w:val="28"/>
              </w:rPr>
            </w:pPr>
          </w:p>
          <w:p w14:paraId="130AC882" w14:textId="2B87FB17" w:rsidR="00CA1EB2" w:rsidRPr="00237875" w:rsidRDefault="00CA1EB2" w:rsidP="00237875">
            <w:pPr>
              <w:spacing w:before="120" w:after="120" w:line="240" w:lineRule="auto"/>
              <w:rPr>
                <w:rFonts w:ascii="Effra Light" w:hAnsi="Effra Light"/>
                <w:bCs/>
                <w:sz w:val="20"/>
                <w:szCs w:val="28"/>
              </w:rPr>
            </w:pPr>
            <w:r w:rsidRPr="00237875">
              <w:rPr>
                <w:rFonts w:ascii="Effra Light" w:hAnsi="Effra Light"/>
                <w:bCs/>
                <w:sz w:val="20"/>
                <w:szCs w:val="28"/>
              </w:rPr>
              <w:t>Date:</w:t>
            </w:r>
          </w:p>
        </w:tc>
      </w:tr>
    </w:tbl>
    <w:p w14:paraId="1DB00184" w14:textId="3D72946C" w:rsidR="00CA1EB2" w:rsidRDefault="00CA1EB2" w:rsidP="00CA1EB2">
      <w:pPr>
        <w:pStyle w:val="Numbered"/>
        <w:spacing w:after="0"/>
        <w:rPr>
          <w:rFonts w:ascii="Effra Light" w:hAnsi="Effra Light"/>
          <w:sz w:val="20"/>
        </w:rPr>
      </w:pPr>
    </w:p>
    <w:tbl>
      <w:tblPr>
        <w:tblStyle w:val="TableGrid1"/>
        <w:tblW w:w="10201" w:type="dxa"/>
        <w:tblLook w:val="04A0" w:firstRow="1" w:lastRow="0" w:firstColumn="1" w:lastColumn="0" w:noHBand="0" w:noVBand="1"/>
      </w:tblPr>
      <w:tblGrid>
        <w:gridCol w:w="1271"/>
        <w:gridCol w:w="8930"/>
      </w:tblGrid>
      <w:tr w:rsidR="008029F4" w:rsidRPr="008029F4" w14:paraId="358E4C55" w14:textId="77777777" w:rsidTr="00B837D2">
        <w:trPr>
          <w:trHeight w:val="699"/>
        </w:trPr>
        <w:tc>
          <w:tcPr>
            <w:tcW w:w="1271" w:type="dxa"/>
            <w:vAlign w:val="center"/>
          </w:tcPr>
          <w:p w14:paraId="0F4A6A3C" w14:textId="77777777"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Category A</w:t>
            </w:r>
          </w:p>
        </w:tc>
        <w:tc>
          <w:tcPr>
            <w:tcW w:w="8930" w:type="dxa"/>
            <w:vAlign w:val="center"/>
          </w:tcPr>
          <w:p w14:paraId="34DA4B7A" w14:textId="3280F884"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Those who have no medical conditions and have the health and physical capacity to teach, can execute the activities that a teacher must be able to perform, as set out in the Education (Health Standards) (England) Regulations 2003</w:t>
            </w:r>
            <w:r w:rsidR="00D061D7">
              <w:rPr>
                <w:rFonts w:ascii="Effra Light" w:hAnsi="Effra Light" w:cs="Effra Light"/>
                <w:sz w:val="20"/>
                <w:szCs w:val="20"/>
              </w:rPr>
              <w:t>*</w:t>
            </w:r>
            <w:r w:rsidRPr="008029F4">
              <w:rPr>
                <w:rFonts w:ascii="Effra Light" w:hAnsi="Effra Light" w:cs="Effra Light"/>
                <w:sz w:val="20"/>
                <w:szCs w:val="20"/>
              </w:rPr>
              <w:t>, and will not put children and young people at risk of harm.</w:t>
            </w:r>
          </w:p>
        </w:tc>
      </w:tr>
      <w:tr w:rsidR="008029F4" w:rsidRPr="008029F4" w14:paraId="09C91109" w14:textId="77777777" w:rsidTr="00751D6F">
        <w:trPr>
          <w:trHeight w:val="986"/>
        </w:trPr>
        <w:tc>
          <w:tcPr>
            <w:tcW w:w="1271" w:type="dxa"/>
            <w:vAlign w:val="center"/>
          </w:tcPr>
          <w:p w14:paraId="2F131785" w14:textId="77777777"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Category B1</w:t>
            </w:r>
          </w:p>
        </w:tc>
        <w:tc>
          <w:tcPr>
            <w:tcW w:w="8930" w:type="dxa"/>
            <w:vAlign w:val="center"/>
          </w:tcPr>
          <w:p w14:paraId="0A7A1D77" w14:textId="5010930C"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 xml:space="preserve">Those who have a minor condition (such as asthma, </w:t>
            </w:r>
            <w:proofErr w:type="spellStart"/>
            <w:r w:rsidRPr="008029F4">
              <w:rPr>
                <w:rFonts w:ascii="Effra Light" w:hAnsi="Effra Light" w:cs="Effra Light"/>
                <w:sz w:val="20"/>
                <w:szCs w:val="20"/>
              </w:rPr>
              <w:t>hayfever</w:t>
            </w:r>
            <w:proofErr w:type="spellEnd"/>
            <w:r w:rsidRPr="008029F4">
              <w:rPr>
                <w:rFonts w:ascii="Effra Light" w:hAnsi="Effra Light" w:cs="Effra Light"/>
                <w:sz w:val="20"/>
                <w:szCs w:val="20"/>
              </w:rPr>
              <w:t xml:space="preserve">, allergy) but have the health and physical capacity to teach, can execute the activities that a teacher must be able to perform and will not put children and young people at risk of harm.  Reasonable adjustments will not be required to provide effective and efficient </w:t>
            </w:r>
            <w:r w:rsidR="00A928B2">
              <w:rPr>
                <w:rFonts w:ascii="Effra Light" w:hAnsi="Effra Light" w:cs="Effra Light"/>
                <w:sz w:val="20"/>
                <w:szCs w:val="20"/>
              </w:rPr>
              <w:t>teaching</w:t>
            </w:r>
            <w:r w:rsidRPr="008029F4">
              <w:rPr>
                <w:rFonts w:ascii="Effra Light" w:hAnsi="Effra Light" w:cs="Effra Light"/>
                <w:sz w:val="20"/>
                <w:szCs w:val="20"/>
              </w:rPr>
              <w:t>.</w:t>
            </w:r>
          </w:p>
        </w:tc>
      </w:tr>
      <w:tr w:rsidR="008029F4" w:rsidRPr="008029F4" w14:paraId="13702A51" w14:textId="77777777" w:rsidTr="00751D6F">
        <w:trPr>
          <w:trHeight w:val="1555"/>
        </w:trPr>
        <w:tc>
          <w:tcPr>
            <w:tcW w:w="1271" w:type="dxa"/>
            <w:vAlign w:val="center"/>
          </w:tcPr>
          <w:p w14:paraId="019F3F98" w14:textId="77777777"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Category B</w:t>
            </w:r>
          </w:p>
        </w:tc>
        <w:tc>
          <w:tcPr>
            <w:tcW w:w="8930" w:type="dxa"/>
            <w:vAlign w:val="center"/>
          </w:tcPr>
          <w:p w14:paraId="55575BF8" w14:textId="43E8BDF0"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Those who have the health and physical capacity to teach, can execute the activities that a teacher must be able to perform</w:t>
            </w:r>
            <w:r w:rsidR="00D061D7">
              <w:rPr>
                <w:rFonts w:ascii="Effra Light" w:hAnsi="Effra Light" w:cs="Effra Light"/>
                <w:sz w:val="20"/>
                <w:szCs w:val="20"/>
              </w:rPr>
              <w:t xml:space="preserve"> </w:t>
            </w:r>
            <w:r w:rsidRPr="008029F4">
              <w:rPr>
                <w:rFonts w:ascii="Effra Light" w:hAnsi="Effra Light" w:cs="Effra Light"/>
                <w:sz w:val="20"/>
                <w:szCs w:val="20"/>
              </w:rPr>
              <w:t>and will not put children and young people at risk of harm.  These candidates suffer from conditions, which are likely to interfere to some extent with their efficiency in teaching either all subjects or certain specified subjects</w:t>
            </w:r>
            <w:r w:rsidR="00C97CF1">
              <w:rPr>
                <w:rFonts w:ascii="Effra Light" w:hAnsi="Effra Light" w:cs="Effra Light"/>
                <w:sz w:val="20"/>
                <w:szCs w:val="20"/>
              </w:rPr>
              <w:t>.  T</w:t>
            </w:r>
            <w:r w:rsidRPr="008029F4">
              <w:rPr>
                <w:rFonts w:ascii="Effra Light" w:hAnsi="Effra Light" w:cs="Effra Light"/>
                <w:sz w:val="20"/>
                <w:szCs w:val="20"/>
              </w:rPr>
              <w:t>hese conditions are not serious enough to make the candidate unsuitable for the teaching profession</w:t>
            </w:r>
            <w:r w:rsidR="00A928B2">
              <w:rPr>
                <w:rFonts w:ascii="Effra Light" w:hAnsi="Effra Light" w:cs="Effra Light"/>
                <w:sz w:val="20"/>
                <w:szCs w:val="20"/>
              </w:rPr>
              <w:t xml:space="preserve"> but may </w:t>
            </w:r>
            <w:r w:rsidRPr="008029F4">
              <w:rPr>
                <w:rFonts w:ascii="Effra Light" w:hAnsi="Effra Light" w:cs="Effra Light"/>
                <w:sz w:val="20"/>
                <w:szCs w:val="20"/>
              </w:rPr>
              <w:t>require</w:t>
            </w:r>
            <w:r w:rsidR="00A928B2">
              <w:rPr>
                <w:rFonts w:ascii="Effra Light" w:hAnsi="Effra Light" w:cs="Effra Light"/>
                <w:sz w:val="20"/>
                <w:szCs w:val="20"/>
              </w:rPr>
              <w:t xml:space="preserve"> </w:t>
            </w:r>
            <w:r w:rsidRPr="008029F4">
              <w:rPr>
                <w:rFonts w:ascii="Effra Light" w:hAnsi="Effra Light" w:cs="Effra Light"/>
                <w:sz w:val="20"/>
                <w:szCs w:val="20"/>
              </w:rPr>
              <w:t>reasonable adjustment</w:t>
            </w:r>
            <w:r w:rsidR="00A928B2">
              <w:rPr>
                <w:rFonts w:ascii="Effra Light" w:hAnsi="Effra Light" w:cs="Effra Light"/>
                <w:sz w:val="20"/>
                <w:szCs w:val="20"/>
              </w:rPr>
              <w:t>s to be made</w:t>
            </w:r>
            <w:r w:rsidRPr="008029F4">
              <w:rPr>
                <w:rFonts w:ascii="Effra Light" w:hAnsi="Effra Light" w:cs="Effra Light"/>
                <w:sz w:val="20"/>
                <w:szCs w:val="20"/>
              </w:rPr>
              <w:t xml:space="preserve"> to enable them to provide effective and efficient teaching.</w:t>
            </w:r>
          </w:p>
        </w:tc>
      </w:tr>
      <w:tr w:rsidR="008029F4" w:rsidRPr="008029F4" w14:paraId="023C5ACF" w14:textId="77777777" w:rsidTr="00B837D2">
        <w:trPr>
          <w:trHeight w:val="848"/>
        </w:trPr>
        <w:tc>
          <w:tcPr>
            <w:tcW w:w="1271" w:type="dxa"/>
            <w:vAlign w:val="center"/>
          </w:tcPr>
          <w:p w14:paraId="51140F9C" w14:textId="77777777"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Category C</w:t>
            </w:r>
          </w:p>
        </w:tc>
        <w:tc>
          <w:tcPr>
            <w:tcW w:w="8930" w:type="dxa"/>
            <w:vAlign w:val="center"/>
          </w:tcPr>
          <w:p w14:paraId="09A7B7A1" w14:textId="5F49EFCA" w:rsidR="008029F4" w:rsidRPr="008029F4" w:rsidRDefault="008029F4" w:rsidP="008029F4">
            <w:pPr>
              <w:spacing w:line="240" w:lineRule="auto"/>
              <w:rPr>
                <w:rFonts w:ascii="Effra Light" w:hAnsi="Effra Light" w:cs="Effra Light"/>
                <w:sz w:val="20"/>
                <w:szCs w:val="20"/>
              </w:rPr>
            </w:pPr>
            <w:r w:rsidRPr="008029F4">
              <w:rPr>
                <w:rFonts w:ascii="Effra Light" w:hAnsi="Effra Light" w:cs="Effra Light"/>
                <w:sz w:val="20"/>
                <w:szCs w:val="20"/>
              </w:rPr>
              <w:t>Those whose condition means that they do not have the health and physical capacity to teach or cannot execute the activities that a teacher must be able to perform or who may put children and young people at risk of harm.</w:t>
            </w:r>
          </w:p>
        </w:tc>
      </w:tr>
    </w:tbl>
    <w:p w14:paraId="0A49CD73" w14:textId="3FC173DE" w:rsidR="00CC66F0" w:rsidRDefault="00CC66F0" w:rsidP="00D061D7">
      <w:pPr>
        <w:spacing w:line="240" w:lineRule="auto"/>
        <w:rPr>
          <w:rFonts w:ascii="Effra Light" w:hAnsi="Effra Light" w:cs="Effra Light"/>
          <w:color w:val="0B0C0C"/>
          <w:sz w:val="18"/>
          <w:szCs w:val="18"/>
          <w:shd w:val="clear" w:color="auto" w:fill="FFFFFF"/>
        </w:rPr>
      </w:pPr>
    </w:p>
    <w:p w14:paraId="54F7F72A" w14:textId="30B1224F" w:rsidR="00CC66F0" w:rsidRDefault="00D061D7" w:rsidP="00D2245D">
      <w:pPr>
        <w:spacing w:line="240" w:lineRule="auto"/>
        <w:rPr>
          <w:rFonts w:ascii="Effra Light" w:hAnsi="Effra Light" w:cs="Effra Light"/>
          <w:color w:val="0B0C0C"/>
          <w:sz w:val="18"/>
          <w:szCs w:val="18"/>
          <w:shd w:val="clear" w:color="auto" w:fill="FFFFFF"/>
        </w:rPr>
      </w:pPr>
      <w:r w:rsidRPr="00D061D7">
        <w:rPr>
          <w:rFonts w:ascii="Effra Light" w:hAnsi="Effra Light" w:cs="Effra Light"/>
          <w:color w:val="0B0C0C"/>
          <w:sz w:val="18"/>
          <w:szCs w:val="18"/>
          <w:shd w:val="clear" w:color="auto" w:fill="FFFFFF"/>
        </w:rPr>
        <w:t>*</w:t>
      </w:r>
      <w:r>
        <w:rPr>
          <w:rFonts w:ascii="Effra Light" w:hAnsi="Effra Light" w:cs="Effra Light"/>
          <w:color w:val="0B0C0C"/>
          <w:sz w:val="18"/>
          <w:szCs w:val="18"/>
          <w:shd w:val="clear" w:color="auto" w:fill="FFFFFF"/>
        </w:rPr>
        <w:t xml:space="preserve"> </w:t>
      </w:r>
      <w:r w:rsidR="00D2245D" w:rsidRPr="00D2245D">
        <w:rPr>
          <w:rFonts w:ascii="Effra Light" w:hAnsi="Effra Light" w:cs="Effra Light"/>
          <w:color w:val="0B0C0C"/>
          <w:sz w:val="18"/>
          <w:szCs w:val="18"/>
          <w:shd w:val="clear" w:color="auto" w:fill="FFFFFF"/>
        </w:rPr>
        <w:t xml:space="preserve">*A link to the regulations is available at: </w:t>
      </w:r>
      <w:hyperlink r:id="rId10" w:history="1">
        <w:r w:rsidR="00D2245D" w:rsidRPr="00420478">
          <w:rPr>
            <w:rStyle w:val="Hyperlink"/>
            <w:rFonts w:ascii="Effra Light" w:hAnsi="Effra Light" w:cs="Effra Light"/>
            <w:sz w:val="18"/>
            <w:szCs w:val="18"/>
            <w:shd w:val="clear" w:color="auto" w:fill="FFFFFF"/>
          </w:rPr>
          <w:t>https://www.gov.uk/government/publications/initial-teacher-training-criteria</w:t>
        </w:r>
      </w:hyperlink>
      <w:r w:rsidR="00D2245D" w:rsidRPr="00D2245D">
        <w:rPr>
          <w:rFonts w:ascii="Effra Light" w:hAnsi="Effra Light" w:cs="Effra Light"/>
          <w:color w:val="0B0C0C"/>
          <w:sz w:val="18"/>
          <w:szCs w:val="18"/>
          <w:shd w:val="clear" w:color="auto" w:fill="FFFFFF"/>
        </w:rPr>
        <w:t>).</w:t>
      </w:r>
    </w:p>
    <w:p w14:paraId="4FAB3986" w14:textId="77777777" w:rsidR="00D2245D" w:rsidRPr="00237875" w:rsidRDefault="00D2245D" w:rsidP="00D2245D">
      <w:pPr>
        <w:spacing w:line="240" w:lineRule="auto"/>
        <w:rPr>
          <w:rFonts w:ascii="Effra Light" w:hAnsi="Effra Light"/>
          <w:b/>
          <w:color w:val="FF0000"/>
          <w:sz w:val="20"/>
          <w:szCs w:val="20"/>
        </w:rPr>
      </w:pPr>
    </w:p>
    <w:p w14:paraId="2A4839D0" w14:textId="26E612AC" w:rsidR="0058602B" w:rsidRPr="00A928B2" w:rsidRDefault="0058602B" w:rsidP="0058602B">
      <w:pPr>
        <w:spacing w:line="240" w:lineRule="auto"/>
        <w:ind w:right="-66"/>
        <w:rPr>
          <w:rFonts w:ascii="Effra Light" w:hAnsi="Effra Light"/>
          <w:bCs/>
          <w:sz w:val="20"/>
          <w:szCs w:val="28"/>
          <w:u w:val="single"/>
        </w:rPr>
      </w:pPr>
      <w:r w:rsidRPr="00A928B2">
        <w:rPr>
          <w:rFonts w:ascii="Effra Light" w:hAnsi="Effra Light"/>
          <w:bCs/>
          <w:sz w:val="20"/>
          <w:szCs w:val="28"/>
          <w:u w:val="single"/>
        </w:rPr>
        <w:t>Any fees payable for completion of this form are the responsibility of the patient.  A medical examination is not required.</w:t>
      </w:r>
    </w:p>
    <w:p w14:paraId="0AFE7CFF" w14:textId="77777777" w:rsidR="0058602B" w:rsidRDefault="0058602B" w:rsidP="00B837D2">
      <w:pPr>
        <w:spacing w:line="240" w:lineRule="auto"/>
        <w:jc w:val="center"/>
        <w:rPr>
          <w:rFonts w:ascii="Effra Light" w:hAnsi="Effra Light"/>
          <w:b/>
          <w:color w:val="FF0000"/>
          <w:sz w:val="20"/>
          <w:szCs w:val="20"/>
        </w:rPr>
      </w:pPr>
    </w:p>
    <w:p w14:paraId="6AB8A766" w14:textId="6DC358AE" w:rsidR="00DA618B" w:rsidRPr="00751D6F" w:rsidRDefault="00237875" w:rsidP="00DA618B">
      <w:pPr>
        <w:spacing w:after="120" w:line="240" w:lineRule="auto"/>
        <w:jc w:val="center"/>
        <w:rPr>
          <w:rFonts w:ascii="Effra Light" w:hAnsi="Effra Light" w:cs="Effra Light"/>
          <w:b/>
          <w:sz w:val="28"/>
          <w:szCs w:val="28"/>
        </w:rPr>
      </w:pPr>
      <w:r w:rsidRPr="00751D6F">
        <w:rPr>
          <w:rFonts w:ascii="Effra Light" w:hAnsi="Effra Light" w:cs="Effra Light"/>
          <w:b/>
          <w:sz w:val="28"/>
          <w:szCs w:val="28"/>
        </w:rPr>
        <w:t xml:space="preserve">Thank you for completing this </w:t>
      </w:r>
      <w:r w:rsidR="00751D6F">
        <w:rPr>
          <w:rFonts w:ascii="Effra Light" w:hAnsi="Effra Light" w:cs="Effra Light"/>
          <w:b/>
          <w:sz w:val="28"/>
          <w:szCs w:val="28"/>
        </w:rPr>
        <w:t>assessment</w:t>
      </w:r>
      <w:r w:rsidR="009D18A6" w:rsidRPr="00751D6F">
        <w:rPr>
          <w:rFonts w:ascii="Effra Light" w:hAnsi="Effra Light" w:cs="Effra Light"/>
          <w:b/>
          <w:sz w:val="28"/>
          <w:szCs w:val="28"/>
        </w:rPr>
        <w:t xml:space="preserve">.  </w:t>
      </w:r>
    </w:p>
    <w:p w14:paraId="16EE707D" w14:textId="61345992" w:rsidR="00E20F5B" w:rsidRPr="00DA618B" w:rsidRDefault="00E20F5B" w:rsidP="00B837D2">
      <w:pPr>
        <w:spacing w:line="240" w:lineRule="auto"/>
        <w:jc w:val="center"/>
        <w:rPr>
          <w:rFonts w:ascii="Effra Light" w:hAnsi="Effra Light" w:cs="Effra Light"/>
          <w:b/>
          <w:szCs w:val="22"/>
        </w:rPr>
      </w:pPr>
      <w:r w:rsidRPr="00751D6F">
        <w:rPr>
          <w:rFonts w:ascii="Effra Light" w:hAnsi="Effra Light" w:cs="Effra Light"/>
          <w:b/>
          <w:sz w:val="28"/>
          <w:szCs w:val="28"/>
        </w:rPr>
        <w:t xml:space="preserve">Please </w:t>
      </w:r>
      <w:r w:rsidR="00751D6F">
        <w:rPr>
          <w:rFonts w:ascii="Effra Light" w:hAnsi="Effra Light" w:cs="Effra Light"/>
          <w:b/>
          <w:sz w:val="28"/>
          <w:szCs w:val="28"/>
        </w:rPr>
        <w:t>pass</w:t>
      </w:r>
      <w:r w:rsidRPr="00751D6F">
        <w:rPr>
          <w:rFonts w:ascii="Effra Light" w:hAnsi="Effra Light" w:cs="Effra Light"/>
          <w:b/>
          <w:sz w:val="28"/>
          <w:szCs w:val="28"/>
        </w:rPr>
        <w:t xml:space="preserve"> </w:t>
      </w:r>
      <w:r w:rsidR="00B837D2" w:rsidRPr="00751D6F">
        <w:rPr>
          <w:rFonts w:ascii="Effra Light" w:hAnsi="Effra Light" w:cs="Effra Light"/>
          <w:b/>
          <w:sz w:val="28"/>
          <w:szCs w:val="28"/>
        </w:rPr>
        <w:t xml:space="preserve">the </w:t>
      </w:r>
      <w:r w:rsidRPr="00751D6F">
        <w:rPr>
          <w:rFonts w:ascii="Effra Light" w:hAnsi="Effra Light" w:cs="Effra Light"/>
          <w:b/>
          <w:sz w:val="28"/>
          <w:szCs w:val="28"/>
        </w:rPr>
        <w:t xml:space="preserve">completed form back to your patient for submission to the </w:t>
      </w:r>
      <w:r w:rsidR="00D3179B" w:rsidRPr="00751D6F">
        <w:rPr>
          <w:rFonts w:ascii="Effra Light" w:hAnsi="Effra Light" w:cs="Effra Light"/>
          <w:b/>
          <w:sz w:val="28"/>
          <w:szCs w:val="28"/>
        </w:rPr>
        <w:t>U</w:t>
      </w:r>
      <w:r w:rsidRPr="00751D6F">
        <w:rPr>
          <w:rFonts w:ascii="Effra Light" w:hAnsi="Effra Light" w:cs="Effra Light"/>
          <w:b/>
          <w:sz w:val="28"/>
          <w:szCs w:val="28"/>
        </w:rPr>
        <w:t>niversity</w:t>
      </w:r>
      <w:r w:rsidRPr="00DA618B">
        <w:rPr>
          <w:rFonts w:ascii="Effra Light" w:hAnsi="Effra Light" w:cs="Effra Light"/>
          <w:b/>
          <w:szCs w:val="22"/>
        </w:rPr>
        <w:t>.</w:t>
      </w:r>
    </w:p>
    <w:p w14:paraId="6144F048" w14:textId="77777777" w:rsidR="005B7A4F" w:rsidRDefault="005B7A4F" w:rsidP="00714D1B">
      <w:pPr>
        <w:spacing w:line="240" w:lineRule="auto"/>
        <w:rPr>
          <w:rFonts w:ascii="Effra Light" w:hAnsi="Effra Light"/>
          <w:b/>
          <w:sz w:val="20"/>
          <w:szCs w:val="20"/>
          <w:highlight w:val="yellow"/>
        </w:rPr>
      </w:pPr>
    </w:p>
    <w:p w14:paraId="49B32AA7" w14:textId="77777777" w:rsidR="005B7A4F" w:rsidRDefault="005B7A4F" w:rsidP="00714D1B">
      <w:pPr>
        <w:spacing w:line="240" w:lineRule="auto"/>
        <w:rPr>
          <w:rFonts w:ascii="Effra Light" w:hAnsi="Effra Light"/>
          <w:b/>
          <w:sz w:val="20"/>
          <w:szCs w:val="20"/>
          <w:highlight w:val="yellow"/>
        </w:rPr>
      </w:pPr>
    </w:p>
    <w:p w14:paraId="59ADA84B" w14:textId="6E0D30EB" w:rsidR="00714D1B" w:rsidRPr="00C84326" w:rsidRDefault="0058602B" w:rsidP="00714D1B">
      <w:pPr>
        <w:spacing w:line="240" w:lineRule="auto"/>
        <w:rPr>
          <w:rFonts w:ascii="Effra Light" w:hAnsi="Effra Light"/>
          <w:b/>
          <w:sz w:val="20"/>
          <w:szCs w:val="20"/>
        </w:rPr>
      </w:pPr>
      <w:r>
        <w:rPr>
          <w:rFonts w:ascii="Effra Light" w:hAnsi="Effra Light"/>
          <w:b/>
          <w:sz w:val="20"/>
          <w:szCs w:val="20"/>
        </w:rPr>
        <w:lastRenderedPageBreak/>
        <w:t xml:space="preserve">Appendix </w:t>
      </w:r>
      <w:r w:rsidR="007475CA">
        <w:rPr>
          <w:rFonts w:ascii="Effra Light" w:hAnsi="Effra Light"/>
          <w:b/>
          <w:sz w:val="20"/>
          <w:szCs w:val="20"/>
        </w:rPr>
        <w:t xml:space="preserve">- </w:t>
      </w:r>
      <w:r w:rsidR="00C84326">
        <w:rPr>
          <w:rFonts w:ascii="Effra Light" w:hAnsi="Effra Light"/>
          <w:b/>
          <w:sz w:val="20"/>
          <w:szCs w:val="20"/>
        </w:rPr>
        <w:t>Further</w:t>
      </w:r>
      <w:r w:rsidR="00714D1B" w:rsidRPr="00C84326">
        <w:rPr>
          <w:rFonts w:ascii="Effra Light" w:hAnsi="Effra Light"/>
          <w:b/>
          <w:sz w:val="20"/>
          <w:szCs w:val="20"/>
        </w:rPr>
        <w:t xml:space="preserve"> </w:t>
      </w:r>
      <w:r>
        <w:rPr>
          <w:rFonts w:ascii="Effra Light" w:hAnsi="Effra Light"/>
          <w:b/>
          <w:sz w:val="20"/>
          <w:szCs w:val="20"/>
        </w:rPr>
        <w:t>g</w:t>
      </w:r>
      <w:r w:rsidR="00714D1B" w:rsidRPr="00C84326">
        <w:rPr>
          <w:rFonts w:ascii="Effra Light" w:hAnsi="Effra Light"/>
          <w:b/>
          <w:sz w:val="20"/>
          <w:szCs w:val="20"/>
        </w:rPr>
        <w:t xml:space="preserve">uidance </w:t>
      </w:r>
      <w:r w:rsidR="00021A72" w:rsidRPr="00C84326">
        <w:rPr>
          <w:rFonts w:ascii="Effra Light" w:hAnsi="Effra Light"/>
          <w:b/>
          <w:sz w:val="20"/>
          <w:szCs w:val="20"/>
        </w:rPr>
        <w:t>about the health and physical capacity to teach check</w:t>
      </w:r>
    </w:p>
    <w:p w14:paraId="761E297F" w14:textId="77777777" w:rsidR="00714D1B" w:rsidRPr="00237875" w:rsidRDefault="00714D1B" w:rsidP="00714D1B">
      <w:pPr>
        <w:spacing w:line="240" w:lineRule="auto"/>
        <w:rPr>
          <w:rFonts w:ascii="Effra Light" w:hAnsi="Effra Light"/>
          <w:sz w:val="20"/>
          <w:szCs w:val="20"/>
          <w:highlight w:val="yellow"/>
        </w:rPr>
      </w:pPr>
    </w:p>
    <w:p w14:paraId="153A4B27" w14:textId="77777777" w:rsidR="007475CA" w:rsidRPr="007475CA" w:rsidRDefault="00714D1B" w:rsidP="007475CA">
      <w:pPr>
        <w:pStyle w:val="ListParagraph"/>
        <w:numPr>
          <w:ilvl w:val="0"/>
          <w:numId w:val="27"/>
        </w:numPr>
        <w:spacing w:line="280" w:lineRule="atLeast"/>
        <w:rPr>
          <w:rFonts w:ascii="Effra Light" w:hAnsi="Effra Light"/>
          <w:sz w:val="20"/>
          <w:szCs w:val="20"/>
        </w:rPr>
      </w:pPr>
      <w:r w:rsidRPr="007475CA">
        <w:rPr>
          <w:rFonts w:ascii="Effra Light" w:hAnsi="Effra Light"/>
          <w:sz w:val="20"/>
          <w:szCs w:val="20"/>
        </w:rPr>
        <w:t xml:space="preserve">The purpose of the </w:t>
      </w:r>
      <w:r w:rsidR="00D3179B" w:rsidRPr="007475CA">
        <w:rPr>
          <w:rFonts w:ascii="Effra Light" w:hAnsi="Effra Light"/>
          <w:sz w:val="20"/>
          <w:szCs w:val="20"/>
        </w:rPr>
        <w:t>U</w:t>
      </w:r>
      <w:r w:rsidR="00C84326" w:rsidRPr="007475CA">
        <w:rPr>
          <w:rFonts w:ascii="Effra Light" w:hAnsi="Effra Light"/>
          <w:sz w:val="20"/>
          <w:szCs w:val="20"/>
        </w:rPr>
        <w:t>niversity’s</w:t>
      </w:r>
      <w:r w:rsidRPr="007475CA">
        <w:rPr>
          <w:rFonts w:ascii="Effra Light" w:hAnsi="Effra Light"/>
          <w:sz w:val="20"/>
          <w:szCs w:val="20"/>
        </w:rPr>
        <w:t xml:space="preserve"> declaration of health questionnaire is to </w:t>
      </w:r>
      <w:r w:rsidR="00021A72" w:rsidRPr="007475CA">
        <w:rPr>
          <w:rFonts w:ascii="Effra Light" w:hAnsi="Effra Light"/>
          <w:sz w:val="20"/>
          <w:szCs w:val="20"/>
        </w:rPr>
        <w:t xml:space="preserve">confirm </w:t>
      </w:r>
      <w:r w:rsidRPr="007475CA">
        <w:rPr>
          <w:rFonts w:ascii="Effra Light" w:hAnsi="Effra Light"/>
          <w:sz w:val="20"/>
          <w:szCs w:val="20"/>
        </w:rPr>
        <w:t xml:space="preserve">a candidate's health and physical capacity for teaching.  </w:t>
      </w:r>
    </w:p>
    <w:p w14:paraId="5E98E038" w14:textId="77777777" w:rsidR="007475CA" w:rsidRDefault="007475CA" w:rsidP="00C84326">
      <w:pPr>
        <w:spacing w:line="280" w:lineRule="atLeast"/>
        <w:rPr>
          <w:rFonts w:ascii="Effra Light" w:hAnsi="Effra Light"/>
          <w:sz w:val="20"/>
          <w:szCs w:val="20"/>
        </w:rPr>
      </w:pPr>
    </w:p>
    <w:p w14:paraId="283B3695" w14:textId="051B1966" w:rsidR="007475CA" w:rsidRDefault="00714D1B" w:rsidP="007475CA">
      <w:pPr>
        <w:pStyle w:val="Numbered"/>
        <w:numPr>
          <w:ilvl w:val="0"/>
          <w:numId w:val="27"/>
        </w:numPr>
        <w:spacing w:after="0" w:line="280" w:lineRule="atLeast"/>
        <w:rPr>
          <w:rFonts w:ascii="Effra Light" w:hAnsi="Effra Light"/>
          <w:sz w:val="20"/>
        </w:rPr>
      </w:pPr>
      <w:r w:rsidRPr="00C84326">
        <w:rPr>
          <w:rFonts w:ascii="Effra Light" w:hAnsi="Effra Light"/>
          <w:sz w:val="20"/>
        </w:rPr>
        <w:t>The</w:t>
      </w:r>
      <w:r w:rsidR="00DA618B">
        <w:rPr>
          <w:rFonts w:ascii="Effra Light" w:hAnsi="Effra Light"/>
          <w:sz w:val="20"/>
        </w:rPr>
        <w:t xml:space="preserve"> candidate’s doctor is asked to </w:t>
      </w:r>
      <w:r w:rsidRPr="00C84326">
        <w:rPr>
          <w:rFonts w:ascii="Effra Light" w:hAnsi="Effra Light"/>
          <w:sz w:val="20"/>
        </w:rPr>
        <w:t xml:space="preserve">consider the full facts of the case where there is a medical history and particularly where a candidate is currently free from signs or symptoms of disease.  </w:t>
      </w:r>
    </w:p>
    <w:p w14:paraId="02A9B139" w14:textId="77777777" w:rsidR="007475CA" w:rsidRDefault="007475CA" w:rsidP="007475CA">
      <w:pPr>
        <w:pStyle w:val="ListParagraph"/>
        <w:rPr>
          <w:rFonts w:ascii="Effra Light" w:hAnsi="Effra Light"/>
          <w:sz w:val="20"/>
        </w:rPr>
      </w:pPr>
    </w:p>
    <w:p w14:paraId="2BA08989" w14:textId="35875202" w:rsidR="007475CA" w:rsidRPr="007475CA" w:rsidRDefault="00714D1B" w:rsidP="007475CA">
      <w:pPr>
        <w:pStyle w:val="Numbered"/>
        <w:numPr>
          <w:ilvl w:val="0"/>
          <w:numId w:val="27"/>
        </w:numPr>
        <w:spacing w:after="0" w:line="280" w:lineRule="atLeast"/>
        <w:rPr>
          <w:rFonts w:ascii="Effra Light" w:hAnsi="Effra Light"/>
          <w:sz w:val="20"/>
        </w:rPr>
      </w:pPr>
      <w:r w:rsidRPr="00C84326">
        <w:rPr>
          <w:rFonts w:ascii="Effra Light" w:hAnsi="Effra Light"/>
          <w:sz w:val="20"/>
        </w:rPr>
        <w:t>Permanent disability or long</w:t>
      </w:r>
      <w:r w:rsidR="0058602B">
        <w:rPr>
          <w:rFonts w:ascii="Effra Light" w:hAnsi="Effra Light"/>
          <w:sz w:val="20"/>
        </w:rPr>
        <w:t>-</w:t>
      </w:r>
      <w:r w:rsidRPr="00C84326">
        <w:rPr>
          <w:rFonts w:ascii="Effra Light" w:hAnsi="Effra Light"/>
          <w:sz w:val="20"/>
        </w:rPr>
        <w:t>term illness should not of themselves be medical reasons for</w:t>
      </w:r>
      <w:r w:rsidR="0058602B">
        <w:rPr>
          <w:rFonts w:ascii="Effra Light" w:hAnsi="Effra Light"/>
          <w:sz w:val="20"/>
        </w:rPr>
        <w:t xml:space="preserve"> a category C classification</w:t>
      </w:r>
      <w:r w:rsidRPr="00C84326">
        <w:rPr>
          <w:rFonts w:ascii="Effra Light" w:hAnsi="Effra Light"/>
          <w:sz w:val="20"/>
        </w:rPr>
        <w:t xml:space="preserve">. </w:t>
      </w:r>
      <w:r w:rsidRPr="007475CA">
        <w:rPr>
          <w:rFonts w:ascii="Effra Light" w:hAnsi="Effra Light"/>
          <w:sz w:val="20"/>
        </w:rPr>
        <w:t xml:space="preserve"> Given reasonable adjustments by </w:t>
      </w:r>
      <w:r w:rsidR="00CF71D7">
        <w:rPr>
          <w:rFonts w:ascii="Effra Light" w:hAnsi="Effra Light"/>
          <w:sz w:val="20"/>
        </w:rPr>
        <w:t>the university</w:t>
      </w:r>
      <w:r w:rsidRPr="007475CA">
        <w:rPr>
          <w:rFonts w:ascii="Effra Light" w:hAnsi="Effra Light"/>
          <w:sz w:val="20"/>
        </w:rPr>
        <w:t xml:space="preserve"> and</w:t>
      </w:r>
      <w:r w:rsidR="00CF71D7">
        <w:rPr>
          <w:rFonts w:ascii="Effra Light" w:hAnsi="Effra Light"/>
          <w:sz w:val="20"/>
        </w:rPr>
        <w:t xml:space="preserve"> training schools</w:t>
      </w:r>
      <w:r w:rsidR="007475CA">
        <w:rPr>
          <w:rFonts w:ascii="Effra Light" w:hAnsi="Effra Light"/>
          <w:sz w:val="20"/>
        </w:rPr>
        <w:t>,</w:t>
      </w:r>
      <w:r w:rsidRPr="007475CA">
        <w:rPr>
          <w:rFonts w:ascii="Effra Light" w:hAnsi="Effra Light"/>
          <w:sz w:val="20"/>
        </w:rPr>
        <w:t xml:space="preserve"> it may be possible for such individuals to carry out </w:t>
      </w:r>
      <w:proofErr w:type="gramStart"/>
      <w:r w:rsidRPr="007475CA">
        <w:rPr>
          <w:rFonts w:ascii="Effra Light" w:hAnsi="Effra Light"/>
          <w:sz w:val="20"/>
        </w:rPr>
        <w:t xml:space="preserve">all </w:t>
      </w:r>
      <w:r w:rsidR="00CF71D7">
        <w:rPr>
          <w:rFonts w:ascii="Effra Light" w:hAnsi="Effra Light"/>
          <w:sz w:val="20"/>
        </w:rPr>
        <w:t>of</w:t>
      </w:r>
      <w:proofErr w:type="gramEnd"/>
      <w:r w:rsidR="00CF71D7">
        <w:rPr>
          <w:rFonts w:ascii="Effra Light" w:hAnsi="Effra Light"/>
          <w:sz w:val="20"/>
        </w:rPr>
        <w:t xml:space="preserve"> </w:t>
      </w:r>
      <w:r w:rsidRPr="007475CA">
        <w:rPr>
          <w:rFonts w:ascii="Effra Light" w:hAnsi="Effra Light"/>
          <w:sz w:val="20"/>
        </w:rPr>
        <w:t>their duties effectively.</w:t>
      </w:r>
      <w:r w:rsidR="00021A72" w:rsidRPr="007475CA">
        <w:rPr>
          <w:rFonts w:ascii="Effra Light" w:hAnsi="Effra Light"/>
          <w:sz w:val="20"/>
        </w:rPr>
        <w:t xml:space="preserve">  </w:t>
      </w:r>
      <w:r w:rsidR="007475CA" w:rsidRPr="007475CA">
        <w:rPr>
          <w:rFonts w:ascii="Effra Light" w:hAnsi="Effra Light"/>
          <w:sz w:val="20"/>
        </w:rPr>
        <w:t xml:space="preserve">For candidates placed in category B, the medical adviser is invited to comment on any changes </w:t>
      </w:r>
      <w:r w:rsidR="00CF71D7">
        <w:rPr>
          <w:rFonts w:ascii="Effra Light" w:hAnsi="Effra Light"/>
          <w:sz w:val="20"/>
        </w:rPr>
        <w:t xml:space="preserve">that </w:t>
      </w:r>
      <w:r w:rsidR="007475CA" w:rsidRPr="007475CA">
        <w:rPr>
          <w:rFonts w:ascii="Effra Light" w:hAnsi="Effra Light"/>
          <w:sz w:val="20"/>
        </w:rPr>
        <w:t>candidates might need to assist them in pursuing their programme</w:t>
      </w:r>
      <w:r w:rsidR="00CF71D7">
        <w:rPr>
          <w:rFonts w:ascii="Effra Light" w:hAnsi="Effra Light"/>
          <w:sz w:val="20"/>
        </w:rPr>
        <w:t xml:space="preserve"> </w:t>
      </w:r>
      <w:r w:rsidR="00CF71D7" w:rsidRPr="00C84326">
        <w:rPr>
          <w:rFonts w:ascii="Effra Light" w:hAnsi="Effra Light"/>
          <w:sz w:val="20"/>
        </w:rPr>
        <w:t>(</w:t>
      </w:r>
      <w:proofErr w:type="gramStart"/>
      <w:r w:rsidR="00CF71D7" w:rsidRPr="00C84326">
        <w:rPr>
          <w:rFonts w:ascii="Effra Light" w:hAnsi="Effra Light"/>
          <w:sz w:val="20"/>
        </w:rPr>
        <w:t>similar</w:t>
      </w:r>
      <w:r w:rsidR="00CF71D7">
        <w:rPr>
          <w:rFonts w:ascii="Effra Light" w:hAnsi="Effra Light"/>
          <w:sz w:val="20"/>
        </w:rPr>
        <w:t xml:space="preserve"> </w:t>
      </w:r>
      <w:r w:rsidR="00CF71D7" w:rsidRPr="00C84326">
        <w:rPr>
          <w:rFonts w:ascii="Effra Light" w:hAnsi="Effra Light"/>
          <w:sz w:val="20"/>
        </w:rPr>
        <w:t>to</w:t>
      </w:r>
      <w:proofErr w:type="gramEnd"/>
      <w:r w:rsidR="00CF71D7" w:rsidRPr="00C84326">
        <w:rPr>
          <w:rFonts w:ascii="Effra Light" w:hAnsi="Effra Light"/>
          <w:sz w:val="20"/>
        </w:rPr>
        <w:t xml:space="preserve"> those which would constitute reasonable adjustments for employers)</w:t>
      </w:r>
      <w:r w:rsidR="00CF71D7">
        <w:rPr>
          <w:rFonts w:ascii="Effra Light" w:hAnsi="Effra Light"/>
          <w:sz w:val="20"/>
        </w:rPr>
        <w:t>.</w:t>
      </w:r>
    </w:p>
    <w:p w14:paraId="48C91D64" w14:textId="77777777" w:rsidR="007475CA" w:rsidRPr="006420E5" w:rsidRDefault="007475CA" w:rsidP="007475CA">
      <w:pPr>
        <w:spacing w:line="280" w:lineRule="atLeast"/>
        <w:rPr>
          <w:rFonts w:ascii="Effra Light" w:hAnsi="Effra Light"/>
          <w:sz w:val="20"/>
        </w:rPr>
      </w:pPr>
    </w:p>
    <w:p w14:paraId="7E2AEEAF" w14:textId="64A0D6D0" w:rsidR="00042877" w:rsidRPr="007475CA" w:rsidRDefault="00021A72" w:rsidP="007475CA">
      <w:pPr>
        <w:pStyle w:val="ListParagraph"/>
        <w:numPr>
          <w:ilvl w:val="0"/>
          <w:numId w:val="27"/>
        </w:numPr>
        <w:spacing w:line="280" w:lineRule="atLeast"/>
        <w:rPr>
          <w:rFonts w:ascii="Effra Light" w:hAnsi="Effra Light"/>
          <w:sz w:val="20"/>
          <w:szCs w:val="20"/>
        </w:rPr>
      </w:pPr>
      <w:r w:rsidRPr="007475CA">
        <w:rPr>
          <w:rFonts w:ascii="Effra Light" w:hAnsi="Effra Light" w:cs="Arial"/>
          <w:color w:val="0B0C0C"/>
          <w:sz w:val="20"/>
          <w:szCs w:val="20"/>
          <w:shd w:val="clear" w:color="auto" w:fill="FFFFFF"/>
        </w:rPr>
        <w:t xml:space="preserve">The activities that a teacher must be able to perform are set out in the </w:t>
      </w:r>
      <w:r w:rsidRPr="007475CA">
        <w:rPr>
          <w:rFonts w:ascii="Effra Light" w:hAnsi="Effra Light" w:cs="Arial"/>
          <w:sz w:val="20"/>
          <w:szCs w:val="20"/>
          <w:bdr w:val="none" w:sz="0" w:space="0" w:color="auto" w:frame="1"/>
          <w:shd w:val="clear" w:color="auto" w:fill="FFFFFF"/>
        </w:rPr>
        <w:t>Education (Health Standards) (England) Regulations 2003</w:t>
      </w:r>
      <w:r w:rsidRPr="007475CA">
        <w:rPr>
          <w:rFonts w:ascii="Effra Light" w:hAnsi="Effra Light"/>
          <w:sz w:val="20"/>
          <w:szCs w:val="20"/>
        </w:rPr>
        <w:t xml:space="preserve"> (a link to the regulations is available in: </w:t>
      </w:r>
      <w:hyperlink r:id="rId11" w:history="1">
        <w:r w:rsidRPr="007475CA">
          <w:rPr>
            <w:rStyle w:val="Hyperlink"/>
            <w:rFonts w:ascii="Effra Light" w:hAnsi="Effra Light"/>
            <w:sz w:val="20"/>
            <w:szCs w:val="20"/>
          </w:rPr>
          <w:t>https://www.gov.uk/government/publications/initial-teacher-training-criteria</w:t>
        </w:r>
      </w:hyperlink>
      <w:r w:rsidRPr="007475CA">
        <w:rPr>
          <w:rFonts w:ascii="Effra Light" w:hAnsi="Effra Light"/>
          <w:sz w:val="20"/>
          <w:szCs w:val="20"/>
        </w:rPr>
        <w:t>)</w:t>
      </w:r>
      <w:r w:rsidRPr="007475CA">
        <w:rPr>
          <w:rFonts w:ascii="Effra Light" w:hAnsi="Effra Light" w:cs="Arial"/>
          <w:color w:val="0B0C0C"/>
          <w:sz w:val="20"/>
          <w:szCs w:val="20"/>
          <w:shd w:val="clear" w:color="auto" w:fill="FFFFFF"/>
        </w:rPr>
        <w:t>.</w:t>
      </w:r>
    </w:p>
    <w:p w14:paraId="5013B206" w14:textId="77777777" w:rsidR="00A600AA" w:rsidRPr="00C84326" w:rsidRDefault="00A600AA" w:rsidP="00C84326">
      <w:pPr>
        <w:pStyle w:val="Numbered"/>
        <w:spacing w:after="0" w:line="280" w:lineRule="atLeast"/>
        <w:rPr>
          <w:rFonts w:ascii="Effra Light" w:hAnsi="Effra Light"/>
          <w:sz w:val="20"/>
        </w:rPr>
      </w:pPr>
    </w:p>
    <w:p w14:paraId="0F58D10A" w14:textId="01BC6D1B" w:rsidR="00C5140E" w:rsidRPr="00CF71D7" w:rsidRDefault="00A600AA" w:rsidP="00C84326">
      <w:pPr>
        <w:pStyle w:val="ListParagraph"/>
        <w:numPr>
          <w:ilvl w:val="0"/>
          <w:numId w:val="27"/>
        </w:numPr>
        <w:spacing w:line="280" w:lineRule="atLeast"/>
        <w:rPr>
          <w:rFonts w:ascii="Effra Light" w:hAnsi="Effra Light"/>
          <w:sz w:val="20"/>
        </w:rPr>
      </w:pPr>
      <w:r w:rsidRPr="007475CA">
        <w:rPr>
          <w:rFonts w:ascii="Effra Light" w:hAnsi="Effra Light"/>
          <w:sz w:val="20"/>
        </w:rPr>
        <w:t xml:space="preserve">When reporting on candidates, </w:t>
      </w:r>
      <w:r w:rsidR="00DA618B">
        <w:rPr>
          <w:rFonts w:ascii="Effra Light" w:hAnsi="Effra Light"/>
          <w:sz w:val="20"/>
        </w:rPr>
        <w:t>doctors</w:t>
      </w:r>
      <w:r w:rsidRPr="007475CA">
        <w:rPr>
          <w:rFonts w:ascii="Effra Light" w:hAnsi="Effra Light"/>
          <w:sz w:val="20"/>
        </w:rPr>
        <w:t xml:space="preserve"> should take specific account of the age group and/or main subject in which the candidate intends to specialise, although it may also be necessary to consider the likelihood of candidates undertaking contractual duties and whether adjustments need to be made.  It should also be borne in mind that teachers in mainstream schools and further education colleges are increasingly likely to have responsibility for pupils with special educational needs, some of whom may be profoundly disabled.</w:t>
      </w:r>
    </w:p>
    <w:sectPr w:rsidR="00C5140E" w:rsidRPr="00CF71D7" w:rsidSect="0058602B">
      <w:headerReference w:type="default" r:id="rId12"/>
      <w:pgSz w:w="11899" w:h="16838" w:code="9"/>
      <w:pgMar w:top="1134" w:right="720" w:bottom="720" w:left="720" w:header="567" w:footer="567"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4FEF0" w14:textId="77777777" w:rsidR="007D1DC7" w:rsidRDefault="007D1DC7">
      <w:r>
        <w:separator/>
      </w:r>
    </w:p>
  </w:endnote>
  <w:endnote w:type="continuationSeparator" w:id="0">
    <w:p w14:paraId="618EE646" w14:textId="77777777" w:rsidR="007D1DC7" w:rsidRDefault="007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panose1 w:val="02000803080000020004"/>
    <w:charset w:val="00"/>
    <w:family w:val="auto"/>
    <w:pitch w:val="variable"/>
    <w:sig w:usb0="A00000EF" w:usb1="4000204A" w:usb2="00000000" w:usb3="00000000" w:csb0="0000009B" w:csb1="00000000"/>
  </w:font>
  <w:font w:name="Rdg Vesta">
    <w:altName w:val="Times New Roman"/>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Effra Light">
    <w:altName w:val="Arial"/>
    <w:panose1 w:val="020B0403020203020204"/>
    <w:charset w:val="00"/>
    <w:family w:val="swiss"/>
    <w:pitch w:val="variable"/>
    <w:sig w:usb0="A00002EF" w:usb1="5000205B" w:usb2="00000008" w:usb3="00000000" w:csb0="0000009F" w:csb1="00000000"/>
  </w:font>
  <w:font w:name="Effra">
    <w:altName w:val="Calibri"/>
    <w:panose1 w:val="020B0603020203020204"/>
    <w:charset w:val="00"/>
    <w:family w:val="swiss"/>
    <w:pitch w:val="variable"/>
    <w:sig w:usb0="A00002EF" w:usb1="5000205B" w:usb2="00000008"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731D" w14:textId="77777777" w:rsidR="007D1DC7" w:rsidRDefault="007D1DC7">
      <w:r>
        <w:separator/>
      </w:r>
    </w:p>
  </w:footnote>
  <w:footnote w:type="continuationSeparator" w:id="0">
    <w:p w14:paraId="78F28F91" w14:textId="77777777" w:rsidR="007D1DC7" w:rsidRDefault="007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6AFEE" w14:textId="16B22A38" w:rsidR="005D1E89" w:rsidRDefault="005809AE">
    <w:pPr>
      <w:pStyle w:val="Header"/>
    </w:pPr>
    <w:r w:rsidRPr="00E461D9">
      <w:rPr>
        <w:noProof/>
        <w:sz w:val="20"/>
        <w:szCs w:val="20"/>
        <w:lang w:eastAsia="en-GB"/>
      </w:rPr>
      <w:drawing>
        <wp:anchor distT="0" distB="0" distL="114300" distR="114300" simplePos="0" relativeHeight="251661312" behindDoc="0" locked="0" layoutInCell="1" allowOverlap="1" wp14:anchorId="4C0A764B" wp14:editId="6CCB8C91">
          <wp:simplePos x="0" y="0"/>
          <wp:positionH relativeFrom="margin">
            <wp:posOffset>5636159</wp:posOffset>
          </wp:positionH>
          <wp:positionV relativeFrom="topMargin">
            <wp:posOffset>262763</wp:posOffset>
          </wp:positionV>
          <wp:extent cx="914400" cy="298016"/>
          <wp:effectExtent l="0" t="0" r="0" b="6985"/>
          <wp:wrapNone/>
          <wp:docPr id="5" name="Picture 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914400" cy="2980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26268C"/>
    <w:multiLevelType w:val="hybridMultilevel"/>
    <w:tmpl w:val="BE5EA5CE"/>
    <w:lvl w:ilvl="0" w:tplc="3976B9BA">
      <w:start w:val="1"/>
      <w:numFmt w:val="upperLetter"/>
      <w:lvlText w:val="%1."/>
      <w:lvlJc w:val="left"/>
      <w:pPr>
        <w:ind w:left="786" w:hanging="426"/>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837FFE"/>
    <w:multiLevelType w:val="multilevel"/>
    <w:tmpl w:val="B5724D36"/>
    <w:numStyleLink w:val="StyleBulleted"/>
  </w:abstractNum>
  <w:abstractNum w:abstractNumId="15" w15:restartNumberingAfterBreak="0">
    <w:nsid w:val="376724F0"/>
    <w:multiLevelType w:val="hybridMultilevel"/>
    <w:tmpl w:val="BB1A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E0611"/>
    <w:multiLevelType w:val="hybridMultilevel"/>
    <w:tmpl w:val="B88A1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EA79F6"/>
    <w:multiLevelType w:val="hybridMultilevel"/>
    <w:tmpl w:val="2E1A0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3752D"/>
    <w:multiLevelType w:val="hybridMultilevel"/>
    <w:tmpl w:val="1A9C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610AA"/>
    <w:multiLevelType w:val="hybridMultilevel"/>
    <w:tmpl w:val="99945C14"/>
    <w:lvl w:ilvl="0" w:tplc="C0D683C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16426"/>
    <w:multiLevelType w:val="hybridMultilevel"/>
    <w:tmpl w:val="A822A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26"/>
  </w:num>
  <w:num w:numId="16">
    <w:abstractNumId w:val="17"/>
  </w:num>
  <w:num w:numId="17">
    <w:abstractNumId w:val="19"/>
  </w:num>
  <w:num w:numId="18">
    <w:abstractNumId w:val="21"/>
  </w:num>
  <w:num w:numId="19">
    <w:abstractNumId w:val="13"/>
  </w:num>
  <w:num w:numId="20">
    <w:abstractNumId w:val="22"/>
  </w:num>
  <w:num w:numId="21">
    <w:abstractNumId w:val="25"/>
  </w:num>
  <w:num w:numId="22">
    <w:abstractNumId w:val="24"/>
  </w:num>
  <w:num w:numId="23">
    <w:abstractNumId w:val="20"/>
  </w:num>
  <w:num w:numId="24">
    <w:abstractNumId w:val="18"/>
  </w:num>
  <w:num w:numId="25">
    <w:abstractNumId w:val="12"/>
  </w:num>
  <w:num w:numId="26">
    <w:abstractNumId w:val="1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DB"/>
    <w:rsid w:val="00021A72"/>
    <w:rsid w:val="000304C7"/>
    <w:rsid w:val="00042877"/>
    <w:rsid w:val="00071387"/>
    <w:rsid w:val="00077030"/>
    <w:rsid w:val="00094B6D"/>
    <w:rsid w:val="000A1DEC"/>
    <w:rsid w:val="000D4ACF"/>
    <w:rsid w:val="000E4FBB"/>
    <w:rsid w:val="000F17E4"/>
    <w:rsid w:val="000F4753"/>
    <w:rsid w:val="0011339D"/>
    <w:rsid w:val="00126858"/>
    <w:rsid w:val="001C3F55"/>
    <w:rsid w:val="00237875"/>
    <w:rsid w:val="00275775"/>
    <w:rsid w:val="00296F86"/>
    <w:rsid w:val="002D59DB"/>
    <w:rsid w:val="002E0B98"/>
    <w:rsid w:val="002F3521"/>
    <w:rsid w:val="002F4040"/>
    <w:rsid w:val="00312978"/>
    <w:rsid w:val="0033154F"/>
    <w:rsid w:val="00331BD0"/>
    <w:rsid w:val="00350552"/>
    <w:rsid w:val="00363D29"/>
    <w:rsid w:val="00386E99"/>
    <w:rsid w:val="00417E3E"/>
    <w:rsid w:val="004711FE"/>
    <w:rsid w:val="00471B1A"/>
    <w:rsid w:val="00471BC7"/>
    <w:rsid w:val="004A4AC4"/>
    <w:rsid w:val="004D3D9B"/>
    <w:rsid w:val="004F36C4"/>
    <w:rsid w:val="00510E77"/>
    <w:rsid w:val="00541F28"/>
    <w:rsid w:val="00555BB5"/>
    <w:rsid w:val="005809AE"/>
    <w:rsid w:val="0058602B"/>
    <w:rsid w:val="00587F7D"/>
    <w:rsid w:val="005B7A4F"/>
    <w:rsid w:val="005D11E5"/>
    <w:rsid w:val="005D1E89"/>
    <w:rsid w:val="005E08BC"/>
    <w:rsid w:val="005E1741"/>
    <w:rsid w:val="005E199F"/>
    <w:rsid w:val="006344D0"/>
    <w:rsid w:val="006420E5"/>
    <w:rsid w:val="006614BF"/>
    <w:rsid w:val="0066426A"/>
    <w:rsid w:val="006642C3"/>
    <w:rsid w:val="00681145"/>
    <w:rsid w:val="00687E22"/>
    <w:rsid w:val="006A313E"/>
    <w:rsid w:val="006B4027"/>
    <w:rsid w:val="006B5CAE"/>
    <w:rsid w:val="006C3FEE"/>
    <w:rsid w:val="00700B23"/>
    <w:rsid w:val="007017AF"/>
    <w:rsid w:val="00714D1B"/>
    <w:rsid w:val="0072715B"/>
    <w:rsid w:val="00736E86"/>
    <w:rsid w:val="00737358"/>
    <w:rsid w:val="00740FC5"/>
    <w:rsid w:val="00743206"/>
    <w:rsid w:val="007475CA"/>
    <w:rsid w:val="00751882"/>
    <w:rsid w:val="00751D6F"/>
    <w:rsid w:val="00753732"/>
    <w:rsid w:val="00757C23"/>
    <w:rsid w:val="00761088"/>
    <w:rsid w:val="00771A5B"/>
    <w:rsid w:val="007A1F2B"/>
    <w:rsid w:val="007A2F78"/>
    <w:rsid w:val="007A3751"/>
    <w:rsid w:val="007A78E5"/>
    <w:rsid w:val="007D1DC7"/>
    <w:rsid w:val="007F2C09"/>
    <w:rsid w:val="008029F4"/>
    <w:rsid w:val="008265C0"/>
    <w:rsid w:val="00880935"/>
    <w:rsid w:val="00890271"/>
    <w:rsid w:val="00890C6C"/>
    <w:rsid w:val="008A165D"/>
    <w:rsid w:val="008A1F45"/>
    <w:rsid w:val="008C6A33"/>
    <w:rsid w:val="008F693B"/>
    <w:rsid w:val="008F7086"/>
    <w:rsid w:val="00902804"/>
    <w:rsid w:val="00982561"/>
    <w:rsid w:val="009904A2"/>
    <w:rsid w:val="009A74E9"/>
    <w:rsid w:val="009C244B"/>
    <w:rsid w:val="009D18A6"/>
    <w:rsid w:val="009E4B8D"/>
    <w:rsid w:val="00A15D36"/>
    <w:rsid w:val="00A17D42"/>
    <w:rsid w:val="00A2143A"/>
    <w:rsid w:val="00A46944"/>
    <w:rsid w:val="00A600AA"/>
    <w:rsid w:val="00A670B3"/>
    <w:rsid w:val="00A778C8"/>
    <w:rsid w:val="00A81523"/>
    <w:rsid w:val="00A819EA"/>
    <w:rsid w:val="00A82758"/>
    <w:rsid w:val="00A84008"/>
    <w:rsid w:val="00A92711"/>
    <w:rsid w:val="00A928B2"/>
    <w:rsid w:val="00AB692A"/>
    <w:rsid w:val="00AC3CE4"/>
    <w:rsid w:val="00AC63E6"/>
    <w:rsid w:val="00B00B4D"/>
    <w:rsid w:val="00B04B10"/>
    <w:rsid w:val="00B068EB"/>
    <w:rsid w:val="00B27592"/>
    <w:rsid w:val="00B5068B"/>
    <w:rsid w:val="00B837D2"/>
    <w:rsid w:val="00BB4F8A"/>
    <w:rsid w:val="00BC2F2E"/>
    <w:rsid w:val="00C02BA2"/>
    <w:rsid w:val="00C136BB"/>
    <w:rsid w:val="00C14CB2"/>
    <w:rsid w:val="00C41ED7"/>
    <w:rsid w:val="00C43B9D"/>
    <w:rsid w:val="00C5140E"/>
    <w:rsid w:val="00C53080"/>
    <w:rsid w:val="00C77B72"/>
    <w:rsid w:val="00C84326"/>
    <w:rsid w:val="00C97CF1"/>
    <w:rsid w:val="00CA1EB2"/>
    <w:rsid w:val="00CC66F0"/>
    <w:rsid w:val="00CE1FE4"/>
    <w:rsid w:val="00CE44B2"/>
    <w:rsid w:val="00CE538B"/>
    <w:rsid w:val="00CE7D12"/>
    <w:rsid w:val="00CF6A70"/>
    <w:rsid w:val="00CF71D7"/>
    <w:rsid w:val="00D061D7"/>
    <w:rsid w:val="00D11C91"/>
    <w:rsid w:val="00D2245D"/>
    <w:rsid w:val="00D27D91"/>
    <w:rsid w:val="00D3179B"/>
    <w:rsid w:val="00D40FC4"/>
    <w:rsid w:val="00D5473B"/>
    <w:rsid w:val="00D60E17"/>
    <w:rsid w:val="00D6414F"/>
    <w:rsid w:val="00DA618B"/>
    <w:rsid w:val="00DB28D1"/>
    <w:rsid w:val="00DB42D6"/>
    <w:rsid w:val="00DB5AD4"/>
    <w:rsid w:val="00DC7A68"/>
    <w:rsid w:val="00DE7A06"/>
    <w:rsid w:val="00DF5351"/>
    <w:rsid w:val="00E16304"/>
    <w:rsid w:val="00E20F5B"/>
    <w:rsid w:val="00E461D9"/>
    <w:rsid w:val="00E52E47"/>
    <w:rsid w:val="00E620A6"/>
    <w:rsid w:val="00EA7A9B"/>
    <w:rsid w:val="00ED68EB"/>
    <w:rsid w:val="00F260BC"/>
    <w:rsid w:val="00F56062"/>
    <w:rsid w:val="00F609C9"/>
    <w:rsid w:val="00FC01CD"/>
    <w:rsid w:val="00FE048A"/>
    <w:rsid w:val="00FE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oNotEmbedSmartTags/>
  <w:decimalSymbol w:val="."/>
  <w:listSeparator w:val=","/>
  <w14:docId w14:val="5D8F455B"/>
  <w15:docId w15:val="{BA4909B1-4863-4D0C-B63A-7EDD627F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3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BodyText">
    <w:name w:val="Body Text"/>
    <w:basedOn w:val="Normal"/>
    <w:link w:val="BodyTextChar"/>
    <w:rsid w:val="00E461D9"/>
    <w:pPr>
      <w:spacing w:line="240" w:lineRule="auto"/>
    </w:pPr>
    <w:rPr>
      <w:sz w:val="24"/>
      <w:szCs w:val="20"/>
    </w:rPr>
  </w:style>
  <w:style w:type="character" w:customStyle="1" w:styleId="BodyTextChar">
    <w:name w:val="Body Text Char"/>
    <w:basedOn w:val="DefaultParagraphFont"/>
    <w:link w:val="BodyText"/>
    <w:rsid w:val="00E461D9"/>
    <w:rPr>
      <w:sz w:val="24"/>
      <w:lang w:eastAsia="en-US"/>
    </w:rPr>
  </w:style>
  <w:style w:type="character" w:styleId="Hyperlink">
    <w:name w:val="Hyperlink"/>
    <w:basedOn w:val="DefaultParagraphFont"/>
    <w:rsid w:val="00E461D9"/>
    <w:rPr>
      <w:color w:val="0000FF"/>
      <w:u w:val="single"/>
    </w:rPr>
  </w:style>
  <w:style w:type="paragraph" w:customStyle="1" w:styleId="Numbered">
    <w:name w:val="Numbered"/>
    <w:basedOn w:val="Normal"/>
    <w:rsid w:val="00714D1B"/>
    <w:pPr>
      <w:widowControl w:val="0"/>
      <w:overflowPunct w:val="0"/>
      <w:autoSpaceDE w:val="0"/>
      <w:autoSpaceDN w:val="0"/>
      <w:adjustRightInd w:val="0"/>
      <w:spacing w:after="240" w:line="240" w:lineRule="auto"/>
      <w:textAlignment w:val="baseline"/>
    </w:pPr>
    <w:rPr>
      <w:rFonts w:ascii="Arial" w:hAnsi="Arial"/>
      <w:sz w:val="24"/>
      <w:szCs w:val="20"/>
    </w:rPr>
  </w:style>
  <w:style w:type="character" w:styleId="FollowedHyperlink">
    <w:name w:val="FollowedHyperlink"/>
    <w:basedOn w:val="DefaultParagraphFont"/>
    <w:rsid w:val="00A778C8"/>
    <w:rPr>
      <w:color w:val="800080" w:themeColor="followedHyperlink"/>
      <w:u w:val="single"/>
    </w:rPr>
  </w:style>
  <w:style w:type="paragraph" w:styleId="NormalWeb">
    <w:name w:val="Normal (Web)"/>
    <w:basedOn w:val="Normal"/>
    <w:uiPriority w:val="99"/>
    <w:unhideWhenUsed/>
    <w:rsid w:val="00296F86"/>
    <w:pPr>
      <w:spacing w:before="100" w:beforeAutospacing="1" w:after="100" w:afterAutospacing="1" w:line="240" w:lineRule="auto"/>
    </w:pPr>
    <w:rPr>
      <w:sz w:val="24"/>
      <w:lang w:eastAsia="en-GB"/>
    </w:rPr>
  </w:style>
  <w:style w:type="paragraph" w:styleId="ListParagraph">
    <w:name w:val="List Paragraph"/>
    <w:basedOn w:val="Normal"/>
    <w:uiPriority w:val="34"/>
    <w:qFormat/>
    <w:rsid w:val="00BB4F8A"/>
    <w:pPr>
      <w:ind w:left="720"/>
      <w:contextualSpacing/>
    </w:pPr>
  </w:style>
  <w:style w:type="character" w:styleId="UnresolvedMention">
    <w:name w:val="Unresolved Mention"/>
    <w:basedOn w:val="DefaultParagraphFont"/>
    <w:uiPriority w:val="99"/>
    <w:semiHidden/>
    <w:unhideWhenUsed/>
    <w:rsid w:val="00CA1EB2"/>
    <w:rPr>
      <w:color w:val="605E5C"/>
      <w:shd w:val="clear" w:color="auto" w:fill="E1DFDD"/>
    </w:rPr>
  </w:style>
  <w:style w:type="paragraph" w:styleId="Revision">
    <w:name w:val="Revision"/>
    <w:hidden/>
    <w:uiPriority w:val="99"/>
    <w:semiHidden/>
    <w:rsid w:val="00237875"/>
    <w:rPr>
      <w:sz w:val="22"/>
      <w:szCs w:val="24"/>
      <w:lang w:eastAsia="en-US"/>
    </w:rPr>
  </w:style>
  <w:style w:type="table" w:customStyle="1" w:styleId="TableGrid1">
    <w:name w:val="Table Grid1"/>
    <w:basedOn w:val="TableNormal"/>
    <w:next w:val="TableGrid"/>
    <w:uiPriority w:val="39"/>
    <w:rsid w:val="008029F4"/>
    <w:rPr>
      <w:rFonts w:ascii="Calibri Light" w:eastAsia="Calibri" w:hAnsi="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9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itial-teacher-training-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initial-teacher-training-criteria" TargetMode="External"/><Relationship Id="rId5" Type="http://schemas.openxmlformats.org/officeDocument/2006/relationships/webSettings" Target="webSettings.xml"/><Relationship Id="rId10" Type="http://schemas.openxmlformats.org/officeDocument/2006/relationships/hyperlink" Target="https://www.gov.uk/government/publications/initial-teacher-training-criteria" TargetMode="External"/><Relationship Id="rId4" Type="http://schemas.openxmlformats.org/officeDocument/2006/relationships/settings" Target="settings.xml"/><Relationship Id="rId9" Type="http://schemas.openxmlformats.org/officeDocument/2006/relationships/hyperlink" Target="http://student.reading.ac.uk/essentials/_support-and-wellbeing/disability/before-you-arriv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901213\Desktop\Unused%20Desktop%20Shortcuts\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64AA-996C-4B89-A5D3-9AD6CA45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Rdg_Generic_A4_Document.dot</Template>
  <TotalTime>1</TotalTime>
  <Pages>7</Pages>
  <Words>2132</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McFeely</dc:creator>
  <cp:lastModifiedBy>Vanessa Combeer</cp:lastModifiedBy>
  <cp:revision>2</cp:revision>
  <cp:lastPrinted>2006-07-28T10:20:00Z</cp:lastPrinted>
  <dcterms:created xsi:type="dcterms:W3CDTF">2021-04-14T11:55:00Z</dcterms:created>
  <dcterms:modified xsi:type="dcterms:W3CDTF">2021-04-14T11:55:00Z</dcterms:modified>
</cp:coreProperties>
</file>