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1592" w14:textId="77777777" w:rsidR="00A8419C" w:rsidRDefault="00092683" w:rsidP="00092683">
      <w:pPr>
        <w:pStyle w:val="memo"/>
        <w:tabs>
          <w:tab w:val="left" w:pos="4785"/>
          <w:tab w:val="left" w:pos="5100"/>
        </w:tabs>
        <w:rPr>
          <w:rFonts w:ascii="RU Swift Light" w:hAnsi="RU Swift Light"/>
          <w:sz w:val="22"/>
          <w:szCs w:val="22"/>
        </w:rPr>
      </w:pPr>
      <w:r>
        <w:rPr>
          <w:rFonts w:ascii="RU Swift Light" w:hAnsi="RU Swift Light"/>
          <w:sz w:val="22"/>
          <w:szCs w:val="22"/>
        </w:rPr>
        <w:tab/>
      </w:r>
    </w:p>
    <w:p w14:paraId="07BB4A93" w14:textId="08CD668D" w:rsidR="000D55F7" w:rsidRPr="008008ED" w:rsidRDefault="00206028" w:rsidP="00FF7BAB">
      <w:pPr>
        <w:pStyle w:val="memo"/>
        <w:tabs>
          <w:tab w:val="left" w:pos="3825"/>
          <w:tab w:val="left" w:pos="4092"/>
          <w:tab w:val="left" w:pos="4785"/>
          <w:tab w:val="left" w:pos="13980"/>
        </w:tabs>
        <w:rPr>
          <w:rFonts w:ascii="RU Swift Light" w:hAnsi="RU Swift Light"/>
          <w:sz w:val="16"/>
          <w:szCs w:val="16"/>
        </w:rPr>
      </w:pPr>
      <w:r w:rsidRPr="008008ED">
        <w:rPr>
          <w:rFonts w:ascii="RU Swift Light" w:hAnsi="RU Swift Light"/>
          <w:sz w:val="16"/>
          <w:szCs w:val="16"/>
        </w:rPr>
        <w:tab/>
      </w:r>
      <w:r w:rsidR="00191149">
        <w:rPr>
          <w:rFonts w:ascii="RU Swift Light" w:hAnsi="RU Swift Light"/>
          <w:sz w:val="16"/>
          <w:szCs w:val="16"/>
        </w:rPr>
        <w:tab/>
      </w:r>
      <w:r w:rsidR="00FF7BAB">
        <w:rPr>
          <w:rFonts w:ascii="RU Swift Light" w:hAnsi="RU Swift Light"/>
          <w:sz w:val="16"/>
          <w:szCs w:val="16"/>
        </w:rPr>
        <w:tab/>
      </w:r>
      <w:r w:rsidR="00191149">
        <w:rPr>
          <w:rFonts w:ascii="RU Swift Light" w:hAnsi="RU Swift Light"/>
          <w:sz w:val="16"/>
          <w:szCs w:val="16"/>
        </w:rPr>
        <w:tab/>
      </w:r>
    </w:p>
    <w:p w14:paraId="37289649" w14:textId="18AB9059" w:rsidR="00B97EFA" w:rsidRDefault="00462E8E" w:rsidP="00FF7BAB">
      <w:pPr>
        <w:pStyle w:val="memo"/>
        <w:tabs>
          <w:tab w:val="left" w:pos="3825"/>
          <w:tab w:val="left" w:pos="6516"/>
        </w:tabs>
        <w:spacing w:line="220" w:lineRule="atLeast"/>
        <w:rPr>
          <w:rFonts w:ascii="RU Swift Light" w:hAnsi="RU Swift Light"/>
          <w:sz w:val="22"/>
          <w:szCs w:val="22"/>
        </w:rPr>
      </w:pPr>
      <w:r>
        <w:rPr>
          <w:rFonts w:ascii="RU Swift Light" w:hAnsi="RU Swift Light"/>
          <w:sz w:val="22"/>
          <w:szCs w:val="22"/>
        </w:rPr>
        <w:tab/>
      </w:r>
      <w:r w:rsidR="00FF7BAB">
        <w:rPr>
          <w:rFonts w:ascii="RU Swift Light" w:hAnsi="RU Swift Light"/>
          <w:sz w:val="22"/>
          <w:szCs w:val="22"/>
        </w:rPr>
        <w:tab/>
      </w:r>
    </w:p>
    <w:p w14:paraId="2B1A40CB" w14:textId="4B289A3F" w:rsidR="00191149" w:rsidRPr="004F383D" w:rsidRDefault="00191149" w:rsidP="00191149">
      <w:pPr>
        <w:pStyle w:val="memo"/>
        <w:rPr>
          <w:rFonts w:ascii="RU Swift Light" w:hAnsi="RU Swift Light"/>
          <w:szCs w:val="24"/>
        </w:rPr>
      </w:pPr>
      <w:r>
        <w:rPr>
          <w:rFonts w:ascii="Rdg Vesta" w:hAnsi="Rdg Vesta"/>
          <w:b/>
          <w:szCs w:val="24"/>
        </w:rPr>
        <w:t>Employees</w:t>
      </w:r>
      <w:r w:rsidRPr="004F383D">
        <w:rPr>
          <w:rFonts w:ascii="Rdg Vesta" w:hAnsi="Rdg Vesta"/>
          <w:b/>
          <w:szCs w:val="24"/>
        </w:rPr>
        <w:t xml:space="preserve"> working in the following School/</w:t>
      </w:r>
      <w:r w:rsidR="003374EB">
        <w:rPr>
          <w:rFonts w:ascii="Rdg Vesta" w:hAnsi="Rdg Vesta"/>
          <w:b/>
          <w:szCs w:val="24"/>
        </w:rPr>
        <w:t>Directorate</w:t>
      </w:r>
      <w:r w:rsidRPr="004F383D">
        <w:rPr>
          <w:rFonts w:ascii="Rdg Vesta" w:hAnsi="Rdg Vesta"/>
          <w:b/>
          <w:szCs w:val="24"/>
        </w:rPr>
        <w:t xml:space="preserve">: </w:t>
      </w:r>
      <w:r w:rsidRPr="004F383D">
        <w:rPr>
          <w:rFonts w:ascii="RU Swift Light" w:hAnsi="RU Swift Light"/>
          <w:b/>
          <w:szCs w:val="24"/>
        </w:rPr>
        <w:t>_________________________________________________</w:t>
      </w:r>
      <w:r>
        <w:rPr>
          <w:rFonts w:ascii="RU Swift Light" w:hAnsi="RU Swift Light"/>
          <w:b/>
          <w:szCs w:val="24"/>
        </w:rPr>
        <w:t>_</w:t>
      </w:r>
    </w:p>
    <w:p w14:paraId="29347028" w14:textId="77777777" w:rsidR="00191149" w:rsidRPr="004F383D" w:rsidRDefault="00191149" w:rsidP="00191149">
      <w:pPr>
        <w:pStyle w:val="memo"/>
        <w:rPr>
          <w:rFonts w:ascii="RU Swift Light" w:hAnsi="RU Swift Light"/>
          <w:b/>
          <w:szCs w:val="24"/>
        </w:rPr>
      </w:pPr>
    </w:p>
    <w:p w14:paraId="5BBF8226" w14:textId="131D9C00" w:rsidR="00191149" w:rsidRPr="004F383D" w:rsidRDefault="00191149" w:rsidP="00191149">
      <w:pPr>
        <w:pStyle w:val="memo"/>
        <w:rPr>
          <w:rFonts w:ascii="RU Swift Light" w:hAnsi="RU Swift Light"/>
          <w:b/>
          <w:szCs w:val="24"/>
        </w:rPr>
      </w:pPr>
      <w:r w:rsidRPr="004F383D">
        <w:rPr>
          <w:rFonts w:ascii="Rdg Vesta" w:hAnsi="Rdg Vesta"/>
          <w:b/>
          <w:szCs w:val="24"/>
        </w:rPr>
        <w:t>Name of Head of School/</w:t>
      </w:r>
      <w:r w:rsidR="003374EB">
        <w:rPr>
          <w:rFonts w:ascii="Rdg Vesta" w:hAnsi="Rdg Vesta"/>
          <w:b/>
          <w:szCs w:val="24"/>
        </w:rPr>
        <w:t>Directorate</w:t>
      </w:r>
      <w:r w:rsidRPr="004F383D">
        <w:rPr>
          <w:rFonts w:ascii="Rdg Vesta" w:hAnsi="Rdg Vesta"/>
          <w:b/>
          <w:szCs w:val="24"/>
        </w:rPr>
        <w:t xml:space="preserve">: </w:t>
      </w:r>
      <w:r w:rsidRPr="004F383D">
        <w:rPr>
          <w:rFonts w:ascii="RU Swift Light" w:hAnsi="RU Swift Light"/>
          <w:b/>
          <w:szCs w:val="24"/>
        </w:rPr>
        <w:t>____________________________________________________________________</w:t>
      </w:r>
      <w:r>
        <w:rPr>
          <w:rFonts w:ascii="RU Swift Light" w:hAnsi="RU Swift Light"/>
          <w:b/>
          <w:szCs w:val="24"/>
        </w:rPr>
        <w:t>_____</w:t>
      </w:r>
    </w:p>
    <w:p w14:paraId="5CF0E0EB" w14:textId="77777777" w:rsidR="00191149" w:rsidRPr="004A3497" w:rsidRDefault="00191149" w:rsidP="00191149">
      <w:pPr>
        <w:pStyle w:val="memo"/>
        <w:rPr>
          <w:rFonts w:ascii="RU Swift Light" w:hAnsi="RU Swift Light"/>
          <w:b/>
          <w:sz w:val="22"/>
          <w:szCs w:val="22"/>
        </w:rPr>
      </w:pPr>
    </w:p>
    <w:p w14:paraId="1FF16D8A" w14:textId="1D7BFE1C" w:rsidR="000204D7" w:rsidRPr="00BF16D6" w:rsidRDefault="000204D7" w:rsidP="004A3497">
      <w:pPr>
        <w:pStyle w:val="memo"/>
        <w:rPr>
          <w:rFonts w:ascii="Rdg Vesta" w:hAnsi="Rdg Vesta"/>
          <w:sz w:val="22"/>
          <w:szCs w:val="22"/>
        </w:rPr>
      </w:pPr>
      <w:r w:rsidRPr="006029A1">
        <w:rPr>
          <w:rFonts w:ascii="Rdg Vesta" w:hAnsi="Rdg Vesta"/>
          <w:sz w:val="22"/>
          <w:szCs w:val="22"/>
        </w:rPr>
        <w:t>Please</w:t>
      </w:r>
      <w:r w:rsidR="004A3497" w:rsidRPr="006029A1">
        <w:rPr>
          <w:rFonts w:ascii="Rdg Vesta" w:hAnsi="Rdg Vesta"/>
          <w:sz w:val="22"/>
          <w:szCs w:val="22"/>
        </w:rPr>
        <w:t xml:space="preserve"> list </w:t>
      </w:r>
      <w:r w:rsidRPr="006029A1">
        <w:rPr>
          <w:rFonts w:ascii="Rdg Vesta" w:hAnsi="Rdg Vesta"/>
          <w:sz w:val="22"/>
          <w:szCs w:val="22"/>
        </w:rPr>
        <w:t xml:space="preserve">all </w:t>
      </w:r>
      <w:r w:rsidR="006B2324">
        <w:rPr>
          <w:rFonts w:ascii="Rdg Vesta" w:hAnsi="Rdg Vesta"/>
          <w:sz w:val="22"/>
          <w:szCs w:val="22"/>
        </w:rPr>
        <w:t xml:space="preserve">taxable expenses and </w:t>
      </w:r>
      <w:r w:rsidRPr="006029A1">
        <w:rPr>
          <w:rFonts w:ascii="Rdg Vesta" w:hAnsi="Rdg Vesta"/>
          <w:sz w:val="22"/>
          <w:szCs w:val="22"/>
        </w:rPr>
        <w:t xml:space="preserve">benefits received by </w:t>
      </w:r>
      <w:r w:rsidR="006B2324">
        <w:rPr>
          <w:rFonts w:ascii="Rdg Vesta" w:hAnsi="Rdg Vesta"/>
          <w:sz w:val="22"/>
          <w:szCs w:val="22"/>
        </w:rPr>
        <w:t xml:space="preserve">employees (or their families) </w:t>
      </w:r>
      <w:r w:rsidRPr="006029A1">
        <w:rPr>
          <w:rFonts w:ascii="Rdg Vesta" w:hAnsi="Rdg Vesta"/>
          <w:sz w:val="22"/>
          <w:szCs w:val="22"/>
        </w:rPr>
        <w:t>working in the above School/</w:t>
      </w:r>
      <w:r w:rsidR="003374EB">
        <w:rPr>
          <w:rFonts w:ascii="Rdg Vesta" w:hAnsi="Rdg Vesta"/>
          <w:sz w:val="22"/>
          <w:szCs w:val="22"/>
        </w:rPr>
        <w:t>Directorate</w:t>
      </w:r>
      <w:r w:rsidR="001C6263">
        <w:rPr>
          <w:rFonts w:ascii="Rdg Vesta" w:hAnsi="Rdg Vesta"/>
          <w:sz w:val="22"/>
          <w:szCs w:val="22"/>
        </w:rPr>
        <w:t xml:space="preserve"> </w:t>
      </w:r>
      <w:r w:rsidR="004A3497" w:rsidRPr="00BF16D6">
        <w:rPr>
          <w:rFonts w:ascii="Rdg Vesta" w:hAnsi="Rdg Vesta"/>
          <w:sz w:val="22"/>
          <w:szCs w:val="22"/>
        </w:rPr>
        <w:t xml:space="preserve">during the </w:t>
      </w:r>
      <w:r w:rsidRPr="00BF16D6">
        <w:rPr>
          <w:rFonts w:ascii="Rdg Vesta" w:hAnsi="Rdg Vesta"/>
          <w:sz w:val="22"/>
          <w:szCs w:val="22"/>
        </w:rPr>
        <w:t>year</w:t>
      </w:r>
      <w:r w:rsidR="004A3497" w:rsidRPr="00BF16D6">
        <w:rPr>
          <w:rFonts w:ascii="Rdg Vesta" w:hAnsi="Rdg Vesta"/>
          <w:sz w:val="22"/>
          <w:szCs w:val="22"/>
        </w:rPr>
        <w:t xml:space="preserve"> 6</w:t>
      </w:r>
      <w:r w:rsidR="00D93476" w:rsidRPr="00BF16D6">
        <w:rPr>
          <w:rFonts w:ascii="Rdg Vesta" w:hAnsi="Rdg Vesta"/>
          <w:sz w:val="22"/>
          <w:szCs w:val="22"/>
        </w:rPr>
        <w:t>th</w:t>
      </w:r>
      <w:r w:rsidR="004A3497" w:rsidRPr="00BF16D6">
        <w:rPr>
          <w:rFonts w:ascii="Rdg Vesta" w:hAnsi="Rdg Vesta"/>
          <w:sz w:val="22"/>
          <w:szCs w:val="22"/>
        </w:rPr>
        <w:t xml:space="preserve"> April 20</w:t>
      </w:r>
      <w:r w:rsidR="00FF7BAB">
        <w:rPr>
          <w:rFonts w:ascii="Rdg Vesta" w:hAnsi="Rdg Vesta"/>
          <w:sz w:val="22"/>
          <w:szCs w:val="22"/>
        </w:rPr>
        <w:t>2</w:t>
      </w:r>
      <w:r w:rsidR="003D1E81">
        <w:rPr>
          <w:rFonts w:ascii="Rdg Vesta" w:hAnsi="Rdg Vesta"/>
          <w:sz w:val="22"/>
          <w:szCs w:val="22"/>
        </w:rPr>
        <w:t>3</w:t>
      </w:r>
      <w:r w:rsidRPr="00BF16D6">
        <w:rPr>
          <w:rFonts w:ascii="Rdg Vesta" w:hAnsi="Rdg Vesta"/>
          <w:sz w:val="22"/>
          <w:szCs w:val="22"/>
        </w:rPr>
        <w:t xml:space="preserve"> </w:t>
      </w:r>
      <w:r w:rsidR="004A3497" w:rsidRPr="00BF16D6">
        <w:rPr>
          <w:rFonts w:ascii="Rdg Vesta" w:hAnsi="Rdg Vesta"/>
          <w:sz w:val="22"/>
          <w:szCs w:val="22"/>
        </w:rPr>
        <w:t>to 5</w:t>
      </w:r>
      <w:r w:rsidR="00D93476" w:rsidRPr="00BF16D6">
        <w:rPr>
          <w:rFonts w:ascii="Rdg Vesta" w:hAnsi="Rdg Vesta"/>
          <w:sz w:val="22"/>
          <w:szCs w:val="22"/>
        </w:rPr>
        <w:t>th</w:t>
      </w:r>
      <w:r w:rsidR="004A3497" w:rsidRPr="00BF16D6">
        <w:rPr>
          <w:rFonts w:ascii="Rdg Vesta" w:hAnsi="Rdg Vesta"/>
          <w:sz w:val="22"/>
          <w:szCs w:val="22"/>
        </w:rPr>
        <w:t xml:space="preserve"> April </w:t>
      </w:r>
      <w:r w:rsidR="00E267C1" w:rsidRPr="00BF16D6">
        <w:rPr>
          <w:rFonts w:ascii="Rdg Vesta" w:hAnsi="Rdg Vesta"/>
          <w:sz w:val="22"/>
          <w:szCs w:val="22"/>
        </w:rPr>
        <w:t>20</w:t>
      </w:r>
      <w:r w:rsidR="00191149">
        <w:rPr>
          <w:rFonts w:ascii="Rdg Vesta" w:hAnsi="Rdg Vesta"/>
          <w:sz w:val="22"/>
          <w:szCs w:val="22"/>
        </w:rPr>
        <w:t>2</w:t>
      </w:r>
      <w:r w:rsidR="003D1E81">
        <w:rPr>
          <w:rFonts w:ascii="Rdg Vesta" w:hAnsi="Rdg Vesta"/>
          <w:sz w:val="22"/>
          <w:szCs w:val="22"/>
        </w:rPr>
        <w:t>4</w:t>
      </w:r>
      <w:r w:rsidR="00E267C1" w:rsidRPr="00BF16D6">
        <w:rPr>
          <w:rFonts w:ascii="Rdg Vesta" w:hAnsi="Rdg Vesta"/>
          <w:sz w:val="22"/>
          <w:szCs w:val="22"/>
        </w:rPr>
        <w:t xml:space="preserve"> inclusive</w:t>
      </w:r>
      <w:r w:rsidRPr="00BF16D6">
        <w:rPr>
          <w:rFonts w:ascii="Rdg Vesta" w:hAnsi="Rdg Vesta"/>
          <w:sz w:val="22"/>
          <w:szCs w:val="22"/>
        </w:rPr>
        <w:t xml:space="preserve">. This list must include </w:t>
      </w:r>
      <w:r w:rsidR="006B2324">
        <w:rPr>
          <w:rFonts w:ascii="Rdg Vesta" w:hAnsi="Rdg Vesta"/>
          <w:sz w:val="22"/>
          <w:szCs w:val="22"/>
        </w:rPr>
        <w:t xml:space="preserve">taxable expenses and </w:t>
      </w:r>
      <w:r w:rsidRPr="00BF16D6">
        <w:rPr>
          <w:rFonts w:ascii="Rdg Vesta" w:hAnsi="Rdg Vesta"/>
          <w:sz w:val="22"/>
          <w:szCs w:val="22"/>
        </w:rPr>
        <w:t xml:space="preserve">benefits </w:t>
      </w:r>
      <w:r w:rsidR="006B2324">
        <w:rPr>
          <w:rFonts w:ascii="Rdg Vesta" w:hAnsi="Rdg Vesta"/>
          <w:sz w:val="22"/>
          <w:szCs w:val="22"/>
        </w:rPr>
        <w:t xml:space="preserve">for employees </w:t>
      </w:r>
      <w:r w:rsidR="004A3497" w:rsidRPr="00BF16D6">
        <w:rPr>
          <w:rFonts w:ascii="Rdg Vesta" w:hAnsi="Rdg Vesta"/>
          <w:sz w:val="22"/>
          <w:szCs w:val="22"/>
        </w:rPr>
        <w:t>who</w:t>
      </w:r>
      <w:r w:rsidRPr="00BF16D6">
        <w:rPr>
          <w:rFonts w:ascii="Rdg Vesta" w:hAnsi="Rdg Vesta"/>
          <w:sz w:val="22"/>
          <w:szCs w:val="22"/>
        </w:rPr>
        <w:t xml:space="preserve"> have</w:t>
      </w:r>
      <w:r w:rsidR="004A3497" w:rsidRPr="00BF16D6">
        <w:rPr>
          <w:rFonts w:ascii="Rdg Vesta" w:hAnsi="Rdg Vesta"/>
          <w:sz w:val="22"/>
          <w:szCs w:val="22"/>
        </w:rPr>
        <w:t xml:space="preserve"> left</w:t>
      </w:r>
      <w:r w:rsidRPr="00BF16D6">
        <w:rPr>
          <w:rFonts w:ascii="Rdg Vesta" w:hAnsi="Rdg Vesta"/>
          <w:sz w:val="22"/>
          <w:szCs w:val="22"/>
        </w:rPr>
        <w:t xml:space="preserve"> the University</w:t>
      </w:r>
      <w:r w:rsidR="00462E8E">
        <w:rPr>
          <w:rFonts w:ascii="Rdg Vesta" w:hAnsi="Rdg Vesta"/>
          <w:sz w:val="22"/>
          <w:szCs w:val="22"/>
        </w:rPr>
        <w:t xml:space="preserve"> during the year referred to. </w:t>
      </w:r>
    </w:p>
    <w:p w14:paraId="0C041CA1" w14:textId="77777777" w:rsidR="008008ED" w:rsidRDefault="008008ED" w:rsidP="008008ED">
      <w:pPr>
        <w:pStyle w:val="memo"/>
        <w:spacing w:line="180" w:lineRule="atLeast"/>
        <w:rPr>
          <w:rFonts w:ascii="Rdg Vesta" w:hAnsi="Rdg Vesta"/>
          <w:b/>
          <w:sz w:val="22"/>
          <w:szCs w:val="22"/>
        </w:rPr>
      </w:pPr>
    </w:p>
    <w:p w14:paraId="4C3D47B8" w14:textId="77777777" w:rsidR="008008ED" w:rsidRPr="008008ED" w:rsidRDefault="008008ED" w:rsidP="008008ED">
      <w:pPr>
        <w:pStyle w:val="memo"/>
        <w:spacing w:line="200" w:lineRule="atLeast"/>
        <w:rPr>
          <w:rFonts w:ascii="Rdg Vesta" w:hAnsi="Rdg Vest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1242"/>
        <w:gridCol w:w="6744"/>
        <w:gridCol w:w="1503"/>
        <w:gridCol w:w="1375"/>
        <w:gridCol w:w="1477"/>
        <w:gridCol w:w="1351"/>
      </w:tblGrid>
      <w:tr w:rsidR="00462E8E" w:rsidRPr="004A3497" w14:paraId="6DFDCB0D" w14:textId="77777777" w:rsidTr="00462E8E">
        <w:tc>
          <w:tcPr>
            <w:tcW w:w="1678" w:type="dxa"/>
          </w:tcPr>
          <w:p w14:paraId="65F53CB3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  <w:p w14:paraId="0C269D96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  <w:r>
              <w:rPr>
                <w:rFonts w:ascii="Rdg Vesta" w:hAnsi="Rdg Vesta"/>
                <w:sz w:val="22"/>
                <w:szCs w:val="22"/>
              </w:rPr>
              <w:t>Name of member of staff</w:t>
            </w:r>
          </w:p>
        </w:tc>
        <w:tc>
          <w:tcPr>
            <w:tcW w:w="1242" w:type="dxa"/>
          </w:tcPr>
          <w:p w14:paraId="40782EF3" w14:textId="77777777" w:rsidR="00462E8E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  <w:p w14:paraId="5DAE079A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  <w:r w:rsidRPr="00BF16D6">
              <w:rPr>
                <w:rFonts w:ascii="Rdg Vesta" w:hAnsi="Rdg Vesta"/>
                <w:sz w:val="22"/>
                <w:szCs w:val="22"/>
              </w:rPr>
              <w:t>Date of payment</w:t>
            </w:r>
          </w:p>
        </w:tc>
        <w:tc>
          <w:tcPr>
            <w:tcW w:w="6744" w:type="dxa"/>
          </w:tcPr>
          <w:p w14:paraId="78668B4A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  <w:p w14:paraId="10FA88C0" w14:textId="77777777" w:rsidR="00462E8E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  <w:p w14:paraId="765CF2C2" w14:textId="77777777" w:rsidR="00462E8E" w:rsidRPr="00BF16D6" w:rsidRDefault="00462E8E" w:rsidP="006B2324">
            <w:pPr>
              <w:pStyle w:val="memo"/>
              <w:rPr>
                <w:rFonts w:ascii="Rdg Vesta" w:hAnsi="Rdg Vesta"/>
                <w:sz w:val="22"/>
                <w:szCs w:val="22"/>
              </w:rPr>
            </w:pPr>
            <w:r w:rsidRPr="00BF16D6">
              <w:rPr>
                <w:rFonts w:ascii="Rdg Vesta" w:hAnsi="Rdg Vesta"/>
                <w:sz w:val="22"/>
                <w:szCs w:val="22"/>
              </w:rPr>
              <w:t xml:space="preserve">Details of the </w:t>
            </w:r>
            <w:r w:rsidR="006B2324">
              <w:rPr>
                <w:rFonts w:ascii="Rdg Vesta" w:hAnsi="Rdg Vesta"/>
                <w:sz w:val="22"/>
                <w:szCs w:val="22"/>
              </w:rPr>
              <w:t xml:space="preserve">expense or </w:t>
            </w:r>
            <w:r w:rsidRPr="00BF16D6">
              <w:rPr>
                <w:rFonts w:ascii="Rdg Vesta" w:hAnsi="Rdg Vesta"/>
                <w:sz w:val="22"/>
                <w:szCs w:val="22"/>
              </w:rPr>
              <w:t xml:space="preserve">benefit </w:t>
            </w:r>
          </w:p>
        </w:tc>
        <w:tc>
          <w:tcPr>
            <w:tcW w:w="1503" w:type="dxa"/>
          </w:tcPr>
          <w:p w14:paraId="66D9E17A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  <w:r w:rsidRPr="00BF16D6">
              <w:rPr>
                <w:rFonts w:ascii="Rdg Vesta" w:hAnsi="Rdg Vesta"/>
                <w:sz w:val="22"/>
                <w:szCs w:val="22"/>
              </w:rPr>
              <w:t xml:space="preserve">Cost to the University </w:t>
            </w:r>
            <w:proofErr w:type="spellStart"/>
            <w:r w:rsidR="006B2324">
              <w:rPr>
                <w:rFonts w:ascii="Rdg Vesta" w:hAnsi="Rdg Vesta"/>
                <w:sz w:val="22"/>
                <w:szCs w:val="22"/>
              </w:rPr>
              <w:t>incl.VAT</w:t>
            </w:r>
            <w:proofErr w:type="spellEnd"/>
            <w:r w:rsidR="006B2324">
              <w:rPr>
                <w:rFonts w:ascii="Rdg Vesta" w:hAnsi="Rdg Vesta"/>
                <w:sz w:val="22"/>
                <w:szCs w:val="22"/>
              </w:rPr>
              <w:t xml:space="preserve"> </w:t>
            </w:r>
            <w:r w:rsidRPr="00BF16D6">
              <w:rPr>
                <w:rFonts w:ascii="Rdg Vesta" w:hAnsi="Rdg Vesta"/>
                <w:sz w:val="22"/>
                <w:szCs w:val="22"/>
              </w:rPr>
              <w:t>(£)</w:t>
            </w:r>
          </w:p>
        </w:tc>
        <w:tc>
          <w:tcPr>
            <w:tcW w:w="1375" w:type="dxa"/>
          </w:tcPr>
          <w:p w14:paraId="4FABFFD4" w14:textId="77777777" w:rsidR="00462E8E" w:rsidRDefault="00462E8E" w:rsidP="004F383D">
            <w:pPr>
              <w:pStyle w:val="memo"/>
              <w:rPr>
                <w:rFonts w:ascii="Rdg Vesta" w:hAnsi="Rdg Vesta"/>
                <w:sz w:val="22"/>
                <w:szCs w:val="22"/>
              </w:rPr>
            </w:pPr>
            <w:r>
              <w:rPr>
                <w:rFonts w:ascii="Rdg Vesta" w:hAnsi="Rdg Vesta"/>
                <w:sz w:val="22"/>
                <w:szCs w:val="22"/>
              </w:rPr>
              <w:t>Agresso Transaction number</w:t>
            </w:r>
          </w:p>
        </w:tc>
        <w:tc>
          <w:tcPr>
            <w:tcW w:w="1477" w:type="dxa"/>
          </w:tcPr>
          <w:p w14:paraId="1482412F" w14:textId="77777777" w:rsidR="00462E8E" w:rsidRPr="00BF16D6" w:rsidRDefault="00462E8E" w:rsidP="004F383D">
            <w:pPr>
              <w:pStyle w:val="memo"/>
              <w:rPr>
                <w:rFonts w:ascii="Rdg Vesta" w:hAnsi="Rdg Vesta"/>
                <w:sz w:val="22"/>
                <w:szCs w:val="22"/>
              </w:rPr>
            </w:pPr>
            <w:r>
              <w:rPr>
                <w:rFonts w:ascii="Rdg Vesta" w:hAnsi="Rdg Vesta"/>
                <w:sz w:val="22"/>
                <w:szCs w:val="22"/>
              </w:rPr>
              <w:t>Agresso Account Code</w:t>
            </w:r>
          </w:p>
        </w:tc>
        <w:tc>
          <w:tcPr>
            <w:tcW w:w="1351" w:type="dxa"/>
          </w:tcPr>
          <w:p w14:paraId="640B6164" w14:textId="77777777" w:rsidR="00462E8E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  <w:p w14:paraId="23A437CF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  <w:r>
              <w:rPr>
                <w:rFonts w:ascii="Rdg Vesta" w:hAnsi="Rdg Vesta"/>
                <w:sz w:val="22"/>
                <w:szCs w:val="22"/>
              </w:rPr>
              <w:t>Agresso Project code</w:t>
            </w:r>
          </w:p>
        </w:tc>
      </w:tr>
      <w:tr w:rsidR="00462E8E" w:rsidRPr="004A3497" w14:paraId="3BB94D75" w14:textId="77777777" w:rsidTr="00462E8E">
        <w:tc>
          <w:tcPr>
            <w:tcW w:w="1678" w:type="dxa"/>
          </w:tcPr>
          <w:p w14:paraId="3C639D2C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49166BE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691F64FB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7471E8D7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0FE8361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4F030311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4199936B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402E91C7" w14:textId="77777777" w:rsidTr="00462E8E">
        <w:tc>
          <w:tcPr>
            <w:tcW w:w="1678" w:type="dxa"/>
          </w:tcPr>
          <w:p w14:paraId="4EDD5652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1C45794F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304B864B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5C6BC6BB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DB3EBD2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6A6AA2BD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17F2297E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249D8332" w14:textId="77777777" w:rsidTr="00462E8E">
        <w:tc>
          <w:tcPr>
            <w:tcW w:w="1678" w:type="dxa"/>
          </w:tcPr>
          <w:p w14:paraId="559B5250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42B1AACB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34F1FE85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2BE06D0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0F1832E1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2E64A8FF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66B40E82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34237D04" w14:textId="77777777" w:rsidTr="00462E8E">
        <w:tc>
          <w:tcPr>
            <w:tcW w:w="1678" w:type="dxa"/>
          </w:tcPr>
          <w:p w14:paraId="49BED334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8B95B04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39E57C39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3DB7365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04E6B79F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221EFEA5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1A1BB60B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60126C8F" w14:textId="77777777" w:rsidTr="00462E8E">
        <w:tc>
          <w:tcPr>
            <w:tcW w:w="1678" w:type="dxa"/>
          </w:tcPr>
          <w:p w14:paraId="507FE50F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5834BC9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28FF47F8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6478C8C9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08BBC31B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26388E7E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62BF4DA4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3DFC1124" w14:textId="77777777" w:rsidTr="00462E8E">
        <w:tc>
          <w:tcPr>
            <w:tcW w:w="1678" w:type="dxa"/>
          </w:tcPr>
          <w:p w14:paraId="3DDB9DF0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D46E0EC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132F8452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20F3F550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4A16C864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6712855C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4C92FCE1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0AC53C11" w14:textId="77777777" w:rsidTr="00462E8E">
        <w:tc>
          <w:tcPr>
            <w:tcW w:w="1678" w:type="dxa"/>
          </w:tcPr>
          <w:p w14:paraId="0A2A5DE9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1661603B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30B56DD5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B435946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1C4A48E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0FE99210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0E952551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17C110CC" w14:textId="77777777" w:rsidTr="00462E8E">
        <w:tc>
          <w:tcPr>
            <w:tcW w:w="1678" w:type="dxa"/>
          </w:tcPr>
          <w:p w14:paraId="4B9E0F06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09B33186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3A7F9B13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C6D06FC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0DB1DEA5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7BB72566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3C22A281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578E0FCB" w14:textId="77777777" w:rsidTr="00462E8E">
        <w:tc>
          <w:tcPr>
            <w:tcW w:w="1678" w:type="dxa"/>
          </w:tcPr>
          <w:p w14:paraId="64AE2518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07D1F266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1C4CDD04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BC7B181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46F16D8A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37043282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371263DE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60902714" w14:textId="77777777" w:rsidTr="00462E8E">
        <w:tc>
          <w:tcPr>
            <w:tcW w:w="1678" w:type="dxa"/>
          </w:tcPr>
          <w:p w14:paraId="0000B7EA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69C4554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241C7FA2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7459427D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1F58B10B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288CC1BF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3AF1928E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  <w:tr w:rsidR="00462E8E" w:rsidRPr="004A3497" w14:paraId="52A9B7E0" w14:textId="77777777" w:rsidTr="00462E8E">
        <w:tc>
          <w:tcPr>
            <w:tcW w:w="1678" w:type="dxa"/>
          </w:tcPr>
          <w:p w14:paraId="15380DC6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27520CD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6744" w:type="dxa"/>
          </w:tcPr>
          <w:p w14:paraId="027810F9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532FD249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CA30C57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477" w:type="dxa"/>
          </w:tcPr>
          <w:p w14:paraId="461D63EF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  <w:tc>
          <w:tcPr>
            <w:tcW w:w="1351" w:type="dxa"/>
          </w:tcPr>
          <w:p w14:paraId="708FAB40" w14:textId="77777777" w:rsidR="00462E8E" w:rsidRPr="00BF16D6" w:rsidRDefault="00462E8E" w:rsidP="0071397B">
            <w:pPr>
              <w:pStyle w:val="memo"/>
              <w:rPr>
                <w:rFonts w:ascii="Rdg Vesta" w:hAnsi="Rdg Vesta"/>
                <w:sz w:val="22"/>
                <w:szCs w:val="22"/>
              </w:rPr>
            </w:pPr>
          </w:p>
        </w:tc>
      </w:tr>
    </w:tbl>
    <w:p w14:paraId="53FFEF81" w14:textId="77777777" w:rsidR="004A3497" w:rsidRPr="0092602C" w:rsidRDefault="004A3497" w:rsidP="008008ED">
      <w:pPr>
        <w:pStyle w:val="memo"/>
        <w:spacing w:line="180" w:lineRule="atLeast"/>
        <w:rPr>
          <w:rFonts w:ascii="RU Swift Light" w:hAnsi="RU Swift Light"/>
          <w:i/>
          <w:iCs/>
          <w:sz w:val="16"/>
          <w:szCs w:val="16"/>
        </w:rPr>
      </w:pPr>
    </w:p>
    <w:p w14:paraId="1C940D9E" w14:textId="712305B9" w:rsidR="004A3497" w:rsidRPr="006029A1" w:rsidRDefault="004A3497" w:rsidP="004A3497">
      <w:pPr>
        <w:pStyle w:val="memo"/>
        <w:rPr>
          <w:rFonts w:ascii="Rdg Vesta" w:hAnsi="Rdg Vesta"/>
          <w:i/>
          <w:iCs/>
          <w:sz w:val="22"/>
          <w:szCs w:val="22"/>
        </w:rPr>
      </w:pPr>
      <w:r w:rsidRPr="0092602C">
        <w:rPr>
          <w:rFonts w:ascii="Rdg Vesta" w:hAnsi="Rdg Vesta"/>
          <w:i/>
          <w:iCs/>
          <w:sz w:val="22"/>
          <w:szCs w:val="22"/>
        </w:rPr>
        <w:t xml:space="preserve">I confirm that, to the best of my knowledge and belief, the table above </w:t>
      </w:r>
      <w:r w:rsidR="003D1E81">
        <w:rPr>
          <w:rFonts w:ascii="Rdg Vesta" w:hAnsi="Rdg Vesta"/>
          <w:i/>
          <w:iCs/>
          <w:sz w:val="22"/>
          <w:szCs w:val="22"/>
        </w:rPr>
        <w:t xml:space="preserve">contains details of </w:t>
      </w:r>
      <w:r w:rsidRPr="0092602C">
        <w:rPr>
          <w:rFonts w:ascii="Rdg Vesta" w:hAnsi="Rdg Vesta"/>
          <w:i/>
          <w:iCs/>
          <w:sz w:val="22"/>
          <w:szCs w:val="22"/>
        </w:rPr>
        <w:t xml:space="preserve">all taxable </w:t>
      </w:r>
      <w:r w:rsidR="006B2324">
        <w:rPr>
          <w:rFonts w:ascii="Rdg Vesta" w:hAnsi="Rdg Vesta"/>
          <w:i/>
          <w:iCs/>
          <w:sz w:val="22"/>
          <w:szCs w:val="22"/>
        </w:rPr>
        <w:t xml:space="preserve">expenses and </w:t>
      </w:r>
      <w:r w:rsidRPr="0092602C">
        <w:rPr>
          <w:rFonts w:ascii="Rdg Vesta" w:hAnsi="Rdg Vesta"/>
          <w:i/>
          <w:iCs/>
          <w:sz w:val="22"/>
          <w:szCs w:val="22"/>
        </w:rPr>
        <w:t xml:space="preserve">benefits </w:t>
      </w:r>
      <w:r w:rsidR="003D1E81">
        <w:rPr>
          <w:rFonts w:ascii="Rdg Vesta" w:hAnsi="Rdg Vesta"/>
          <w:i/>
          <w:iCs/>
          <w:sz w:val="22"/>
          <w:szCs w:val="22"/>
        </w:rPr>
        <w:t xml:space="preserve">that were provided </w:t>
      </w:r>
      <w:r w:rsidRPr="0092602C">
        <w:rPr>
          <w:rFonts w:ascii="Rdg Vesta" w:hAnsi="Rdg Vesta"/>
          <w:i/>
          <w:iCs/>
          <w:sz w:val="22"/>
          <w:szCs w:val="22"/>
        </w:rPr>
        <w:t>during the tax year ended 5</w:t>
      </w:r>
      <w:r w:rsidR="00D93476" w:rsidRPr="0092602C">
        <w:rPr>
          <w:rFonts w:ascii="Rdg Vesta" w:hAnsi="Rdg Vesta"/>
          <w:i/>
          <w:iCs/>
          <w:sz w:val="22"/>
          <w:szCs w:val="22"/>
        </w:rPr>
        <w:t>th</w:t>
      </w:r>
      <w:r w:rsidRPr="0092602C">
        <w:rPr>
          <w:rFonts w:ascii="Rdg Vesta" w:hAnsi="Rdg Vesta"/>
          <w:i/>
          <w:iCs/>
          <w:sz w:val="22"/>
          <w:szCs w:val="22"/>
        </w:rPr>
        <w:t xml:space="preserve"> April 20</w:t>
      </w:r>
      <w:r w:rsidR="00191149">
        <w:rPr>
          <w:rFonts w:ascii="Rdg Vesta" w:hAnsi="Rdg Vesta"/>
          <w:i/>
          <w:iCs/>
          <w:sz w:val="22"/>
          <w:szCs w:val="22"/>
        </w:rPr>
        <w:t>2</w:t>
      </w:r>
      <w:r w:rsidR="003D1E81">
        <w:rPr>
          <w:rFonts w:ascii="Rdg Vesta" w:hAnsi="Rdg Vesta"/>
          <w:i/>
          <w:iCs/>
          <w:sz w:val="22"/>
          <w:szCs w:val="22"/>
        </w:rPr>
        <w:t>4.</w:t>
      </w:r>
      <w:r w:rsidRPr="006029A1">
        <w:rPr>
          <w:rFonts w:ascii="Rdg Vesta" w:hAnsi="Rdg Vesta"/>
          <w:i/>
          <w:iCs/>
          <w:sz w:val="22"/>
          <w:szCs w:val="22"/>
        </w:rPr>
        <w:t xml:space="preserve">  </w:t>
      </w:r>
    </w:p>
    <w:p w14:paraId="76DB337F" w14:textId="77777777" w:rsidR="000204D7" w:rsidRPr="006029A1" w:rsidRDefault="000204D7" w:rsidP="008008ED">
      <w:pPr>
        <w:pStyle w:val="memo"/>
        <w:spacing w:line="180" w:lineRule="atLeast"/>
        <w:rPr>
          <w:rFonts w:ascii="Rdg Vesta" w:hAnsi="Rdg Vesta"/>
          <w:sz w:val="16"/>
          <w:szCs w:val="16"/>
        </w:rPr>
      </w:pPr>
    </w:p>
    <w:p w14:paraId="52538BD1" w14:textId="05EEB71C" w:rsidR="004A3497" w:rsidRPr="0092602C" w:rsidRDefault="004A3497" w:rsidP="00374F25">
      <w:pPr>
        <w:pStyle w:val="memo"/>
        <w:spacing w:after="120"/>
        <w:rPr>
          <w:rFonts w:ascii="Rdg Vesta" w:hAnsi="Rdg Vesta"/>
          <w:sz w:val="22"/>
          <w:szCs w:val="22"/>
        </w:rPr>
      </w:pPr>
      <w:r w:rsidRPr="006029A1">
        <w:rPr>
          <w:rFonts w:ascii="Rdg Vesta" w:hAnsi="Rdg Vesta"/>
          <w:sz w:val="22"/>
          <w:szCs w:val="22"/>
        </w:rPr>
        <w:t>Signed by Head of School/</w:t>
      </w:r>
      <w:r w:rsidR="003374EB">
        <w:rPr>
          <w:rFonts w:ascii="Rdg Vesta" w:hAnsi="Rdg Vesta"/>
          <w:sz w:val="22"/>
          <w:szCs w:val="22"/>
        </w:rPr>
        <w:t>Directorate</w:t>
      </w:r>
      <w:r w:rsidR="00E267C1" w:rsidRPr="006029A1">
        <w:rPr>
          <w:rFonts w:ascii="Rdg Vesta" w:hAnsi="Rdg Vesta"/>
          <w:sz w:val="22"/>
          <w:szCs w:val="22"/>
        </w:rPr>
        <w:t xml:space="preserve"> _</w:t>
      </w:r>
      <w:r w:rsidRPr="006029A1">
        <w:rPr>
          <w:rFonts w:ascii="Rdg Vesta" w:hAnsi="Rdg Vesta"/>
          <w:sz w:val="22"/>
          <w:szCs w:val="22"/>
        </w:rPr>
        <w:t>____________________________</w:t>
      </w:r>
      <w:r w:rsidR="000D55F7" w:rsidRPr="0092602C">
        <w:rPr>
          <w:rFonts w:ascii="Rdg Vesta" w:hAnsi="Rdg Vesta"/>
          <w:sz w:val="22"/>
          <w:szCs w:val="22"/>
        </w:rPr>
        <w:t xml:space="preserve"> </w:t>
      </w:r>
      <w:r w:rsidR="00383E45">
        <w:rPr>
          <w:rFonts w:ascii="Rdg Vesta" w:hAnsi="Rdg Vesta"/>
          <w:sz w:val="22"/>
          <w:szCs w:val="22"/>
        </w:rPr>
        <w:tab/>
      </w:r>
      <w:r w:rsidRPr="0092602C">
        <w:rPr>
          <w:rFonts w:ascii="Rdg Vesta" w:hAnsi="Rdg Vesta"/>
          <w:sz w:val="22"/>
          <w:szCs w:val="22"/>
        </w:rPr>
        <w:t>Date</w:t>
      </w:r>
      <w:r w:rsidR="000D55F7" w:rsidRPr="0092602C">
        <w:rPr>
          <w:rFonts w:ascii="Rdg Vesta" w:hAnsi="Rdg Vesta"/>
          <w:sz w:val="22"/>
          <w:szCs w:val="22"/>
        </w:rPr>
        <w:t xml:space="preserve"> </w:t>
      </w:r>
      <w:r w:rsidRPr="0092602C">
        <w:rPr>
          <w:rFonts w:ascii="Rdg Vesta" w:hAnsi="Rdg Vesta"/>
          <w:sz w:val="22"/>
          <w:szCs w:val="22"/>
        </w:rPr>
        <w:t>_____________________________________</w:t>
      </w:r>
      <w:r w:rsidRPr="0092602C">
        <w:rPr>
          <w:rFonts w:ascii="Rdg Vesta" w:hAnsi="Rdg Vesta"/>
          <w:sz w:val="22"/>
          <w:szCs w:val="22"/>
        </w:rPr>
        <w:tab/>
      </w:r>
    </w:p>
    <w:p w14:paraId="6A27B45A" w14:textId="77777777" w:rsidR="004A3497" w:rsidRPr="0092602C" w:rsidRDefault="004A3497" w:rsidP="004A3497">
      <w:pPr>
        <w:pStyle w:val="memo"/>
        <w:rPr>
          <w:rFonts w:ascii="Rdg Vesta" w:hAnsi="Rdg Vesta"/>
          <w:b/>
          <w:sz w:val="22"/>
          <w:szCs w:val="22"/>
        </w:rPr>
      </w:pPr>
      <w:r w:rsidRPr="0092602C">
        <w:rPr>
          <w:rFonts w:ascii="Rdg Vesta" w:hAnsi="Rdg Vesta"/>
          <w:b/>
          <w:sz w:val="22"/>
          <w:szCs w:val="22"/>
        </w:rPr>
        <w:t xml:space="preserve">Need </w:t>
      </w:r>
      <w:r w:rsidR="00374F25" w:rsidRPr="0092602C">
        <w:rPr>
          <w:rFonts w:ascii="Rdg Vesta" w:hAnsi="Rdg Vesta"/>
          <w:b/>
          <w:sz w:val="22"/>
          <w:szCs w:val="22"/>
        </w:rPr>
        <w:t>help?</w:t>
      </w:r>
    </w:p>
    <w:p w14:paraId="103EE253" w14:textId="7AC237BB" w:rsidR="00191149" w:rsidRPr="006725EC" w:rsidRDefault="004A3497" w:rsidP="00191149">
      <w:pPr>
        <w:pStyle w:val="memo"/>
        <w:rPr>
          <w:rFonts w:ascii="Rdg Vesta" w:hAnsi="Rdg Vesta"/>
          <w:sz w:val="22"/>
          <w:szCs w:val="22"/>
        </w:rPr>
      </w:pPr>
      <w:r w:rsidRPr="0092602C">
        <w:rPr>
          <w:rFonts w:ascii="Rdg Vesta" w:hAnsi="Rdg Vesta"/>
          <w:sz w:val="22"/>
          <w:szCs w:val="22"/>
        </w:rPr>
        <w:t xml:space="preserve">If in any doubt about whether something constitutes a taxable </w:t>
      </w:r>
      <w:r w:rsidR="006B2324">
        <w:rPr>
          <w:rFonts w:ascii="Rdg Vesta" w:hAnsi="Rdg Vesta"/>
          <w:sz w:val="22"/>
          <w:szCs w:val="22"/>
        </w:rPr>
        <w:t xml:space="preserve">expense or </w:t>
      </w:r>
      <w:r w:rsidRPr="0092602C">
        <w:rPr>
          <w:rFonts w:ascii="Rdg Vesta" w:hAnsi="Rdg Vesta"/>
          <w:sz w:val="22"/>
          <w:szCs w:val="22"/>
        </w:rPr>
        <w:t xml:space="preserve">benefit for these purposes, please contact </w:t>
      </w:r>
      <w:r w:rsidR="0097758B">
        <w:rPr>
          <w:rFonts w:ascii="Rdg Vesta" w:hAnsi="Rdg Vesta"/>
          <w:sz w:val="22"/>
          <w:szCs w:val="22"/>
        </w:rPr>
        <w:t>Nigel Gower</w:t>
      </w:r>
      <w:r w:rsidR="0097758B" w:rsidRPr="0092602C">
        <w:rPr>
          <w:rFonts w:ascii="Rdg Vesta" w:hAnsi="Rdg Vesta"/>
          <w:sz w:val="22"/>
          <w:szCs w:val="22"/>
        </w:rPr>
        <w:t xml:space="preserve">, Tax </w:t>
      </w:r>
      <w:r w:rsidR="00FF7BAB" w:rsidRPr="0092602C">
        <w:rPr>
          <w:rFonts w:ascii="Rdg Vesta" w:hAnsi="Rdg Vesta"/>
          <w:sz w:val="22"/>
          <w:szCs w:val="22"/>
        </w:rPr>
        <w:t>Accountant</w:t>
      </w:r>
      <w:r w:rsidR="00FF7BAB">
        <w:rPr>
          <w:rFonts w:ascii="Rdg Vesta" w:hAnsi="Rdg Vesta"/>
          <w:sz w:val="22"/>
          <w:szCs w:val="22"/>
        </w:rPr>
        <w:t>,</w:t>
      </w:r>
      <w:r w:rsidR="00FF7BAB" w:rsidRPr="0092602C">
        <w:rPr>
          <w:rFonts w:ascii="Rdg Vesta" w:hAnsi="Rdg Vesta"/>
          <w:sz w:val="22"/>
          <w:szCs w:val="22"/>
        </w:rPr>
        <w:t xml:space="preserve"> </w:t>
      </w:r>
      <w:hyperlink r:id="rId8" w:history="1">
        <w:r w:rsidR="00A823ED" w:rsidRPr="005478A0">
          <w:rPr>
            <w:rStyle w:val="Hyperlink"/>
            <w:rFonts w:ascii="Rdg Vesta" w:hAnsi="Rdg Vesta"/>
            <w:sz w:val="22"/>
            <w:szCs w:val="22"/>
          </w:rPr>
          <w:t>n.gower@reading.ac.uk</w:t>
        </w:r>
      </w:hyperlink>
      <w:r w:rsidR="00A823ED">
        <w:rPr>
          <w:rFonts w:ascii="Rdg Vesta" w:hAnsi="Rdg Vesta"/>
          <w:sz w:val="22"/>
          <w:szCs w:val="22"/>
        </w:rPr>
        <w:t xml:space="preserve"> or</w:t>
      </w:r>
      <w:r w:rsidR="003D1E81">
        <w:rPr>
          <w:rFonts w:ascii="Rdg Vesta" w:hAnsi="Rdg Vesta"/>
          <w:sz w:val="22"/>
          <w:szCs w:val="22"/>
        </w:rPr>
        <w:t xml:space="preserve"> Laura Webber</w:t>
      </w:r>
      <w:r w:rsidR="00A823ED">
        <w:rPr>
          <w:rFonts w:ascii="Rdg Vesta" w:hAnsi="Rdg Vesta"/>
          <w:sz w:val="22"/>
          <w:szCs w:val="22"/>
        </w:rPr>
        <w:t xml:space="preserve">, </w:t>
      </w:r>
      <w:r w:rsidR="004343A7">
        <w:rPr>
          <w:rFonts w:ascii="Rdg Vesta" w:hAnsi="Rdg Vesta"/>
          <w:sz w:val="22"/>
          <w:szCs w:val="22"/>
        </w:rPr>
        <w:t xml:space="preserve">Group </w:t>
      </w:r>
      <w:r w:rsidR="00A823ED">
        <w:rPr>
          <w:rFonts w:ascii="Rdg Vesta" w:hAnsi="Rdg Vesta"/>
          <w:sz w:val="22"/>
          <w:szCs w:val="22"/>
        </w:rPr>
        <w:t>Tax Manager</w:t>
      </w:r>
      <w:r w:rsidR="002E4AD0">
        <w:rPr>
          <w:rFonts w:ascii="Rdg Vesta" w:hAnsi="Rdg Vesta"/>
          <w:sz w:val="22"/>
          <w:szCs w:val="22"/>
        </w:rPr>
        <w:t>,</w:t>
      </w:r>
      <w:r w:rsidR="003D1E81">
        <w:rPr>
          <w:rFonts w:ascii="Rdg Vesta" w:hAnsi="Rdg Vesta"/>
          <w:sz w:val="22"/>
          <w:szCs w:val="22"/>
        </w:rPr>
        <w:t xml:space="preserve"> </w:t>
      </w:r>
      <w:r w:rsidR="003D1E81" w:rsidRPr="003571D5">
        <w:rPr>
          <w:rStyle w:val="Hyperlink"/>
          <w:rFonts w:ascii="Rdg Vesta" w:hAnsi="Rdg Vesta"/>
          <w:sz w:val="22"/>
          <w:szCs w:val="22"/>
        </w:rPr>
        <w:t>l.webber@reading.ac.uk</w:t>
      </w:r>
      <w:r w:rsidR="003D1E81">
        <w:rPr>
          <w:rFonts w:ascii="Rdg Vesta" w:hAnsi="Rdg Vesta"/>
          <w:sz w:val="22"/>
          <w:szCs w:val="22"/>
        </w:rPr>
        <w:t>.</w:t>
      </w:r>
      <w:r w:rsidR="00A823ED">
        <w:rPr>
          <w:rFonts w:ascii="Rdg Vesta" w:hAnsi="Rdg Vesta"/>
          <w:sz w:val="22"/>
          <w:szCs w:val="22"/>
        </w:rPr>
        <w:t xml:space="preserve"> </w:t>
      </w:r>
      <w:r w:rsidRPr="0092602C">
        <w:rPr>
          <w:rFonts w:ascii="Rdg Vesta" w:hAnsi="Rdg Vesta"/>
          <w:sz w:val="22"/>
          <w:szCs w:val="22"/>
        </w:rPr>
        <w:t>Your assistance in this matter is very much appreciated.</w:t>
      </w:r>
    </w:p>
    <w:p w14:paraId="0DB4AA27" w14:textId="77777777" w:rsidR="00551864" w:rsidRDefault="004867F7" w:rsidP="00191149">
      <w:pPr>
        <w:pStyle w:val="memo"/>
        <w:rPr>
          <w:rFonts w:ascii="Aptos" w:hAnsi="Aptos"/>
        </w:rPr>
      </w:pPr>
      <w:r w:rsidRPr="0092602C">
        <w:rPr>
          <w:rFonts w:ascii="Rdg Vesta" w:hAnsi="Rdg Vesta"/>
          <w:color w:val="FF0000"/>
          <w:sz w:val="22"/>
          <w:szCs w:val="22"/>
        </w:rPr>
        <w:t xml:space="preserve">Please </w:t>
      </w:r>
      <w:r w:rsidR="003915A4">
        <w:rPr>
          <w:rFonts w:ascii="Rdg Vesta" w:hAnsi="Rdg Vesta"/>
          <w:color w:val="FF0000"/>
          <w:sz w:val="22"/>
          <w:szCs w:val="22"/>
        </w:rPr>
        <w:t>upload a copy of the completed form, when prompted, alongside the declaration of expenses and benefits online questionnaire</w:t>
      </w:r>
      <w:r w:rsidR="00191149">
        <w:rPr>
          <w:rFonts w:ascii="Rdg Vesta" w:hAnsi="Rdg Vesta"/>
          <w:color w:val="FF0000"/>
          <w:sz w:val="22"/>
          <w:szCs w:val="22"/>
        </w:rPr>
        <w:t xml:space="preserve"> </w:t>
      </w:r>
      <w:r w:rsidR="004A3497" w:rsidRPr="00383E45">
        <w:rPr>
          <w:rFonts w:ascii="Rdg Vesta" w:hAnsi="Rdg Vesta"/>
          <w:color w:val="FF0000"/>
          <w:sz w:val="22"/>
          <w:szCs w:val="22"/>
        </w:rPr>
        <w:t xml:space="preserve">by </w:t>
      </w:r>
      <w:r w:rsidR="00FF7BAB" w:rsidRPr="00FF7BAB">
        <w:rPr>
          <w:rFonts w:ascii="Rdg Vesta" w:hAnsi="Rdg Vesta"/>
          <w:b/>
          <w:bCs/>
          <w:color w:val="FF0000"/>
          <w:sz w:val="22"/>
          <w:szCs w:val="22"/>
          <w:u w:val="single"/>
        </w:rPr>
        <w:t xml:space="preserve">Friday </w:t>
      </w:r>
      <w:r w:rsidR="003D1E81">
        <w:rPr>
          <w:rFonts w:ascii="Rdg Vesta" w:hAnsi="Rdg Vesta"/>
          <w:b/>
          <w:bCs/>
          <w:color w:val="FF0000"/>
          <w:sz w:val="22"/>
          <w:szCs w:val="22"/>
          <w:u w:val="single"/>
        </w:rPr>
        <w:t>3rd</w:t>
      </w:r>
      <w:r w:rsidR="00C8573E" w:rsidRPr="001B060B">
        <w:rPr>
          <w:rFonts w:ascii="Rdg Vesta" w:hAnsi="Rdg Vesta"/>
          <w:b/>
          <w:color w:val="FF0000"/>
          <w:sz w:val="22"/>
          <w:szCs w:val="22"/>
          <w:u w:val="single"/>
        </w:rPr>
        <w:t xml:space="preserve"> </w:t>
      </w:r>
      <w:r w:rsidR="003B79B5">
        <w:rPr>
          <w:rFonts w:ascii="Rdg Vesta" w:hAnsi="Rdg Vesta"/>
          <w:b/>
          <w:color w:val="FF0000"/>
          <w:sz w:val="22"/>
          <w:szCs w:val="22"/>
          <w:u w:val="single"/>
        </w:rPr>
        <w:t>May</w:t>
      </w:r>
      <w:r w:rsidR="00BB7A08" w:rsidRPr="001B060B">
        <w:rPr>
          <w:rFonts w:ascii="Rdg Vesta" w:hAnsi="Rdg Vesta"/>
          <w:b/>
          <w:color w:val="FF0000"/>
          <w:sz w:val="22"/>
          <w:szCs w:val="22"/>
          <w:u w:val="single"/>
        </w:rPr>
        <w:t xml:space="preserve"> </w:t>
      </w:r>
      <w:r w:rsidR="00C8573E" w:rsidRPr="001B060B">
        <w:rPr>
          <w:rFonts w:ascii="Rdg Vesta" w:hAnsi="Rdg Vesta"/>
          <w:b/>
          <w:color w:val="FF0000"/>
          <w:sz w:val="22"/>
          <w:szCs w:val="22"/>
          <w:u w:val="single"/>
        </w:rPr>
        <w:t>20</w:t>
      </w:r>
      <w:r w:rsidR="002E4AD0">
        <w:rPr>
          <w:rFonts w:ascii="Rdg Vesta" w:hAnsi="Rdg Vesta"/>
          <w:b/>
          <w:color w:val="FF0000"/>
          <w:sz w:val="22"/>
          <w:szCs w:val="22"/>
          <w:u w:val="single"/>
        </w:rPr>
        <w:t>2</w:t>
      </w:r>
      <w:r w:rsidR="004343A7">
        <w:rPr>
          <w:rFonts w:ascii="Rdg Vesta" w:hAnsi="Rdg Vesta"/>
          <w:b/>
          <w:color w:val="FF0000"/>
          <w:sz w:val="22"/>
          <w:szCs w:val="22"/>
          <w:u w:val="single"/>
        </w:rPr>
        <w:t>3</w:t>
      </w:r>
      <w:r w:rsidR="002B4285" w:rsidRPr="00191ED8">
        <w:rPr>
          <w:rFonts w:ascii="Rdg Vesta" w:hAnsi="Rdg Vesta"/>
          <w:bCs/>
          <w:color w:val="FF0000"/>
          <w:sz w:val="22"/>
          <w:szCs w:val="22"/>
        </w:rPr>
        <w:t>.</w:t>
      </w:r>
      <w:r w:rsidR="00551864" w:rsidRPr="00551864">
        <w:rPr>
          <w:rFonts w:ascii="Aptos" w:hAnsi="Aptos"/>
        </w:rPr>
        <w:t xml:space="preserve"> </w:t>
      </w:r>
    </w:p>
    <w:p w14:paraId="577D46C5" w14:textId="486EA627" w:rsidR="004A3497" w:rsidRPr="00191ED8" w:rsidRDefault="00551864" w:rsidP="00191149">
      <w:pPr>
        <w:pStyle w:val="memo"/>
        <w:rPr>
          <w:rFonts w:ascii="Rdg Vesta" w:hAnsi="Rdg Vesta"/>
          <w:bCs/>
          <w:color w:val="FF0000"/>
          <w:sz w:val="22"/>
          <w:szCs w:val="22"/>
        </w:rPr>
      </w:pPr>
      <w:r w:rsidRPr="00551864">
        <w:rPr>
          <w:rFonts w:ascii="Rdg Vesta" w:hAnsi="Rdg Vesta"/>
          <w:i/>
          <w:iCs/>
          <w:sz w:val="22"/>
          <w:szCs w:val="22"/>
        </w:rPr>
        <w:t>Link to questionnaire:</w:t>
      </w:r>
      <w:r>
        <w:rPr>
          <w:rFonts w:ascii="Aptos" w:hAnsi="Aptos"/>
        </w:rPr>
        <w:t xml:space="preserve"> </w:t>
      </w:r>
      <w:hyperlink r:id="rId9" w:history="1">
        <w:r w:rsidRPr="00DC6FCB">
          <w:rPr>
            <w:rStyle w:val="Hyperlink"/>
            <w:rFonts w:ascii="Aptos" w:hAnsi="Aptos"/>
            <w:sz w:val="22"/>
            <w:szCs w:val="22"/>
          </w:rPr>
          <w:t>https://forms.office.com/Pages/ResponsePage.aspx?id=xDv6T_zswEiQgPXkP_kOX9QtT95hL_FGrNG1vknO519UQjRLRVUzRUNFMFEyMlpLR1JYSFNCWkhXRC4u</w:t>
        </w:r>
      </w:hyperlink>
    </w:p>
    <w:sectPr w:rsidR="004A3497" w:rsidRPr="00191ED8" w:rsidSect="00462E8E">
      <w:footerReference w:type="default" r:id="rId10"/>
      <w:headerReference w:type="first" r:id="rId11"/>
      <w:pgSz w:w="16820" w:h="11880" w:orient="landscape" w:code="9"/>
      <w:pgMar w:top="720" w:right="720" w:bottom="284" w:left="720" w:header="28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8B89" w14:textId="77777777" w:rsidR="00DD10B8" w:rsidRDefault="00DD10B8">
      <w:r>
        <w:separator/>
      </w:r>
    </w:p>
  </w:endnote>
  <w:endnote w:type="continuationSeparator" w:id="0">
    <w:p w14:paraId="12D42A9B" w14:textId="77777777" w:rsidR="00DD10B8" w:rsidRDefault="00D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 Swift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1651" w14:textId="77777777" w:rsidR="00DD10B8" w:rsidRDefault="00DD10B8">
    <w:pPr>
      <w:pStyle w:val="Footer"/>
      <w:jc w:val="center"/>
      <w:rPr>
        <w:rFonts w:ascii="RU Swift Light" w:hAnsi="RU Swift Light"/>
        <w:sz w:val="18"/>
      </w:rPr>
    </w:pPr>
    <w:r>
      <w:rPr>
        <w:rFonts w:ascii="RU Swift Light" w:hAnsi="RU Swift Light"/>
        <w:sz w:val="18"/>
        <w:lang w:val="en-US"/>
      </w:rPr>
      <w:t xml:space="preserve">Page </w:t>
    </w:r>
    <w:r w:rsidR="00555A59">
      <w:rPr>
        <w:rFonts w:ascii="RU Swift Light" w:hAnsi="RU Swift Light"/>
        <w:sz w:val="18"/>
        <w:lang w:val="en-US"/>
      </w:rPr>
      <w:fldChar w:fldCharType="begin"/>
    </w:r>
    <w:r>
      <w:rPr>
        <w:rFonts w:ascii="RU Swift Light" w:hAnsi="RU Swift Light"/>
        <w:sz w:val="18"/>
        <w:lang w:val="en-US"/>
      </w:rPr>
      <w:instrText xml:space="preserve"> PAGE </w:instrText>
    </w:r>
    <w:r w:rsidR="00555A59">
      <w:rPr>
        <w:rFonts w:ascii="RU Swift Light" w:hAnsi="RU Swift Light"/>
        <w:sz w:val="18"/>
        <w:lang w:val="en-US"/>
      </w:rPr>
      <w:fldChar w:fldCharType="separate"/>
    </w:r>
    <w:r w:rsidR="00191149">
      <w:rPr>
        <w:rFonts w:ascii="RU Swift Light" w:hAnsi="RU Swift Light"/>
        <w:noProof/>
        <w:sz w:val="18"/>
        <w:lang w:val="en-US"/>
      </w:rPr>
      <w:t>2</w:t>
    </w:r>
    <w:r w:rsidR="00555A59">
      <w:rPr>
        <w:rFonts w:ascii="RU Swift Light" w:hAnsi="RU Swift Light"/>
        <w:sz w:val="18"/>
        <w:lang w:val="en-US"/>
      </w:rPr>
      <w:fldChar w:fldCharType="end"/>
    </w:r>
    <w:r>
      <w:rPr>
        <w:rFonts w:ascii="RU Swift Light" w:hAnsi="RU Swift Light"/>
        <w:sz w:val="18"/>
        <w:lang w:val="en-US"/>
      </w:rPr>
      <w:t xml:space="preserve"> of </w:t>
    </w:r>
    <w:r w:rsidR="00555A59">
      <w:rPr>
        <w:rFonts w:ascii="RU Swift Light" w:hAnsi="RU Swift Light"/>
        <w:sz w:val="18"/>
        <w:lang w:val="en-US"/>
      </w:rPr>
      <w:fldChar w:fldCharType="begin"/>
    </w:r>
    <w:r>
      <w:rPr>
        <w:rFonts w:ascii="RU Swift Light" w:hAnsi="RU Swift Light"/>
        <w:sz w:val="18"/>
        <w:lang w:val="en-US"/>
      </w:rPr>
      <w:instrText xml:space="preserve"> NUMPAGES </w:instrText>
    </w:r>
    <w:r w:rsidR="00555A59">
      <w:rPr>
        <w:rFonts w:ascii="RU Swift Light" w:hAnsi="RU Swift Light"/>
        <w:sz w:val="18"/>
        <w:lang w:val="en-US"/>
      </w:rPr>
      <w:fldChar w:fldCharType="separate"/>
    </w:r>
    <w:r w:rsidR="00191149">
      <w:rPr>
        <w:rFonts w:ascii="RU Swift Light" w:hAnsi="RU Swift Light"/>
        <w:noProof/>
        <w:sz w:val="18"/>
        <w:lang w:val="en-US"/>
      </w:rPr>
      <w:t>2</w:t>
    </w:r>
    <w:r w:rsidR="00555A59">
      <w:rPr>
        <w:rFonts w:ascii="RU Swift Light" w:hAnsi="RU Swift Light"/>
        <w:sz w:val="18"/>
        <w:lang w:val="en-US"/>
      </w:rPr>
      <w:fldChar w:fldCharType="end"/>
    </w:r>
  </w:p>
  <w:p w14:paraId="36E7E696" w14:textId="77777777" w:rsidR="00DD10B8" w:rsidRDefault="00DD1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CB61" w14:textId="77777777" w:rsidR="00DD10B8" w:rsidRDefault="00DD10B8">
      <w:r>
        <w:separator/>
      </w:r>
    </w:p>
  </w:footnote>
  <w:footnote w:type="continuationSeparator" w:id="0">
    <w:p w14:paraId="4DD6708E" w14:textId="77777777" w:rsidR="00DD10B8" w:rsidRDefault="00DD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DF72" w14:textId="77777777" w:rsidR="00DD10B8" w:rsidRDefault="00137D25">
    <w:pPr>
      <w:pStyle w:val="Footer"/>
      <w:tabs>
        <w:tab w:val="clear" w:pos="4153"/>
        <w:tab w:val="clear" w:pos="8306"/>
      </w:tabs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E3CAAB" wp14:editId="0FE2F776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513570" cy="678180"/>
              <wp:effectExtent l="0" t="0" r="0" b="762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357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C2EBB" w14:textId="6633C3FE" w:rsidR="00DD10B8" w:rsidRPr="00BF16D6" w:rsidRDefault="00DD10B8" w:rsidP="00DF3C2A">
                          <w:pPr>
                            <w:pStyle w:val="memo"/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</w:pPr>
                          <w:r w:rsidRPr="00BF16D6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 xml:space="preserve">DECLARATION OF </w:t>
                          </w:r>
                          <w:r w:rsidR="006B2324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 xml:space="preserve">EXPENSES AND </w:t>
                          </w:r>
                          <w:r w:rsidRPr="00BF16D6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 xml:space="preserve">BENEFITS </w:t>
                          </w:r>
                          <w:r w:rsidR="00DF3C2A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>– TAX YEAR 20</w:t>
                          </w:r>
                          <w:r w:rsidR="00FF7BAB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3D1E81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>3</w:t>
                          </w:r>
                          <w:r w:rsidR="00DF3C2A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 w:rsidR="00362CE5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3D1E81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="00362CE5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62CE5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ab/>
                          </w:r>
                          <w:r w:rsidR="006B2324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ab/>
                          </w:r>
                          <w:r w:rsidR="00DF3C2A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</w:t>
                          </w:r>
                          <w:r w:rsidR="004F383D">
                            <w:rPr>
                              <w:rFonts w:ascii="Lucida Sans" w:eastAsia="Calibri" w:hAnsi="Lucida Sans" w:cs="Calibri-Bold"/>
                              <w:b/>
                              <w:noProof/>
                              <w:sz w:val="48"/>
                              <w:szCs w:val="48"/>
                              <w:lang w:eastAsia="en-GB"/>
                            </w:rPr>
                            <w:drawing>
                              <wp:inline distT="0" distB="0" distL="0" distR="0" wp14:anchorId="5E0C61D7" wp14:editId="1C12699F">
                                <wp:extent cx="1438275" cy="456595"/>
                                <wp:effectExtent l="0" t="0" r="0" b="63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18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F3C2A">
                            <w:rPr>
                              <w:rFonts w:ascii="Rdg Vesta" w:hAnsi="Rdg Vesta"/>
                              <w:b/>
                              <w:sz w:val="22"/>
                              <w:szCs w:val="22"/>
                            </w:rPr>
                            <w:t xml:space="preserve">                                  </w:t>
                          </w:r>
                        </w:p>
                        <w:p w14:paraId="4CD96CA3" w14:textId="77777777" w:rsidR="004F383D" w:rsidRDefault="004F383D" w:rsidP="00A8419C">
                          <w:pPr>
                            <w:pStyle w:val="memo"/>
                            <w:rPr>
                              <w:rFonts w:ascii="RU Swift Light" w:hAnsi="RU Swift Light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C29859A" w14:textId="77777777" w:rsidR="00DD10B8" w:rsidRPr="002D683B" w:rsidRDefault="00DD10B8" w:rsidP="002D68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3CAAB" id="Rectangle 7" o:spid="_x0000_s1026" style="position:absolute;margin-left:0;margin-top:0;width:749.1pt;height:53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" stroked="f" strokeweight="0">
              <v:textbox inset="0,0,0,0">
                <w:txbxContent>
                  <w:p w14:paraId="113C2EBB" w14:textId="6633C3FE" w:rsidR="00DD10B8" w:rsidRPr="00BF16D6" w:rsidRDefault="00DD10B8" w:rsidP="00DF3C2A">
                    <w:pPr>
                      <w:pStyle w:val="memo"/>
                      <w:rPr>
                        <w:rFonts w:ascii="Rdg Vesta" w:hAnsi="Rdg Vesta"/>
                        <w:b/>
                        <w:sz w:val="22"/>
                        <w:szCs w:val="22"/>
                      </w:rPr>
                    </w:pPr>
                    <w:r w:rsidRPr="00BF16D6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 xml:space="preserve">DECLARATION OF </w:t>
                    </w:r>
                    <w:r w:rsidR="006B2324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 xml:space="preserve">EXPENSES AND </w:t>
                    </w:r>
                    <w:r w:rsidRPr="00BF16D6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 xml:space="preserve">BENEFITS </w:t>
                    </w:r>
                    <w:r w:rsidR="00DF3C2A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>– TAX YEAR 20</w:t>
                    </w:r>
                    <w:r w:rsidR="00FF7BAB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>2</w:t>
                    </w:r>
                    <w:r w:rsidR="003D1E81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>3</w:t>
                    </w:r>
                    <w:r w:rsidR="00DF3C2A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>-</w:t>
                    </w:r>
                    <w:r w:rsidR="00362CE5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>2</w:t>
                    </w:r>
                    <w:r w:rsidR="003D1E81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>4</w:t>
                    </w:r>
                    <w:r w:rsidR="00362CE5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 xml:space="preserve"> </w:t>
                    </w:r>
                    <w:r w:rsidR="00362CE5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ab/>
                    </w:r>
                    <w:r w:rsidR="006B2324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ab/>
                    </w:r>
                    <w:r w:rsidR="00DF3C2A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 xml:space="preserve">                                                                                      </w:t>
                    </w:r>
                    <w:r w:rsidR="004F383D">
                      <w:rPr>
                        <w:rFonts w:ascii="Lucida Sans" w:eastAsia="Calibri" w:hAnsi="Lucida Sans" w:cs="Calibri-Bold"/>
                        <w:b/>
                        <w:noProof/>
                        <w:sz w:val="48"/>
                        <w:szCs w:val="48"/>
                        <w:lang w:eastAsia="en-GB"/>
                      </w:rPr>
                      <w:drawing>
                        <wp:inline distT="0" distB="0" distL="0" distR="0" wp14:anchorId="5E0C61D7" wp14:editId="1C12699F">
                          <wp:extent cx="1438275" cy="456595"/>
                          <wp:effectExtent l="0" t="0" r="0" b="63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18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F3C2A">
                      <w:rPr>
                        <w:rFonts w:ascii="Rdg Vesta" w:hAnsi="Rdg Vesta"/>
                        <w:b/>
                        <w:sz w:val="22"/>
                        <w:szCs w:val="22"/>
                      </w:rPr>
                      <w:t xml:space="preserve">                                  </w:t>
                    </w:r>
                  </w:p>
                  <w:p w14:paraId="4CD96CA3" w14:textId="77777777" w:rsidR="004F383D" w:rsidRDefault="004F383D" w:rsidP="00A8419C">
                    <w:pPr>
                      <w:pStyle w:val="memo"/>
                      <w:rPr>
                        <w:rFonts w:ascii="RU Swift Light" w:hAnsi="RU Swift Light"/>
                        <w:b/>
                        <w:sz w:val="22"/>
                        <w:szCs w:val="22"/>
                      </w:rPr>
                    </w:pPr>
                  </w:p>
                  <w:p w14:paraId="4C29859A" w14:textId="77777777" w:rsidR="00DD10B8" w:rsidRPr="002D683B" w:rsidRDefault="00DD10B8" w:rsidP="002D683B"/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007404"/>
    <w:lvl w:ilvl="0">
      <w:numFmt w:val="decimal"/>
      <w:pStyle w:val="listblob"/>
      <w:lvlText w:val="*"/>
      <w:lvlJc w:val="left"/>
    </w:lvl>
  </w:abstractNum>
  <w:abstractNum w:abstractNumId="1" w15:restartNumberingAfterBreak="0">
    <w:nsid w:val="065B0B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E2575"/>
    <w:multiLevelType w:val="singleLevel"/>
    <w:tmpl w:val="DF7C1A7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RU Swift Light" w:hAnsi="RU Swift Light" w:hint="default"/>
        <w:b/>
        <w:i w:val="0"/>
        <w:sz w:val="22"/>
      </w:rPr>
    </w:lvl>
  </w:abstractNum>
  <w:abstractNum w:abstractNumId="3" w15:restartNumberingAfterBreak="0">
    <w:nsid w:val="152974AC"/>
    <w:multiLevelType w:val="singleLevel"/>
    <w:tmpl w:val="DF7C1A7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RU Swift Light" w:hAnsi="RU Swift Light" w:hint="default"/>
        <w:b/>
        <w:i w:val="0"/>
        <w:sz w:val="22"/>
      </w:rPr>
    </w:lvl>
  </w:abstractNum>
  <w:abstractNum w:abstractNumId="4" w15:restartNumberingAfterBreak="0">
    <w:nsid w:val="153A09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D16CD5"/>
    <w:multiLevelType w:val="singleLevel"/>
    <w:tmpl w:val="DF7C1A7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RU Swift Light" w:hAnsi="RU Swift Light" w:hint="default"/>
        <w:b/>
        <w:i w:val="0"/>
        <w:sz w:val="22"/>
      </w:rPr>
    </w:lvl>
  </w:abstractNum>
  <w:abstractNum w:abstractNumId="6" w15:restartNumberingAfterBreak="0">
    <w:nsid w:val="2BBC0C30"/>
    <w:multiLevelType w:val="singleLevel"/>
    <w:tmpl w:val="DF7C1A7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RU Swift Light" w:hAnsi="RU Swift Light" w:hint="default"/>
        <w:b/>
        <w:i w:val="0"/>
        <w:sz w:val="22"/>
      </w:rPr>
    </w:lvl>
  </w:abstractNum>
  <w:abstractNum w:abstractNumId="7" w15:restartNumberingAfterBreak="0">
    <w:nsid w:val="49592F7C"/>
    <w:multiLevelType w:val="singleLevel"/>
    <w:tmpl w:val="F5FE9B3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462E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541FB1"/>
    <w:multiLevelType w:val="hybridMultilevel"/>
    <w:tmpl w:val="254AD3B0"/>
    <w:lvl w:ilvl="0" w:tplc="D36080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RU Swift Light" w:hAnsi="RU Swift Light" w:hint="default"/>
        <w:b w:val="0"/>
        <w:i w:val="0"/>
        <w:sz w:val="22"/>
      </w:rPr>
    </w:lvl>
    <w:lvl w:ilvl="1" w:tplc="B036B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20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7C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C0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86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B6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6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46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867C6"/>
    <w:multiLevelType w:val="singleLevel"/>
    <w:tmpl w:val="00000000"/>
    <w:lvl w:ilvl="0">
      <w:start w:val="1"/>
      <w:numFmt w:val="decimal"/>
      <w:pStyle w:val="listnumbered"/>
      <w:lvlText w:val="%1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55643314"/>
    <w:multiLevelType w:val="singleLevel"/>
    <w:tmpl w:val="DF7C1A7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RU Swift Light" w:hAnsi="RU Swift Light" w:hint="default"/>
        <w:b/>
        <w:i w:val="0"/>
        <w:sz w:val="22"/>
      </w:rPr>
    </w:lvl>
  </w:abstractNum>
  <w:abstractNum w:abstractNumId="12" w15:restartNumberingAfterBreak="0">
    <w:nsid w:val="5A966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5508C8"/>
    <w:multiLevelType w:val="singleLevel"/>
    <w:tmpl w:val="275C38A0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4" w15:restartNumberingAfterBreak="0">
    <w:nsid w:val="673F16C1"/>
    <w:multiLevelType w:val="singleLevel"/>
    <w:tmpl w:val="DF7C1A7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RU Swift Light" w:hAnsi="RU Swift Light" w:hint="default"/>
        <w:b/>
        <w:i w:val="0"/>
        <w:sz w:val="22"/>
      </w:rPr>
    </w:lvl>
  </w:abstractNum>
  <w:abstractNum w:abstractNumId="15" w15:restartNumberingAfterBreak="0">
    <w:nsid w:val="682069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6D5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A16DD2"/>
    <w:multiLevelType w:val="singleLevel"/>
    <w:tmpl w:val="DF7C1A7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RU Swift Light" w:hAnsi="RU Swift Light" w:hint="default"/>
        <w:b/>
        <w:i w:val="0"/>
        <w:sz w:val="22"/>
      </w:rPr>
    </w:lvl>
  </w:abstractNum>
  <w:abstractNum w:abstractNumId="18" w15:restartNumberingAfterBreak="0">
    <w:nsid w:val="70A417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4067270">
    <w:abstractNumId w:val="0"/>
    <w:lvlOverride w:ilvl="0">
      <w:lvl w:ilvl="0">
        <w:start w:val="1"/>
        <w:numFmt w:val="bullet"/>
        <w:pStyle w:val="listblob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90396764">
    <w:abstractNumId w:val="10"/>
  </w:num>
  <w:num w:numId="3" w16cid:durableId="1723821246">
    <w:abstractNumId w:val="17"/>
  </w:num>
  <w:num w:numId="4" w16cid:durableId="130750977">
    <w:abstractNumId w:val="2"/>
  </w:num>
  <w:num w:numId="5" w16cid:durableId="344986695">
    <w:abstractNumId w:val="6"/>
  </w:num>
  <w:num w:numId="6" w16cid:durableId="2123111083">
    <w:abstractNumId w:val="14"/>
  </w:num>
  <w:num w:numId="7" w16cid:durableId="956376980">
    <w:abstractNumId w:val="5"/>
  </w:num>
  <w:num w:numId="8" w16cid:durableId="257519998">
    <w:abstractNumId w:val="3"/>
  </w:num>
  <w:num w:numId="9" w16cid:durableId="2078242407">
    <w:abstractNumId w:val="11"/>
  </w:num>
  <w:num w:numId="10" w16cid:durableId="1875725730">
    <w:abstractNumId w:val="9"/>
  </w:num>
  <w:num w:numId="11" w16cid:durableId="913398764">
    <w:abstractNumId w:val="13"/>
  </w:num>
  <w:num w:numId="12" w16cid:durableId="868493274">
    <w:abstractNumId w:val="7"/>
  </w:num>
  <w:num w:numId="13" w16cid:durableId="1042631370">
    <w:abstractNumId w:val="15"/>
  </w:num>
  <w:num w:numId="14" w16cid:durableId="1723597499">
    <w:abstractNumId w:val="16"/>
  </w:num>
  <w:num w:numId="15" w16cid:durableId="1722898231">
    <w:abstractNumId w:val="8"/>
  </w:num>
  <w:num w:numId="16" w16cid:durableId="1275790136">
    <w:abstractNumId w:val="18"/>
  </w:num>
  <w:num w:numId="17" w16cid:durableId="953054335">
    <w:abstractNumId w:val="1"/>
  </w:num>
  <w:num w:numId="18" w16cid:durableId="61148161">
    <w:abstractNumId w:val="12"/>
  </w:num>
  <w:num w:numId="19" w16cid:durableId="2024432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78"/>
    <w:rsid w:val="000204D7"/>
    <w:rsid w:val="00043F01"/>
    <w:rsid w:val="0005683D"/>
    <w:rsid w:val="0006283A"/>
    <w:rsid w:val="00080102"/>
    <w:rsid w:val="0008684C"/>
    <w:rsid w:val="00092683"/>
    <w:rsid w:val="000B252E"/>
    <w:rsid w:val="000C70E6"/>
    <w:rsid w:val="000D55F7"/>
    <w:rsid w:val="000E6B97"/>
    <w:rsid w:val="00137358"/>
    <w:rsid w:val="00137D25"/>
    <w:rsid w:val="00146284"/>
    <w:rsid w:val="001558DF"/>
    <w:rsid w:val="00191149"/>
    <w:rsid w:val="00191ED8"/>
    <w:rsid w:val="001B060B"/>
    <w:rsid w:val="001B1FC2"/>
    <w:rsid w:val="001C4246"/>
    <w:rsid w:val="001C6263"/>
    <w:rsid w:val="00206028"/>
    <w:rsid w:val="002227C9"/>
    <w:rsid w:val="002B4285"/>
    <w:rsid w:val="002D683B"/>
    <w:rsid w:val="002E4AD0"/>
    <w:rsid w:val="002F7BEC"/>
    <w:rsid w:val="003374EB"/>
    <w:rsid w:val="003571D5"/>
    <w:rsid w:val="00362CE5"/>
    <w:rsid w:val="00366E8B"/>
    <w:rsid w:val="00374F25"/>
    <w:rsid w:val="00383E45"/>
    <w:rsid w:val="003915A4"/>
    <w:rsid w:val="003B40A1"/>
    <w:rsid w:val="003B79B5"/>
    <w:rsid w:val="003B7BC0"/>
    <w:rsid w:val="003D1E81"/>
    <w:rsid w:val="003D7FE2"/>
    <w:rsid w:val="003E7416"/>
    <w:rsid w:val="004343A7"/>
    <w:rsid w:val="00440F3E"/>
    <w:rsid w:val="00462E8E"/>
    <w:rsid w:val="00465930"/>
    <w:rsid w:val="00471739"/>
    <w:rsid w:val="00482DE8"/>
    <w:rsid w:val="004867F7"/>
    <w:rsid w:val="004A3497"/>
    <w:rsid w:val="004F383D"/>
    <w:rsid w:val="00527403"/>
    <w:rsid w:val="005307EA"/>
    <w:rsid w:val="005434CD"/>
    <w:rsid w:val="00551864"/>
    <w:rsid w:val="00555196"/>
    <w:rsid w:val="00555A59"/>
    <w:rsid w:val="005659D8"/>
    <w:rsid w:val="00593AA1"/>
    <w:rsid w:val="005E19CA"/>
    <w:rsid w:val="006029A1"/>
    <w:rsid w:val="00607442"/>
    <w:rsid w:val="00646200"/>
    <w:rsid w:val="00655324"/>
    <w:rsid w:val="006725EC"/>
    <w:rsid w:val="006753E9"/>
    <w:rsid w:val="006B2324"/>
    <w:rsid w:val="006C0E4D"/>
    <w:rsid w:val="0071397B"/>
    <w:rsid w:val="007706E8"/>
    <w:rsid w:val="00774F58"/>
    <w:rsid w:val="00785753"/>
    <w:rsid w:val="007D06E0"/>
    <w:rsid w:val="007D4E6F"/>
    <w:rsid w:val="008008ED"/>
    <w:rsid w:val="00850F83"/>
    <w:rsid w:val="0085429D"/>
    <w:rsid w:val="008B7961"/>
    <w:rsid w:val="008F64EC"/>
    <w:rsid w:val="008F6792"/>
    <w:rsid w:val="00924C67"/>
    <w:rsid w:val="0092602C"/>
    <w:rsid w:val="009466C7"/>
    <w:rsid w:val="009642F8"/>
    <w:rsid w:val="00975F0F"/>
    <w:rsid w:val="0097758B"/>
    <w:rsid w:val="00993B78"/>
    <w:rsid w:val="009B1E16"/>
    <w:rsid w:val="00A57201"/>
    <w:rsid w:val="00A731A7"/>
    <w:rsid w:val="00A823ED"/>
    <w:rsid w:val="00A8419C"/>
    <w:rsid w:val="00AA34C8"/>
    <w:rsid w:val="00AC1854"/>
    <w:rsid w:val="00AE2EBB"/>
    <w:rsid w:val="00B0536B"/>
    <w:rsid w:val="00B83C1A"/>
    <w:rsid w:val="00B97EFA"/>
    <w:rsid w:val="00BB7A08"/>
    <w:rsid w:val="00BF16D6"/>
    <w:rsid w:val="00C3692B"/>
    <w:rsid w:val="00C53443"/>
    <w:rsid w:val="00C62E6B"/>
    <w:rsid w:val="00C8573E"/>
    <w:rsid w:val="00C9263A"/>
    <w:rsid w:val="00C96064"/>
    <w:rsid w:val="00D33C87"/>
    <w:rsid w:val="00D63421"/>
    <w:rsid w:val="00D64076"/>
    <w:rsid w:val="00D93476"/>
    <w:rsid w:val="00DC53F9"/>
    <w:rsid w:val="00DD10B8"/>
    <w:rsid w:val="00DF3C2A"/>
    <w:rsid w:val="00E267C1"/>
    <w:rsid w:val="00E31C60"/>
    <w:rsid w:val="00E4326D"/>
    <w:rsid w:val="00E44996"/>
    <w:rsid w:val="00E86EF5"/>
    <w:rsid w:val="00E94ACF"/>
    <w:rsid w:val="00F379C3"/>
    <w:rsid w:val="00F40F68"/>
    <w:rsid w:val="00F45C3E"/>
    <w:rsid w:val="00F74365"/>
    <w:rsid w:val="00F76F2D"/>
    <w:rsid w:val="00FA660F"/>
    <w:rsid w:val="00FB7B3E"/>
    <w:rsid w:val="00FF4B9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EF673F5"/>
  <w15:docId w15:val="{9C2F69A3-C8EF-40B8-954A-7D7C8A9C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36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memo"/>
    <w:qFormat/>
    <w:rsid w:val="00B0536B"/>
    <w:pPr>
      <w:keepNext/>
      <w:tabs>
        <w:tab w:val="left" w:pos="-720"/>
      </w:tabs>
      <w:suppressAutoHyphens/>
      <w:spacing w:after="100"/>
      <w:outlineLvl w:val="0"/>
    </w:pPr>
    <w:rPr>
      <w:b/>
    </w:rPr>
  </w:style>
  <w:style w:type="paragraph" w:styleId="Heading2">
    <w:name w:val="heading 2"/>
    <w:basedOn w:val="Heading1"/>
    <w:next w:val="memo"/>
    <w:qFormat/>
    <w:rsid w:val="00B0536B"/>
    <w:pPr>
      <w:outlineLvl w:val="1"/>
    </w:pPr>
    <w:rPr>
      <w:b w:val="0"/>
      <w:i/>
    </w:rPr>
  </w:style>
  <w:style w:type="paragraph" w:styleId="Heading3">
    <w:name w:val="heading 3"/>
    <w:basedOn w:val="Heading2"/>
    <w:next w:val="memo"/>
    <w:qFormat/>
    <w:rsid w:val="00B0536B"/>
    <w:pPr>
      <w:spacing w:after="60"/>
      <w:outlineLvl w:val="2"/>
    </w:pPr>
    <w:rPr>
      <w:sz w:val="22"/>
    </w:rPr>
  </w:style>
  <w:style w:type="paragraph" w:styleId="Heading4">
    <w:name w:val="heading 4"/>
    <w:basedOn w:val="Heading3"/>
    <w:next w:val="memo"/>
    <w:qFormat/>
    <w:rsid w:val="00B0536B"/>
    <w:pPr>
      <w:spacing w:before="100"/>
      <w:outlineLvl w:val="3"/>
    </w:pPr>
    <w:rPr>
      <w:i w:val="0"/>
    </w:rPr>
  </w:style>
  <w:style w:type="paragraph" w:styleId="Heading5">
    <w:name w:val="heading 5"/>
    <w:basedOn w:val="Normal"/>
    <w:next w:val="Normal"/>
    <w:qFormat/>
    <w:rsid w:val="00B0536B"/>
    <w:pPr>
      <w:keepNext/>
      <w:outlineLvl w:val="4"/>
    </w:pPr>
    <w:rPr>
      <w:rFonts w:ascii="RU Swift Light" w:hAnsi="RU Swif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53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B0536B"/>
    <w:pPr>
      <w:tabs>
        <w:tab w:val="center" w:pos="4153"/>
        <w:tab w:val="right" w:pos="8306"/>
      </w:tabs>
    </w:pPr>
  </w:style>
  <w:style w:type="paragraph" w:customStyle="1" w:styleId="memoaddress">
    <w:name w:val="memo_address"/>
    <w:basedOn w:val="Normal"/>
    <w:rsid w:val="00B0536B"/>
    <w:rPr>
      <w:b/>
      <w:sz w:val="22"/>
    </w:rPr>
  </w:style>
  <w:style w:type="paragraph" w:customStyle="1" w:styleId="listblob">
    <w:name w:val="listblob"/>
    <w:basedOn w:val="memo"/>
    <w:rsid w:val="00B0536B"/>
    <w:pPr>
      <w:numPr>
        <w:numId w:val="1"/>
      </w:numPr>
      <w:ind w:left="568" w:hanging="284"/>
    </w:pPr>
  </w:style>
  <w:style w:type="paragraph" w:customStyle="1" w:styleId="memo">
    <w:name w:val="memo"/>
    <w:basedOn w:val="Normal"/>
    <w:rsid w:val="00B0536B"/>
  </w:style>
  <w:style w:type="paragraph" w:customStyle="1" w:styleId="listnumbered">
    <w:name w:val="listnumbered"/>
    <w:basedOn w:val="memo"/>
    <w:rsid w:val="00B0536B"/>
    <w:pPr>
      <w:numPr>
        <w:numId w:val="2"/>
      </w:numPr>
      <w:tabs>
        <w:tab w:val="clear" w:pos="360"/>
      </w:tabs>
    </w:pPr>
  </w:style>
  <w:style w:type="character" w:styleId="Hyperlink">
    <w:name w:val="Hyperlink"/>
    <w:basedOn w:val="DefaultParagraphFont"/>
    <w:rsid w:val="00B0536B"/>
    <w:rPr>
      <w:color w:val="0000FF"/>
      <w:u w:val="single"/>
    </w:rPr>
  </w:style>
  <w:style w:type="paragraph" w:customStyle="1" w:styleId="refs">
    <w:name w:val="refs"/>
    <w:basedOn w:val="memoaddress"/>
    <w:rsid w:val="00B0536B"/>
    <w:pPr>
      <w:spacing w:line="240" w:lineRule="atLeast"/>
    </w:pPr>
  </w:style>
  <w:style w:type="paragraph" w:customStyle="1" w:styleId="HoD">
    <w:name w:val="HoD"/>
    <w:rsid w:val="00B0536B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RU Swift Light" w:hAnsi="RU Swift Light"/>
      <w:sz w:val="16"/>
      <w:lang w:eastAsia="en-US"/>
    </w:rPr>
  </w:style>
  <w:style w:type="paragraph" w:customStyle="1" w:styleId="ToFrom">
    <w:name w:val="ToFrom"/>
    <w:basedOn w:val="memoaddress"/>
    <w:next w:val="memoaddress"/>
    <w:rsid w:val="00B0536B"/>
    <w:rPr>
      <w:b w:val="0"/>
      <w:sz w:val="20"/>
    </w:rPr>
  </w:style>
  <w:style w:type="paragraph" w:customStyle="1" w:styleId="rule">
    <w:name w:val="rule"/>
    <w:rsid w:val="00B0536B"/>
    <w:pPr>
      <w:pBdr>
        <w:bottom w:val="single" w:sz="6" w:space="1" w:color="auto"/>
      </w:pBdr>
      <w:overflowPunct w:val="0"/>
      <w:autoSpaceDE w:val="0"/>
      <w:autoSpaceDN w:val="0"/>
      <w:adjustRightInd w:val="0"/>
      <w:spacing w:line="120" w:lineRule="atLeast"/>
      <w:textAlignment w:val="baseline"/>
    </w:pPr>
    <w:rPr>
      <w:rFonts w:ascii="RU Swift Light" w:hAnsi="RU Swift Light"/>
      <w:sz w:val="16"/>
      <w:lang w:eastAsia="en-US"/>
    </w:rPr>
  </w:style>
  <w:style w:type="paragraph" w:styleId="NormalWeb">
    <w:name w:val="Normal (Web)"/>
    <w:basedOn w:val="Normal"/>
    <w:rsid w:val="0008684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  <w:lang w:eastAsia="en-GB"/>
    </w:rPr>
  </w:style>
  <w:style w:type="paragraph" w:customStyle="1" w:styleId="Schoolname">
    <w:name w:val="School name"/>
    <w:basedOn w:val="refs"/>
    <w:rsid w:val="00B0536B"/>
    <w:rPr>
      <w:b w:val="0"/>
    </w:rPr>
  </w:style>
  <w:style w:type="paragraph" w:customStyle="1" w:styleId="Deptname">
    <w:name w:val="Dept name"/>
    <w:basedOn w:val="Schoolname"/>
    <w:rsid w:val="00B0536B"/>
    <w:rPr>
      <w:b/>
    </w:rPr>
  </w:style>
  <w:style w:type="paragraph" w:styleId="MacroText">
    <w:name w:val="macro"/>
    <w:semiHidden/>
    <w:rsid w:val="00B05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00" w:after="100" w:line="280" w:lineRule="atLeast"/>
      <w:textAlignment w:val="baseline"/>
    </w:pPr>
    <w:rPr>
      <w:rFonts w:ascii="Courier New" w:hAnsi="Courier New" w:cs="Courier New"/>
      <w:lang w:eastAsia="en-US"/>
    </w:rPr>
  </w:style>
  <w:style w:type="paragraph" w:styleId="FootnoteText">
    <w:name w:val="footnote text"/>
    <w:basedOn w:val="Normal"/>
    <w:semiHidden/>
    <w:rsid w:val="005307EA"/>
    <w:rPr>
      <w:sz w:val="20"/>
    </w:rPr>
  </w:style>
  <w:style w:type="character" w:styleId="FootnoteReference">
    <w:name w:val="footnote reference"/>
    <w:basedOn w:val="DefaultParagraphFont"/>
    <w:semiHidden/>
    <w:rsid w:val="005307EA"/>
    <w:rPr>
      <w:vertAlign w:val="superscript"/>
    </w:rPr>
  </w:style>
  <w:style w:type="paragraph" w:styleId="BalloonText">
    <w:name w:val="Balloon Text"/>
    <w:basedOn w:val="Normal"/>
    <w:semiHidden/>
    <w:rsid w:val="001462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62E8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4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ower@reading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xDv6T_zswEiQgPXkP_kOX9QtT95hL_FGrNG1vknO519UQjRLRVUzRUNFMFEyMlpLR1JYSFNCWkhXRC4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_RU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6236-8684-43B8-AE2A-C5A69C6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_RU_Memo</Template>
  <TotalTime>0</TotalTime>
  <Pages>1</Pages>
  <Words>201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letter</vt:lpstr>
    </vt:vector>
  </TitlesOfParts>
  <Company>Dell Computer Corporation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letter</dc:title>
  <dc:creator>Typography Department Reading</dc:creator>
  <cp:lastModifiedBy>Laura Webber</cp:lastModifiedBy>
  <cp:revision>4</cp:revision>
  <cp:lastPrinted>2015-02-24T13:57:00Z</cp:lastPrinted>
  <dcterms:created xsi:type="dcterms:W3CDTF">2024-03-25T15:52:00Z</dcterms:created>
  <dcterms:modified xsi:type="dcterms:W3CDTF">2024-03-25T15:54:00Z</dcterms:modified>
</cp:coreProperties>
</file>