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A0" w:rsidRPr="009D51F9" w:rsidRDefault="00F325FB" w:rsidP="005846AE">
      <w:pPr>
        <w:tabs>
          <w:tab w:val="left" w:pos="5625"/>
          <w:tab w:val="left" w:pos="11385"/>
        </w:tabs>
        <w:rPr>
          <w:rFonts w:ascii="Rdg Vesta" w:hAnsi="Rdg Vesta"/>
          <w:b/>
          <w:sz w:val="56"/>
          <w:szCs w:val="56"/>
        </w:rPr>
      </w:pPr>
      <w:r w:rsidRPr="007855A0"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2339A" wp14:editId="1A12432F">
                <wp:simplePos x="0" y="0"/>
                <wp:positionH relativeFrom="column">
                  <wp:posOffset>38735</wp:posOffset>
                </wp:positionH>
                <wp:positionV relativeFrom="paragraph">
                  <wp:posOffset>11430</wp:posOffset>
                </wp:positionV>
                <wp:extent cx="2667000" cy="3295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29565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3A9" w:rsidRPr="009D51F9" w:rsidRDefault="009703A9">
                            <w:pPr>
                              <w:rPr>
                                <w:rFonts w:ascii="Rdg Vesta" w:hAnsi="Rdg Vest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D51F9">
                              <w:rPr>
                                <w:rFonts w:ascii="Rdg Vesta" w:hAnsi="Rdg Vest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Security Services</w:t>
                            </w:r>
                          </w:p>
                          <w:p w:rsidR="009703A9" w:rsidRPr="00061801" w:rsidRDefault="009703A9" w:rsidP="0092063E">
                            <w:pPr>
                              <w:rPr>
                                <w:rFonts w:ascii="Rdg Swift" w:hAnsi="Rdg Swift"/>
                                <w:b/>
                                <w:color w:val="FFFFFF" w:themeColor="background1"/>
                              </w:rPr>
                            </w:pPr>
                            <w:r w:rsidRPr="00061801">
                              <w:rPr>
                                <w:rFonts w:ascii="Rdg Swift" w:hAnsi="Rdg Swift"/>
                                <w:b/>
                                <w:color w:val="FFFFFF" w:themeColor="background1"/>
                              </w:rPr>
                              <w:t>Securing your bike:</w:t>
                            </w:r>
                          </w:p>
                          <w:p w:rsidR="009703A9" w:rsidRPr="00061801" w:rsidRDefault="009703A9" w:rsidP="009206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dg Swift" w:hAnsi="Rdg Swift"/>
                                <w:color w:val="FFFFFF" w:themeColor="background1"/>
                              </w:rPr>
                            </w:pPr>
                            <w:r w:rsidRPr="00061801">
                              <w:rPr>
                                <w:rFonts w:ascii="Rdg Swift" w:hAnsi="Rdg Swift"/>
                                <w:color w:val="FFFFFF" w:themeColor="background1"/>
                              </w:rPr>
                              <w:t>Always lock up your bike, even for a few minutes</w:t>
                            </w:r>
                          </w:p>
                          <w:p w:rsidR="009703A9" w:rsidRDefault="009703A9" w:rsidP="009206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dg Swift" w:hAnsi="Rdg Swift"/>
                                <w:color w:val="FFFFFF" w:themeColor="background1"/>
                              </w:rPr>
                            </w:pPr>
                            <w:r w:rsidRPr="00061801">
                              <w:rPr>
                                <w:rFonts w:ascii="Rdg Swift" w:hAnsi="Rdg Swift"/>
                                <w:color w:val="FFFFFF" w:themeColor="background1"/>
                              </w:rPr>
                              <w:t>Use a good quality “D” lock</w:t>
                            </w:r>
                          </w:p>
                          <w:p w:rsidR="00BB2484" w:rsidRPr="00061801" w:rsidRDefault="00FA44C1" w:rsidP="00BB2484">
                            <w:pPr>
                              <w:pStyle w:val="ListParagraph"/>
                              <w:ind w:firstLine="0"/>
                              <w:rPr>
                                <w:rFonts w:ascii="Rdg Swift" w:hAnsi="Rdg Swif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Rdg Swift" w:hAnsi="Rdg Swift"/>
                                <w:color w:val="FFFFFF" w:themeColor="background1"/>
                              </w:rPr>
                              <w:t>Available</w:t>
                            </w:r>
                            <w:r w:rsidR="00BB2484">
                              <w:rPr>
                                <w:rFonts w:ascii="Rdg Swift" w:hAnsi="Rdg Swift"/>
                                <w:color w:val="FFFFFF" w:themeColor="background1"/>
                              </w:rPr>
                              <w:t xml:space="preserve"> from security</w:t>
                            </w:r>
                          </w:p>
                          <w:p w:rsidR="009703A9" w:rsidRPr="00061801" w:rsidRDefault="009703A9" w:rsidP="009206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dg Swift" w:hAnsi="Rdg Swift"/>
                                <w:color w:val="FFFFFF" w:themeColor="background1"/>
                              </w:rPr>
                            </w:pPr>
                            <w:r w:rsidRPr="00061801">
                              <w:rPr>
                                <w:rFonts w:ascii="Rdg Swift" w:hAnsi="Rdg Swift"/>
                                <w:color w:val="FFFFFF" w:themeColor="background1"/>
                              </w:rPr>
                              <w:t>Lock through both the wheels and the frame where possible</w:t>
                            </w:r>
                          </w:p>
                          <w:p w:rsidR="009703A9" w:rsidRPr="00061801" w:rsidRDefault="009703A9" w:rsidP="009206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dg Swift" w:hAnsi="Rdg Swift"/>
                                <w:color w:val="FFFFFF" w:themeColor="background1"/>
                              </w:rPr>
                            </w:pPr>
                            <w:r w:rsidRPr="00061801">
                              <w:rPr>
                                <w:rFonts w:ascii="Rdg Swift" w:hAnsi="Rdg Swift"/>
                                <w:color w:val="FFFFFF" w:themeColor="background1"/>
                              </w:rPr>
                              <w:t>Remove any accessories such as lights, pumps and side panels etc</w:t>
                            </w:r>
                            <w:proofErr w:type="gramStart"/>
                            <w:r w:rsidRPr="00061801">
                              <w:rPr>
                                <w:rFonts w:ascii="Rdg Swift" w:hAnsi="Rdg Swift"/>
                                <w:color w:val="FFFFFF" w:themeColor="background1"/>
                              </w:rPr>
                              <w:t>..</w:t>
                            </w:r>
                            <w:proofErr w:type="gramEnd"/>
                            <w:r w:rsidRPr="00061801">
                              <w:rPr>
                                <w:rFonts w:ascii="Rdg Swift" w:hAnsi="Rdg Swift"/>
                                <w:color w:val="FFFFFF" w:themeColor="background1"/>
                              </w:rPr>
                              <w:t xml:space="preserve"> even the saddle if quick release</w:t>
                            </w:r>
                          </w:p>
                          <w:p w:rsidR="009703A9" w:rsidRDefault="009703A9" w:rsidP="00CF4CA2">
                            <w:pPr>
                              <w:pStyle w:val="ListParagraph"/>
                              <w:ind w:firstLine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9703A9" w:rsidRPr="00061801" w:rsidRDefault="009703A9" w:rsidP="0092063E">
                            <w:pPr>
                              <w:rPr>
                                <w:rFonts w:ascii="Rdg Swift" w:hAnsi="Rdg Swift"/>
                                <w:color w:val="FFFFFF" w:themeColor="background1"/>
                              </w:rPr>
                            </w:pPr>
                            <w:r w:rsidRPr="00061801">
                              <w:rPr>
                                <w:rFonts w:ascii="Rdg Swift" w:hAnsi="Rdg Swift"/>
                                <w:color w:val="FFFFFF" w:themeColor="background1"/>
                              </w:rPr>
                              <w:t>If your bike is stolen, use this form to give details to the police</w:t>
                            </w:r>
                            <w:r w:rsidR="00DE622B">
                              <w:rPr>
                                <w:rFonts w:ascii="Rdg Swift" w:hAnsi="Rdg Swift"/>
                                <w:color w:val="FFFFFF" w:themeColor="background1"/>
                              </w:rPr>
                              <w:t>,</w:t>
                            </w:r>
                            <w:r w:rsidR="00BB2484">
                              <w:rPr>
                                <w:rFonts w:ascii="Rdg Swift" w:hAnsi="Rdg Swift"/>
                                <w:color w:val="FFFFFF" w:themeColor="background1"/>
                              </w:rPr>
                              <w:t xml:space="preserve"> </w:t>
                            </w:r>
                            <w:r w:rsidR="00DE622B">
                              <w:rPr>
                                <w:rFonts w:ascii="Rdg Swift" w:hAnsi="Rdg Swift"/>
                                <w:color w:val="FFFFFF" w:themeColor="background1"/>
                              </w:rPr>
                              <w:t xml:space="preserve">calling </w:t>
                            </w:r>
                            <w:r w:rsidR="00BB2484">
                              <w:rPr>
                                <w:rFonts w:ascii="Rdg Swift" w:hAnsi="Rdg Swift"/>
                                <w:color w:val="FFFFFF" w:themeColor="background1"/>
                              </w:rPr>
                              <w:t>the non - emergency number 101</w:t>
                            </w:r>
                          </w:p>
                          <w:p w:rsidR="009703A9" w:rsidRPr="00F40294" w:rsidRDefault="009703A9" w:rsidP="0092063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05pt;margin-top:.9pt;width:210pt;height:2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" fillcolor="#099">
                <v:textbox>
                  <w:txbxContent>
                    <w:p w:rsidR="009703A9" w:rsidRPr="009D51F9" w:rsidRDefault="009703A9">
                      <w:pPr>
                        <w:rPr>
                          <w:rFonts w:ascii="Rdg Vesta" w:hAnsi="Rdg Vest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D51F9">
                        <w:rPr>
                          <w:rFonts w:ascii="Rdg Vesta" w:hAnsi="Rdg Vesta"/>
                          <w:b/>
                          <w:color w:val="FFFFFF" w:themeColor="background1"/>
                          <w:sz w:val="24"/>
                          <w:szCs w:val="24"/>
                        </w:rPr>
                        <w:t>Security Services</w:t>
                      </w:r>
                    </w:p>
                    <w:p w:rsidR="009703A9" w:rsidRPr="00061801" w:rsidRDefault="009703A9" w:rsidP="0092063E">
                      <w:pPr>
                        <w:rPr>
                          <w:rFonts w:ascii="Rdg Swift" w:hAnsi="Rdg Swift"/>
                          <w:b/>
                          <w:color w:val="FFFFFF" w:themeColor="background1"/>
                        </w:rPr>
                      </w:pPr>
                      <w:r w:rsidRPr="00061801">
                        <w:rPr>
                          <w:rFonts w:ascii="Rdg Swift" w:hAnsi="Rdg Swift"/>
                          <w:b/>
                          <w:color w:val="FFFFFF" w:themeColor="background1"/>
                        </w:rPr>
                        <w:t>Securing your bike:</w:t>
                      </w:r>
                    </w:p>
                    <w:p w:rsidR="009703A9" w:rsidRPr="00061801" w:rsidRDefault="009703A9" w:rsidP="009206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dg Swift" w:hAnsi="Rdg Swift"/>
                          <w:color w:val="FFFFFF" w:themeColor="background1"/>
                        </w:rPr>
                      </w:pPr>
                      <w:r w:rsidRPr="00061801">
                        <w:rPr>
                          <w:rFonts w:ascii="Rdg Swift" w:hAnsi="Rdg Swift"/>
                          <w:color w:val="FFFFFF" w:themeColor="background1"/>
                        </w:rPr>
                        <w:t>Always lock up your bike, even for a few minutes</w:t>
                      </w:r>
                    </w:p>
                    <w:p w:rsidR="009703A9" w:rsidRDefault="009703A9" w:rsidP="009206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dg Swift" w:hAnsi="Rdg Swift"/>
                          <w:color w:val="FFFFFF" w:themeColor="background1"/>
                        </w:rPr>
                      </w:pPr>
                      <w:r w:rsidRPr="00061801">
                        <w:rPr>
                          <w:rFonts w:ascii="Rdg Swift" w:hAnsi="Rdg Swift"/>
                          <w:color w:val="FFFFFF" w:themeColor="background1"/>
                        </w:rPr>
                        <w:t>Use a good quality “D” lock</w:t>
                      </w:r>
                    </w:p>
                    <w:p w:rsidR="00BB2484" w:rsidRPr="00061801" w:rsidRDefault="00FA44C1" w:rsidP="00BB2484">
                      <w:pPr>
                        <w:pStyle w:val="ListParagraph"/>
                        <w:ind w:firstLine="0"/>
                        <w:rPr>
                          <w:rFonts w:ascii="Rdg Swift" w:hAnsi="Rdg Swift"/>
                          <w:color w:val="FFFFFF" w:themeColor="background1"/>
                        </w:rPr>
                      </w:pPr>
                      <w:r>
                        <w:rPr>
                          <w:rFonts w:ascii="Rdg Swift" w:hAnsi="Rdg Swift"/>
                          <w:color w:val="FFFFFF" w:themeColor="background1"/>
                        </w:rPr>
                        <w:t>Available</w:t>
                      </w:r>
                      <w:r w:rsidR="00BB2484">
                        <w:rPr>
                          <w:rFonts w:ascii="Rdg Swift" w:hAnsi="Rdg Swift"/>
                          <w:color w:val="FFFFFF" w:themeColor="background1"/>
                        </w:rPr>
                        <w:t xml:space="preserve"> from security</w:t>
                      </w:r>
                    </w:p>
                    <w:p w:rsidR="009703A9" w:rsidRPr="00061801" w:rsidRDefault="009703A9" w:rsidP="009206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dg Swift" w:hAnsi="Rdg Swift"/>
                          <w:color w:val="FFFFFF" w:themeColor="background1"/>
                        </w:rPr>
                      </w:pPr>
                      <w:r w:rsidRPr="00061801">
                        <w:rPr>
                          <w:rFonts w:ascii="Rdg Swift" w:hAnsi="Rdg Swift"/>
                          <w:color w:val="FFFFFF" w:themeColor="background1"/>
                        </w:rPr>
                        <w:t>Lock through both the wheels and the frame where possible</w:t>
                      </w:r>
                    </w:p>
                    <w:p w:rsidR="009703A9" w:rsidRPr="00061801" w:rsidRDefault="009703A9" w:rsidP="009206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dg Swift" w:hAnsi="Rdg Swift"/>
                          <w:color w:val="FFFFFF" w:themeColor="background1"/>
                        </w:rPr>
                      </w:pPr>
                      <w:r w:rsidRPr="00061801">
                        <w:rPr>
                          <w:rFonts w:ascii="Rdg Swift" w:hAnsi="Rdg Swift"/>
                          <w:color w:val="FFFFFF" w:themeColor="background1"/>
                        </w:rPr>
                        <w:t>Remove any accessories such as lights, pumps and side panels etc</w:t>
                      </w:r>
                      <w:proofErr w:type="gramStart"/>
                      <w:r w:rsidRPr="00061801">
                        <w:rPr>
                          <w:rFonts w:ascii="Rdg Swift" w:hAnsi="Rdg Swift"/>
                          <w:color w:val="FFFFFF" w:themeColor="background1"/>
                        </w:rPr>
                        <w:t>..</w:t>
                      </w:r>
                      <w:proofErr w:type="gramEnd"/>
                      <w:r w:rsidRPr="00061801">
                        <w:rPr>
                          <w:rFonts w:ascii="Rdg Swift" w:hAnsi="Rdg Swift"/>
                          <w:color w:val="FFFFFF" w:themeColor="background1"/>
                        </w:rPr>
                        <w:t xml:space="preserve"> even the saddle if quick release</w:t>
                      </w:r>
                    </w:p>
                    <w:p w:rsidR="009703A9" w:rsidRDefault="009703A9" w:rsidP="00CF4CA2">
                      <w:pPr>
                        <w:pStyle w:val="ListParagraph"/>
                        <w:ind w:firstLine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9703A9" w:rsidRPr="00061801" w:rsidRDefault="009703A9" w:rsidP="0092063E">
                      <w:pPr>
                        <w:rPr>
                          <w:rFonts w:ascii="Rdg Swift" w:hAnsi="Rdg Swift"/>
                          <w:color w:val="FFFFFF" w:themeColor="background1"/>
                        </w:rPr>
                      </w:pPr>
                      <w:r w:rsidRPr="00061801">
                        <w:rPr>
                          <w:rFonts w:ascii="Rdg Swift" w:hAnsi="Rdg Swift"/>
                          <w:color w:val="FFFFFF" w:themeColor="background1"/>
                        </w:rPr>
                        <w:t>If your bike is stolen, use this form to give details to the police</w:t>
                      </w:r>
                      <w:r w:rsidR="00DE622B">
                        <w:rPr>
                          <w:rFonts w:ascii="Rdg Swift" w:hAnsi="Rdg Swift"/>
                          <w:color w:val="FFFFFF" w:themeColor="background1"/>
                        </w:rPr>
                        <w:t>,</w:t>
                      </w:r>
                      <w:r w:rsidR="00BB2484">
                        <w:rPr>
                          <w:rFonts w:ascii="Rdg Swift" w:hAnsi="Rdg Swift"/>
                          <w:color w:val="FFFFFF" w:themeColor="background1"/>
                        </w:rPr>
                        <w:t xml:space="preserve"> </w:t>
                      </w:r>
                      <w:r w:rsidR="00DE622B">
                        <w:rPr>
                          <w:rFonts w:ascii="Rdg Swift" w:hAnsi="Rdg Swift"/>
                          <w:color w:val="FFFFFF" w:themeColor="background1"/>
                        </w:rPr>
                        <w:t xml:space="preserve">calling </w:t>
                      </w:r>
                      <w:r w:rsidR="00BB2484">
                        <w:rPr>
                          <w:rFonts w:ascii="Rdg Swift" w:hAnsi="Rdg Swift"/>
                          <w:color w:val="FFFFFF" w:themeColor="background1"/>
                        </w:rPr>
                        <w:t>the non - emergency number 101</w:t>
                      </w:r>
                    </w:p>
                    <w:p w:rsidR="009703A9" w:rsidRPr="00F40294" w:rsidRDefault="009703A9" w:rsidP="0092063E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0B5F"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64384" behindDoc="0" locked="0" layoutInCell="1" allowOverlap="1" wp14:anchorId="12521CC1" wp14:editId="7325CA63">
            <wp:simplePos x="0" y="0"/>
            <wp:positionH relativeFrom="column">
              <wp:posOffset>7833995</wp:posOffset>
            </wp:positionH>
            <wp:positionV relativeFrom="paragraph">
              <wp:posOffset>-190500</wp:posOffset>
            </wp:positionV>
            <wp:extent cx="1864360" cy="60960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5A0" w:rsidRPr="007855A0">
        <w:rPr>
          <w:noProof/>
          <w:sz w:val="52"/>
          <w:szCs w:val="52"/>
          <w:lang w:eastAsia="en-GB"/>
        </w:rPr>
        <w:t xml:space="preserve"> </w:t>
      </w:r>
      <w:r w:rsidR="007855A0">
        <w:rPr>
          <w:sz w:val="52"/>
          <w:szCs w:val="52"/>
        </w:rPr>
        <w:tab/>
      </w:r>
      <w:r w:rsidR="00320F6C" w:rsidRPr="009D51F9">
        <w:rPr>
          <w:rFonts w:ascii="Rdg Vesta" w:hAnsi="Rdg Vesta"/>
          <w:b/>
          <w:sz w:val="56"/>
          <w:szCs w:val="56"/>
        </w:rPr>
        <w:t>Cycle Passport</w:t>
      </w:r>
      <w:r w:rsidR="005846AE" w:rsidRPr="009D51F9">
        <w:rPr>
          <w:rFonts w:ascii="Rdg Vesta" w:hAnsi="Rdg Vesta"/>
          <w:b/>
          <w:sz w:val="56"/>
          <w:szCs w:val="56"/>
        </w:rPr>
        <w:tab/>
        <w:t xml:space="preserve">               </w:t>
      </w:r>
    </w:p>
    <w:p w:rsidR="008A7A2D" w:rsidRPr="009703A9" w:rsidRDefault="00F145D4" w:rsidP="00F325FB">
      <w:pPr>
        <w:tabs>
          <w:tab w:val="left" w:pos="4830"/>
          <w:tab w:val="left" w:pos="11385"/>
        </w:tabs>
        <w:rPr>
          <w:rFonts w:ascii="Rdg Vesta" w:hAnsi="Rdg Vesta"/>
          <w:b/>
          <w:u w:val="single"/>
        </w:rPr>
      </w:pPr>
      <w:r>
        <w:rPr>
          <w:sz w:val="52"/>
          <w:szCs w:val="52"/>
        </w:rPr>
        <w:tab/>
      </w:r>
      <w:r w:rsidR="00F325FB">
        <w:rPr>
          <w:sz w:val="52"/>
          <w:szCs w:val="52"/>
        </w:rPr>
        <w:t xml:space="preserve">                                              </w:t>
      </w:r>
      <w:r w:rsidR="00F325FB" w:rsidRPr="009703A9">
        <w:rPr>
          <w:rFonts w:ascii="Rdg Vesta" w:hAnsi="Rdg Vesta"/>
          <w:b/>
          <w:u w:val="single"/>
        </w:rPr>
        <w:t>Owners Details</w:t>
      </w:r>
    </w:p>
    <w:p w:rsidR="0070361F" w:rsidRDefault="007855A0" w:rsidP="00F325FB">
      <w:pPr>
        <w:tabs>
          <w:tab w:val="left" w:pos="5625"/>
        </w:tabs>
        <w:rPr>
          <w:sz w:val="24"/>
          <w:szCs w:val="24"/>
        </w:rPr>
      </w:pPr>
      <w:r>
        <w:rPr>
          <w:sz w:val="52"/>
          <w:szCs w:val="52"/>
        </w:rPr>
        <w:t xml:space="preserve">                                      </w:t>
      </w:r>
      <w:r w:rsidR="00E62F9E" w:rsidRPr="007855A0">
        <w:rPr>
          <w:noProof/>
          <w:sz w:val="52"/>
          <w:szCs w:val="52"/>
          <w:lang w:eastAsia="en-GB"/>
        </w:rPr>
        <w:t xml:space="preserve"> </w:t>
      </w:r>
      <w:r w:rsidR="008E0E4C" w:rsidRPr="007855A0"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59FAC4C" wp14:editId="69A1CC41">
                <wp:simplePos x="0" y="0"/>
                <wp:positionH relativeFrom="column">
                  <wp:posOffset>2838450</wp:posOffset>
                </wp:positionH>
                <wp:positionV relativeFrom="page">
                  <wp:posOffset>3914775</wp:posOffset>
                </wp:positionV>
                <wp:extent cx="1952625" cy="1447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3A9" w:rsidRDefault="009703A9" w:rsidP="005846AE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>Immobilise n</w:t>
                            </w:r>
                            <w:r w:rsidRPr="008A7A2D">
                              <w:rPr>
                                <w:b/>
                              </w:rPr>
                              <w:t>umber</w:t>
                            </w:r>
                            <w:r>
                              <w:t xml:space="preserve"> ……………</w:t>
                            </w:r>
                          </w:p>
                          <w:p w:rsidR="009703A9" w:rsidRDefault="009703A9" w:rsidP="005846AE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>Bicycle frame n</w:t>
                            </w:r>
                            <w:r w:rsidRPr="008A7A2D">
                              <w:rPr>
                                <w:b/>
                              </w:rPr>
                              <w:t>umber</w:t>
                            </w:r>
                            <w:r>
                              <w:rPr>
                                <w:b/>
                              </w:rPr>
                              <w:t>………..</w:t>
                            </w:r>
                          </w:p>
                          <w:p w:rsidR="009703A9" w:rsidRDefault="009703A9" w:rsidP="005846AE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>Location of frame</w:t>
                            </w:r>
                            <w:r w:rsidRPr="008A7A2D">
                              <w:rPr>
                                <w:b/>
                              </w:rPr>
                              <w:t xml:space="preserve"> number</w:t>
                            </w:r>
                            <w:r>
                              <w:rPr>
                                <w:b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3.5pt;margin-top:308.25pt;width:153.75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" filled="f" stroked="f">
                <v:stroke dashstyle="dash"/>
                <v:textbox>
                  <w:txbxContent>
                    <w:p w:rsidR="009703A9" w:rsidRDefault="009703A9" w:rsidP="005846AE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>Immobilise n</w:t>
                      </w:r>
                      <w:r w:rsidRPr="008A7A2D">
                        <w:rPr>
                          <w:b/>
                        </w:rPr>
                        <w:t>umber</w:t>
                      </w:r>
                      <w:r>
                        <w:t xml:space="preserve"> ……………</w:t>
                      </w:r>
                    </w:p>
                    <w:p w:rsidR="009703A9" w:rsidRDefault="009703A9" w:rsidP="005846AE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>Bicycle frame n</w:t>
                      </w:r>
                      <w:r w:rsidRPr="008A7A2D">
                        <w:rPr>
                          <w:b/>
                        </w:rPr>
                        <w:t>umber</w:t>
                      </w:r>
                      <w:r>
                        <w:rPr>
                          <w:b/>
                        </w:rPr>
                        <w:t>………..</w:t>
                      </w:r>
                    </w:p>
                    <w:p w:rsidR="009703A9" w:rsidRDefault="009703A9" w:rsidP="005846AE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>Location of frame</w:t>
                      </w:r>
                      <w:r w:rsidRPr="008A7A2D">
                        <w:rPr>
                          <w:b/>
                        </w:rPr>
                        <w:t xml:space="preserve"> number</w:t>
                      </w:r>
                      <w:r>
                        <w:rPr>
                          <w:b/>
                        </w:rPr>
                        <w:t>…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7855A0"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F25C1FC" wp14:editId="668FE1B9">
                <wp:simplePos x="0" y="0"/>
                <wp:positionH relativeFrom="column">
                  <wp:posOffset>2952750</wp:posOffset>
                </wp:positionH>
                <wp:positionV relativeFrom="page">
                  <wp:posOffset>1095375</wp:posOffset>
                </wp:positionV>
                <wp:extent cx="3103880" cy="2170430"/>
                <wp:effectExtent l="0" t="0" r="2032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2170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3A9" w:rsidRPr="00323269" w:rsidRDefault="009547B6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T</w:t>
                            </w:r>
                            <w:r w:rsidR="009703A9" w:rsidRPr="00323269">
                              <w:rPr>
                                <w:color w:val="A6A6A6" w:themeColor="background1" w:themeShade="A6"/>
                              </w:rPr>
                              <w:t>ake a picture of your bike and insert it here</w:t>
                            </w:r>
                          </w:p>
                          <w:p w:rsidR="009703A9" w:rsidRPr="00323269" w:rsidRDefault="009703A9" w:rsidP="009703A9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323269">
                              <w:rPr>
                                <w:color w:val="A6A6A6" w:themeColor="background1" w:themeShade="A6"/>
                              </w:rPr>
                              <w:t>To add your own picture;</w:t>
                            </w:r>
                          </w:p>
                          <w:p w:rsidR="009703A9" w:rsidRPr="00323269" w:rsidRDefault="009703A9" w:rsidP="009703A9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323269">
                              <w:rPr>
                                <w:color w:val="A6A6A6" w:themeColor="background1" w:themeShade="A6"/>
                              </w:rPr>
                              <w:t xml:space="preserve"> Right click the box and select “format the shape”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2.5pt;margin-top:86.25pt;width:244.4pt;height:17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" filled="f">
                <v:stroke dashstyle="dash"/>
                <v:textbox>
                  <w:txbxContent>
                    <w:p w:rsidR="009703A9" w:rsidRPr="00323269" w:rsidRDefault="009547B6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T</w:t>
                      </w:r>
                      <w:r w:rsidR="009703A9" w:rsidRPr="00323269">
                        <w:rPr>
                          <w:color w:val="A6A6A6" w:themeColor="background1" w:themeShade="A6"/>
                        </w:rPr>
                        <w:t>ake a picture of your bike and insert it here</w:t>
                      </w:r>
                    </w:p>
                    <w:p w:rsidR="009703A9" w:rsidRPr="00323269" w:rsidRDefault="009703A9" w:rsidP="009703A9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  <w:r w:rsidRPr="00323269">
                        <w:rPr>
                          <w:color w:val="A6A6A6" w:themeColor="background1" w:themeShade="A6"/>
                        </w:rPr>
                        <w:t>To add your own picture;</w:t>
                      </w:r>
                    </w:p>
                    <w:p w:rsidR="009703A9" w:rsidRPr="00323269" w:rsidRDefault="009703A9" w:rsidP="009703A9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  <w:r w:rsidRPr="00323269">
                        <w:rPr>
                          <w:color w:val="A6A6A6" w:themeColor="background1" w:themeShade="A6"/>
                        </w:rPr>
                        <w:t xml:space="preserve"> Right click the box and select “format the shape”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sz w:val="52"/>
          <w:szCs w:val="52"/>
        </w:rPr>
        <w:t xml:space="preserve">                                            </w:t>
      </w:r>
      <w:r w:rsidR="008A7A2D">
        <w:rPr>
          <w:sz w:val="52"/>
          <w:szCs w:val="52"/>
        </w:rPr>
        <w:t xml:space="preserve">  </w:t>
      </w:r>
      <w:r w:rsidR="0070361F">
        <w:rPr>
          <w:sz w:val="24"/>
          <w:szCs w:val="24"/>
        </w:rPr>
        <w:tab/>
      </w:r>
      <w:r w:rsidR="00F325FB">
        <w:rPr>
          <w:sz w:val="24"/>
          <w:szCs w:val="24"/>
        </w:rPr>
        <w:t xml:space="preserve">    </w:t>
      </w:r>
      <w:r w:rsidR="003D47F6" w:rsidRPr="00ED2C94">
        <w:rPr>
          <w:rFonts w:ascii="Rdg Swift" w:hAnsi="Rdg Swift"/>
        </w:rPr>
        <w:t>Name</w:t>
      </w:r>
      <w:r w:rsidR="003D47F6">
        <w:rPr>
          <w:sz w:val="24"/>
          <w:szCs w:val="24"/>
        </w:rPr>
        <w:t xml:space="preserve">  </w:t>
      </w:r>
      <w:r w:rsidR="00831E0B">
        <w:rPr>
          <w:sz w:val="24"/>
          <w:szCs w:val="24"/>
        </w:rPr>
        <w:t xml:space="preserve">   </w:t>
      </w:r>
      <w:r w:rsidR="004242E8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197.35pt;height:18pt" o:ole="" filled="t" fillcolor="white [3212]">
            <v:imagedata r:id="rId9" o:title=""/>
          </v:shape>
          <w:control r:id="rId10" w:name="TextBox20" w:shapeid="_x0000_i1075"/>
        </w:object>
      </w:r>
    </w:p>
    <w:p w:rsidR="0070361F" w:rsidRDefault="0070361F" w:rsidP="001F61FF">
      <w:pPr>
        <w:tabs>
          <w:tab w:val="left" w:pos="102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ED2C94">
        <w:rPr>
          <w:rFonts w:ascii="Rdg Swift" w:hAnsi="Rdg Swift"/>
        </w:rPr>
        <w:t>Address</w:t>
      </w:r>
      <w:r>
        <w:rPr>
          <w:sz w:val="24"/>
          <w:szCs w:val="24"/>
        </w:rPr>
        <w:t xml:space="preserve">  </w:t>
      </w:r>
      <w:r w:rsidR="005F2BB6">
        <w:rPr>
          <w:sz w:val="24"/>
          <w:szCs w:val="24"/>
        </w:rPr>
        <w:object w:dxaOrig="225" w:dyaOrig="225">
          <v:shape id="_x0000_i1077" type="#_x0000_t75" style="width:195.35pt;height:18pt" o:ole="" filled="t" fillcolor="white [3212]">
            <v:imagedata r:id="rId11" o:title=""/>
          </v:shape>
          <w:control r:id="rId12" w:name="TextBox2" w:shapeid="_x0000_i1077"/>
        </w:object>
      </w:r>
    </w:p>
    <w:p w:rsidR="0070361F" w:rsidRDefault="0070361F" w:rsidP="00E61689">
      <w:pPr>
        <w:tabs>
          <w:tab w:val="left" w:pos="10290"/>
          <w:tab w:val="left" w:pos="151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83AFF">
        <w:rPr>
          <w:sz w:val="24"/>
          <w:szCs w:val="24"/>
        </w:rPr>
        <w:object w:dxaOrig="225" w:dyaOrig="225">
          <v:shape id="_x0000_i1079" type="#_x0000_t75" style="width:240.65pt;height:18pt" o:ole="" filled="t" fillcolor="white [3212]">
            <v:imagedata r:id="rId13" o:title=""/>
          </v:shape>
          <w:control r:id="rId14" w:name="TextBox3" w:shapeid="_x0000_i1079"/>
        </w:object>
      </w:r>
    </w:p>
    <w:p w:rsidR="0070361F" w:rsidRDefault="00831E0B" w:rsidP="00ED2C94">
      <w:pPr>
        <w:tabs>
          <w:tab w:val="left" w:pos="10290"/>
          <w:tab w:val="left" w:pos="14317"/>
          <w:tab w:val="left" w:pos="150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83AFF">
        <w:rPr>
          <w:sz w:val="24"/>
          <w:szCs w:val="24"/>
        </w:rPr>
        <w:object w:dxaOrig="225" w:dyaOrig="225">
          <v:shape id="_x0000_i1081" type="#_x0000_t75" style="width:87.35pt;height:18pt" o:ole="" filled="t" fillcolor="white [3212]">
            <v:imagedata r:id="rId15" o:title="" gain="19661f" blacklevel="22938f"/>
          </v:shape>
          <w:control r:id="rId16" w:name="TextBox4" w:shapeid="_x0000_i1081"/>
        </w:object>
      </w:r>
      <w:r w:rsidRPr="00ED2C94">
        <w:rPr>
          <w:rFonts w:ascii="Rdg Swift" w:hAnsi="Rdg Swift"/>
        </w:rPr>
        <w:t xml:space="preserve"> Postcode</w:t>
      </w:r>
      <w:r>
        <w:rPr>
          <w:sz w:val="24"/>
          <w:szCs w:val="24"/>
        </w:rPr>
        <w:t xml:space="preserve">  </w:t>
      </w:r>
      <w:r w:rsidR="00683AFF">
        <w:rPr>
          <w:sz w:val="24"/>
          <w:szCs w:val="24"/>
        </w:rPr>
        <w:object w:dxaOrig="225" w:dyaOrig="225">
          <v:shape id="_x0000_i1083" type="#_x0000_t75" style="width:101.35pt;height:18pt" o:ole="" filled="t" fillcolor="white [3212]">
            <v:imagedata r:id="rId17" o:title=""/>
          </v:shape>
          <w:control r:id="rId18" w:name="TextBox5" w:shapeid="_x0000_i1083"/>
        </w:object>
      </w:r>
    </w:p>
    <w:p w:rsidR="0070361F" w:rsidRDefault="00831E0B" w:rsidP="00ED2C94">
      <w:pPr>
        <w:tabs>
          <w:tab w:val="left" w:pos="10290"/>
          <w:tab w:val="left" w:pos="14317"/>
          <w:tab w:val="left" w:pos="14459"/>
          <w:tab w:val="left" w:pos="150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ED2C94">
        <w:rPr>
          <w:rFonts w:ascii="Rdg Swift" w:hAnsi="Rdg Swift"/>
        </w:rPr>
        <w:t>Tel</w:t>
      </w:r>
      <w:r>
        <w:rPr>
          <w:sz w:val="24"/>
          <w:szCs w:val="24"/>
        </w:rPr>
        <w:t xml:space="preserve">   </w:t>
      </w:r>
      <w:r w:rsidR="00683AFF">
        <w:rPr>
          <w:sz w:val="24"/>
          <w:szCs w:val="24"/>
        </w:rPr>
        <w:object w:dxaOrig="225" w:dyaOrig="225">
          <v:shape id="_x0000_i1085" type="#_x0000_t75" style="width:81.35pt;height:18pt" o:ole="" filled="t" fillcolor="white [3212]">
            <v:imagedata r:id="rId19" o:title=""/>
          </v:shape>
          <w:control r:id="rId20" w:name="TextBox6" w:shapeid="_x0000_i1085"/>
        </w:object>
      </w:r>
      <w:r w:rsidR="001F61FF">
        <w:rPr>
          <w:sz w:val="24"/>
          <w:szCs w:val="24"/>
        </w:rPr>
        <w:t xml:space="preserve">  </w:t>
      </w:r>
      <w:r w:rsidR="0070361F" w:rsidRPr="00ED2C94">
        <w:rPr>
          <w:rFonts w:ascii="Rdg Swift" w:hAnsi="Rdg Swift"/>
        </w:rPr>
        <w:t>Mobile</w:t>
      </w:r>
      <w:r w:rsidR="00E77F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83AFF">
        <w:rPr>
          <w:sz w:val="24"/>
          <w:szCs w:val="24"/>
        </w:rPr>
        <w:object w:dxaOrig="225" w:dyaOrig="225">
          <v:shape id="_x0000_i1087" type="#_x0000_t75" style="width:90pt;height:18pt" o:ole="" filled="t" fillcolor="white [3212]">
            <v:imagedata r:id="rId21" o:title=""/>
          </v:shape>
          <w:control r:id="rId22" w:name="TextBox7" w:shapeid="_x0000_i1087"/>
        </w:object>
      </w:r>
    </w:p>
    <w:p w:rsidR="00831E0B" w:rsidRPr="004242E8" w:rsidRDefault="001F61FF" w:rsidP="001F61FF">
      <w:pPr>
        <w:tabs>
          <w:tab w:val="left" w:pos="10290"/>
          <w:tab w:val="left" w:pos="14317"/>
          <w:tab w:val="left" w:pos="14459"/>
        </w:tabs>
        <w:spacing w:after="0"/>
        <w:rPr>
          <w:sz w:val="16"/>
          <w:szCs w:val="16"/>
        </w:rPr>
      </w:pPr>
      <w:r>
        <w:rPr>
          <w:sz w:val="24"/>
          <w:szCs w:val="24"/>
        </w:rPr>
        <w:tab/>
      </w:r>
      <w:r w:rsidR="00BA689F">
        <w:rPr>
          <w:sz w:val="24"/>
          <w:szCs w:val="24"/>
        </w:rPr>
        <w:t xml:space="preserve">Email Address  </w:t>
      </w:r>
      <w:r w:rsidR="00BA689F">
        <w:rPr>
          <w:sz w:val="24"/>
          <w:szCs w:val="24"/>
        </w:rPr>
        <w:object w:dxaOrig="225" w:dyaOrig="225">
          <v:shape id="_x0000_i1089" type="#_x0000_t75" style="width:171.35pt;height:18pt" o:ole="">
            <v:imagedata r:id="rId23" o:title=""/>
          </v:shape>
          <w:control r:id="rId24" w:name="TextBox25" w:shapeid="_x0000_i1089"/>
        </w:object>
      </w:r>
    </w:p>
    <w:p w:rsidR="00BA689F" w:rsidRDefault="001F61FF" w:rsidP="00F145D4">
      <w:pPr>
        <w:tabs>
          <w:tab w:val="left" w:pos="10290"/>
          <w:tab w:val="left" w:pos="14317"/>
          <w:tab w:val="left" w:pos="14742"/>
          <w:tab w:val="left" w:pos="150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F61FF" w:rsidRPr="009703A9" w:rsidRDefault="00BA689F" w:rsidP="00F145D4">
      <w:pPr>
        <w:tabs>
          <w:tab w:val="left" w:pos="10290"/>
          <w:tab w:val="left" w:pos="14317"/>
          <w:tab w:val="left" w:pos="14742"/>
          <w:tab w:val="left" w:pos="15026"/>
        </w:tabs>
        <w:spacing w:after="0"/>
        <w:rPr>
          <w:rFonts w:ascii="Rdg Vesta" w:hAnsi="Rdg Vesta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1F61FF" w:rsidRPr="009703A9">
        <w:rPr>
          <w:rFonts w:ascii="Rdg Vesta" w:hAnsi="Rdg Vesta"/>
          <w:b/>
          <w:sz w:val="24"/>
          <w:szCs w:val="24"/>
          <w:u w:val="single"/>
        </w:rPr>
        <w:t>Bicycle Details</w:t>
      </w:r>
    </w:p>
    <w:p w:rsidR="001F61FF" w:rsidRDefault="001F61FF" w:rsidP="001F61FF">
      <w:pPr>
        <w:tabs>
          <w:tab w:val="left" w:pos="10290"/>
          <w:tab w:val="left" w:pos="14317"/>
          <w:tab w:val="left" w:pos="14459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F61FF" w:rsidRPr="00ED2C94" w:rsidRDefault="00323269" w:rsidP="004B6FF9">
      <w:pPr>
        <w:tabs>
          <w:tab w:val="left" w:pos="7305"/>
          <w:tab w:val="left" w:pos="7695"/>
          <w:tab w:val="left" w:pos="10290"/>
          <w:tab w:val="left" w:pos="14317"/>
          <w:tab w:val="left" w:pos="14459"/>
        </w:tabs>
        <w:spacing w:after="0"/>
        <w:rPr>
          <w:rFonts w:ascii="Rdg Swift" w:hAnsi="Rdg Swift"/>
          <w:sz w:val="18"/>
          <w:szCs w:val="18"/>
        </w:rPr>
      </w:pPr>
      <w:r w:rsidRPr="009549DA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4159F5" wp14:editId="0D24F47F">
                <wp:simplePos x="0" y="0"/>
                <wp:positionH relativeFrom="column">
                  <wp:posOffset>48260</wp:posOffset>
                </wp:positionH>
                <wp:positionV relativeFrom="paragraph">
                  <wp:posOffset>2540</wp:posOffset>
                </wp:positionV>
                <wp:extent cx="2657475" cy="2758440"/>
                <wp:effectExtent l="0" t="0" r="2857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75844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3A9" w:rsidRDefault="009703A9" w:rsidP="009547B6">
                            <w:pPr>
                              <w:spacing w:after="0" w:line="240" w:lineRule="auto"/>
                              <w:rPr>
                                <w:rFonts w:ascii="Rdg Swift" w:hAnsi="Rdg Swift"/>
                                <w:color w:val="FFFFFF" w:themeColor="background1"/>
                              </w:rPr>
                            </w:pPr>
                            <w:r w:rsidRPr="00323269">
                              <w:rPr>
                                <w:rFonts w:ascii="Rdg Swift" w:hAnsi="Rdg Swift"/>
                                <w:color w:val="FFFFFF" w:themeColor="background1"/>
                              </w:rPr>
                              <w:t xml:space="preserve">Please complete as much detail as </w:t>
                            </w:r>
                            <w:r w:rsidR="009547B6" w:rsidRPr="00323269">
                              <w:rPr>
                                <w:rFonts w:ascii="Rdg Swift" w:hAnsi="Rdg Swift"/>
                                <w:color w:val="FFFFFF" w:themeColor="background1"/>
                              </w:rPr>
                              <w:t xml:space="preserve">possible </w:t>
                            </w:r>
                            <w:r w:rsidR="009547B6">
                              <w:rPr>
                                <w:rFonts w:ascii="Rdg Swift" w:hAnsi="Rdg Swift"/>
                                <w:color w:val="FFFFFF" w:themeColor="background1"/>
                              </w:rPr>
                              <w:t>and register your bike at:</w:t>
                            </w:r>
                          </w:p>
                          <w:p w:rsidR="009547B6" w:rsidRPr="009547B6" w:rsidRDefault="00FB4898" w:rsidP="009547B6">
                            <w:pPr>
                              <w:spacing w:after="0" w:line="240" w:lineRule="auto"/>
                              <w:rPr>
                                <w:rFonts w:ascii="Rdg Swift" w:hAnsi="Rdg Swift"/>
                                <w:color w:val="FFFFFF" w:themeColor="background1"/>
                              </w:rPr>
                            </w:pPr>
                            <w:hyperlink r:id="rId25" w:history="1">
                              <w:r w:rsidR="009547B6" w:rsidRPr="009547B6">
                                <w:rPr>
                                  <w:rStyle w:val="Hyperlink"/>
                                  <w:rFonts w:ascii="Rdg Swift" w:hAnsi="Rdg Swift"/>
                                  <w:color w:val="FFFFFF" w:themeColor="background1"/>
                                </w:rPr>
                                <w:t>www.Immobilise.com</w:t>
                              </w:r>
                            </w:hyperlink>
                          </w:p>
                          <w:p w:rsidR="009547B6" w:rsidRDefault="009547B6" w:rsidP="009547B6">
                            <w:pPr>
                              <w:spacing w:after="0" w:line="240" w:lineRule="auto"/>
                              <w:rPr>
                                <w:rFonts w:ascii="Rdg Swift" w:hAnsi="Rdg Swift"/>
                                <w:color w:val="FFFFFF" w:themeColor="background1"/>
                              </w:rPr>
                            </w:pPr>
                          </w:p>
                          <w:p w:rsidR="009547B6" w:rsidRPr="00323269" w:rsidRDefault="009547B6" w:rsidP="009547B6">
                            <w:pPr>
                              <w:spacing w:after="0" w:line="240" w:lineRule="auto"/>
                              <w:rPr>
                                <w:rFonts w:ascii="Rdg Swift" w:hAnsi="Rdg Swift"/>
                                <w:color w:val="FFFFFF" w:themeColor="background1"/>
                              </w:rPr>
                            </w:pPr>
                            <w:r w:rsidRPr="00323269">
                              <w:rPr>
                                <w:rFonts w:ascii="Rdg Swift" w:hAnsi="Rdg Swift"/>
                                <w:color w:val="FFFFFF" w:themeColor="background1"/>
                              </w:rPr>
                              <w:t>Keep a copy of this finalised passport in a safe place.</w:t>
                            </w:r>
                          </w:p>
                          <w:p w:rsidR="009547B6" w:rsidRPr="00323269" w:rsidRDefault="009547B6">
                            <w:pPr>
                              <w:rPr>
                                <w:rFonts w:ascii="Rdg Swift" w:hAnsi="Rdg Swift"/>
                              </w:rPr>
                            </w:pPr>
                          </w:p>
                          <w:p w:rsidR="009703A9" w:rsidRPr="00323269" w:rsidRDefault="009703A9" w:rsidP="009703A9">
                            <w:pPr>
                              <w:spacing w:after="0" w:line="240" w:lineRule="auto"/>
                              <w:rPr>
                                <w:rFonts w:ascii="Rdg Swift" w:hAnsi="Rdg Swift"/>
                                <w:color w:val="FFFFFF" w:themeColor="background1"/>
                              </w:rPr>
                            </w:pPr>
                            <w:r w:rsidRPr="00323269">
                              <w:rPr>
                                <w:rFonts w:ascii="Rdg Swift" w:hAnsi="Rdg Swift"/>
                                <w:color w:val="FFFFFF" w:themeColor="background1"/>
                              </w:rPr>
                              <w:t xml:space="preserve">To receive your security label; </w:t>
                            </w:r>
                          </w:p>
                          <w:p w:rsidR="009703A9" w:rsidRPr="00323269" w:rsidRDefault="009703A9" w:rsidP="009703A9">
                            <w:pPr>
                              <w:spacing w:after="0" w:line="240" w:lineRule="auto"/>
                              <w:rPr>
                                <w:rFonts w:ascii="Rdg Swift" w:hAnsi="Rdg Swift"/>
                                <w:color w:val="FFFFFF" w:themeColor="background1"/>
                              </w:rPr>
                            </w:pPr>
                            <w:r w:rsidRPr="00323269">
                              <w:rPr>
                                <w:rFonts w:ascii="Rdg Swift" w:hAnsi="Rdg Swift"/>
                                <w:color w:val="FFFFFF" w:themeColor="background1"/>
                              </w:rPr>
                              <w:t xml:space="preserve">Please </w:t>
                            </w:r>
                            <w:r w:rsidR="00DE622B" w:rsidRPr="00323269">
                              <w:rPr>
                                <w:rFonts w:ascii="Rdg Swift" w:hAnsi="Rdg Swift"/>
                                <w:color w:val="FFFFFF" w:themeColor="background1"/>
                              </w:rPr>
                              <w:t>bring</w:t>
                            </w:r>
                            <w:r w:rsidR="00DE622B">
                              <w:rPr>
                                <w:rFonts w:ascii="Rdg Swift" w:hAnsi="Rdg Swift"/>
                                <w:color w:val="FFFFFF" w:themeColor="background1"/>
                              </w:rPr>
                              <w:t xml:space="preserve"> </w:t>
                            </w:r>
                            <w:r w:rsidR="00DE622B" w:rsidRPr="00323269">
                              <w:rPr>
                                <w:rFonts w:ascii="Rdg Swift" w:hAnsi="Rdg Swift"/>
                                <w:color w:val="FFFFFF" w:themeColor="background1"/>
                              </w:rPr>
                              <w:t>your</w:t>
                            </w:r>
                            <w:r w:rsidRPr="00323269">
                              <w:rPr>
                                <w:rFonts w:ascii="Rdg Swift" w:hAnsi="Rdg Swift"/>
                                <w:color w:val="FFFFFF" w:themeColor="background1"/>
                              </w:rPr>
                              <w:t xml:space="preserve"> bike to the security window in </w:t>
                            </w:r>
                            <w:proofErr w:type="spellStart"/>
                            <w:r w:rsidRPr="00323269">
                              <w:rPr>
                                <w:rFonts w:ascii="Rdg Swift" w:hAnsi="Rdg Swift"/>
                                <w:color w:val="FFFFFF" w:themeColor="background1"/>
                              </w:rPr>
                              <w:t>whiteknights</w:t>
                            </w:r>
                            <w:proofErr w:type="spellEnd"/>
                            <w:r w:rsidRPr="00323269">
                              <w:rPr>
                                <w:rFonts w:ascii="Rdg Swift" w:hAnsi="Rdg Swift"/>
                                <w:color w:val="FFFFFF" w:themeColor="background1"/>
                              </w:rPr>
                              <w:t xml:space="preserve"> house, between the hours of 8am and 8pm</w:t>
                            </w:r>
                          </w:p>
                          <w:p w:rsidR="00BB2484" w:rsidRPr="00323269" w:rsidRDefault="00BB2484" w:rsidP="00BB2484">
                            <w:pPr>
                              <w:spacing w:after="0" w:line="240" w:lineRule="auto"/>
                              <w:rPr>
                                <w:rFonts w:ascii="Rdg Swift" w:hAnsi="Rdg Swift"/>
                                <w:color w:val="FFFFFF" w:themeColor="background1"/>
                              </w:rPr>
                            </w:pPr>
                          </w:p>
                          <w:p w:rsidR="00BB2484" w:rsidRPr="00323269" w:rsidRDefault="00BB2484">
                            <w:pPr>
                              <w:rPr>
                                <w:rFonts w:ascii="Rdg Swift" w:hAnsi="Rdg Swift"/>
                                <w:color w:val="FFFFFF" w:themeColor="background1"/>
                              </w:rPr>
                            </w:pPr>
                            <w:r w:rsidRPr="00323269">
                              <w:rPr>
                                <w:rFonts w:ascii="Rdg Swift" w:hAnsi="Rdg Swift"/>
                                <w:color w:val="FFFFFF" w:themeColor="background1"/>
                              </w:rPr>
                              <w:t>Please call security on 0118 378 7799 for any assistance</w:t>
                            </w:r>
                          </w:p>
                          <w:p w:rsidR="009703A9" w:rsidRDefault="00970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8pt;margin-top:.2pt;width:209.25pt;height:21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" fillcolor="#099">
                <v:textbox>
                  <w:txbxContent>
                    <w:p w:rsidR="009703A9" w:rsidRDefault="009703A9" w:rsidP="009547B6">
                      <w:pPr>
                        <w:spacing w:after="0" w:line="240" w:lineRule="auto"/>
                        <w:rPr>
                          <w:rFonts w:ascii="Rdg Swift" w:hAnsi="Rdg Swift"/>
                          <w:color w:val="FFFFFF" w:themeColor="background1"/>
                        </w:rPr>
                      </w:pPr>
                      <w:r w:rsidRPr="00323269">
                        <w:rPr>
                          <w:rFonts w:ascii="Rdg Swift" w:hAnsi="Rdg Swift"/>
                          <w:color w:val="FFFFFF" w:themeColor="background1"/>
                        </w:rPr>
                        <w:t xml:space="preserve">Please complete as much detail as </w:t>
                      </w:r>
                      <w:r w:rsidR="009547B6" w:rsidRPr="00323269">
                        <w:rPr>
                          <w:rFonts w:ascii="Rdg Swift" w:hAnsi="Rdg Swift"/>
                          <w:color w:val="FFFFFF" w:themeColor="background1"/>
                        </w:rPr>
                        <w:t xml:space="preserve">possible </w:t>
                      </w:r>
                      <w:r w:rsidR="009547B6">
                        <w:rPr>
                          <w:rFonts w:ascii="Rdg Swift" w:hAnsi="Rdg Swift"/>
                          <w:color w:val="FFFFFF" w:themeColor="background1"/>
                        </w:rPr>
                        <w:t>and register your bike at:</w:t>
                      </w:r>
                    </w:p>
                    <w:p w:rsidR="009547B6" w:rsidRPr="009547B6" w:rsidRDefault="009547B6" w:rsidP="009547B6">
                      <w:pPr>
                        <w:spacing w:after="0" w:line="240" w:lineRule="auto"/>
                        <w:rPr>
                          <w:rFonts w:ascii="Rdg Swift" w:hAnsi="Rdg Swift"/>
                          <w:color w:val="FFFFFF" w:themeColor="background1"/>
                        </w:rPr>
                      </w:pPr>
                      <w:hyperlink r:id="rId26" w:history="1">
                        <w:r w:rsidRPr="009547B6">
                          <w:rPr>
                            <w:rStyle w:val="Hyperlink"/>
                            <w:rFonts w:ascii="Rdg Swift" w:hAnsi="Rdg Swift"/>
                            <w:color w:val="FFFFFF" w:themeColor="background1"/>
                          </w:rPr>
                          <w:t>www.Immobi</w:t>
                        </w:r>
                        <w:r w:rsidRPr="009547B6">
                          <w:rPr>
                            <w:rStyle w:val="Hyperlink"/>
                            <w:rFonts w:ascii="Rdg Swift" w:hAnsi="Rdg Swift"/>
                            <w:color w:val="FFFFFF" w:themeColor="background1"/>
                          </w:rPr>
                          <w:t>l</w:t>
                        </w:r>
                        <w:r w:rsidRPr="009547B6">
                          <w:rPr>
                            <w:rStyle w:val="Hyperlink"/>
                            <w:rFonts w:ascii="Rdg Swift" w:hAnsi="Rdg Swift"/>
                            <w:color w:val="FFFFFF" w:themeColor="background1"/>
                          </w:rPr>
                          <w:t>ise.com</w:t>
                        </w:r>
                      </w:hyperlink>
                    </w:p>
                    <w:p w:rsidR="009547B6" w:rsidRDefault="009547B6" w:rsidP="009547B6">
                      <w:pPr>
                        <w:spacing w:after="0" w:line="240" w:lineRule="auto"/>
                        <w:rPr>
                          <w:rFonts w:ascii="Rdg Swift" w:hAnsi="Rdg Swift"/>
                          <w:color w:val="FFFFFF" w:themeColor="background1"/>
                        </w:rPr>
                      </w:pPr>
                    </w:p>
                    <w:p w:rsidR="009547B6" w:rsidRPr="00323269" w:rsidRDefault="009547B6" w:rsidP="009547B6">
                      <w:pPr>
                        <w:spacing w:after="0" w:line="240" w:lineRule="auto"/>
                        <w:rPr>
                          <w:rFonts w:ascii="Rdg Swift" w:hAnsi="Rdg Swift"/>
                          <w:color w:val="FFFFFF" w:themeColor="background1"/>
                        </w:rPr>
                      </w:pPr>
                      <w:r w:rsidRPr="00323269">
                        <w:rPr>
                          <w:rFonts w:ascii="Rdg Swift" w:hAnsi="Rdg Swift"/>
                          <w:color w:val="FFFFFF" w:themeColor="background1"/>
                        </w:rPr>
                        <w:t>Keep a copy of this finalised passport in a safe place.</w:t>
                      </w:r>
                    </w:p>
                    <w:p w:rsidR="009547B6" w:rsidRPr="00323269" w:rsidRDefault="009547B6">
                      <w:pPr>
                        <w:rPr>
                          <w:rFonts w:ascii="Rdg Swift" w:hAnsi="Rdg Swift"/>
                        </w:rPr>
                      </w:pPr>
                    </w:p>
                    <w:p w:rsidR="009703A9" w:rsidRPr="00323269" w:rsidRDefault="009703A9" w:rsidP="009703A9">
                      <w:pPr>
                        <w:spacing w:after="0" w:line="240" w:lineRule="auto"/>
                        <w:rPr>
                          <w:rFonts w:ascii="Rdg Swift" w:hAnsi="Rdg Swift"/>
                          <w:color w:val="FFFFFF" w:themeColor="background1"/>
                        </w:rPr>
                      </w:pPr>
                      <w:r w:rsidRPr="00323269">
                        <w:rPr>
                          <w:rFonts w:ascii="Rdg Swift" w:hAnsi="Rdg Swift"/>
                          <w:color w:val="FFFFFF" w:themeColor="background1"/>
                        </w:rPr>
                        <w:t xml:space="preserve">To receive your security label; </w:t>
                      </w:r>
                    </w:p>
                    <w:p w:rsidR="009703A9" w:rsidRPr="00323269" w:rsidRDefault="009703A9" w:rsidP="009703A9">
                      <w:pPr>
                        <w:spacing w:after="0" w:line="240" w:lineRule="auto"/>
                        <w:rPr>
                          <w:rFonts w:ascii="Rdg Swift" w:hAnsi="Rdg Swift"/>
                          <w:color w:val="FFFFFF" w:themeColor="background1"/>
                        </w:rPr>
                      </w:pPr>
                      <w:r w:rsidRPr="00323269">
                        <w:rPr>
                          <w:rFonts w:ascii="Rdg Swift" w:hAnsi="Rdg Swift"/>
                          <w:color w:val="FFFFFF" w:themeColor="background1"/>
                        </w:rPr>
                        <w:t xml:space="preserve">Please </w:t>
                      </w:r>
                      <w:r w:rsidR="00DE622B" w:rsidRPr="00323269">
                        <w:rPr>
                          <w:rFonts w:ascii="Rdg Swift" w:hAnsi="Rdg Swift"/>
                          <w:color w:val="FFFFFF" w:themeColor="background1"/>
                        </w:rPr>
                        <w:t>bring</w:t>
                      </w:r>
                      <w:r w:rsidR="00DE622B">
                        <w:rPr>
                          <w:rFonts w:ascii="Rdg Swift" w:hAnsi="Rdg Swift"/>
                          <w:color w:val="FFFFFF" w:themeColor="background1"/>
                        </w:rPr>
                        <w:t xml:space="preserve"> </w:t>
                      </w:r>
                      <w:r w:rsidR="00DE622B" w:rsidRPr="00323269">
                        <w:rPr>
                          <w:rFonts w:ascii="Rdg Swift" w:hAnsi="Rdg Swift"/>
                          <w:color w:val="FFFFFF" w:themeColor="background1"/>
                        </w:rPr>
                        <w:t>your</w:t>
                      </w:r>
                      <w:r w:rsidRPr="00323269">
                        <w:rPr>
                          <w:rFonts w:ascii="Rdg Swift" w:hAnsi="Rdg Swift"/>
                          <w:color w:val="FFFFFF" w:themeColor="background1"/>
                        </w:rPr>
                        <w:t xml:space="preserve"> bike to the security window in </w:t>
                      </w:r>
                      <w:proofErr w:type="spellStart"/>
                      <w:r w:rsidRPr="00323269">
                        <w:rPr>
                          <w:rFonts w:ascii="Rdg Swift" w:hAnsi="Rdg Swift"/>
                          <w:color w:val="FFFFFF" w:themeColor="background1"/>
                        </w:rPr>
                        <w:t>whiteknights</w:t>
                      </w:r>
                      <w:proofErr w:type="spellEnd"/>
                      <w:r w:rsidRPr="00323269">
                        <w:rPr>
                          <w:rFonts w:ascii="Rdg Swift" w:hAnsi="Rdg Swift"/>
                          <w:color w:val="FFFFFF" w:themeColor="background1"/>
                        </w:rPr>
                        <w:t xml:space="preserve"> house, between the hours of 8am and 8pm</w:t>
                      </w:r>
                    </w:p>
                    <w:p w:rsidR="00BB2484" w:rsidRPr="00323269" w:rsidRDefault="00BB2484" w:rsidP="00BB2484">
                      <w:pPr>
                        <w:spacing w:after="0" w:line="240" w:lineRule="auto"/>
                        <w:rPr>
                          <w:rFonts w:ascii="Rdg Swift" w:hAnsi="Rdg Swift"/>
                          <w:color w:val="FFFFFF" w:themeColor="background1"/>
                        </w:rPr>
                      </w:pPr>
                    </w:p>
                    <w:p w:rsidR="00BB2484" w:rsidRPr="00323269" w:rsidRDefault="00BB2484">
                      <w:pPr>
                        <w:rPr>
                          <w:rFonts w:ascii="Rdg Swift" w:hAnsi="Rdg Swift"/>
                          <w:color w:val="FFFFFF" w:themeColor="background1"/>
                        </w:rPr>
                      </w:pPr>
                      <w:r w:rsidRPr="00323269">
                        <w:rPr>
                          <w:rFonts w:ascii="Rdg Swift" w:hAnsi="Rdg Swift"/>
                          <w:color w:val="FFFFFF" w:themeColor="background1"/>
                        </w:rPr>
                        <w:t>Please call security on 0118 378 7799 for any assistance</w:t>
                      </w:r>
                    </w:p>
                    <w:p w:rsidR="009703A9" w:rsidRDefault="009703A9"/>
                  </w:txbxContent>
                </v:textbox>
              </v:shape>
            </w:pict>
          </mc:Fallback>
        </mc:AlternateContent>
      </w:r>
      <w:r w:rsidR="001F61FF">
        <w:rPr>
          <w:b/>
          <w:sz w:val="24"/>
          <w:szCs w:val="24"/>
        </w:rPr>
        <w:tab/>
      </w:r>
      <w:r w:rsidR="004B6FF9">
        <w:rPr>
          <w:b/>
          <w:sz w:val="24"/>
          <w:szCs w:val="24"/>
        </w:rPr>
        <w:tab/>
      </w:r>
      <w:r w:rsidR="004B6FF9">
        <w:rPr>
          <w:b/>
          <w:sz w:val="24"/>
          <w:szCs w:val="24"/>
        </w:rPr>
        <w:tab/>
      </w:r>
      <w:r w:rsidR="001D77B6">
        <w:rPr>
          <w:b/>
          <w:sz w:val="24"/>
          <w:szCs w:val="24"/>
        </w:rPr>
        <w:t xml:space="preserve">         </w:t>
      </w:r>
      <w:r w:rsidR="007C4A2E">
        <w:rPr>
          <w:b/>
          <w:sz w:val="24"/>
          <w:szCs w:val="24"/>
        </w:rPr>
        <w:t xml:space="preserve">       </w:t>
      </w:r>
      <w:r w:rsidR="00F145D4" w:rsidRPr="00ED2C94">
        <w:rPr>
          <w:rFonts w:ascii="Rdg Swift" w:hAnsi="Rdg Swift"/>
          <w:sz w:val="18"/>
          <w:szCs w:val="18"/>
        </w:rPr>
        <w:t>Ladies /</w:t>
      </w:r>
      <w:r w:rsidR="001F61FF" w:rsidRPr="00ED2C94">
        <w:rPr>
          <w:rFonts w:ascii="Rdg Swift" w:hAnsi="Rdg Swift"/>
          <w:sz w:val="18"/>
          <w:szCs w:val="18"/>
        </w:rPr>
        <w:t>Gents/Mountain</w:t>
      </w:r>
      <w:r w:rsidR="007C4A2E">
        <w:rPr>
          <w:rFonts w:ascii="Rdg Swift" w:hAnsi="Rdg Swift"/>
          <w:sz w:val="18"/>
          <w:szCs w:val="18"/>
        </w:rPr>
        <w:t>/Hybrid/BMX/Racing</w:t>
      </w:r>
    </w:p>
    <w:p w:rsidR="001F61FF" w:rsidRDefault="001F61FF" w:rsidP="00E61689">
      <w:pPr>
        <w:tabs>
          <w:tab w:val="left" w:pos="7365"/>
          <w:tab w:val="left" w:pos="7650"/>
          <w:tab w:val="left" w:pos="10348"/>
          <w:tab w:val="left" w:pos="14317"/>
          <w:tab w:val="left" w:pos="1516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4B6FF9">
        <w:rPr>
          <w:sz w:val="20"/>
          <w:szCs w:val="20"/>
        </w:rPr>
        <w:t xml:space="preserve">       </w:t>
      </w:r>
      <w:r w:rsidR="000830BF">
        <w:rPr>
          <w:sz w:val="20"/>
          <w:szCs w:val="20"/>
        </w:rPr>
        <w:t xml:space="preserve"> </w:t>
      </w:r>
      <w:r w:rsidR="004B6FF9" w:rsidRPr="00670191">
        <w:rPr>
          <w:b/>
          <w:color w:val="FF0000"/>
          <w:sz w:val="20"/>
          <w:szCs w:val="20"/>
        </w:rPr>
        <w:object w:dxaOrig="225" w:dyaOrig="225">
          <v:shape id="_x0000_i1126" type="#_x0000_t75" style="width:93.35pt;height:18pt" o:ole="" filled="t" fillcolor="white [3212]">
            <v:imagedata r:id="rId27" o:title=""/>
          </v:shape>
          <w:control r:id="rId28" w:name="TextBox21" w:shapeid="_x0000_i1126"/>
        </w:object>
      </w:r>
      <w:r w:rsidR="004B6FF9">
        <w:rPr>
          <w:sz w:val="20"/>
          <w:szCs w:val="20"/>
        </w:rPr>
        <w:tab/>
      </w:r>
      <w:r w:rsidR="001D77B6" w:rsidRPr="00ED2C94">
        <w:rPr>
          <w:rFonts w:ascii="Rdg Swift" w:hAnsi="Rdg Swift"/>
        </w:rPr>
        <w:t>Type</w:t>
      </w:r>
      <w:r w:rsidR="001D77B6">
        <w:rPr>
          <w:b/>
          <w:sz w:val="24"/>
          <w:szCs w:val="24"/>
        </w:rPr>
        <w:t xml:space="preserve">    </w:t>
      </w:r>
      <w:r w:rsidR="00831E0B">
        <w:rPr>
          <w:sz w:val="20"/>
          <w:szCs w:val="20"/>
        </w:rPr>
        <w:t xml:space="preserve"> </w:t>
      </w:r>
      <w:r w:rsidR="00683AFF">
        <w:rPr>
          <w:sz w:val="24"/>
          <w:szCs w:val="24"/>
        </w:rPr>
        <w:object w:dxaOrig="225" w:dyaOrig="225">
          <v:shape id="_x0000_i1093" type="#_x0000_t75" style="width:198.65pt;height:18pt" o:ole="" filled="t" fillcolor="white [3212]">
            <v:imagedata r:id="rId29" o:title=""/>
          </v:shape>
          <w:control r:id="rId30" w:name="TextBox8" w:shapeid="_x0000_i1093"/>
        </w:object>
      </w:r>
    </w:p>
    <w:p w:rsidR="001F61FF" w:rsidRDefault="001F61FF" w:rsidP="00ED2C94">
      <w:pPr>
        <w:tabs>
          <w:tab w:val="left" w:pos="5055"/>
          <w:tab w:val="left" w:pos="7395"/>
          <w:tab w:val="left" w:pos="7710"/>
          <w:tab w:val="left" w:pos="10348"/>
          <w:tab w:val="left" w:pos="14317"/>
          <w:tab w:val="left" w:pos="15026"/>
        </w:tabs>
        <w:spacing w:after="0"/>
        <w:rPr>
          <w:b/>
          <w:sz w:val="24"/>
          <w:szCs w:val="24"/>
        </w:rPr>
      </w:pPr>
      <w:r>
        <w:rPr>
          <w:sz w:val="20"/>
          <w:szCs w:val="20"/>
        </w:rPr>
        <w:tab/>
      </w:r>
      <w:r w:rsidR="00831E0B">
        <w:rPr>
          <w:sz w:val="20"/>
          <w:szCs w:val="20"/>
        </w:rPr>
        <w:t xml:space="preserve">  </w:t>
      </w:r>
      <w:r w:rsidR="00831E0B">
        <w:rPr>
          <w:sz w:val="20"/>
          <w:szCs w:val="20"/>
        </w:rPr>
        <w:tab/>
        <w:t xml:space="preserve">      </w:t>
      </w:r>
      <w:r w:rsidR="000830BF">
        <w:rPr>
          <w:sz w:val="20"/>
          <w:szCs w:val="20"/>
        </w:rPr>
        <w:t xml:space="preserve"> </w:t>
      </w:r>
      <w:r w:rsidR="004B6FF9">
        <w:rPr>
          <w:sz w:val="20"/>
          <w:szCs w:val="20"/>
        </w:rPr>
        <w:object w:dxaOrig="225" w:dyaOrig="225">
          <v:shape id="_x0000_i1095" type="#_x0000_t75" style="width:94.65pt;height:18pt" o:ole="" filled="t" fillcolor="white [3212]">
            <v:imagedata r:id="rId31" o:title=""/>
          </v:shape>
          <w:control r:id="rId32" w:name="TextBox22" w:shapeid="_x0000_i1095"/>
        </w:object>
      </w:r>
      <w:r w:rsidR="004B6FF9">
        <w:rPr>
          <w:sz w:val="20"/>
          <w:szCs w:val="20"/>
        </w:rPr>
        <w:tab/>
      </w:r>
      <w:r w:rsidRPr="00ED2C94">
        <w:rPr>
          <w:rFonts w:ascii="Rdg Swift" w:hAnsi="Rdg Swift"/>
        </w:rPr>
        <w:t xml:space="preserve">Make </w:t>
      </w:r>
      <w:r w:rsidR="00831E0B">
        <w:rPr>
          <w:b/>
          <w:sz w:val="24"/>
          <w:szCs w:val="24"/>
        </w:rPr>
        <w:t xml:space="preserve">  </w:t>
      </w:r>
      <w:r w:rsidR="008E0E4C">
        <w:rPr>
          <w:b/>
          <w:sz w:val="24"/>
          <w:szCs w:val="24"/>
        </w:rPr>
        <w:t xml:space="preserve"> </w:t>
      </w:r>
      <w:r w:rsidR="00683AFF" w:rsidRPr="0056506A">
        <w:rPr>
          <w:sz w:val="24"/>
          <w:szCs w:val="24"/>
        </w:rPr>
        <w:object w:dxaOrig="225" w:dyaOrig="225">
          <v:shape id="_x0000_i1097" type="#_x0000_t75" style="width:198pt;height:18pt" o:ole="" filled="t" fillcolor="white [3212]">
            <v:imagedata r:id="rId33" o:title=""/>
          </v:shape>
          <w:control r:id="rId34" w:name="TextBox9" w:shapeid="_x0000_i1097"/>
        </w:object>
      </w:r>
    </w:p>
    <w:p w:rsidR="008E0E4C" w:rsidRDefault="007C4A2E" w:rsidP="0052750B">
      <w:pPr>
        <w:tabs>
          <w:tab w:val="left" w:pos="7725"/>
          <w:tab w:val="left" w:pos="7770"/>
          <w:tab w:val="left" w:pos="10348"/>
          <w:tab w:val="left" w:pos="14317"/>
          <w:tab w:val="left" w:pos="1502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4B6FF9" w:rsidRPr="0056506A">
        <w:rPr>
          <w:sz w:val="24"/>
          <w:szCs w:val="24"/>
        </w:rPr>
        <w:object w:dxaOrig="225" w:dyaOrig="225">
          <v:shape id="_x0000_i1099" type="#_x0000_t75" style="width:92.65pt;height:18pt" o:ole="" filled="t" fillcolor="white [3212]">
            <v:imagedata r:id="rId35" o:title=""/>
          </v:shape>
          <w:control r:id="rId36" w:name="TextBox23" w:shapeid="_x0000_i1099"/>
        </w:object>
      </w:r>
      <w:r w:rsidR="004B6FF9">
        <w:rPr>
          <w:b/>
          <w:sz w:val="24"/>
          <w:szCs w:val="24"/>
        </w:rPr>
        <w:tab/>
      </w:r>
      <w:r w:rsidR="00831E0B" w:rsidRPr="00ED2C94">
        <w:rPr>
          <w:rFonts w:ascii="Rdg Swift" w:hAnsi="Rdg Swift"/>
        </w:rPr>
        <w:t>Model</w:t>
      </w:r>
      <w:r w:rsidR="00C066F8" w:rsidRPr="00ED2C94">
        <w:rPr>
          <w:rFonts w:ascii="Rdg Swift" w:hAnsi="Rdg Swift"/>
        </w:rPr>
        <w:t xml:space="preserve"> </w:t>
      </w:r>
      <w:r w:rsidR="00C066F8">
        <w:rPr>
          <w:b/>
          <w:sz w:val="24"/>
          <w:szCs w:val="24"/>
        </w:rPr>
        <w:t xml:space="preserve"> </w:t>
      </w:r>
      <w:r w:rsidR="00831E0B">
        <w:rPr>
          <w:b/>
          <w:sz w:val="24"/>
          <w:szCs w:val="24"/>
        </w:rPr>
        <w:t xml:space="preserve"> </w:t>
      </w:r>
      <w:r w:rsidR="00683AFF" w:rsidRPr="0056506A">
        <w:rPr>
          <w:sz w:val="24"/>
          <w:szCs w:val="24"/>
        </w:rPr>
        <w:object w:dxaOrig="225" w:dyaOrig="225">
          <v:shape id="_x0000_i1101" type="#_x0000_t75" style="width:80pt;height:18pt" o:ole="" filled="t" fillcolor="white [3212]">
            <v:imagedata r:id="rId37" o:title=""/>
          </v:shape>
          <w:control r:id="rId38" w:name="TextBox10" w:shapeid="_x0000_i1101"/>
        </w:object>
      </w:r>
      <w:r w:rsidR="00C066F8">
        <w:rPr>
          <w:b/>
          <w:sz w:val="24"/>
          <w:szCs w:val="24"/>
        </w:rPr>
        <w:t xml:space="preserve"> </w:t>
      </w:r>
      <w:r w:rsidR="00C066F8" w:rsidRPr="00ED2C94">
        <w:rPr>
          <w:rFonts w:ascii="Rdg Swift" w:hAnsi="Rdg Swift"/>
        </w:rPr>
        <w:t>Colour</w:t>
      </w:r>
      <w:r w:rsidR="00C066F8">
        <w:rPr>
          <w:b/>
          <w:sz w:val="24"/>
          <w:szCs w:val="24"/>
        </w:rPr>
        <w:t xml:space="preserve"> </w:t>
      </w:r>
      <w:r w:rsidR="00831E0B">
        <w:rPr>
          <w:b/>
          <w:sz w:val="24"/>
          <w:szCs w:val="24"/>
        </w:rPr>
        <w:t xml:space="preserve"> </w:t>
      </w:r>
      <w:r w:rsidR="00683AFF" w:rsidRPr="0056506A">
        <w:rPr>
          <w:sz w:val="24"/>
          <w:szCs w:val="24"/>
        </w:rPr>
        <w:object w:dxaOrig="225" w:dyaOrig="225">
          <v:shape id="_x0000_i1103" type="#_x0000_t75" style="width:75.35pt;height:18pt" o:ole="" filled="t" fillcolor="white [3212]">
            <v:imagedata r:id="rId39" o:title=""/>
          </v:shape>
          <w:control r:id="rId40" w:name="TextBox11" w:shapeid="_x0000_i1103"/>
        </w:object>
      </w:r>
    </w:p>
    <w:p w:rsidR="008E0E4C" w:rsidRDefault="008E0E4C" w:rsidP="00C066F8">
      <w:pPr>
        <w:tabs>
          <w:tab w:val="left" w:pos="4905"/>
          <w:tab w:val="left" w:pos="6705"/>
          <w:tab w:val="left" w:pos="7725"/>
          <w:tab w:val="left" w:pos="10348"/>
          <w:tab w:val="left" w:pos="14317"/>
          <w:tab w:val="left" w:pos="1502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31E0B">
        <w:rPr>
          <w:b/>
          <w:sz w:val="24"/>
          <w:szCs w:val="24"/>
        </w:rPr>
        <w:tab/>
      </w:r>
      <w:r w:rsidR="00C066F8">
        <w:rPr>
          <w:b/>
          <w:sz w:val="24"/>
          <w:szCs w:val="24"/>
        </w:rPr>
        <w:tab/>
      </w:r>
      <w:r w:rsidR="00C066F8" w:rsidRPr="0056506A">
        <w:rPr>
          <w:sz w:val="24"/>
          <w:szCs w:val="24"/>
        </w:rPr>
        <w:object w:dxaOrig="225" w:dyaOrig="225">
          <v:shape id="_x0000_i1129" type="#_x0000_t75" style="width:92pt;height:18pt" o:ole="" filled="t" fillcolor="white [3212]">
            <v:imagedata r:id="rId41" o:title=""/>
          </v:shape>
          <w:control r:id="rId42" w:name="TextBox1" w:shapeid="_x0000_i1129"/>
        </w:object>
      </w:r>
      <w:r w:rsidR="00C066F8">
        <w:rPr>
          <w:b/>
          <w:sz w:val="24"/>
          <w:szCs w:val="24"/>
        </w:rPr>
        <w:tab/>
      </w:r>
      <w:r w:rsidR="00831E0B" w:rsidRPr="00ED2C94">
        <w:rPr>
          <w:rFonts w:ascii="Rdg Swift" w:hAnsi="Rdg Swift"/>
        </w:rPr>
        <w:t xml:space="preserve">Frame </w:t>
      </w:r>
      <w:r w:rsidR="00ED2C94" w:rsidRPr="00ED2C94">
        <w:rPr>
          <w:rFonts w:ascii="Rdg Swift" w:hAnsi="Rdg Swift"/>
        </w:rPr>
        <w:t>size</w:t>
      </w:r>
      <w:r w:rsidR="00ED2C94">
        <w:rPr>
          <w:b/>
          <w:sz w:val="24"/>
          <w:szCs w:val="24"/>
        </w:rPr>
        <w:t xml:space="preserve"> </w:t>
      </w:r>
      <w:r w:rsidR="00683AFF" w:rsidRPr="0056506A">
        <w:rPr>
          <w:sz w:val="24"/>
          <w:szCs w:val="24"/>
        </w:rPr>
        <w:object w:dxaOrig="225" w:dyaOrig="225">
          <v:shape id="_x0000_i1107" type="#_x0000_t75" style="width:48.65pt;height:18pt" o:ole="" filled="t" fillcolor="white [3212]">
            <v:imagedata r:id="rId43" o:title=""/>
          </v:shape>
          <w:control r:id="rId44" w:name="TextBox13" w:shapeid="_x0000_i1107"/>
        </w:object>
      </w:r>
      <w:r w:rsidR="00C066F8" w:rsidRPr="00ED2C94">
        <w:rPr>
          <w:rFonts w:ascii="Rdg Swift" w:hAnsi="Rdg Swift"/>
        </w:rPr>
        <w:t>Wheel size</w:t>
      </w:r>
      <w:r w:rsidR="00831E0B">
        <w:rPr>
          <w:b/>
          <w:sz w:val="24"/>
          <w:szCs w:val="24"/>
        </w:rPr>
        <w:t xml:space="preserve">  </w:t>
      </w:r>
      <w:r w:rsidR="00683AFF" w:rsidRPr="0056506A">
        <w:rPr>
          <w:sz w:val="24"/>
          <w:szCs w:val="24"/>
        </w:rPr>
        <w:object w:dxaOrig="225" w:dyaOrig="225">
          <v:shape id="_x0000_i1109" type="#_x0000_t75" style="width:70pt;height:18pt" o:ole="" filled="t" fillcolor="white [3212]">
            <v:imagedata r:id="rId45" o:title=""/>
          </v:shape>
          <w:control r:id="rId46" w:name="TextBox12" w:shapeid="_x0000_i1109"/>
        </w:object>
      </w:r>
    </w:p>
    <w:p w:rsidR="000830BF" w:rsidRDefault="000830BF" w:rsidP="000830BF">
      <w:pPr>
        <w:tabs>
          <w:tab w:val="left" w:pos="7710"/>
          <w:tab w:val="left" w:pos="10348"/>
          <w:tab w:val="left" w:pos="14317"/>
          <w:tab w:val="left" w:pos="15451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object w:dxaOrig="225" w:dyaOrig="225">
          <v:shape id="_x0000_i1130" type="#_x0000_t75" style="width:92.65pt;height:18pt" o:ole="">
            <v:imagedata r:id="rId35" o:title=""/>
          </v:shape>
          <w:control r:id="rId47" w:name="TextBox24" w:shapeid="_x0000_i1130"/>
        </w:object>
      </w:r>
    </w:p>
    <w:p w:rsidR="008E0E4C" w:rsidRDefault="000830BF" w:rsidP="000830BF">
      <w:pPr>
        <w:tabs>
          <w:tab w:val="left" w:pos="7710"/>
          <w:tab w:val="left" w:pos="10348"/>
          <w:tab w:val="left" w:pos="14317"/>
          <w:tab w:val="left" w:pos="15451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ab/>
      </w:r>
      <w:r w:rsidR="00ED2C94">
        <w:rPr>
          <w:rFonts w:ascii="Rdg Swift" w:hAnsi="Rdg Swift"/>
        </w:rPr>
        <w:t xml:space="preserve">Gears </w:t>
      </w:r>
      <w:r w:rsidR="008E0E4C" w:rsidRPr="00ED2C94">
        <w:rPr>
          <w:rFonts w:ascii="Rdg Swift" w:hAnsi="Rdg Swift"/>
        </w:rPr>
        <w:t xml:space="preserve">/ </w:t>
      </w:r>
      <w:r w:rsidR="00ED2C94" w:rsidRPr="00ED2C94">
        <w:rPr>
          <w:rFonts w:ascii="Rdg Swift" w:hAnsi="Rdg Swift"/>
        </w:rPr>
        <w:t>Make</w:t>
      </w:r>
      <w:r w:rsidR="00ED2C94">
        <w:rPr>
          <w:sz w:val="24"/>
          <w:szCs w:val="24"/>
        </w:rPr>
        <w:t xml:space="preserve"> </w:t>
      </w:r>
      <w:r w:rsidR="00683AFF">
        <w:rPr>
          <w:sz w:val="24"/>
          <w:szCs w:val="24"/>
        </w:rPr>
        <w:object w:dxaOrig="225" w:dyaOrig="225">
          <v:shape id="_x0000_i1113" type="#_x0000_t75" style="width:53.35pt;height:18pt" o:ole="" filled="t" fillcolor="white [3212]">
            <v:imagedata r:id="rId48" o:title=""/>
          </v:shape>
          <w:control r:id="rId49" w:name="TextBox14" w:shapeid="_x0000_i1113"/>
        </w:object>
      </w:r>
      <w:r w:rsidR="00831E0B" w:rsidRPr="00ED2C94">
        <w:rPr>
          <w:rFonts w:ascii="Rdg Swift" w:hAnsi="Rdg Swift"/>
        </w:rPr>
        <w:t xml:space="preserve">Number </w:t>
      </w:r>
      <w:r w:rsidR="00683AFF">
        <w:rPr>
          <w:sz w:val="24"/>
          <w:szCs w:val="24"/>
        </w:rPr>
        <w:object w:dxaOrig="225" w:dyaOrig="225">
          <v:shape id="_x0000_i1115" type="#_x0000_t75" style="width:70pt;height:18pt" o:ole="" filled="t" fillcolor="white [3212]">
            <v:imagedata r:id="rId45" o:title=""/>
          </v:shape>
          <w:control r:id="rId50" w:name="TextBox15" w:shapeid="_x0000_i1115"/>
        </w:object>
      </w:r>
    </w:p>
    <w:p w:rsidR="008E0E4C" w:rsidRDefault="00683AFF" w:rsidP="00ED2C94">
      <w:pPr>
        <w:tabs>
          <w:tab w:val="left" w:pos="10348"/>
          <w:tab w:val="left" w:pos="14317"/>
          <w:tab w:val="left" w:pos="150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C066F8">
        <w:rPr>
          <w:sz w:val="24"/>
          <w:szCs w:val="24"/>
        </w:rPr>
        <w:t xml:space="preserve">                            </w:t>
      </w:r>
      <w:r w:rsidRPr="009703A9">
        <w:rPr>
          <w:sz w:val="24"/>
          <w:szCs w:val="24"/>
        </w:rPr>
        <w:t xml:space="preserve">Accessories </w:t>
      </w:r>
      <w:r>
        <w:rPr>
          <w:sz w:val="24"/>
          <w:szCs w:val="24"/>
        </w:rPr>
        <w:t>/ Identifying features</w:t>
      </w:r>
    </w:p>
    <w:p w:rsidR="008E0E4C" w:rsidRDefault="00683AFF" w:rsidP="008E0E4C">
      <w:pPr>
        <w:tabs>
          <w:tab w:val="left" w:pos="10348"/>
          <w:tab w:val="left" w:pos="14317"/>
          <w:tab w:val="left" w:pos="1545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C066F8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object w:dxaOrig="225" w:dyaOrig="225">
          <v:shape id="_x0000_i1117" type="#_x0000_t75" style="width:251.35pt;height:18pt" o:ole="" filled="t" fillcolor="white [3212]">
            <v:imagedata r:id="rId51" o:title=""/>
          </v:shape>
          <w:control r:id="rId52" w:name="TextBox18" w:shapeid="_x0000_i1117"/>
        </w:object>
      </w:r>
      <w:r w:rsidR="008E0E4C">
        <w:rPr>
          <w:sz w:val="24"/>
          <w:szCs w:val="24"/>
        </w:rPr>
        <w:tab/>
      </w:r>
      <w:r w:rsidR="008E0E4C" w:rsidRPr="00ED2C94">
        <w:rPr>
          <w:rFonts w:ascii="Rdg Swift" w:hAnsi="Rdg Swift"/>
        </w:rPr>
        <w:t>Suspension</w:t>
      </w:r>
      <w:r w:rsidR="00831E0B" w:rsidRPr="00ED2C94">
        <w:rPr>
          <w:rFonts w:ascii="Rdg Swift" w:hAnsi="Rdg Swift"/>
        </w:rPr>
        <w:t xml:space="preserve"> / Front / Rear</w:t>
      </w:r>
      <w:r w:rsidR="00831E0B">
        <w:rPr>
          <w:sz w:val="24"/>
          <w:szCs w:val="24"/>
        </w:rPr>
        <w:t xml:space="preserve">  </w:t>
      </w:r>
      <w:r>
        <w:rPr>
          <w:sz w:val="24"/>
          <w:szCs w:val="24"/>
        </w:rPr>
        <w:object w:dxaOrig="225" w:dyaOrig="225">
          <v:shape id="_x0000_i1119" type="#_x0000_t75" style="width:106pt;height:18pt" o:ole="" filled="t" fillcolor="white [3212]">
            <v:imagedata r:id="rId53" o:title=""/>
          </v:shape>
          <w:control r:id="rId54" w:name="TextBox16" w:shapeid="_x0000_i1119"/>
        </w:object>
      </w:r>
    </w:p>
    <w:p w:rsidR="008E0E4C" w:rsidRDefault="00683AFF" w:rsidP="008E0E4C">
      <w:pPr>
        <w:tabs>
          <w:tab w:val="left" w:pos="10348"/>
          <w:tab w:val="left" w:pos="14317"/>
          <w:tab w:val="left" w:pos="1545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63796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object w:dxaOrig="225" w:dyaOrig="225">
          <v:shape id="_x0000_i1121" type="#_x0000_t75" style="width:251.35pt;height:18pt" o:ole="" filled="t" fillcolor="white [3212]">
            <v:imagedata r:id="rId51" o:title=""/>
          </v:shape>
          <w:control r:id="rId55" w:name="TextBox19" w:shapeid="_x0000_i1121"/>
        </w:object>
      </w:r>
      <w:r w:rsidR="008E0E4C">
        <w:rPr>
          <w:sz w:val="24"/>
          <w:szCs w:val="24"/>
        </w:rPr>
        <w:tab/>
      </w:r>
      <w:r w:rsidR="008E0E4C" w:rsidRPr="00ED2C94">
        <w:rPr>
          <w:rFonts w:ascii="Rdg Swift" w:hAnsi="Rdg Swift"/>
        </w:rPr>
        <w:t>Handle Bars / Fixed / Dropped / Dutch</w:t>
      </w:r>
    </w:p>
    <w:p w:rsidR="008E0E4C" w:rsidRDefault="00831E0B" w:rsidP="0052750B">
      <w:pPr>
        <w:tabs>
          <w:tab w:val="left" w:pos="10348"/>
          <w:tab w:val="left" w:pos="14317"/>
          <w:tab w:val="left" w:pos="150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83AFF">
        <w:rPr>
          <w:sz w:val="24"/>
          <w:szCs w:val="24"/>
        </w:rPr>
        <w:object w:dxaOrig="225" w:dyaOrig="225">
          <v:shape id="_x0000_i1123" type="#_x0000_t75" style="width:237.35pt;height:18pt" o:ole="" filled="t" fillcolor="white [3212]">
            <v:imagedata r:id="rId56" o:title=""/>
          </v:shape>
          <w:control r:id="rId57" w:name="TextBox17" w:shapeid="_x0000_i1123"/>
        </w:object>
      </w:r>
    </w:p>
    <w:p w:rsidR="005519D2" w:rsidRDefault="009547B6" w:rsidP="009547B6">
      <w:pPr>
        <w:pStyle w:val="Default"/>
        <w:jc w:val="center"/>
        <w:rPr>
          <w:rFonts w:ascii="Rdg Swift" w:hAnsi="Rdg Swift" w:cs="Rdg Swift"/>
          <w:b/>
          <w:sz w:val="20"/>
          <w:szCs w:val="20"/>
        </w:rPr>
      </w:pPr>
      <w:r w:rsidRPr="009547B6">
        <w:rPr>
          <w:rFonts w:ascii="Rdg Swift" w:hAnsi="Rdg Swift" w:cs="Rdg Swift"/>
          <w:b/>
          <w:sz w:val="20"/>
          <w:szCs w:val="20"/>
        </w:rPr>
        <w:t>Fill out t</w:t>
      </w:r>
      <w:r w:rsidR="00F325FB" w:rsidRPr="009547B6">
        <w:rPr>
          <w:rFonts w:ascii="Rdg Swift" w:hAnsi="Rdg Swift" w:cs="Rdg Swift"/>
          <w:b/>
          <w:sz w:val="20"/>
          <w:szCs w:val="20"/>
        </w:rPr>
        <w:t xml:space="preserve">he details on this </w:t>
      </w:r>
      <w:r w:rsidRPr="009547B6">
        <w:rPr>
          <w:rFonts w:ascii="Rdg Swift" w:hAnsi="Rdg Swift" w:cs="Rdg Swift"/>
          <w:b/>
          <w:sz w:val="20"/>
          <w:szCs w:val="20"/>
        </w:rPr>
        <w:t xml:space="preserve">form </w:t>
      </w:r>
      <w:r w:rsidR="00F325FB" w:rsidRPr="009547B6">
        <w:rPr>
          <w:rFonts w:ascii="Rdg Swift" w:hAnsi="Rdg Swift" w:cs="Rdg Swift"/>
          <w:b/>
          <w:sz w:val="20"/>
          <w:szCs w:val="20"/>
        </w:rPr>
        <w:t xml:space="preserve">so that in the event of your bicycle being stolen </w:t>
      </w:r>
      <w:r w:rsidR="00FB4898">
        <w:rPr>
          <w:rFonts w:ascii="Rdg Swift" w:hAnsi="Rdg Swift" w:cs="Rdg Swift"/>
          <w:b/>
          <w:sz w:val="20"/>
          <w:szCs w:val="20"/>
        </w:rPr>
        <w:t>you can inform the police/ Insurance Company</w:t>
      </w:r>
      <w:r w:rsidR="005519D2">
        <w:rPr>
          <w:rFonts w:ascii="Rdg Swift" w:hAnsi="Rdg Swift" w:cs="Rdg Swift"/>
          <w:b/>
          <w:sz w:val="20"/>
          <w:szCs w:val="20"/>
        </w:rPr>
        <w:t xml:space="preserve"> </w:t>
      </w:r>
    </w:p>
    <w:p w:rsidR="00F325FB" w:rsidRPr="009547B6" w:rsidRDefault="005519D2" w:rsidP="009547B6">
      <w:pPr>
        <w:pStyle w:val="Default"/>
        <w:jc w:val="center"/>
        <w:rPr>
          <w:rFonts w:ascii="Rdg Swift" w:hAnsi="Rdg Swift" w:cs="Rdg Swift"/>
          <w:b/>
          <w:sz w:val="22"/>
          <w:szCs w:val="22"/>
        </w:rPr>
      </w:pPr>
      <w:r>
        <w:rPr>
          <w:rFonts w:ascii="Rdg Swift" w:hAnsi="Rdg Swift" w:cs="Rdg Swift"/>
          <w:b/>
          <w:sz w:val="20"/>
          <w:szCs w:val="20"/>
        </w:rPr>
        <w:t>If your bike is later recovered</w:t>
      </w:r>
      <w:r w:rsidR="00F325FB" w:rsidRPr="009547B6">
        <w:rPr>
          <w:rFonts w:ascii="Rdg Swift" w:hAnsi="Rdg Swift" w:cs="Rdg Swift"/>
          <w:b/>
          <w:sz w:val="20"/>
          <w:szCs w:val="20"/>
        </w:rPr>
        <w:t xml:space="preserve"> you can quickly identify that the bicycle belongs to you</w:t>
      </w:r>
      <w:r w:rsidR="00F325FB" w:rsidRPr="009547B6">
        <w:rPr>
          <w:rFonts w:ascii="Rdg Swift" w:hAnsi="Rdg Swift" w:cs="Rdg Swift"/>
          <w:b/>
          <w:sz w:val="22"/>
          <w:szCs w:val="22"/>
        </w:rPr>
        <w:t>.</w:t>
      </w:r>
      <w:bookmarkStart w:id="0" w:name="_GoBack"/>
      <w:bookmarkEnd w:id="0"/>
    </w:p>
    <w:sectPr w:rsidR="00F325FB" w:rsidRPr="009547B6" w:rsidSect="00F325FB">
      <w:headerReference w:type="even" r:id="rId58"/>
      <w:headerReference w:type="default" r:id="rId59"/>
      <w:footerReference w:type="default" r:id="rId60"/>
      <w:headerReference w:type="first" r:id="rId61"/>
      <w:type w:val="continuous"/>
      <w:pgSz w:w="16838" w:h="11906" w:orient="landscape"/>
      <w:pgMar w:top="567" w:right="284" w:bottom="284" w:left="284" w:header="283" w:footer="284" w:gutter="0"/>
      <w:cols w:space="72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A9" w:rsidRDefault="009703A9" w:rsidP="005846AE">
      <w:pPr>
        <w:spacing w:after="0" w:line="240" w:lineRule="auto"/>
      </w:pPr>
      <w:r>
        <w:separator/>
      </w:r>
    </w:p>
  </w:endnote>
  <w:endnote w:type="continuationSeparator" w:id="0">
    <w:p w:rsidR="009703A9" w:rsidRDefault="009703A9" w:rsidP="0058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dg Vesta">
    <w:altName w:val="Bell MT"/>
    <w:panose1 w:val="02000503060000020004"/>
    <w:charset w:val="00"/>
    <w:family w:val="auto"/>
    <w:pitch w:val="variable"/>
    <w:sig w:usb0="A00000EF" w:usb1="4000204A" w:usb2="00000000" w:usb3="00000000" w:csb0="0000009B" w:csb1="00000000"/>
  </w:font>
  <w:font w:name="Rdg Swift">
    <w:altName w:val="Bodoni MT"/>
    <w:panose1 w:val="02000503080000020004"/>
    <w:charset w:val="00"/>
    <w:family w:val="auto"/>
    <w:pitch w:val="variable"/>
    <w:sig w:usb0="A00000EF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BF" w:rsidRDefault="009547B6">
    <w:pPr>
      <w:pStyle w:val="Footer"/>
    </w:pPr>
    <w:r>
      <w:t>Version 2</w:t>
    </w:r>
    <w:r w:rsidR="005432BF">
      <w:ptab w:relativeTo="margin" w:alignment="center" w:leader="none"/>
    </w:r>
    <w:r w:rsidR="005432BF">
      <w:t>Approved by the Security Manager</w:t>
    </w:r>
    <w:r w:rsidR="005432BF">
      <w:ptab w:relativeTo="margin" w:alignment="right" w:leader="none"/>
    </w:r>
    <w:r>
      <w:t>Date: 23/09/14</w:t>
    </w:r>
    <w:r w:rsidR="005432B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A9" w:rsidRDefault="009703A9" w:rsidP="005846AE">
      <w:pPr>
        <w:spacing w:after="0" w:line="240" w:lineRule="auto"/>
      </w:pPr>
      <w:r>
        <w:separator/>
      </w:r>
    </w:p>
  </w:footnote>
  <w:footnote w:type="continuationSeparator" w:id="0">
    <w:p w:rsidR="009703A9" w:rsidRDefault="009703A9" w:rsidP="0058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A9" w:rsidRDefault="00FB489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34804" o:spid="_x0000_s2055" type="#_x0000_t75" style="position:absolute;margin-left:0;margin-top:0;width:764.65pt;height:544.95pt;z-index:-251657216;mso-position-horizontal:center;mso-position-horizontal-relative:margin;mso-position-vertical:center;mso-position-vertical-relative:margin" o:allowincell="f">
          <v:imagedata r:id="rId1" o:title="bi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A9" w:rsidRDefault="00FB489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34805" o:spid="_x0000_s2056" type="#_x0000_t75" style="position:absolute;margin-left:30.2pt;margin-top:-31.25pt;width:764.65pt;height:544.95pt;z-index:-251656192;mso-position-horizontal-relative:margin;mso-position-vertical-relative:margin" o:allowincell="f">
          <v:imagedata r:id="rId1" o:title="bik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A9" w:rsidRDefault="00FB489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34803" o:spid="_x0000_s2054" type="#_x0000_t75" style="position:absolute;margin-left:0;margin-top:0;width:764.65pt;height:544.95pt;z-index:-251658240;mso-position-horizontal:center;mso-position-horizontal-relative:margin;mso-position-vertical:center;mso-position-vertical-relative:margin" o:allowincell="f">
          <v:imagedata r:id="rId1" o:title="bik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E6268"/>
    <w:multiLevelType w:val="hybridMultilevel"/>
    <w:tmpl w:val="EDB02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14F09"/>
    <w:multiLevelType w:val="hybridMultilevel"/>
    <w:tmpl w:val="A3240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FF"/>
    <w:rsid w:val="00061801"/>
    <w:rsid w:val="000656B0"/>
    <w:rsid w:val="000830BF"/>
    <w:rsid w:val="000B44B0"/>
    <w:rsid w:val="000E3670"/>
    <w:rsid w:val="001538B8"/>
    <w:rsid w:val="00172C5E"/>
    <w:rsid w:val="001C63F3"/>
    <w:rsid w:val="001D77B6"/>
    <w:rsid w:val="001F61FF"/>
    <w:rsid w:val="00210C4B"/>
    <w:rsid w:val="00231A02"/>
    <w:rsid w:val="00291E1F"/>
    <w:rsid w:val="002B6C0A"/>
    <w:rsid w:val="002D4944"/>
    <w:rsid w:val="00316477"/>
    <w:rsid w:val="00320C5B"/>
    <w:rsid w:val="00320F6C"/>
    <w:rsid w:val="00323269"/>
    <w:rsid w:val="00384BE2"/>
    <w:rsid w:val="003B127F"/>
    <w:rsid w:val="003D47F6"/>
    <w:rsid w:val="003E301F"/>
    <w:rsid w:val="00400C81"/>
    <w:rsid w:val="0040192D"/>
    <w:rsid w:val="004242E8"/>
    <w:rsid w:val="00426FE0"/>
    <w:rsid w:val="00441725"/>
    <w:rsid w:val="00481CB8"/>
    <w:rsid w:val="004927D8"/>
    <w:rsid w:val="004B6FF9"/>
    <w:rsid w:val="004C72CF"/>
    <w:rsid w:val="00505238"/>
    <w:rsid w:val="005151EB"/>
    <w:rsid w:val="0052750B"/>
    <w:rsid w:val="005432BF"/>
    <w:rsid w:val="00545CAA"/>
    <w:rsid w:val="005519D2"/>
    <w:rsid w:val="00554DCF"/>
    <w:rsid w:val="0056506A"/>
    <w:rsid w:val="005846AE"/>
    <w:rsid w:val="005C5864"/>
    <w:rsid w:val="005E34D9"/>
    <w:rsid w:val="005F2BB6"/>
    <w:rsid w:val="00637963"/>
    <w:rsid w:val="00670191"/>
    <w:rsid w:val="00683AFF"/>
    <w:rsid w:val="006A452F"/>
    <w:rsid w:val="006B41B3"/>
    <w:rsid w:val="0070361F"/>
    <w:rsid w:val="0071130F"/>
    <w:rsid w:val="007678F5"/>
    <w:rsid w:val="0077160E"/>
    <w:rsid w:val="007855A0"/>
    <w:rsid w:val="00786E4C"/>
    <w:rsid w:val="00797150"/>
    <w:rsid w:val="007C0085"/>
    <w:rsid w:val="007C4A2E"/>
    <w:rsid w:val="007E622D"/>
    <w:rsid w:val="007F724E"/>
    <w:rsid w:val="00802338"/>
    <w:rsid w:val="00804F6B"/>
    <w:rsid w:val="00806849"/>
    <w:rsid w:val="00831E0B"/>
    <w:rsid w:val="0084609B"/>
    <w:rsid w:val="00855F08"/>
    <w:rsid w:val="00883901"/>
    <w:rsid w:val="008A339C"/>
    <w:rsid w:val="008A7A2D"/>
    <w:rsid w:val="008E0E4C"/>
    <w:rsid w:val="0092063E"/>
    <w:rsid w:val="009467F7"/>
    <w:rsid w:val="009547B6"/>
    <w:rsid w:val="009549DA"/>
    <w:rsid w:val="0096542E"/>
    <w:rsid w:val="009703A9"/>
    <w:rsid w:val="00972B6A"/>
    <w:rsid w:val="009B0B8E"/>
    <w:rsid w:val="009C3587"/>
    <w:rsid w:val="009D51F9"/>
    <w:rsid w:val="009E4D34"/>
    <w:rsid w:val="00A06891"/>
    <w:rsid w:val="00A14030"/>
    <w:rsid w:val="00A16AD5"/>
    <w:rsid w:val="00A526D4"/>
    <w:rsid w:val="00A80B5F"/>
    <w:rsid w:val="00AA5E2F"/>
    <w:rsid w:val="00AA6C03"/>
    <w:rsid w:val="00AB65D5"/>
    <w:rsid w:val="00AE6205"/>
    <w:rsid w:val="00B5729D"/>
    <w:rsid w:val="00B6680C"/>
    <w:rsid w:val="00B67B7B"/>
    <w:rsid w:val="00BA689F"/>
    <w:rsid w:val="00BA78EA"/>
    <w:rsid w:val="00BB063F"/>
    <w:rsid w:val="00BB2484"/>
    <w:rsid w:val="00BC3787"/>
    <w:rsid w:val="00C066F8"/>
    <w:rsid w:val="00C73004"/>
    <w:rsid w:val="00C87655"/>
    <w:rsid w:val="00CA5B18"/>
    <w:rsid w:val="00CC0BCA"/>
    <w:rsid w:val="00CE466D"/>
    <w:rsid w:val="00CF36F8"/>
    <w:rsid w:val="00CF4CA2"/>
    <w:rsid w:val="00D26C34"/>
    <w:rsid w:val="00D378C6"/>
    <w:rsid w:val="00D408D5"/>
    <w:rsid w:val="00D45664"/>
    <w:rsid w:val="00D5508B"/>
    <w:rsid w:val="00D556AB"/>
    <w:rsid w:val="00D90F0C"/>
    <w:rsid w:val="00DA3451"/>
    <w:rsid w:val="00DB662C"/>
    <w:rsid w:val="00DB7F27"/>
    <w:rsid w:val="00DC184C"/>
    <w:rsid w:val="00DC78BA"/>
    <w:rsid w:val="00DE622B"/>
    <w:rsid w:val="00E61689"/>
    <w:rsid w:val="00E62F9E"/>
    <w:rsid w:val="00E77FFB"/>
    <w:rsid w:val="00ED2C94"/>
    <w:rsid w:val="00EF6A56"/>
    <w:rsid w:val="00F07C09"/>
    <w:rsid w:val="00F145D4"/>
    <w:rsid w:val="00F325FB"/>
    <w:rsid w:val="00F40294"/>
    <w:rsid w:val="00F755C0"/>
    <w:rsid w:val="00FA44C1"/>
    <w:rsid w:val="00FB0FFC"/>
    <w:rsid w:val="00FB4898"/>
    <w:rsid w:val="00FD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09"/>
    <w:pPr>
      <w:spacing w:after="200" w:line="276" w:lineRule="auto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656B0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6B0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6B0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6B0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6B0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6B0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6B0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6B0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6B0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6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656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656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6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6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6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6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6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6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6B0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56B0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656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6B0"/>
    <w:pPr>
      <w:spacing w:before="200" w:after="900" w:line="240" w:lineRule="auto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56B0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656B0"/>
    <w:rPr>
      <w:b/>
      <w:bCs/>
      <w:spacing w:val="0"/>
    </w:rPr>
  </w:style>
  <w:style w:type="character" w:styleId="Emphasis">
    <w:name w:val="Emphasis"/>
    <w:uiPriority w:val="20"/>
    <w:qFormat/>
    <w:rsid w:val="000656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656B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656B0"/>
  </w:style>
  <w:style w:type="paragraph" w:styleId="ListParagraph">
    <w:name w:val="List Paragraph"/>
    <w:basedOn w:val="Normal"/>
    <w:uiPriority w:val="34"/>
    <w:qFormat/>
    <w:rsid w:val="000656B0"/>
    <w:pPr>
      <w:spacing w:after="0" w:line="240" w:lineRule="auto"/>
      <w:ind w:left="720" w:firstLine="36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56B0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656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6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6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0656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656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0656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0656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0656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6B0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3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6AE"/>
  </w:style>
  <w:style w:type="paragraph" w:styleId="Footer">
    <w:name w:val="footer"/>
    <w:basedOn w:val="Normal"/>
    <w:link w:val="FooterChar"/>
    <w:uiPriority w:val="99"/>
    <w:unhideWhenUsed/>
    <w:rsid w:val="00584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6AE"/>
  </w:style>
  <w:style w:type="character" w:styleId="Hyperlink">
    <w:name w:val="Hyperlink"/>
    <w:basedOn w:val="DefaultParagraphFont"/>
    <w:uiPriority w:val="99"/>
    <w:unhideWhenUsed/>
    <w:rsid w:val="00F40294"/>
    <w:rPr>
      <w:color w:val="0000FF" w:themeColor="hyperlink"/>
      <w:u w:val="single"/>
    </w:rPr>
  </w:style>
  <w:style w:type="paragraph" w:customStyle="1" w:styleId="Default">
    <w:name w:val="Default"/>
    <w:rsid w:val="00F325FB"/>
    <w:pPr>
      <w:autoSpaceDE w:val="0"/>
      <w:autoSpaceDN w:val="0"/>
      <w:adjustRightInd w:val="0"/>
      <w:ind w:firstLine="0"/>
    </w:pPr>
    <w:rPr>
      <w:rFonts w:ascii="Rdg Vesta" w:hAnsi="Rdg Vesta" w:cs="Rdg Vest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547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09"/>
    <w:pPr>
      <w:spacing w:after="200" w:line="276" w:lineRule="auto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656B0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6B0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6B0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6B0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6B0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6B0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6B0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6B0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6B0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6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656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656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6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6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6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6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6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6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6B0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56B0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656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6B0"/>
    <w:pPr>
      <w:spacing w:before="200" w:after="900" w:line="240" w:lineRule="auto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56B0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656B0"/>
    <w:rPr>
      <w:b/>
      <w:bCs/>
      <w:spacing w:val="0"/>
    </w:rPr>
  </w:style>
  <w:style w:type="character" w:styleId="Emphasis">
    <w:name w:val="Emphasis"/>
    <w:uiPriority w:val="20"/>
    <w:qFormat/>
    <w:rsid w:val="000656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656B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656B0"/>
  </w:style>
  <w:style w:type="paragraph" w:styleId="ListParagraph">
    <w:name w:val="List Paragraph"/>
    <w:basedOn w:val="Normal"/>
    <w:uiPriority w:val="34"/>
    <w:qFormat/>
    <w:rsid w:val="000656B0"/>
    <w:pPr>
      <w:spacing w:after="0" w:line="240" w:lineRule="auto"/>
      <w:ind w:left="720" w:firstLine="36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56B0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656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6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6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0656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656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0656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0656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0656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6B0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3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6AE"/>
  </w:style>
  <w:style w:type="paragraph" w:styleId="Footer">
    <w:name w:val="footer"/>
    <w:basedOn w:val="Normal"/>
    <w:link w:val="FooterChar"/>
    <w:uiPriority w:val="99"/>
    <w:unhideWhenUsed/>
    <w:rsid w:val="00584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6AE"/>
  </w:style>
  <w:style w:type="character" w:styleId="Hyperlink">
    <w:name w:val="Hyperlink"/>
    <w:basedOn w:val="DefaultParagraphFont"/>
    <w:uiPriority w:val="99"/>
    <w:unhideWhenUsed/>
    <w:rsid w:val="00F40294"/>
    <w:rPr>
      <w:color w:val="0000FF" w:themeColor="hyperlink"/>
      <w:u w:val="single"/>
    </w:rPr>
  </w:style>
  <w:style w:type="paragraph" w:customStyle="1" w:styleId="Default">
    <w:name w:val="Default"/>
    <w:rsid w:val="00F325FB"/>
    <w:pPr>
      <w:autoSpaceDE w:val="0"/>
      <w:autoSpaceDN w:val="0"/>
      <w:adjustRightInd w:val="0"/>
      <w:ind w:firstLine="0"/>
    </w:pPr>
    <w:rPr>
      <w:rFonts w:ascii="Rdg Vesta" w:hAnsi="Rdg Vesta" w:cs="Rdg Vest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547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hyperlink" Target="http://www.Immobilise.com" TargetMode="External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control" Target="activeX/activeX19.xml"/><Relationship Id="rId50" Type="http://schemas.openxmlformats.org/officeDocument/2006/relationships/control" Target="activeX/activeX21.xml"/><Relationship Id="rId55" Type="http://schemas.openxmlformats.org/officeDocument/2006/relationships/control" Target="activeX/activeX24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1.xml"/><Relationship Id="rId37" Type="http://schemas.openxmlformats.org/officeDocument/2006/relationships/image" Target="media/image15.wmf"/><Relationship Id="rId40" Type="http://schemas.openxmlformats.org/officeDocument/2006/relationships/control" Target="activeX/activeX15.xml"/><Relationship Id="rId45" Type="http://schemas.openxmlformats.org/officeDocument/2006/relationships/image" Target="media/image19.wmf"/><Relationship Id="rId53" Type="http://schemas.openxmlformats.org/officeDocument/2006/relationships/image" Target="media/image22.wmf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control" Target="activeX/activeX20.xml"/><Relationship Id="rId57" Type="http://schemas.openxmlformats.org/officeDocument/2006/relationships/control" Target="activeX/activeX25.xml"/><Relationship Id="rId61" Type="http://schemas.openxmlformats.org/officeDocument/2006/relationships/header" Target="header3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control" Target="activeX/activeX17.xml"/><Relationship Id="rId52" Type="http://schemas.openxmlformats.org/officeDocument/2006/relationships/control" Target="activeX/activeX22.xm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0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image" Target="media/image23.wmf"/><Relationship Id="rId8" Type="http://schemas.openxmlformats.org/officeDocument/2006/relationships/image" Target="media/image1.jpeg"/><Relationship Id="rId51" Type="http://schemas.openxmlformats.org/officeDocument/2006/relationships/image" Target="media/image21.wmf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hyperlink" Target="http://www.Immobilise.com" TargetMode="External"/><Relationship Id="rId33" Type="http://schemas.openxmlformats.org/officeDocument/2006/relationships/image" Target="media/image13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Cycle%20Passpor1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Cycle Passpor1.dotx</Template>
  <TotalTime>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 - FMD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vss06sm</cp:lastModifiedBy>
  <cp:revision>5</cp:revision>
  <cp:lastPrinted>2013-01-28T07:55:00Z</cp:lastPrinted>
  <dcterms:created xsi:type="dcterms:W3CDTF">2014-09-23T13:37:00Z</dcterms:created>
  <dcterms:modified xsi:type="dcterms:W3CDTF">2014-09-24T11:57:00Z</dcterms:modified>
</cp:coreProperties>
</file>