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B1E0" w14:textId="77777777" w:rsidR="007F2C09" w:rsidRPr="005B473B" w:rsidRDefault="008C514B" w:rsidP="007F2C09">
      <w:pPr>
        <w:rPr>
          <w:rFonts w:asciiTheme="minorHAnsi" w:hAnsiTheme="minorHAnsi" w:cstheme="minorHAnsi"/>
        </w:rPr>
      </w:pPr>
      <w:r w:rsidRPr="005B473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CC20BC2" wp14:editId="6B4A06D0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BE" w:rsidRPr="005B473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444CA" wp14:editId="62FFAA29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3A31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 w:rsidR="00806ABE" w:rsidRPr="005B473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FCA41" wp14:editId="156ECD8C">
                <wp:simplePos x="0" y="0"/>
                <wp:positionH relativeFrom="page">
                  <wp:posOffset>1061085</wp:posOffset>
                </wp:positionH>
                <wp:positionV relativeFrom="page">
                  <wp:posOffset>478790</wp:posOffset>
                </wp:positionV>
                <wp:extent cx="2762250" cy="666750"/>
                <wp:effectExtent l="3810" t="254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0FC62" w14:textId="77777777" w:rsidR="00D11C91" w:rsidRPr="0050246F" w:rsidRDefault="008C514B" w:rsidP="007F2C09">
                            <w:pPr>
                              <w:pStyle w:val="RdgUnitname"/>
                            </w:pPr>
                            <w:r>
                              <w:t>Graduate School</w:t>
                            </w:r>
                          </w:p>
                          <w:p w14:paraId="05CEF959" w14:textId="77777777" w:rsidR="00D11C91" w:rsidRDefault="00D11C91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CA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37.7pt;width:217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" stroked="f">
                <v:textbox inset="0,0,0,0">
                  <w:txbxContent>
                    <w:p w14:paraId="29B0FC62" w14:textId="77777777" w:rsidR="00D11C91" w:rsidRPr="0050246F" w:rsidRDefault="008C514B" w:rsidP="007F2C09">
                      <w:pPr>
                        <w:pStyle w:val="RdgUnitname"/>
                      </w:pPr>
                      <w:r>
                        <w:t>Graduate School</w:t>
                      </w:r>
                    </w:p>
                    <w:p w14:paraId="05CEF959" w14:textId="77777777" w:rsidR="00D11C91" w:rsidRDefault="00D11C91" w:rsidP="007F2C09"/>
                  </w:txbxContent>
                </v:textbox>
                <w10:wrap anchorx="page" anchory="page"/>
              </v:shape>
            </w:pict>
          </mc:Fallback>
        </mc:AlternateContent>
      </w:r>
    </w:p>
    <w:p w14:paraId="7FCACE64" w14:textId="77777777" w:rsidR="00795102" w:rsidRPr="004772C5" w:rsidRDefault="00795102" w:rsidP="0011339D">
      <w:pPr>
        <w:pStyle w:val="RdgTitle"/>
        <w:rPr>
          <w:rFonts w:asciiTheme="minorHAnsi" w:hAnsiTheme="minorHAnsi" w:cstheme="minorHAnsi"/>
          <w:sz w:val="72"/>
          <w:szCs w:val="72"/>
        </w:rPr>
      </w:pPr>
      <w:r w:rsidRPr="004772C5">
        <w:rPr>
          <w:rFonts w:asciiTheme="minorHAnsi" w:hAnsiTheme="minorHAnsi" w:cstheme="minorHAnsi"/>
          <w:sz w:val="72"/>
          <w:szCs w:val="72"/>
        </w:rPr>
        <w:t>APPLICATION FORM</w:t>
      </w:r>
    </w:p>
    <w:p w14:paraId="225CC160" w14:textId="77777777" w:rsidR="0011339D" w:rsidRPr="005B473B" w:rsidRDefault="00895B4A" w:rsidP="0011339D">
      <w:pPr>
        <w:pStyle w:val="RdgTitle"/>
        <w:rPr>
          <w:rFonts w:asciiTheme="minorHAnsi" w:hAnsiTheme="minorHAnsi" w:cstheme="minorHAnsi"/>
          <w:sz w:val="48"/>
          <w:szCs w:val="48"/>
        </w:rPr>
      </w:pPr>
      <w:r w:rsidRPr="005B473B">
        <w:rPr>
          <w:rFonts w:asciiTheme="minorHAnsi" w:hAnsiTheme="minorHAnsi" w:cstheme="minorHAnsi"/>
          <w:sz w:val="48"/>
          <w:szCs w:val="48"/>
        </w:rPr>
        <w:t>Wilkie Calvert Co-supported PhD Studentships</w:t>
      </w:r>
    </w:p>
    <w:p w14:paraId="5B733AD8" w14:textId="77777777" w:rsidR="008C514B" w:rsidRPr="005B473B" w:rsidRDefault="008C514B" w:rsidP="008C514B">
      <w:pPr>
        <w:pStyle w:val="RdgNormal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55"/>
        <w:gridCol w:w="6270"/>
      </w:tblGrid>
      <w:tr w:rsidR="008C514B" w:rsidRPr="005B473B" w14:paraId="55D8AD9A" w14:textId="77777777" w:rsidTr="008C514B">
        <w:tc>
          <w:tcPr>
            <w:tcW w:w="9242" w:type="dxa"/>
            <w:gridSpan w:val="3"/>
            <w:shd w:val="clear" w:color="auto" w:fill="000000" w:themeFill="text1"/>
          </w:tcPr>
          <w:p w14:paraId="6EA5486F" w14:textId="77777777" w:rsidR="008C514B" w:rsidRPr="005B473B" w:rsidRDefault="008C514B" w:rsidP="008C514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sz w:val="26"/>
                <w:szCs w:val="26"/>
              </w:rPr>
              <w:t>Applicant details</w:t>
            </w:r>
          </w:p>
        </w:tc>
      </w:tr>
      <w:tr w:rsidR="008C514B" w:rsidRPr="005B473B" w14:paraId="181D23DD" w14:textId="77777777" w:rsidTr="00DA378B">
        <w:trPr>
          <w:trHeight w:val="567"/>
        </w:trPr>
        <w:tc>
          <w:tcPr>
            <w:tcW w:w="2972" w:type="dxa"/>
            <w:gridSpan w:val="2"/>
          </w:tcPr>
          <w:p w14:paraId="7488E0B5" w14:textId="77777777" w:rsidR="008C514B" w:rsidRPr="005B473B" w:rsidRDefault="003206D5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Surname</w:t>
            </w:r>
          </w:p>
        </w:tc>
        <w:tc>
          <w:tcPr>
            <w:tcW w:w="6270" w:type="dxa"/>
          </w:tcPr>
          <w:p w14:paraId="422171F2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C514B" w:rsidRPr="005B473B" w14:paraId="31CC06B7" w14:textId="77777777" w:rsidTr="00DA378B">
        <w:trPr>
          <w:trHeight w:val="567"/>
        </w:trPr>
        <w:tc>
          <w:tcPr>
            <w:tcW w:w="2972" w:type="dxa"/>
            <w:gridSpan w:val="2"/>
          </w:tcPr>
          <w:p w14:paraId="30F58BAF" w14:textId="77777777" w:rsidR="008C514B" w:rsidRPr="005B473B" w:rsidRDefault="008C514B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Forename</w:t>
            </w:r>
          </w:p>
        </w:tc>
        <w:tc>
          <w:tcPr>
            <w:tcW w:w="6270" w:type="dxa"/>
          </w:tcPr>
          <w:p w14:paraId="56FC8D78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C514B" w:rsidRPr="005B473B" w14:paraId="0BB8BE30" w14:textId="77777777" w:rsidTr="00DA378B">
        <w:trPr>
          <w:trHeight w:val="567"/>
        </w:trPr>
        <w:tc>
          <w:tcPr>
            <w:tcW w:w="2972" w:type="dxa"/>
            <w:gridSpan w:val="2"/>
          </w:tcPr>
          <w:p w14:paraId="7B2A7750" w14:textId="77777777" w:rsidR="003206D5" w:rsidRPr="005B473B" w:rsidRDefault="00895B4A" w:rsidP="003206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 xml:space="preserve">Reading ID </w:t>
            </w:r>
            <w:r w:rsidR="008C514B" w:rsidRPr="005B473B">
              <w:rPr>
                <w:rFonts w:asciiTheme="minorHAnsi" w:hAnsiTheme="minorHAnsi" w:cstheme="minorHAnsi"/>
                <w:b/>
                <w:sz w:val="20"/>
              </w:rPr>
              <w:t xml:space="preserve">number </w:t>
            </w:r>
          </w:p>
        </w:tc>
        <w:tc>
          <w:tcPr>
            <w:tcW w:w="6270" w:type="dxa"/>
          </w:tcPr>
          <w:p w14:paraId="27303A4A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038F70A" w14:textId="77777777" w:rsidR="00DA378B" w:rsidRPr="005B473B" w:rsidRDefault="00DA378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2469D90E" w14:textId="77777777" w:rsidR="003206D5" w:rsidRPr="005B473B" w:rsidRDefault="00EB12A6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5B473B">
              <w:rPr>
                <w:rFonts w:asciiTheme="minorHAnsi" w:hAnsiTheme="minorHAnsi" w:cstheme="minorHAnsi"/>
                <w:sz w:val="13"/>
                <w:szCs w:val="13"/>
              </w:rPr>
              <w:t>F</w:t>
            </w:r>
            <w:r w:rsidR="003206D5" w:rsidRPr="005B473B">
              <w:rPr>
                <w:rFonts w:asciiTheme="minorHAnsi" w:hAnsiTheme="minorHAnsi" w:cstheme="minorHAnsi"/>
                <w:sz w:val="13"/>
                <w:szCs w:val="13"/>
              </w:rPr>
              <w:t>rom your online application for admission which you must have completed before applying for funding.</w:t>
            </w:r>
          </w:p>
        </w:tc>
      </w:tr>
      <w:tr w:rsidR="008C514B" w:rsidRPr="005B473B" w14:paraId="595FFBE0" w14:textId="77777777" w:rsidTr="00DA378B">
        <w:trPr>
          <w:trHeight w:val="567"/>
        </w:trPr>
        <w:tc>
          <w:tcPr>
            <w:tcW w:w="2972" w:type="dxa"/>
            <w:gridSpan w:val="2"/>
          </w:tcPr>
          <w:p w14:paraId="4964FFF8" w14:textId="77777777" w:rsidR="008C514B" w:rsidRPr="005B473B" w:rsidRDefault="008C514B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 xml:space="preserve">Email address </w:t>
            </w:r>
          </w:p>
        </w:tc>
        <w:tc>
          <w:tcPr>
            <w:tcW w:w="6270" w:type="dxa"/>
          </w:tcPr>
          <w:p w14:paraId="42BCA057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24457" w:rsidRPr="005B473B" w14:paraId="7998B858" w14:textId="77777777" w:rsidTr="00DA378B">
        <w:trPr>
          <w:trHeight w:val="567"/>
        </w:trPr>
        <w:tc>
          <w:tcPr>
            <w:tcW w:w="2972" w:type="dxa"/>
            <w:gridSpan w:val="2"/>
          </w:tcPr>
          <w:p w14:paraId="524EAB26" w14:textId="77777777" w:rsidR="00B24457" w:rsidRPr="005B473B" w:rsidRDefault="00B24457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Intended School / Department</w:t>
            </w:r>
          </w:p>
        </w:tc>
        <w:tc>
          <w:tcPr>
            <w:tcW w:w="6270" w:type="dxa"/>
          </w:tcPr>
          <w:p w14:paraId="2F08A46D" w14:textId="77777777" w:rsidR="00B24457" w:rsidRPr="005B473B" w:rsidRDefault="00B24457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D6AFB" w:rsidRPr="005B473B" w14:paraId="7C0FEE97" w14:textId="77777777" w:rsidTr="00DA378B">
        <w:trPr>
          <w:trHeight w:val="567"/>
        </w:trPr>
        <w:tc>
          <w:tcPr>
            <w:tcW w:w="2972" w:type="dxa"/>
            <w:gridSpan w:val="2"/>
          </w:tcPr>
          <w:p w14:paraId="72E5047F" w14:textId="77777777" w:rsidR="00BD6AFB" w:rsidRPr="005B473B" w:rsidRDefault="00BD6AFB" w:rsidP="001538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 xml:space="preserve">Intended PhD supervisor </w:t>
            </w:r>
          </w:p>
        </w:tc>
        <w:tc>
          <w:tcPr>
            <w:tcW w:w="6270" w:type="dxa"/>
          </w:tcPr>
          <w:p w14:paraId="56EA7824" w14:textId="77777777" w:rsidR="00BD6AFB" w:rsidRPr="005B473B" w:rsidRDefault="00BD6AF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D6AFB" w:rsidRPr="005B473B" w14:paraId="5C4DC601" w14:textId="77777777" w:rsidTr="00DA378B">
        <w:trPr>
          <w:trHeight w:val="567"/>
        </w:trPr>
        <w:tc>
          <w:tcPr>
            <w:tcW w:w="2972" w:type="dxa"/>
            <w:gridSpan w:val="2"/>
          </w:tcPr>
          <w:p w14:paraId="0A411E2E" w14:textId="77777777" w:rsidR="00BD6AFB" w:rsidRPr="005B473B" w:rsidRDefault="00BD6AFB" w:rsidP="00BD6A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Proposed PhD project title</w:t>
            </w:r>
          </w:p>
        </w:tc>
        <w:tc>
          <w:tcPr>
            <w:tcW w:w="6270" w:type="dxa"/>
          </w:tcPr>
          <w:p w14:paraId="7F2F7FFB" w14:textId="77777777" w:rsidR="00BD6AFB" w:rsidRPr="005B473B" w:rsidRDefault="00BD6AF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14D3E" w:rsidRPr="005B473B" w14:paraId="6B80A885" w14:textId="77777777" w:rsidTr="00DA378B">
        <w:trPr>
          <w:trHeight w:val="567"/>
        </w:trPr>
        <w:tc>
          <w:tcPr>
            <w:tcW w:w="2972" w:type="dxa"/>
            <w:gridSpan w:val="2"/>
          </w:tcPr>
          <w:p w14:paraId="2EB1FE17" w14:textId="77777777" w:rsidR="00214D3E" w:rsidRPr="005B473B" w:rsidRDefault="00214D3E" w:rsidP="00BD6A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B473B">
              <w:rPr>
                <w:rFonts w:asciiTheme="minorHAnsi" w:hAnsiTheme="minorHAnsi" w:cstheme="minorHAnsi"/>
                <w:b/>
                <w:sz w:val="20"/>
              </w:rPr>
              <w:t>How you heard of the Wilkie Calvert Studentships</w:t>
            </w:r>
          </w:p>
        </w:tc>
        <w:tc>
          <w:tcPr>
            <w:tcW w:w="6270" w:type="dxa"/>
          </w:tcPr>
          <w:p w14:paraId="7D6D7724" w14:textId="77777777" w:rsidR="00214D3E" w:rsidRPr="005B473B" w:rsidRDefault="00214D3E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C514B" w:rsidRPr="005B473B" w14:paraId="5C836629" w14:textId="77777777" w:rsidTr="0032502A">
        <w:tc>
          <w:tcPr>
            <w:tcW w:w="817" w:type="dxa"/>
          </w:tcPr>
          <w:p w14:paraId="41CDEDAD" w14:textId="77777777" w:rsidR="008C514B" w:rsidRPr="005B473B" w:rsidRDefault="008C514B" w:rsidP="008C514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5" w:type="dxa"/>
            <w:gridSpan w:val="2"/>
          </w:tcPr>
          <w:p w14:paraId="1423ED54" w14:textId="77777777" w:rsidR="00DA378B" w:rsidRPr="005B473B" w:rsidRDefault="00DA378B" w:rsidP="00407C2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  <w:p w14:paraId="41545D13" w14:textId="77777777" w:rsidR="008C514B" w:rsidRPr="005B473B" w:rsidRDefault="008C514B" w:rsidP="00407C29">
            <w:pPr>
              <w:pStyle w:val="NoSpacing"/>
              <w:rPr>
                <w:rFonts w:asciiTheme="minorHAnsi" w:hAnsiTheme="minorHAnsi" w:cstheme="minorHAnsi"/>
              </w:rPr>
            </w:pPr>
            <w:r w:rsidRPr="005B473B">
              <w:rPr>
                <w:rFonts w:asciiTheme="minorHAnsi" w:hAnsiTheme="minorHAnsi" w:cstheme="minorHAnsi"/>
                <w:sz w:val="16"/>
              </w:rPr>
              <w:t xml:space="preserve">Please </w:t>
            </w:r>
            <w:r w:rsidR="00407C29" w:rsidRPr="005B473B">
              <w:rPr>
                <w:rFonts w:asciiTheme="minorHAnsi" w:hAnsiTheme="minorHAnsi" w:cstheme="minorHAnsi"/>
                <w:sz w:val="16"/>
              </w:rPr>
              <w:t>place a cross in</w:t>
            </w:r>
            <w:r w:rsidRPr="005B473B">
              <w:rPr>
                <w:rFonts w:asciiTheme="minorHAnsi" w:hAnsiTheme="minorHAnsi" w:cstheme="minorHAnsi"/>
                <w:sz w:val="16"/>
              </w:rPr>
              <w:t xml:space="preserve"> this box to confirm that you have submitted an online application for admission to the University of Reading (details can be found at: </w:t>
            </w:r>
            <w:hyperlink r:id="rId8" w:history="1">
              <w:r w:rsidR="00407C29" w:rsidRPr="005B473B">
                <w:rPr>
                  <w:rStyle w:val="Hyperlink"/>
                  <w:rFonts w:asciiTheme="minorHAnsi" w:hAnsiTheme="minorHAnsi" w:cstheme="minorHAnsi"/>
                  <w:sz w:val="16"/>
                  <w:szCs w:val="22"/>
                </w:rPr>
                <w:t>www.reading.ac.uk/gs-how-to-apply.aspx</w:t>
              </w:r>
            </w:hyperlink>
            <w:r w:rsidR="00407C29" w:rsidRPr="005B473B">
              <w:rPr>
                <w:rFonts w:asciiTheme="minorHAnsi" w:hAnsiTheme="minorHAnsi" w:cstheme="minorHAnsi"/>
                <w:sz w:val="16"/>
              </w:rPr>
              <w:t>. Note that you must supply the ID number of application above.</w:t>
            </w:r>
          </w:p>
        </w:tc>
      </w:tr>
    </w:tbl>
    <w:p w14:paraId="37F31EF1" w14:textId="77777777" w:rsidR="008C514B" w:rsidRPr="005B473B" w:rsidRDefault="008C514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p w14:paraId="04F6DA8C" w14:textId="77777777" w:rsidR="00DA378B" w:rsidRPr="005B473B" w:rsidRDefault="00DA378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p w14:paraId="0D2ADBEB" w14:textId="77777777" w:rsidR="00DA378B" w:rsidRPr="005B473B" w:rsidRDefault="00DA378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0895B4A" w:rsidRPr="005B473B" w14:paraId="780DC6D8" w14:textId="77777777" w:rsidTr="00CB017B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40437C8B" w14:textId="77777777" w:rsidR="00895B4A" w:rsidRPr="005B473B" w:rsidRDefault="00895B4A" w:rsidP="00895B4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Employer details </w:t>
            </w:r>
          </w:p>
        </w:tc>
      </w:tr>
      <w:tr w:rsidR="00895B4A" w:rsidRPr="005B473B" w14:paraId="2BB24104" w14:textId="77777777" w:rsidTr="00DA378B">
        <w:trPr>
          <w:trHeight w:val="567"/>
        </w:trPr>
        <w:tc>
          <w:tcPr>
            <w:tcW w:w="3539" w:type="dxa"/>
          </w:tcPr>
          <w:p w14:paraId="43925151" w14:textId="77777777" w:rsidR="00895B4A" w:rsidRPr="005B473B" w:rsidRDefault="001A403C" w:rsidP="005A3F0C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Name </w:t>
            </w:r>
            <w:r w:rsidR="00407C29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and Address 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of </w:t>
            </w:r>
            <w:r w:rsidR="005A3F0C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407C29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mployer </w:t>
            </w:r>
          </w:p>
        </w:tc>
        <w:tc>
          <w:tcPr>
            <w:tcW w:w="5703" w:type="dxa"/>
          </w:tcPr>
          <w:p w14:paraId="5F466C36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95B4A" w:rsidRPr="005B473B" w14:paraId="34684BF5" w14:textId="77777777" w:rsidTr="00DA378B">
        <w:trPr>
          <w:trHeight w:val="567"/>
        </w:trPr>
        <w:tc>
          <w:tcPr>
            <w:tcW w:w="3539" w:type="dxa"/>
          </w:tcPr>
          <w:p w14:paraId="7074F16B" w14:textId="77777777" w:rsidR="001A403C" w:rsidRPr="005B473B" w:rsidRDefault="00407C29" w:rsidP="00407C29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Your Job Title</w:t>
            </w:r>
          </w:p>
        </w:tc>
        <w:tc>
          <w:tcPr>
            <w:tcW w:w="5703" w:type="dxa"/>
          </w:tcPr>
          <w:p w14:paraId="515E9433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95B4A" w:rsidRPr="005B473B" w14:paraId="11B21165" w14:textId="77777777" w:rsidTr="00DA378B">
        <w:trPr>
          <w:trHeight w:val="567"/>
        </w:trPr>
        <w:tc>
          <w:tcPr>
            <w:tcW w:w="3539" w:type="dxa"/>
          </w:tcPr>
          <w:p w14:paraId="2036D145" w14:textId="77777777" w:rsidR="00895B4A" w:rsidRPr="005B473B" w:rsidRDefault="00B24457" w:rsidP="00407C29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Name </w:t>
            </w:r>
            <w:r w:rsidR="00407C29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and job title 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of p</w:t>
            </w:r>
            <w:r w:rsidR="001A403C"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rimary contact </w:t>
            </w: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 your employer </w:t>
            </w:r>
          </w:p>
        </w:tc>
        <w:tc>
          <w:tcPr>
            <w:tcW w:w="5703" w:type="dxa"/>
          </w:tcPr>
          <w:p w14:paraId="720700AE" w14:textId="77777777" w:rsidR="00895B4A" w:rsidRPr="005B473B" w:rsidRDefault="00895B4A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B24457" w:rsidRPr="005B473B" w14:paraId="6D23F758" w14:textId="77777777" w:rsidTr="00DA378B">
        <w:trPr>
          <w:trHeight w:val="567"/>
        </w:trPr>
        <w:tc>
          <w:tcPr>
            <w:tcW w:w="3539" w:type="dxa"/>
          </w:tcPr>
          <w:p w14:paraId="7751FEAB" w14:textId="77777777" w:rsidR="00B24457" w:rsidRPr="005B473B" w:rsidRDefault="00B24457" w:rsidP="00B24457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B47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details (email / telephone) for the primary contact named above </w:t>
            </w:r>
          </w:p>
        </w:tc>
        <w:tc>
          <w:tcPr>
            <w:tcW w:w="5703" w:type="dxa"/>
          </w:tcPr>
          <w:p w14:paraId="1FA3E20E" w14:textId="77777777" w:rsidR="00B24457" w:rsidRPr="005B473B" w:rsidRDefault="00B24457" w:rsidP="00CB017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17D4D705" w14:textId="77777777" w:rsidR="00895B4A" w:rsidRPr="005B473B" w:rsidRDefault="00895B4A" w:rsidP="00795102">
      <w:pPr>
        <w:pStyle w:val="NoSpacing"/>
        <w:rPr>
          <w:rFonts w:asciiTheme="minorHAnsi" w:hAnsiTheme="minorHAnsi" w:cstheme="minorHAnsi"/>
          <w:lang w:val="en-US"/>
        </w:rPr>
      </w:pPr>
    </w:p>
    <w:p w14:paraId="5B498B98" w14:textId="77777777" w:rsidR="00DA378B" w:rsidRPr="005B473B" w:rsidRDefault="00DA378B" w:rsidP="00795102">
      <w:pPr>
        <w:pStyle w:val="NoSpacing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895B4A" w:rsidRPr="005B473B" w14:paraId="6FB0C0B2" w14:textId="77777777" w:rsidTr="00CB017B">
        <w:trPr>
          <w:trHeight w:val="449"/>
        </w:trPr>
        <w:tc>
          <w:tcPr>
            <w:tcW w:w="9242" w:type="dxa"/>
            <w:gridSpan w:val="2"/>
            <w:shd w:val="clear" w:color="auto" w:fill="000000" w:themeFill="text1"/>
          </w:tcPr>
          <w:p w14:paraId="2F7D2993" w14:textId="77777777" w:rsidR="00895B4A" w:rsidRPr="005B473B" w:rsidRDefault="00895B4A" w:rsidP="00895B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Confirmation of support </w:t>
            </w:r>
          </w:p>
        </w:tc>
      </w:tr>
      <w:tr w:rsidR="00895B4A" w:rsidRPr="005B473B" w14:paraId="788C5BE1" w14:textId="77777777" w:rsidTr="00407C29">
        <w:trPr>
          <w:trHeight w:val="373"/>
        </w:trPr>
        <w:tc>
          <w:tcPr>
            <w:tcW w:w="1101" w:type="dxa"/>
          </w:tcPr>
          <w:p w14:paraId="6ADD53C3" w14:textId="77777777" w:rsidR="00895B4A" w:rsidRPr="005B473B" w:rsidRDefault="00895B4A" w:rsidP="00895B4A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</w:tcPr>
          <w:p w14:paraId="47E35DA5" w14:textId="77777777" w:rsidR="00407C29" w:rsidRPr="005B473B" w:rsidRDefault="00407C29" w:rsidP="00407C29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73B">
              <w:rPr>
                <w:rFonts w:asciiTheme="minorHAnsi" w:hAnsiTheme="minorHAnsi" w:cstheme="minorHAnsi"/>
                <w:sz w:val="16"/>
              </w:rPr>
              <w:t xml:space="preserve">Please place a cross in this box </w:t>
            </w:r>
            <w:r w:rsidRPr="005B473B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="00895B4A" w:rsidRPr="005B473B">
              <w:rPr>
                <w:rFonts w:asciiTheme="minorHAnsi" w:hAnsiTheme="minorHAnsi" w:cstheme="minorHAnsi"/>
                <w:sz w:val="16"/>
                <w:szCs w:val="16"/>
              </w:rPr>
              <w:t>confirm that you have attached a letter from your employer, indicating their clear support for you undertaking a PhD whilst employed by the organization</w:t>
            </w:r>
            <w:r w:rsidRPr="005B473B">
              <w:rPr>
                <w:rFonts w:asciiTheme="minorHAnsi" w:hAnsiTheme="minorHAnsi" w:cstheme="minorHAnsi"/>
                <w:sz w:val="16"/>
                <w:szCs w:val="16"/>
              </w:rPr>
              <w:t xml:space="preserve">. The letter of support should cover how the research will contribute to the strategic interests and/or work of your employer and how your employer will support your research (e.g. permitting an element of time for your research, providing access to resource, archives or data, etc.).  </w:t>
            </w:r>
          </w:p>
        </w:tc>
      </w:tr>
    </w:tbl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473B" w:rsidRPr="005B473B" w14:paraId="1274175F" w14:textId="77777777" w:rsidTr="005B473B">
        <w:trPr>
          <w:trHeight w:val="449"/>
        </w:trPr>
        <w:tc>
          <w:tcPr>
            <w:tcW w:w="9242" w:type="dxa"/>
            <w:shd w:val="clear" w:color="auto" w:fill="000000" w:themeFill="text1"/>
          </w:tcPr>
          <w:p w14:paraId="3BADB7E1" w14:textId="77777777" w:rsidR="005B473B" w:rsidRPr="005B473B" w:rsidRDefault="005B473B" w:rsidP="005B473B">
            <w:pPr>
              <w:pStyle w:val="RdgSubtitle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5B473B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lastRenderedPageBreak/>
              <w:t>Please make your case for support in the space provided below</w:t>
            </w:r>
          </w:p>
        </w:tc>
      </w:tr>
      <w:tr w:rsidR="005B473B" w:rsidRPr="005B473B" w14:paraId="0625EC8D" w14:textId="77777777" w:rsidTr="005B473B">
        <w:trPr>
          <w:trHeight w:val="1042"/>
        </w:trPr>
        <w:tc>
          <w:tcPr>
            <w:tcW w:w="9242" w:type="dxa"/>
          </w:tcPr>
          <w:p w14:paraId="0AB148D1" w14:textId="77777777" w:rsidR="005B473B" w:rsidRPr="005B473B" w:rsidRDefault="005B473B" w:rsidP="005B473B">
            <w:pPr>
              <w:pStyle w:val="RdgSubtitle"/>
              <w:rPr>
                <w:rFonts w:asciiTheme="minorHAnsi" w:hAnsiTheme="minorHAnsi" w:cstheme="minorHAnsi"/>
                <w:sz w:val="21"/>
                <w:szCs w:val="21"/>
              </w:rPr>
            </w:pPr>
            <w:r w:rsidRPr="005B473B">
              <w:rPr>
                <w:rFonts w:asciiTheme="minorHAnsi" w:hAnsiTheme="minorHAnsi" w:cstheme="minorHAnsi"/>
                <w:sz w:val="21"/>
                <w:szCs w:val="21"/>
              </w:rPr>
              <w:t>In presenting your case (approx. 500 words), you should address the following points:</w:t>
            </w:r>
          </w:p>
          <w:p w14:paraId="4E434155" w14:textId="77777777" w:rsidR="005B473B" w:rsidRPr="005B473B" w:rsidRDefault="005B473B" w:rsidP="005B473B">
            <w:pPr>
              <w:pStyle w:val="RdgSubtitle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473B">
              <w:rPr>
                <w:rFonts w:asciiTheme="minorHAnsi" w:hAnsiTheme="minorHAnsi" w:cstheme="minorHAnsi"/>
                <w:sz w:val="21"/>
                <w:szCs w:val="21"/>
              </w:rPr>
              <w:t xml:space="preserve">your reason for applying to study for a PhD at the University of Reading; </w:t>
            </w:r>
          </w:p>
          <w:p w14:paraId="052E37B1" w14:textId="77777777" w:rsidR="005B473B" w:rsidRPr="005B473B" w:rsidRDefault="005B473B" w:rsidP="005B473B">
            <w:pPr>
              <w:pStyle w:val="RdgSubtitle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473B">
              <w:rPr>
                <w:rFonts w:asciiTheme="minorHAnsi" w:hAnsiTheme="minorHAnsi" w:cstheme="minorHAnsi"/>
                <w:sz w:val="21"/>
                <w:szCs w:val="21"/>
              </w:rPr>
              <w:t>your reason for applying for financial support from the Wilkie Calvert  competition</w:t>
            </w:r>
          </w:p>
          <w:p w14:paraId="591B44A9" w14:textId="77777777" w:rsidR="005B473B" w:rsidRPr="005B473B" w:rsidRDefault="005B473B" w:rsidP="005B473B">
            <w:pPr>
              <w:pStyle w:val="RdgSubtitle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73B">
              <w:rPr>
                <w:rFonts w:asciiTheme="minorHAnsi" w:hAnsiTheme="minorHAnsi" w:cstheme="minorHAnsi"/>
                <w:sz w:val="21"/>
                <w:szCs w:val="21"/>
              </w:rPr>
              <w:t>how studying for your particular PhD topic will contribute towards the development of your professional career and benefit you personally</w:t>
            </w:r>
          </w:p>
        </w:tc>
      </w:tr>
      <w:tr w:rsidR="005B473B" w:rsidRPr="005B473B" w14:paraId="298F0D66" w14:textId="77777777" w:rsidTr="005B473B">
        <w:tc>
          <w:tcPr>
            <w:tcW w:w="9242" w:type="dxa"/>
          </w:tcPr>
          <w:p w14:paraId="77F098F0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82679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8D063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F5D67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F0092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5DE2B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8FE7F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8371D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7195E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1014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69C72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C7857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15A8E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BAEDB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00D62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E2BF7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96186" w14:textId="77777777" w:rsidR="005B473B" w:rsidRPr="005B473B" w:rsidRDefault="005B473B" w:rsidP="005B473B">
            <w:pPr>
              <w:pStyle w:val="RdgSubtitle"/>
              <w:spacing w:before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001D2FA" w14:textId="77777777" w:rsidR="00DA378B" w:rsidRPr="005B473B" w:rsidRDefault="00DA378B" w:rsidP="00795102">
      <w:pPr>
        <w:pStyle w:val="NoSpacing"/>
        <w:rPr>
          <w:rFonts w:asciiTheme="minorHAnsi" w:hAnsiTheme="minorHAnsi" w:cstheme="minorHAnsi"/>
          <w:sz w:val="14"/>
          <w:szCs w:val="14"/>
          <w:lang w:val="en-US"/>
        </w:rPr>
      </w:pPr>
    </w:p>
    <w:p w14:paraId="1107A142" w14:textId="6FB1FD18" w:rsidR="00795102" w:rsidRPr="005B473B" w:rsidRDefault="000D4352" w:rsidP="005B473B">
      <w:pPr>
        <w:spacing w:line="240" w:lineRule="auto"/>
        <w:rPr>
          <w:rFonts w:asciiTheme="minorHAnsi" w:hAnsiTheme="minorHAnsi" w:cstheme="minorHAnsi"/>
          <w:sz w:val="14"/>
          <w:szCs w:val="14"/>
          <w:lang w:val="en-US"/>
        </w:rPr>
      </w:pPr>
      <w:r w:rsidRPr="005B473B">
        <w:rPr>
          <w:rFonts w:asciiTheme="minorHAnsi" w:hAnsiTheme="minorHAnsi" w:cstheme="minorHAnsi"/>
          <w:lang w:val="en-US"/>
        </w:rPr>
        <w:t>Completed ap</w:t>
      </w:r>
      <w:r w:rsidR="005A3F0C" w:rsidRPr="005B473B">
        <w:rPr>
          <w:rFonts w:asciiTheme="minorHAnsi" w:hAnsiTheme="minorHAnsi" w:cstheme="minorHAnsi"/>
          <w:lang w:val="en-US"/>
        </w:rPr>
        <w:t>plications should be emailed to</w:t>
      </w:r>
      <w:r w:rsidR="00B26374">
        <w:rPr>
          <w:rFonts w:asciiTheme="minorHAnsi" w:hAnsiTheme="minorHAnsi" w:cstheme="minorHAnsi"/>
          <w:lang w:val="en-US"/>
        </w:rPr>
        <w:t xml:space="preserve"> the Doctoral Studentships Support Officer, Dr Lucy Fletcher, at</w:t>
      </w:r>
      <w:r w:rsidR="005A3F0C" w:rsidRPr="005B473B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392A62">
          <w:rPr>
            <w:rStyle w:val="Hyperlink"/>
            <w:rFonts w:asciiTheme="minorHAnsi" w:hAnsiTheme="minorHAnsi" w:cstheme="minorHAnsi"/>
            <w:color w:val="auto"/>
            <w:lang w:val="en-US"/>
          </w:rPr>
          <w:t>doctoralstudentshipsofficer@reading.ac.uk</w:t>
        </w:r>
      </w:hyperlink>
      <w:r w:rsidR="00407C29" w:rsidRPr="005B473B">
        <w:rPr>
          <w:rFonts w:asciiTheme="minorHAnsi" w:hAnsiTheme="minorHAnsi" w:cstheme="minorHAnsi"/>
          <w:lang w:val="en-US"/>
        </w:rPr>
        <w:t xml:space="preserve"> with the subject ‘WILKIE CALV</w:t>
      </w:r>
      <w:r w:rsidR="00214D3E" w:rsidRPr="005B473B">
        <w:rPr>
          <w:rFonts w:asciiTheme="minorHAnsi" w:hAnsiTheme="minorHAnsi" w:cstheme="minorHAnsi"/>
          <w:lang w:val="en-US"/>
        </w:rPr>
        <w:t>ERT STUDENTSHIP APPLICATION</w:t>
      </w:r>
      <w:r w:rsidR="00407C29" w:rsidRPr="005B473B">
        <w:rPr>
          <w:rFonts w:asciiTheme="minorHAnsi" w:hAnsiTheme="minorHAnsi" w:cstheme="minorHAnsi"/>
          <w:lang w:val="en-US"/>
        </w:rPr>
        <w:t>’</w:t>
      </w:r>
      <w:r w:rsidR="00B26374">
        <w:rPr>
          <w:rFonts w:asciiTheme="minorHAnsi" w:hAnsiTheme="minorHAnsi" w:cstheme="minorHAnsi"/>
          <w:lang w:val="en-US"/>
        </w:rPr>
        <w:t>.</w:t>
      </w:r>
    </w:p>
    <w:sectPr w:rsidR="00795102" w:rsidRPr="005B473B" w:rsidSect="0011339D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134" w:right="851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4C77" w14:textId="77777777" w:rsidR="00CE42AA" w:rsidRDefault="00CE42AA">
      <w:r>
        <w:separator/>
      </w:r>
    </w:p>
  </w:endnote>
  <w:endnote w:type="continuationSeparator" w:id="0">
    <w:p w14:paraId="54798E47" w14:textId="77777777" w:rsidR="00CE42AA" w:rsidRDefault="00CE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dg Swift">
    <w:altName w:val="Calibri"/>
    <w:panose1 w:val="020B0604020202020204"/>
    <w:charset w:val="00"/>
    <w:family w:val="roman"/>
    <w:notTrueType/>
    <w:pitch w:val="default"/>
  </w:font>
  <w:font w:name="Rdg Vesta">
    <w:altName w:val="Times New Roman"/>
    <w:panose1 w:val="020B0604020202020204"/>
    <w:charset w:val="00"/>
    <w:family w:val="auto"/>
    <w:pitch w:val="variable"/>
    <w:sig w:usb0="A00000EF" w:usb1="4000204A" w:usb2="00000000" w:usb3="00000000" w:csb0="0000009B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959" w14:textId="6A859EE8" w:rsidR="00D11C91" w:rsidRDefault="00D11C91" w:rsidP="0011339D">
    <w:pPr>
      <w:pStyle w:val="Header"/>
    </w:pPr>
    <w:r w:rsidRPr="005B473B">
      <w:rPr>
        <w:rFonts w:asciiTheme="minorHAnsi" w:hAnsiTheme="minorHAnsi" w:cstheme="minorHAnsi"/>
      </w:rPr>
      <w:t xml:space="preserve">©University of Reading </w:t>
    </w:r>
    <w:r w:rsidR="0032502A" w:rsidRPr="005B473B">
      <w:rPr>
        <w:rFonts w:asciiTheme="minorHAnsi" w:hAnsiTheme="minorHAnsi" w:cstheme="minorHAnsi"/>
      </w:rPr>
      <w:fldChar w:fldCharType="begin"/>
    </w:r>
    <w:r w:rsidR="0032502A" w:rsidRPr="005B473B">
      <w:rPr>
        <w:rFonts w:asciiTheme="minorHAnsi" w:hAnsiTheme="minorHAnsi" w:cstheme="minorHAnsi"/>
      </w:rPr>
      <w:instrText xml:space="preserve"> DATE  \@ "YYYY"  \* MERGEFORMAT </w:instrText>
    </w:r>
    <w:r w:rsidR="0032502A" w:rsidRPr="005B473B">
      <w:rPr>
        <w:rFonts w:asciiTheme="minorHAnsi" w:hAnsiTheme="minorHAnsi" w:cstheme="minorHAnsi"/>
      </w:rPr>
      <w:fldChar w:fldCharType="separate"/>
    </w:r>
    <w:r w:rsidR="00B26374">
      <w:rPr>
        <w:rFonts w:asciiTheme="minorHAnsi" w:hAnsiTheme="minorHAnsi" w:cstheme="minorHAnsi"/>
        <w:noProof/>
      </w:rPr>
      <w:t>2021</w:t>
    </w:r>
    <w:r w:rsidR="0032502A" w:rsidRPr="005B473B">
      <w:rPr>
        <w:rFonts w:asciiTheme="minorHAnsi" w:hAnsiTheme="minorHAnsi" w:cstheme="minorHAnsi"/>
        <w:noProof/>
      </w:rPr>
      <w:fldChar w:fldCharType="end"/>
    </w:r>
    <w:r w:rsidRPr="005B473B">
      <w:rPr>
        <w:rFonts w:asciiTheme="minorHAnsi" w:hAnsiTheme="minorHAnsi" w:cstheme="minorHAnsi"/>
      </w:rPr>
      <w:tab/>
    </w:r>
    <w:r w:rsidR="0032502A" w:rsidRPr="005B473B">
      <w:rPr>
        <w:rFonts w:asciiTheme="minorHAnsi" w:hAnsiTheme="minorHAnsi" w:cstheme="minorHAnsi"/>
      </w:rPr>
      <w:fldChar w:fldCharType="begin"/>
    </w:r>
    <w:r w:rsidR="0032502A" w:rsidRPr="005B473B">
      <w:rPr>
        <w:rFonts w:asciiTheme="minorHAnsi" w:hAnsiTheme="minorHAnsi" w:cstheme="minorHAnsi"/>
      </w:rPr>
      <w:instrText xml:space="preserve"> DATE  \@ "dddd, dd MMMM yyyy" </w:instrText>
    </w:r>
    <w:r w:rsidR="0032502A" w:rsidRPr="005B473B">
      <w:rPr>
        <w:rFonts w:asciiTheme="minorHAnsi" w:hAnsiTheme="minorHAnsi" w:cstheme="minorHAnsi"/>
      </w:rPr>
      <w:fldChar w:fldCharType="separate"/>
    </w:r>
    <w:r w:rsidR="00B26374">
      <w:rPr>
        <w:rFonts w:asciiTheme="minorHAnsi" w:hAnsiTheme="minorHAnsi" w:cstheme="minorHAnsi"/>
        <w:noProof/>
      </w:rPr>
      <w:t>Thursday, 07 October 2021</w:t>
    </w:r>
    <w:r w:rsidR="0032502A" w:rsidRPr="005B473B">
      <w:rPr>
        <w:rFonts w:asciiTheme="minorHAnsi" w:hAnsiTheme="minorHAnsi" w:cstheme="minorHAnsi"/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8876F9">
      <w:rPr>
        <w:b/>
      </w:rPr>
      <w:t>2</w:t>
    </w:r>
    <w:r w:rsidR="008C377C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7AC8" w14:textId="68B95DB2" w:rsidR="00D11C91" w:rsidRDefault="00D11C91" w:rsidP="0011339D">
    <w:pPr>
      <w:pStyle w:val="Header"/>
    </w:pPr>
    <w:r>
      <w:t xml:space="preserve">©University of Reading </w:t>
    </w:r>
    <w:r w:rsidR="0032502A">
      <w:fldChar w:fldCharType="begin"/>
    </w:r>
    <w:r w:rsidR="0032502A">
      <w:instrText xml:space="preserve"> DATE  \@ "YYYY"  \* MERGEFORMAT </w:instrText>
    </w:r>
    <w:r w:rsidR="0032502A">
      <w:fldChar w:fldCharType="separate"/>
    </w:r>
    <w:r w:rsidR="00B26374">
      <w:rPr>
        <w:noProof/>
      </w:rPr>
      <w:t>2021</w:t>
    </w:r>
    <w:r w:rsidR="0032502A">
      <w:rPr>
        <w:noProof/>
      </w:rPr>
      <w:fldChar w:fldCharType="end"/>
    </w:r>
    <w:r>
      <w:tab/>
    </w:r>
    <w:r w:rsidR="0032502A">
      <w:fldChar w:fldCharType="begin"/>
    </w:r>
    <w:r w:rsidR="0032502A">
      <w:instrText xml:space="preserve"> DATE  \@ "dddd d MMMM yyyy" </w:instrText>
    </w:r>
    <w:r w:rsidR="0032502A">
      <w:fldChar w:fldCharType="separate"/>
    </w:r>
    <w:r w:rsidR="00B26374">
      <w:rPr>
        <w:noProof/>
      </w:rPr>
      <w:t>Thursday 7 October 2021</w:t>
    </w:r>
    <w:r w:rsidR="0032502A">
      <w:rPr>
        <w:noProof/>
      </w:rPr>
      <w:fldChar w:fldCharType="end"/>
    </w:r>
    <w:r>
      <w:tab/>
      <w:t xml:space="preserve">Page </w:t>
    </w:r>
    <w:r w:rsidR="008C377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8C377C" w:rsidRPr="007A6817">
      <w:rPr>
        <w:b/>
      </w:rPr>
      <w:fldChar w:fldCharType="separate"/>
    </w:r>
    <w:r w:rsidR="008876F9">
      <w:rPr>
        <w:b/>
      </w:rPr>
      <w:t>1</w:t>
    </w:r>
    <w:r w:rsidR="008C377C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A10C" w14:textId="77777777" w:rsidR="00CE42AA" w:rsidRDefault="00CE42AA">
      <w:r>
        <w:separator/>
      </w:r>
    </w:p>
  </w:footnote>
  <w:footnote w:type="continuationSeparator" w:id="0">
    <w:p w14:paraId="5E1A6628" w14:textId="77777777" w:rsidR="00CE42AA" w:rsidRDefault="00CE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CB19" w14:textId="77777777" w:rsidR="00D11C91" w:rsidRDefault="00D11C91">
    <w:pPr>
      <w:pStyle w:val="Header"/>
    </w:pPr>
    <w:r>
      <w:tab/>
    </w:r>
    <w:r w:rsidR="00A627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99C0" w14:textId="77777777" w:rsidR="00D11C91" w:rsidRDefault="00FF1893" w:rsidP="0011339D">
    <w:pPr>
      <w:pStyle w:val="Header"/>
    </w:pPr>
    <w:r>
      <w:rPr>
        <w:noProof/>
      </w:rPr>
      <w:fldChar w:fldCharType="begin"/>
    </w:r>
    <w:r>
      <w:rPr>
        <w:noProof/>
      </w:rPr>
      <w:instrText xml:space="preserve"> AUTHOR </w:instrText>
    </w:r>
    <w:r>
      <w:rPr>
        <w:noProof/>
      </w:rPr>
      <w:fldChar w:fldCharType="separate"/>
    </w:r>
    <w:r w:rsidR="00DA378B">
      <w:rPr>
        <w:noProof/>
      </w:rPr>
      <w:t>vrs03cr</w:t>
    </w:r>
    <w:r>
      <w:rPr>
        <w:noProof/>
      </w:rPr>
      <w:fldChar w:fldCharType="end"/>
    </w:r>
    <w:r w:rsidR="00D11C91">
      <w:tab/>
    </w:r>
    <w:r w:rsidR="00D11C91">
      <w:tab/>
      <w:t>Section name</w:t>
    </w:r>
  </w:p>
  <w:p w14:paraId="1CAD672B" w14:textId="77777777" w:rsidR="00D11C91" w:rsidRDefault="00D11C91">
    <w:pPr>
      <w:pStyle w:val="Header"/>
    </w:pPr>
  </w:p>
  <w:p w14:paraId="435B9F62" w14:textId="77777777" w:rsidR="00D11C91" w:rsidRDefault="00D11C91">
    <w:pPr>
      <w:pStyle w:val="Header"/>
    </w:pPr>
  </w:p>
  <w:p w14:paraId="2CFE465F" w14:textId="77777777" w:rsidR="00D11C91" w:rsidRDefault="00D11C91">
    <w:pPr>
      <w:pStyle w:val="Header"/>
    </w:pPr>
  </w:p>
  <w:p w14:paraId="31DE8733" w14:textId="77777777" w:rsidR="00D11C91" w:rsidRDefault="00D11C91">
    <w:pPr>
      <w:pStyle w:val="Header"/>
    </w:pPr>
  </w:p>
  <w:p w14:paraId="40F57D74" w14:textId="77777777" w:rsidR="00D11C91" w:rsidRDefault="00D11C91">
    <w:pPr>
      <w:pStyle w:val="Header"/>
    </w:pPr>
  </w:p>
  <w:p w14:paraId="24DAA163" w14:textId="77777777" w:rsidR="00D11C91" w:rsidRDefault="00D11C91">
    <w:pPr>
      <w:pStyle w:val="Header"/>
    </w:pPr>
  </w:p>
  <w:p w14:paraId="726E090F" w14:textId="77777777" w:rsidR="00D11C91" w:rsidRDefault="00D11C91">
    <w:pPr>
      <w:pStyle w:val="Header"/>
    </w:pPr>
  </w:p>
  <w:p w14:paraId="025E8A33" w14:textId="77777777" w:rsidR="00D11C91" w:rsidRDefault="00D1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FFE"/>
    <w:multiLevelType w:val="multilevel"/>
    <w:tmpl w:val="B5724D36"/>
    <w:numStyleLink w:val="StyleBulleted"/>
  </w:abstractNum>
  <w:abstractNum w:abstractNumId="14" w15:restartNumberingAfterBreak="0">
    <w:nsid w:val="342C4A6D"/>
    <w:multiLevelType w:val="hybridMultilevel"/>
    <w:tmpl w:val="E52A0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B18C9"/>
    <w:multiLevelType w:val="hybridMultilevel"/>
    <w:tmpl w:val="135AD4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0B88"/>
    <w:multiLevelType w:val="hybridMultilevel"/>
    <w:tmpl w:val="D2383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16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7C"/>
    <w:rsid w:val="000A1DEC"/>
    <w:rsid w:val="000D4352"/>
    <w:rsid w:val="00107334"/>
    <w:rsid w:val="0011339D"/>
    <w:rsid w:val="001A403C"/>
    <w:rsid w:val="00214D3E"/>
    <w:rsid w:val="003206D5"/>
    <w:rsid w:val="0032502A"/>
    <w:rsid w:val="00387B67"/>
    <w:rsid w:val="00392A62"/>
    <w:rsid w:val="003B53CF"/>
    <w:rsid w:val="003D4913"/>
    <w:rsid w:val="00407C29"/>
    <w:rsid w:val="00442D61"/>
    <w:rsid w:val="00444C0A"/>
    <w:rsid w:val="004772C5"/>
    <w:rsid w:val="00486DD4"/>
    <w:rsid w:val="004A03EC"/>
    <w:rsid w:val="004E2A4C"/>
    <w:rsid w:val="00510E77"/>
    <w:rsid w:val="0051255B"/>
    <w:rsid w:val="005919D5"/>
    <w:rsid w:val="005A3F0C"/>
    <w:rsid w:val="005B473B"/>
    <w:rsid w:val="00681145"/>
    <w:rsid w:val="006A0D66"/>
    <w:rsid w:val="006A313E"/>
    <w:rsid w:val="007017AF"/>
    <w:rsid w:val="0072715B"/>
    <w:rsid w:val="00737358"/>
    <w:rsid w:val="00795102"/>
    <w:rsid w:val="007A1F2B"/>
    <w:rsid w:val="007F2C09"/>
    <w:rsid w:val="00806ABE"/>
    <w:rsid w:val="008876F9"/>
    <w:rsid w:val="00895B4A"/>
    <w:rsid w:val="00897322"/>
    <w:rsid w:val="008A165D"/>
    <w:rsid w:val="008C377C"/>
    <w:rsid w:val="008C514B"/>
    <w:rsid w:val="00957366"/>
    <w:rsid w:val="009C518B"/>
    <w:rsid w:val="00A15D36"/>
    <w:rsid w:val="00A627B7"/>
    <w:rsid w:val="00A670B3"/>
    <w:rsid w:val="00B24457"/>
    <w:rsid w:val="00B26374"/>
    <w:rsid w:val="00B32811"/>
    <w:rsid w:val="00B710BB"/>
    <w:rsid w:val="00BD6AFB"/>
    <w:rsid w:val="00BE385E"/>
    <w:rsid w:val="00C04A49"/>
    <w:rsid w:val="00C43B9D"/>
    <w:rsid w:val="00C751C1"/>
    <w:rsid w:val="00CE1FE4"/>
    <w:rsid w:val="00CE42AA"/>
    <w:rsid w:val="00CE44B2"/>
    <w:rsid w:val="00D11C91"/>
    <w:rsid w:val="00D6414F"/>
    <w:rsid w:val="00DA378B"/>
    <w:rsid w:val="00DA3DE9"/>
    <w:rsid w:val="00DB28D1"/>
    <w:rsid w:val="00E620A6"/>
    <w:rsid w:val="00EB12A6"/>
    <w:rsid w:val="00FE048A"/>
    <w:rsid w:val="00FE1212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0F8B64"/>
  <w15:docId w15:val="{44F718DE-1507-4584-AC22-7D8835D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B4A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7C29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ac.uk/gs-how-to-apply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ca.burgess@reading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Users\Desktop\Rdg Document Templates\Generic documents\Rdg_Generic_A4_Document.dot</Template>
  <TotalTime>2</TotalTime>
  <Pages>2</Pages>
  <Words>342</Words>
  <Characters>1806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vrs03cr</dc:creator>
  <cp:lastModifiedBy>Lucy Fletcher</cp:lastModifiedBy>
  <cp:revision>3</cp:revision>
  <cp:lastPrinted>2017-11-09T16:01:00Z</cp:lastPrinted>
  <dcterms:created xsi:type="dcterms:W3CDTF">2021-10-07T10:16:00Z</dcterms:created>
  <dcterms:modified xsi:type="dcterms:W3CDTF">2021-10-07T10:19:00Z</dcterms:modified>
</cp:coreProperties>
</file>